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34"/>
      </w:tblGrid>
      <w:tr w:rsidR="001610D0" w:rsidRPr="00CB0346" w:rsidTr="001610D0">
        <w:tc>
          <w:tcPr>
            <w:tcW w:w="9134" w:type="dxa"/>
          </w:tcPr>
          <w:p w:rsidR="001610D0" w:rsidRDefault="001610D0" w:rsidP="00E2649F">
            <w:pPr>
              <w:jc w:val="both"/>
            </w:pPr>
            <w:r>
              <w:t xml:space="preserve">For each of the </w:t>
            </w:r>
            <w:r w:rsidR="00D87FDA">
              <w:t>woods</w:t>
            </w:r>
            <w:r>
              <w:t xml:space="preserve"> below:</w:t>
            </w:r>
          </w:p>
          <w:p w:rsidR="001610D0" w:rsidRDefault="001610D0" w:rsidP="001610D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Insert an image that reveals its characteristics</w:t>
            </w:r>
            <w:r w:rsidR="00D87FDA">
              <w:t>.</w:t>
            </w:r>
          </w:p>
          <w:p w:rsidR="001610D0" w:rsidRDefault="001610D0" w:rsidP="001610D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S</w:t>
            </w:r>
            <w:r w:rsidRPr="00CB0346">
              <w:t>uggest</w:t>
            </w:r>
            <w:r>
              <w:t xml:space="preserve"> a</w:t>
            </w:r>
            <w:r w:rsidRPr="00CB0346">
              <w:t xml:space="preserve"> suitable use or an everyday item that may be ma</w:t>
            </w:r>
            <w:r>
              <w:t>nufactured using each material.</w:t>
            </w:r>
          </w:p>
          <w:p w:rsidR="001610D0" w:rsidRPr="00CB0346" w:rsidRDefault="001610D0" w:rsidP="001610D0">
            <w:pPr>
              <w:pStyle w:val="ListParagraph"/>
              <w:numPr>
                <w:ilvl w:val="0"/>
                <w:numId w:val="1"/>
              </w:numPr>
              <w:jc w:val="both"/>
            </w:pPr>
            <w:r w:rsidRPr="00CB0346">
              <w:t>Giv</w:t>
            </w:r>
            <w:r>
              <w:t>e</w:t>
            </w:r>
            <w:r w:rsidRPr="00CB0346">
              <w:t xml:space="preserve"> a reason why the material is suitable for the use or item</w:t>
            </w:r>
          </w:p>
          <w:p w:rsidR="001610D0" w:rsidRPr="00CB0346" w:rsidRDefault="001610D0" w:rsidP="00E2649F">
            <w:pPr>
              <w:jc w:val="both"/>
            </w:pPr>
          </w:p>
        </w:tc>
      </w:tr>
      <w:tr w:rsidR="001610D0" w:rsidRPr="00CB0346" w:rsidTr="001610D0">
        <w:tc>
          <w:tcPr>
            <w:tcW w:w="9134" w:type="dxa"/>
          </w:tcPr>
          <w:p w:rsidR="001610D0" w:rsidRPr="00CB0346" w:rsidRDefault="001610D0" w:rsidP="00E2649F">
            <w:pPr>
              <w:jc w:val="both"/>
            </w:pPr>
          </w:p>
        </w:tc>
      </w:tr>
    </w:tbl>
    <w:p w:rsidR="009E1403" w:rsidRPr="001610D0" w:rsidRDefault="00D87FDA" w:rsidP="001610D0">
      <w:pPr>
        <w:tabs>
          <w:tab w:val="left" w:pos="5189"/>
        </w:tabs>
      </w:pPr>
      <w:bookmarkStart w:id="0" w:name="_GoBack"/>
      <w:bookmarkEnd w:id="0"/>
      <w:r w:rsidRPr="00D87FDA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1061EB" wp14:editId="7E894DF2">
                <wp:simplePos x="0" y="0"/>
                <wp:positionH relativeFrom="column">
                  <wp:posOffset>28575</wp:posOffset>
                </wp:positionH>
                <wp:positionV relativeFrom="paragraph">
                  <wp:posOffset>5286375</wp:posOffset>
                </wp:positionV>
                <wp:extent cx="2320290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FDA" w:rsidRPr="001610D0" w:rsidRDefault="00D87FDA" w:rsidP="00D87FD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610D0">
                              <w:rPr>
                                <w:b/>
                                <w:u w:val="single"/>
                              </w:rPr>
                              <w:t>Veneered Chipboard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416.25pt;width:182.7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" filled="f" stroked="f">
                <v:textbox style="mso-fit-shape-to-text:t">
                  <w:txbxContent>
                    <w:p w:rsidR="00D87FDA" w:rsidRPr="001610D0" w:rsidRDefault="00D87FDA" w:rsidP="00D87FDA">
                      <w:pPr>
                        <w:rPr>
                          <w:b/>
                          <w:u w:val="single"/>
                        </w:rPr>
                      </w:pPr>
                      <w:r w:rsidRPr="001610D0">
                        <w:rPr>
                          <w:b/>
                          <w:u w:val="single"/>
                        </w:rPr>
                        <w:t>Veneered Chipboard</w:t>
                      </w:r>
                    </w:p>
                  </w:txbxContent>
                </v:textbox>
              </v:shape>
            </w:pict>
          </mc:Fallback>
        </mc:AlternateContent>
      </w:r>
      <w:r w:rsidRPr="00D87FDA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04BB47" wp14:editId="2D915255">
                <wp:simplePos x="0" y="0"/>
                <wp:positionH relativeFrom="column">
                  <wp:posOffset>-1</wp:posOffset>
                </wp:positionH>
                <wp:positionV relativeFrom="paragraph">
                  <wp:posOffset>5286919</wp:posOffset>
                </wp:positionV>
                <wp:extent cx="5877197" cy="2379980"/>
                <wp:effectExtent l="0" t="0" r="2857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7197" cy="2379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416.3pt;width:462.75pt;height:18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8C13FE" wp14:editId="5DE7AA4C">
                <wp:simplePos x="0" y="0"/>
                <wp:positionH relativeFrom="column">
                  <wp:posOffset>0</wp:posOffset>
                </wp:positionH>
                <wp:positionV relativeFrom="paragraph">
                  <wp:posOffset>2673985</wp:posOffset>
                </wp:positionV>
                <wp:extent cx="928370" cy="3625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0D0" w:rsidRPr="001610D0" w:rsidRDefault="00D87FDA" w:rsidP="001610D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10.55pt;width:73.1pt;height:2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" filled="f" stroked="f">
                <v:textbox>
                  <w:txbxContent>
                    <w:p w:rsidR="001610D0" w:rsidRPr="001610D0" w:rsidRDefault="00D87FDA" w:rsidP="001610D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Oak</w:t>
                      </w:r>
                    </w:p>
                  </w:txbxContent>
                </v:textbox>
              </v:shape>
            </w:pict>
          </mc:Fallback>
        </mc:AlternateContent>
      </w:r>
      <w:r w:rsidRPr="001610D0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D1A33" wp14:editId="2962E248">
                <wp:simplePos x="0" y="0"/>
                <wp:positionH relativeFrom="column">
                  <wp:posOffset>-43815</wp:posOffset>
                </wp:positionH>
                <wp:positionV relativeFrom="paragraph">
                  <wp:posOffset>2688590</wp:posOffset>
                </wp:positionV>
                <wp:extent cx="5920740" cy="2409190"/>
                <wp:effectExtent l="0" t="0" r="2286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2409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.45pt;margin-top:211.7pt;width:466.2pt;height:18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" filled="f" strokecolor="black [3213]" strokeweight="2pt"/>
            </w:pict>
          </mc:Fallback>
        </mc:AlternateContent>
      </w:r>
      <w:r w:rsidRPr="001610D0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7E048" wp14:editId="04E3DC5D">
                <wp:simplePos x="0" y="0"/>
                <wp:positionH relativeFrom="column">
                  <wp:posOffset>-14605</wp:posOffset>
                </wp:positionH>
                <wp:positionV relativeFrom="paragraph">
                  <wp:posOffset>3175</wp:posOffset>
                </wp:positionV>
                <wp:extent cx="5805170" cy="2379980"/>
                <wp:effectExtent l="0" t="0" r="2413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170" cy="2379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15pt;margin-top:.25pt;width:457.1pt;height:18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" filled="f" strokecolor="black [3213]" strokeweight="2pt"/>
            </w:pict>
          </mc:Fallback>
        </mc:AlternateContent>
      </w:r>
      <w:r w:rsidR="001610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8983B9" wp14:editId="1A8F22EE">
                <wp:simplePos x="0" y="0"/>
                <wp:positionH relativeFrom="column">
                  <wp:posOffset>6894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0D0" w:rsidRPr="001610D0" w:rsidRDefault="00D87FD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Douglas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Fir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.55pt;margin-top:0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" filled="f" stroked="f">
                <v:textbox style="mso-fit-shape-to-text:t">
                  <w:txbxContent>
                    <w:p w:rsidR="001610D0" w:rsidRPr="001610D0" w:rsidRDefault="00D87FD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Douglas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Fir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9E1403" w:rsidRPr="001610D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D0" w:rsidRDefault="001610D0" w:rsidP="001610D0">
      <w:pPr>
        <w:spacing w:line="240" w:lineRule="auto"/>
      </w:pPr>
      <w:r>
        <w:separator/>
      </w:r>
    </w:p>
  </w:endnote>
  <w:endnote w:type="continuationSeparator" w:id="0">
    <w:p w:rsidR="001610D0" w:rsidRDefault="001610D0" w:rsidP="001610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D0" w:rsidRDefault="001610D0" w:rsidP="001610D0">
      <w:pPr>
        <w:spacing w:line="240" w:lineRule="auto"/>
      </w:pPr>
      <w:r>
        <w:separator/>
      </w:r>
    </w:p>
  </w:footnote>
  <w:footnote w:type="continuationSeparator" w:id="0">
    <w:p w:rsidR="001610D0" w:rsidRDefault="001610D0" w:rsidP="001610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87899"/>
      <w:placeholder>
        <w:docPart w:val="813CF07050C04561B4DF903D44CE625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610D0" w:rsidRDefault="00D87FDA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Design and Manufacture Homework</w:t>
        </w:r>
      </w:p>
    </w:sdtContent>
  </w:sdt>
  <w:sdt>
    <w:sdtPr>
      <w:rPr>
        <w:color w:val="4F81BD" w:themeColor="accent1"/>
      </w:rPr>
      <w:alias w:val="Subtitle"/>
      <w:id w:val="77887903"/>
      <w:placeholder>
        <w:docPart w:val="D6988A1F0BA74E398B0464D4DA66035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1610D0" w:rsidRDefault="00D87FDA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Wood Types</w:t>
        </w:r>
      </w:p>
    </w:sdtContent>
  </w:sdt>
  <w:sdt>
    <w:sdtPr>
      <w:rPr>
        <w:color w:val="7F7F7F" w:themeColor="text1" w:themeTint="80"/>
      </w:rPr>
      <w:alias w:val="Author"/>
      <w:id w:val="77887908"/>
      <w:placeholder>
        <w:docPart w:val="BC5B98D9D0A04A7893B558354D7AAF1C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1610D0" w:rsidRDefault="00D87FDA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Name…………………………………………….</w:t>
        </w:r>
      </w:p>
    </w:sdtContent>
  </w:sdt>
  <w:p w:rsidR="001610D0" w:rsidRDefault="001610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923"/>
    <w:multiLevelType w:val="hybridMultilevel"/>
    <w:tmpl w:val="5C00D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D0"/>
    <w:rsid w:val="001610D0"/>
    <w:rsid w:val="009E1403"/>
    <w:rsid w:val="00D8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qFormat/>
    <w:rsid w:val="001610D0"/>
    <w:pPr>
      <w:spacing w:after="0" w:line="280" w:lineRule="exact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0D0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610D0"/>
  </w:style>
  <w:style w:type="paragraph" w:styleId="Footer">
    <w:name w:val="footer"/>
    <w:basedOn w:val="Normal"/>
    <w:link w:val="FooterChar"/>
    <w:uiPriority w:val="99"/>
    <w:unhideWhenUsed/>
    <w:rsid w:val="001610D0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610D0"/>
  </w:style>
  <w:style w:type="paragraph" w:styleId="BalloonText">
    <w:name w:val="Balloon Text"/>
    <w:basedOn w:val="Normal"/>
    <w:link w:val="BalloonTextChar"/>
    <w:uiPriority w:val="99"/>
    <w:semiHidden/>
    <w:unhideWhenUsed/>
    <w:rsid w:val="001610D0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qFormat/>
    <w:rsid w:val="001610D0"/>
    <w:pPr>
      <w:spacing w:after="0" w:line="280" w:lineRule="exact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0D0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610D0"/>
  </w:style>
  <w:style w:type="paragraph" w:styleId="Footer">
    <w:name w:val="footer"/>
    <w:basedOn w:val="Normal"/>
    <w:link w:val="FooterChar"/>
    <w:uiPriority w:val="99"/>
    <w:unhideWhenUsed/>
    <w:rsid w:val="001610D0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610D0"/>
  </w:style>
  <w:style w:type="paragraph" w:styleId="BalloonText">
    <w:name w:val="Balloon Text"/>
    <w:basedOn w:val="Normal"/>
    <w:link w:val="BalloonTextChar"/>
    <w:uiPriority w:val="99"/>
    <w:semiHidden/>
    <w:unhideWhenUsed/>
    <w:rsid w:val="001610D0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3CF07050C04561B4DF903D44CE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466E-F70F-4687-AFD2-BDF3DA0BC765}"/>
      </w:docPartPr>
      <w:docPartBody>
        <w:p w:rsidR="00FC5E3C" w:rsidRDefault="00EB0992" w:rsidP="00EB0992">
          <w:pPr>
            <w:pStyle w:val="813CF07050C04561B4DF903D44CE625F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6988A1F0BA74E398B0464D4DA660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D11F6-7481-494C-A73D-2B0C6E54435E}"/>
      </w:docPartPr>
      <w:docPartBody>
        <w:p w:rsidR="00FC5E3C" w:rsidRDefault="00EB0992" w:rsidP="00EB0992">
          <w:pPr>
            <w:pStyle w:val="D6988A1F0BA74E398B0464D4DA660353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BC5B98D9D0A04A7893B558354D7AA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5EE9-7505-4A3E-A677-593C6023B4FE}"/>
      </w:docPartPr>
      <w:docPartBody>
        <w:p w:rsidR="00FC5E3C" w:rsidRDefault="00EB0992" w:rsidP="00EB0992">
          <w:pPr>
            <w:pStyle w:val="BC5B98D9D0A04A7893B558354D7AAF1C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92"/>
    <w:rsid w:val="00EB0992"/>
    <w:rsid w:val="00FC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3CF07050C04561B4DF903D44CE625F">
    <w:name w:val="813CF07050C04561B4DF903D44CE625F"/>
    <w:rsid w:val="00EB0992"/>
  </w:style>
  <w:style w:type="paragraph" w:customStyle="1" w:styleId="D6988A1F0BA74E398B0464D4DA660353">
    <w:name w:val="D6988A1F0BA74E398B0464D4DA660353"/>
    <w:rsid w:val="00EB0992"/>
  </w:style>
  <w:style w:type="paragraph" w:customStyle="1" w:styleId="BC5B98D9D0A04A7893B558354D7AAF1C">
    <w:name w:val="BC5B98D9D0A04A7893B558354D7AAF1C"/>
    <w:rsid w:val="00EB09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3CF07050C04561B4DF903D44CE625F">
    <w:name w:val="813CF07050C04561B4DF903D44CE625F"/>
    <w:rsid w:val="00EB0992"/>
  </w:style>
  <w:style w:type="paragraph" w:customStyle="1" w:styleId="D6988A1F0BA74E398B0464D4DA660353">
    <w:name w:val="D6988A1F0BA74E398B0464D4DA660353"/>
    <w:rsid w:val="00EB0992"/>
  </w:style>
  <w:style w:type="paragraph" w:customStyle="1" w:styleId="BC5B98D9D0A04A7893B558354D7AAF1C">
    <w:name w:val="BC5B98D9D0A04A7893B558354D7AAF1C"/>
    <w:rsid w:val="00EB09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1629B3B6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4/5 Practical Woodwork</vt:lpstr>
    </vt:vector>
  </TitlesOfParts>
  <Company>RM Education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and Manufacture Homework</dc:title>
  <dc:subject>Wood Types</dc:subject>
  <dc:creator>Name…………………………………………….</dc:creator>
  <cp:keywords/>
  <dc:description/>
  <cp:lastModifiedBy>TannerN</cp:lastModifiedBy>
  <cp:revision>2</cp:revision>
  <dcterms:created xsi:type="dcterms:W3CDTF">2013-12-16T13:49:00Z</dcterms:created>
  <dcterms:modified xsi:type="dcterms:W3CDTF">2013-12-16T13:49:00Z</dcterms:modified>
</cp:coreProperties>
</file>