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EF" w:rsidRPr="00367C9C" w:rsidRDefault="00367C9C">
      <w:pPr>
        <w:rPr>
          <w:b/>
          <w:sz w:val="32"/>
          <w:u w:val="single"/>
        </w:rPr>
      </w:pPr>
      <w:r w:rsidRPr="00367C9C">
        <w:rPr>
          <w:b/>
          <w:sz w:val="32"/>
          <w:u w:val="single"/>
        </w:rPr>
        <w:t>Useful website links</w:t>
      </w:r>
    </w:p>
    <w:p w:rsidR="00367C9C" w:rsidRPr="00C60842" w:rsidRDefault="00C60842">
      <w:pPr>
        <w:rPr>
          <w:b/>
          <w:sz w:val="28"/>
        </w:rPr>
      </w:pPr>
      <w:r>
        <w:rPr>
          <w:b/>
          <w:sz w:val="28"/>
        </w:rPr>
        <w:t>Joining Methods</w:t>
      </w:r>
    </w:p>
    <w:p w:rsidR="00C60842" w:rsidRPr="00C60842" w:rsidRDefault="00C60842">
      <w:hyperlink r:id="rId5" w:history="1">
        <w:r w:rsidRPr="00CA756D">
          <w:rPr>
            <w:rStyle w:val="Hyperlink"/>
          </w:rPr>
          <w:t>http://www.edubuzz.org/rhscdt/wp-content/blogs.dir/673/files/2009/01/higher-product-design-processes-part31.ppt</w:t>
        </w:r>
      </w:hyperlink>
      <w:r>
        <w:t xml:space="preserve"> </w:t>
      </w:r>
    </w:p>
    <w:p w:rsidR="00367C9C" w:rsidRPr="00367C9C" w:rsidRDefault="00367C9C">
      <w:pPr>
        <w:rPr>
          <w:b/>
          <w:sz w:val="28"/>
        </w:rPr>
      </w:pPr>
      <w:r w:rsidRPr="00367C9C">
        <w:rPr>
          <w:b/>
          <w:sz w:val="28"/>
        </w:rPr>
        <w:t>Metal</w:t>
      </w:r>
    </w:p>
    <w:p w:rsidR="00367C9C" w:rsidRDefault="00367C9C"/>
    <w:p w:rsidR="00367C9C" w:rsidRPr="00367C9C" w:rsidRDefault="00367C9C">
      <w:pPr>
        <w:rPr>
          <w:b/>
          <w:sz w:val="28"/>
        </w:rPr>
      </w:pPr>
      <w:r w:rsidRPr="00367C9C">
        <w:rPr>
          <w:b/>
          <w:sz w:val="28"/>
        </w:rPr>
        <w:t>Wood</w:t>
      </w:r>
    </w:p>
    <w:p w:rsidR="00367C9C" w:rsidRDefault="00C60842">
      <w:hyperlink r:id="rId6" w:history="1">
        <w:r w:rsidR="00367C9C" w:rsidRPr="000946B5">
          <w:rPr>
            <w:rStyle w:val="Hyperlink"/>
          </w:rPr>
          <w:t>http://www.typesofwoods.net/</w:t>
        </w:r>
      </w:hyperlink>
      <w:r w:rsidR="00367C9C">
        <w:t xml:space="preserve"> </w:t>
      </w:r>
    </w:p>
    <w:p w:rsidR="00367C9C" w:rsidRDefault="00367C9C"/>
    <w:p w:rsidR="00367C9C" w:rsidRPr="00367C9C" w:rsidRDefault="00367C9C">
      <w:pPr>
        <w:rPr>
          <w:b/>
          <w:sz w:val="28"/>
        </w:rPr>
      </w:pPr>
      <w:r w:rsidRPr="00367C9C">
        <w:rPr>
          <w:b/>
          <w:sz w:val="28"/>
        </w:rPr>
        <w:t>Plastic</w:t>
      </w:r>
    </w:p>
    <w:p w:rsidR="00367C9C" w:rsidRDefault="00C60842">
      <w:hyperlink r:id="rId7" w:history="1">
        <w:r w:rsidR="00367C9C" w:rsidRPr="000946B5">
          <w:rPr>
            <w:rStyle w:val="Hyperlink"/>
          </w:rPr>
          <w:t>http://www.bpf.co.uk/plastipedia/default.aspx</w:t>
        </w:r>
      </w:hyperlink>
      <w:r w:rsidR="00367C9C">
        <w:t xml:space="preserve"> </w:t>
      </w:r>
    </w:p>
    <w:p w:rsidR="005344AE" w:rsidRDefault="00C60842">
      <w:hyperlink r:id="rId8" w:history="1">
        <w:r w:rsidR="005344AE" w:rsidRPr="006B6288">
          <w:rPr>
            <w:rStyle w:val="Hyperlink"/>
          </w:rPr>
          <w:t>http://faraday.theiet.org/resources/video/amazing-d30.cfm</w:t>
        </w:r>
      </w:hyperlink>
      <w:r w:rsidR="005344AE">
        <w:t xml:space="preserve"> </w:t>
      </w:r>
    </w:p>
    <w:p w:rsidR="005344AE" w:rsidRDefault="005344AE"/>
    <w:p w:rsidR="00367C9C" w:rsidRPr="00367C9C" w:rsidRDefault="00367C9C">
      <w:pPr>
        <w:rPr>
          <w:b/>
          <w:sz w:val="28"/>
        </w:rPr>
      </w:pPr>
      <w:r w:rsidRPr="00367C9C">
        <w:rPr>
          <w:b/>
          <w:sz w:val="28"/>
        </w:rPr>
        <w:t>Idea Generation</w:t>
      </w:r>
    </w:p>
    <w:p w:rsidR="00367C9C" w:rsidRDefault="00C60842">
      <w:hyperlink r:id="rId9" w:history="1">
        <w:r w:rsidR="00367C9C" w:rsidRPr="000946B5">
          <w:rPr>
            <w:rStyle w:val="Hyperlink"/>
          </w:rPr>
          <w:t>http://www.slideshare.net/Launchyourgenius/15-ideas-on-how-to-generate-new-ideas</w:t>
        </w:r>
      </w:hyperlink>
      <w:r w:rsidR="00367C9C">
        <w:t xml:space="preserve"> </w:t>
      </w:r>
    </w:p>
    <w:p w:rsidR="00367C9C" w:rsidRDefault="00367C9C">
      <w:pPr>
        <w:rPr>
          <w:b/>
          <w:sz w:val="28"/>
        </w:rPr>
      </w:pPr>
      <w:r w:rsidRPr="00367C9C">
        <w:rPr>
          <w:b/>
          <w:sz w:val="28"/>
        </w:rPr>
        <w:t>Marketing Techniques</w:t>
      </w:r>
    </w:p>
    <w:p w:rsidR="00405CFB" w:rsidRDefault="00C60842">
      <w:pPr>
        <w:rPr>
          <w:b/>
          <w:sz w:val="28"/>
        </w:rPr>
      </w:pPr>
      <w:hyperlink r:id="rId10" w:history="1">
        <w:r w:rsidR="00405CFB" w:rsidRPr="008F4EB6">
          <w:rPr>
            <w:rStyle w:val="Hyperlink"/>
            <w:b/>
            <w:sz w:val="28"/>
          </w:rPr>
          <w:t>http://cultbranding.com/ceo/52-types-of-marketing-strategies/</w:t>
        </w:r>
      </w:hyperlink>
      <w:r w:rsidR="00405CFB">
        <w:rPr>
          <w:b/>
          <w:sz w:val="28"/>
        </w:rPr>
        <w:t xml:space="preserve"> </w:t>
      </w:r>
    </w:p>
    <w:p w:rsidR="00782FC6" w:rsidRPr="00C60842" w:rsidRDefault="00782FC6">
      <w:pPr>
        <w:rPr>
          <w:b/>
        </w:rPr>
      </w:pPr>
      <w:r w:rsidRPr="00C60842">
        <w:rPr>
          <w:b/>
        </w:rPr>
        <w:t>Planned Obsolesce</w:t>
      </w:r>
      <w:r w:rsidR="007A53DF" w:rsidRPr="00C60842">
        <w:rPr>
          <w:b/>
        </w:rPr>
        <w:t>nce</w:t>
      </w:r>
    </w:p>
    <w:p w:rsidR="00367C9C" w:rsidRDefault="00C60842">
      <w:hyperlink r:id="rId11" w:history="1">
        <w:r w:rsidR="00367C9C" w:rsidRPr="000946B5">
          <w:rPr>
            <w:rStyle w:val="Hyperlink"/>
          </w:rPr>
          <w:t>http://www.independent.co.uk/life-style/gadgets-and-tech/company-breaks-open-apple-watch-to-discover-what-it-says-is-planned-obsolescence-10203822.html</w:t>
        </w:r>
      </w:hyperlink>
      <w:r w:rsidR="00367C9C">
        <w:t xml:space="preserve"> </w:t>
      </w:r>
    </w:p>
    <w:p w:rsidR="00255C36" w:rsidRDefault="00C60842">
      <w:hyperlink r:id="rId12" w:history="1">
        <w:r w:rsidR="00255C36" w:rsidRPr="00DF6F83">
          <w:rPr>
            <w:rStyle w:val="Hyperlink"/>
          </w:rPr>
          <w:t>http://www.popularmechanics.com/technology/g202/planned-obsolescence-460210/</w:t>
        </w:r>
      </w:hyperlink>
      <w:r w:rsidR="00255C36" w:rsidRPr="00255C36">
        <w:t>?</w:t>
      </w:r>
      <w:r w:rsidR="00255C36">
        <w:t xml:space="preserve"> </w:t>
      </w:r>
    </w:p>
    <w:p w:rsidR="00782FC6" w:rsidRPr="00C60842" w:rsidRDefault="00782FC6">
      <w:pPr>
        <w:rPr>
          <w:b/>
        </w:rPr>
      </w:pPr>
      <w:r w:rsidRPr="00C60842">
        <w:rPr>
          <w:b/>
        </w:rPr>
        <w:t>Product Placement</w:t>
      </w:r>
    </w:p>
    <w:p w:rsidR="00367C9C" w:rsidRDefault="00C60842">
      <w:hyperlink r:id="rId13" w:history="1">
        <w:r w:rsidR="00367C9C" w:rsidRPr="000946B5">
          <w:rPr>
            <w:rStyle w:val="Hyperlink"/>
          </w:rPr>
          <w:t>http://www.bbc.co.uk/news/entertainment-arts-34727307</w:t>
        </w:r>
      </w:hyperlink>
      <w:r w:rsidR="00367C9C">
        <w:t xml:space="preserve"> </w:t>
      </w:r>
    </w:p>
    <w:p w:rsidR="00782FC6" w:rsidRPr="00C60842" w:rsidRDefault="00782FC6">
      <w:pPr>
        <w:rPr>
          <w:b/>
        </w:rPr>
      </w:pPr>
      <w:r w:rsidRPr="00C60842">
        <w:rPr>
          <w:b/>
        </w:rPr>
        <w:t>Mobile Marketing</w:t>
      </w:r>
    </w:p>
    <w:p w:rsidR="00782FC6" w:rsidRDefault="00C60842">
      <w:hyperlink r:id="rId14" w:history="1">
        <w:r w:rsidR="00782FC6" w:rsidRPr="008F4EB6">
          <w:rPr>
            <w:rStyle w:val="Hyperlink"/>
          </w:rPr>
          <w:t>http://www.bbc.co.uk/news/business-17596642</w:t>
        </w:r>
      </w:hyperlink>
      <w:r w:rsidR="00782FC6">
        <w:t xml:space="preserve"> </w:t>
      </w:r>
    </w:p>
    <w:p w:rsidR="00367C9C" w:rsidRDefault="00367C9C"/>
    <w:p w:rsidR="00C60842" w:rsidRDefault="00C60842">
      <w:bookmarkStart w:id="0" w:name="_GoBack"/>
      <w:bookmarkEnd w:id="0"/>
    </w:p>
    <w:p w:rsidR="00367C9C" w:rsidRDefault="00367C9C">
      <w:pPr>
        <w:rPr>
          <w:b/>
          <w:sz w:val="28"/>
        </w:rPr>
      </w:pPr>
      <w:r w:rsidRPr="00367C9C">
        <w:rPr>
          <w:b/>
          <w:sz w:val="28"/>
        </w:rPr>
        <w:lastRenderedPageBreak/>
        <w:t xml:space="preserve">General </w:t>
      </w:r>
    </w:p>
    <w:p w:rsidR="00367C9C" w:rsidRPr="00367C9C" w:rsidRDefault="00C60842">
      <w:hyperlink r:id="rId15" w:history="1">
        <w:r w:rsidR="00367C9C" w:rsidRPr="00367C9C">
          <w:rPr>
            <w:rStyle w:val="Hyperlink"/>
          </w:rPr>
          <w:t>http://technologystudent.com/</w:t>
        </w:r>
      </w:hyperlink>
      <w:r w:rsidR="00367C9C" w:rsidRPr="00367C9C">
        <w:t xml:space="preserve"> </w:t>
      </w:r>
    </w:p>
    <w:p w:rsidR="00782FC6" w:rsidRPr="00C60842" w:rsidRDefault="00782FC6" w:rsidP="00782FC6">
      <w:pPr>
        <w:rPr>
          <w:b/>
        </w:rPr>
      </w:pPr>
      <w:r w:rsidRPr="00C60842">
        <w:rPr>
          <w:b/>
        </w:rPr>
        <w:t>VPN</w:t>
      </w:r>
    </w:p>
    <w:p w:rsidR="00782FC6" w:rsidRDefault="00C60842" w:rsidP="00782FC6">
      <w:hyperlink r:id="rId16" w:history="1">
        <w:r w:rsidR="00782FC6" w:rsidRPr="008F4EB6">
          <w:rPr>
            <w:rStyle w:val="Hyperlink"/>
          </w:rPr>
          <w:t>http://www.bbc.co.uk/news/technology-35328636</w:t>
        </w:r>
      </w:hyperlink>
      <w:r w:rsidR="00782FC6">
        <w:t xml:space="preserve"> </w:t>
      </w:r>
    </w:p>
    <w:p w:rsidR="00367C9C" w:rsidRDefault="00367C9C"/>
    <w:p w:rsidR="00367C9C" w:rsidRDefault="00367C9C"/>
    <w:sectPr w:rsidR="00367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C"/>
    <w:rsid w:val="001E4A63"/>
    <w:rsid w:val="00255C36"/>
    <w:rsid w:val="002E2B31"/>
    <w:rsid w:val="00367C9C"/>
    <w:rsid w:val="00405CFB"/>
    <w:rsid w:val="005344AE"/>
    <w:rsid w:val="00782FC6"/>
    <w:rsid w:val="007A53DF"/>
    <w:rsid w:val="00C60842"/>
    <w:rsid w:val="00E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aday.theiet.org/resources/video/amazing-d30.cfm" TargetMode="External"/><Relationship Id="rId13" Type="http://schemas.openxmlformats.org/officeDocument/2006/relationships/hyperlink" Target="http://www.bbc.co.uk/news/entertainment-arts-347273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pf.co.uk/plastipedia/default.aspx" TargetMode="External"/><Relationship Id="rId12" Type="http://schemas.openxmlformats.org/officeDocument/2006/relationships/hyperlink" Target="http://www.popularmechanics.com/technology/g202/planned-obsolescence-46021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bc.co.uk/news/technology-353286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ypesofwoods.net/" TargetMode="External"/><Relationship Id="rId11" Type="http://schemas.openxmlformats.org/officeDocument/2006/relationships/hyperlink" Target="http://www.independent.co.uk/life-style/gadgets-and-tech/company-breaks-open-apple-watch-to-discover-what-it-says-is-planned-obsolescence-10203822.html" TargetMode="External"/><Relationship Id="rId5" Type="http://schemas.openxmlformats.org/officeDocument/2006/relationships/hyperlink" Target="http://www.edubuzz.org/rhscdt/wp-content/blogs.dir/673/files/2009/01/higher-product-design-processes-part31.ppt" TargetMode="External"/><Relationship Id="rId15" Type="http://schemas.openxmlformats.org/officeDocument/2006/relationships/hyperlink" Target="http://technologystudent.com/" TargetMode="External"/><Relationship Id="rId10" Type="http://schemas.openxmlformats.org/officeDocument/2006/relationships/hyperlink" Target="http://cultbranding.com/ceo/52-types-of-marketing-strateg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Launchyourgenius/15-ideas-on-how-to-generate-new-ideas" TargetMode="External"/><Relationship Id="rId14" Type="http://schemas.openxmlformats.org/officeDocument/2006/relationships/hyperlink" Target="http://www.bbc.co.uk/news/business-1759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B10AE549</Template>
  <TotalTime>37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Burns</dc:creator>
  <cp:keywords/>
  <dc:description/>
  <cp:lastModifiedBy>Mr Burns</cp:lastModifiedBy>
  <cp:revision>7</cp:revision>
  <dcterms:created xsi:type="dcterms:W3CDTF">2015-12-11T11:03:00Z</dcterms:created>
  <dcterms:modified xsi:type="dcterms:W3CDTF">2016-01-25T08:09:00Z</dcterms:modified>
</cp:coreProperties>
</file>