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09" w:rsidRDefault="00874309">
      <w:pPr>
        <w:rPr>
          <w:b/>
          <w:sz w:val="32"/>
          <w:szCs w:val="32"/>
        </w:rPr>
      </w:pPr>
      <w:r w:rsidRPr="00874309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25BDC028" wp14:editId="7B8172E7">
            <wp:simplePos x="0" y="0"/>
            <wp:positionH relativeFrom="column">
              <wp:posOffset>3538220</wp:posOffset>
            </wp:positionH>
            <wp:positionV relativeFrom="paragraph">
              <wp:posOffset>-127000</wp:posOffset>
            </wp:positionV>
            <wp:extent cx="1407160" cy="740410"/>
            <wp:effectExtent l="0" t="0" r="2540" b="2540"/>
            <wp:wrapSquare wrapText="bothSides"/>
            <wp:docPr id="1" name="Picture 1" descr="engineerin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gineering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309">
        <w:rPr>
          <w:b/>
          <w:sz w:val="32"/>
          <w:szCs w:val="32"/>
        </w:rPr>
        <w:t xml:space="preserve">St. </w:t>
      </w:r>
      <w:proofErr w:type="spellStart"/>
      <w:r w:rsidRPr="00874309">
        <w:rPr>
          <w:b/>
          <w:sz w:val="32"/>
          <w:szCs w:val="32"/>
        </w:rPr>
        <w:t>Machar</w:t>
      </w:r>
      <w:proofErr w:type="spellEnd"/>
      <w:r w:rsidRPr="00874309">
        <w:rPr>
          <w:b/>
          <w:sz w:val="32"/>
          <w:szCs w:val="32"/>
        </w:rPr>
        <w:t xml:space="preserve"> Academy</w:t>
      </w:r>
      <w:r w:rsidRPr="00874309">
        <w:rPr>
          <w:b/>
          <w:sz w:val="32"/>
          <w:szCs w:val="32"/>
        </w:rPr>
        <w:tab/>
      </w:r>
    </w:p>
    <w:p w:rsidR="00615883" w:rsidRDefault="00A452E1" w:rsidP="00615883">
      <w:pPr>
        <w:rPr>
          <w:b/>
          <w:sz w:val="32"/>
          <w:szCs w:val="32"/>
        </w:rPr>
      </w:pPr>
      <w:r>
        <w:rPr>
          <w:b/>
          <w:sz w:val="32"/>
          <w:szCs w:val="32"/>
        </w:rPr>
        <w:t>Homework 5</w:t>
      </w:r>
    </w:p>
    <w:p w:rsidR="006E03C6" w:rsidRDefault="00A452E1" w:rsidP="006E03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Types of Motion</w:t>
      </w:r>
    </w:p>
    <w:p w:rsidR="00A452E1" w:rsidRPr="006E03C6" w:rsidRDefault="006E03C6" w:rsidP="006E03C6">
      <w:pPr>
        <w:jc w:val="center"/>
        <w:rPr>
          <w:b/>
          <w:sz w:val="32"/>
          <w:szCs w:val="32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122AEAD5" wp14:editId="137FA13B">
            <wp:simplePos x="0" y="0"/>
            <wp:positionH relativeFrom="column">
              <wp:posOffset>-232410</wp:posOffset>
            </wp:positionH>
            <wp:positionV relativeFrom="paragraph">
              <wp:posOffset>499110</wp:posOffset>
            </wp:positionV>
            <wp:extent cx="3152140" cy="18510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140" cy="185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2E1" w:rsidRPr="00A452E1">
        <w:rPr>
          <w:sz w:val="28"/>
          <w:szCs w:val="28"/>
        </w:rPr>
        <w:t>All the images below show various types of motion</w:t>
      </w:r>
      <w:r w:rsidR="00A452E1">
        <w:rPr>
          <w:sz w:val="28"/>
          <w:szCs w:val="28"/>
        </w:rPr>
        <w:t xml:space="preserve"> write in the box provided the type of motion produced</w:t>
      </w:r>
    </w:p>
    <w:p w:rsidR="00A452E1" w:rsidRDefault="006E03C6" w:rsidP="00A452E1">
      <w:pPr>
        <w:rPr>
          <w:sz w:val="28"/>
          <w:szCs w:val="28"/>
        </w:rPr>
      </w:pPr>
      <w:r w:rsidRPr="00A452E1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F468B3" wp14:editId="03617E89">
                <wp:simplePos x="0" y="0"/>
                <wp:positionH relativeFrom="column">
                  <wp:posOffset>1113790</wp:posOffset>
                </wp:positionH>
                <wp:positionV relativeFrom="paragraph">
                  <wp:posOffset>236220</wp:posOffset>
                </wp:positionV>
                <wp:extent cx="1896745" cy="381635"/>
                <wp:effectExtent l="0" t="0" r="2730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3C6" w:rsidRDefault="006E03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7pt;margin-top:18.6pt;width:149.35pt;height:3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">
                <v:textbox>
                  <w:txbxContent>
                    <w:p w:rsidR="006E03C6" w:rsidRDefault="006E03C6"/>
                  </w:txbxContent>
                </v:textbox>
              </v:shape>
            </w:pict>
          </mc:Fallback>
        </mc:AlternateContent>
      </w:r>
    </w:p>
    <w:p w:rsidR="00A452E1" w:rsidRDefault="00A452E1" w:rsidP="00A452E1">
      <w:pPr>
        <w:rPr>
          <w:sz w:val="28"/>
          <w:szCs w:val="28"/>
        </w:rPr>
      </w:pPr>
      <w:r>
        <w:rPr>
          <w:sz w:val="28"/>
          <w:szCs w:val="28"/>
        </w:rPr>
        <w:t xml:space="preserve">Input Motion </w:t>
      </w:r>
    </w:p>
    <w:p w:rsidR="00A452E1" w:rsidRDefault="00A452E1" w:rsidP="00A452E1">
      <w:pPr>
        <w:rPr>
          <w:sz w:val="28"/>
          <w:szCs w:val="28"/>
        </w:rPr>
      </w:pPr>
      <w:r w:rsidRPr="00A452E1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C7E3A1" wp14:editId="4F746065">
                <wp:simplePos x="0" y="0"/>
                <wp:positionH relativeFrom="column">
                  <wp:posOffset>1116681</wp:posOffset>
                </wp:positionH>
                <wp:positionV relativeFrom="paragraph">
                  <wp:posOffset>310316</wp:posOffset>
                </wp:positionV>
                <wp:extent cx="1896745" cy="382138"/>
                <wp:effectExtent l="0" t="0" r="27305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3821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3C6" w:rsidRDefault="006E03C6" w:rsidP="00A452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7.95pt;margin-top:24.45pt;width:149.35pt;height:3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2SXJgIAAEs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">
                <v:textbox>
                  <w:txbxContent>
                    <w:p w:rsidR="006E03C6" w:rsidRDefault="006E03C6" w:rsidP="00A452E1"/>
                  </w:txbxContent>
                </v:textbox>
              </v:shape>
            </w:pict>
          </mc:Fallback>
        </mc:AlternateContent>
      </w:r>
    </w:p>
    <w:p w:rsidR="00A452E1" w:rsidRDefault="00A452E1" w:rsidP="00A452E1">
      <w:pPr>
        <w:rPr>
          <w:sz w:val="28"/>
          <w:szCs w:val="28"/>
        </w:rPr>
      </w:pPr>
      <w:r>
        <w:rPr>
          <w:sz w:val="28"/>
          <w:szCs w:val="28"/>
        </w:rPr>
        <w:t>Output Motion</w:t>
      </w:r>
    </w:p>
    <w:p w:rsidR="00A452E1" w:rsidRDefault="006E03C6" w:rsidP="00A452E1">
      <w:pPr>
        <w:rPr>
          <w:sz w:val="28"/>
          <w:szCs w:val="28"/>
        </w:rPr>
      </w:pPr>
      <w:r w:rsidRPr="00A452E1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6BF26D" wp14:editId="31404199">
                <wp:simplePos x="0" y="0"/>
                <wp:positionH relativeFrom="column">
                  <wp:posOffset>1058545</wp:posOffset>
                </wp:positionH>
                <wp:positionV relativeFrom="paragraph">
                  <wp:posOffset>554990</wp:posOffset>
                </wp:positionV>
                <wp:extent cx="1896745" cy="381635"/>
                <wp:effectExtent l="0" t="0" r="27305" b="184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3C6" w:rsidRDefault="006E03C6" w:rsidP="00277D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3.35pt;margin-top:43.7pt;width:149.35pt;height:3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">
                <v:textbox>
                  <w:txbxContent>
                    <w:p w:rsidR="006E03C6" w:rsidRDefault="006E03C6" w:rsidP="00277D59"/>
                  </w:txbxContent>
                </v:textbox>
              </v:shape>
            </w:pict>
          </mc:Fallback>
        </mc:AlternateContent>
      </w:r>
      <w:r w:rsidR="00A9544A" w:rsidRPr="00277D59">
        <w:rPr>
          <w:rFonts w:ascii="Verdana" w:hAnsi="Verdana"/>
          <w:noProof/>
          <w:u w:val="single"/>
          <w:lang w:eastAsia="en-GB"/>
        </w:rPr>
        <w:drawing>
          <wp:anchor distT="0" distB="0" distL="114300" distR="114300" simplePos="0" relativeHeight="251666432" behindDoc="0" locked="0" layoutInCell="1" allowOverlap="1" wp14:anchorId="0835D1CB" wp14:editId="13BE0FAC">
            <wp:simplePos x="0" y="0"/>
            <wp:positionH relativeFrom="column">
              <wp:posOffset>-3444875</wp:posOffset>
            </wp:positionH>
            <wp:positionV relativeFrom="paragraph">
              <wp:posOffset>368300</wp:posOffset>
            </wp:positionV>
            <wp:extent cx="3479165" cy="1475740"/>
            <wp:effectExtent l="0" t="0" r="6985" b="0"/>
            <wp:wrapSquare wrapText="bothSides"/>
            <wp:docPr id="5" name="Picture 5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165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D59" w:rsidRDefault="00277D59" w:rsidP="00A452E1">
      <w:pPr>
        <w:rPr>
          <w:sz w:val="28"/>
          <w:szCs w:val="28"/>
        </w:rPr>
      </w:pPr>
      <w:r>
        <w:rPr>
          <w:sz w:val="28"/>
          <w:szCs w:val="28"/>
        </w:rPr>
        <w:t>Input Motion</w:t>
      </w:r>
    </w:p>
    <w:p w:rsidR="00277D59" w:rsidRDefault="00277D59" w:rsidP="00A452E1">
      <w:pPr>
        <w:rPr>
          <w:sz w:val="28"/>
          <w:szCs w:val="28"/>
        </w:rPr>
      </w:pPr>
      <w:r w:rsidRPr="00A452E1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A6611B" wp14:editId="63E81515">
                <wp:simplePos x="0" y="0"/>
                <wp:positionH relativeFrom="column">
                  <wp:posOffset>1196975</wp:posOffset>
                </wp:positionH>
                <wp:positionV relativeFrom="paragraph">
                  <wp:posOffset>342265</wp:posOffset>
                </wp:positionV>
                <wp:extent cx="1896745" cy="381635"/>
                <wp:effectExtent l="0" t="0" r="27305" b="184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3C6" w:rsidRDefault="006E03C6" w:rsidP="00277D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4.25pt;margin-top:26.95pt;width:149.35pt;height:3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">
                <v:textbox>
                  <w:txbxContent>
                    <w:p w:rsidR="006E03C6" w:rsidRDefault="006E03C6" w:rsidP="00277D59"/>
                  </w:txbxContent>
                </v:textbox>
              </v:shape>
            </w:pict>
          </mc:Fallback>
        </mc:AlternateContent>
      </w:r>
    </w:p>
    <w:p w:rsidR="00277D59" w:rsidRDefault="00277D59" w:rsidP="00A452E1">
      <w:pPr>
        <w:rPr>
          <w:sz w:val="28"/>
          <w:szCs w:val="28"/>
        </w:rPr>
      </w:pPr>
      <w:r>
        <w:rPr>
          <w:sz w:val="28"/>
          <w:szCs w:val="28"/>
        </w:rPr>
        <w:t>Output Motion</w:t>
      </w:r>
    </w:p>
    <w:p w:rsidR="00277D59" w:rsidRDefault="006E03C6" w:rsidP="00A452E1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71552" behindDoc="0" locked="0" layoutInCell="1" allowOverlap="1" wp14:anchorId="2217CCF1" wp14:editId="061DFE0A">
            <wp:simplePos x="0" y="0"/>
            <wp:positionH relativeFrom="column">
              <wp:posOffset>-3189605</wp:posOffset>
            </wp:positionH>
            <wp:positionV relativeFrom="paragraph">
              <wp:posOffset>342265</wp:posOffset>
            </wp:positionV>
            <wp:extent cx="2360930" cy="1288415"/>
            <wp:effectExtent l="0" t="0" r="1270" b="698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rawi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930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3C6" w:rsidRDefault="00A9544A" w:rsidP="00A9544A">
      <w:pPr>
        <w:rPr>
          <w:sz w:val="28"/>
          <w:szCs w:val="28"/>
        </w:rPr>
      </w:pPr>
      <w:r w:rsidRPr="00A452E1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051DFE" wp14:editId="1C5C7596">
                <wp:simplePos x="0" y="0"/>
                <wp:positionH relativeFrom="column">
                  <wp:posOffset>1502865</wp:posOffset>
                </wp:positionH>
                <wp:positionV relativeFrom="paragraph">
                  <wp:posOffset>333328</wp:posOffset>
                </wp:positionV>
                <wp:extent cx="1896745" cy="381635"/>
                <wp:effectExtent l="0" t="0" r="27305" b="1841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3C6" w:rsidRDefault="006E03C6" w:rsidP="00A954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8.35pt;margin-top:26.25pt;width:149.35pt;height:30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">
                <v:textbox>
                  <w:txbxContent>
                    <w:p w:rsidR="006E03C6" w:rsidRDefault="006E03C6" w:rsidP="00A9544A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</w:p>
    <w:p w:rsidR="00A9544A" w:rsidRDefault="00A9544A" w:rsidP="00A9544A">
      <w:pPr>
        <w:rPr>
          <w:sz w:val="28"/>
          <w:szCs w:val="28"/>
        </w:rPr>
      </w:pPr>
      <w:r>
        <w:rPr>
          <w:sz w:val="28"/>
          <w:szCs w:val="28"/>
        </w:rPr>
        <w:t>Motion of the Car</w:t>
      </w:r>
    </w:p>
    <w:p w:rsidR="00277D59" w:rsidRDefault="006E03C6" w:rsidP="00A452E1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74624" behindDoc="0" locked="0" layoutInCell="1" allowOverlap="1" wp14:anchorId="6AF560D0" wp14:editId="6290070B">
            <wp:simplePos x="0" y="0"/>
            <wp:positionH relativeFrom="column">
              <wp:posOffset>-2474595</wp:posOffset>
            </wp:positionH>
            <wp:positionV relativeFrom="paragraph">
              <wp:posOffset>645795</wp:posOffset>
            </wp:positionV>
            <wp:extent cx="2206625" cy="2127250"/>
            <wp:effectExtent l="0" t="0" r="3175" b="635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dulu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625" cy="212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D59" w:rsidRDefault="00277D59" w:rsidP="00A452E1">
      <w:pPr>
        <w:rPr>
          <w:sz w:val="28"/>
          <w:szCs w:val="28"/>
        </w:rPr>
      </w:pPr>
    </w:p>
    <w:p w:rsidR="00277D59" w:rsidRDefault="006E03C6" w:rsidP="00A452E1">
      <w:pPr>
        <w:rPr>
          <w:sz w:val="28"/>
          <w:szCs w:val="28"/>
        </w:rPr>
      </w:pPr>
      <w:r w:rsidRPr="00A452E1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DB8081" wp14:editId="42DDA543">
                <wp:simplePos x="0" y="0"/>
                <wp:positionH relativeFrom="column">
                  <wp:posOffset>2132330</wp:posOffset>
                </wp:positionH>
                <wp:positionV relativeFrom="paragraph">
                  <wp:posOffset>274320</wp:posOffset>
                </wp:positionV>
                <wp:extent cx="1896745" cy="381635"/>
                <wp:effectExtent l="0" t="0" r="27305" b="1841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3C6" w:rsidRDefault="006E03C6" w:rsidP="006E03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67.9pt;margin-top:21.6pt;width:149.35pt;height:30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">
                <v:textbox>
                  <w:txbxContent>
                    <w:p w:rsidR="006E03C6" w:rsidRDefault="006E03C6" w:rsidP="006E03C6"/>
                  </w:txbxContent>
                </v:textbox>
              </v:shape>
            </w:pict>
          </mc:Fallback>
        </mc:AlternateContent>
      </w:r>
    </w:p>
    <w:p w:rsidR="00A9544A" w:rsidRDefault="006E03C6" w:rsidP="00A452E1">
      <w:pPr>
        <w:rPr>
          <w:sz w:val="28"/>
          <w:szCs w:val="28"/>
        </w:rPr>
      </w:pPr>
      <w:r w:rsidRPr="00A452E1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82997E" wp14:editId="434742D3">
                <wp:simplePos x="0" y="0"/>
                <wp:positionH relativeFrom="column">
                  <wp:posOffset>-674626</wp:posOffset>
                </wp:positionH>
                <wp:positionV relativeFrom="paragraph">
                  <wp:posOffset>262151</wp:posOffset>
                </wp:positionV>
                <wp:extent cx="1037230" cy="38163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23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3C6" w:rsidRPr="006E03C6" w:rsidRDefault="006E03C6" w:rsidP="006E03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E03C6">
                              <w:rPr>
                                <w:sz w:val="28"/>
                                <w:szCs w:val="28"/>
                              </w:rPr>
                              <w:t>Pendulum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3.1pt;margin-top:20.65pt;width:81.65pt;height:30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" stroked="f">
                <v:textbox>
                  <w:txbxContent>
                    <w:p w:rsidR="006E03C6" w:rsidRPr="006E03C6" w:rsidRDefault="006E03C6" w:rsidP="006E03C6">
                      <w:pPr>
                        <w:rPr>
                          <w:sz w:val="28"/>
                          <w:szCs w:val="28"/>
                        </w:rPr>
                      </w:pPr>
                      <w:r w:rsidRPr="006E03C6">
                        <w:rPr>
                          <w:sz w:val="28"/>
                          <w:szCs w:val="28"/>
                        </w:rPr>
                        <w:t>Pendulum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Motion of the Pendulum </w:t>
      </w:r>
    </w:p>
    <w:p w:rsidR="00277D59" w:rsidRDefault="00277D59" w:rsidP="00A452E1">
      <w:pPr>
        <w:rPr>
          <w:sz w:val="28"/>
          <w:szCs w:val="28"/>
          <w:u w:val="single"/>
        </w:rPr>
      </w:pPr>
    </w:p>
    <w:p w:rsidR="002B5D5C" w:rsidRDefault="00301928" w:rsidP="00A452E1">
      <w:pPr>
        <w:rPr>
          <w:sz w:val="28"/>
          <w:szCs w:val="28"/>
          <w:u w:val="single"/>
        </w:rPr>
      </w:pPr>
      <w:r w:rsidRPr="00301928">
        <w:rPr>
          <w:sz w:val="28"/>
          <w:szCs w:val="28"/>
        </w:rPr>
        <w:t xml:space="preserve">  </w:t>
      </w:r>
      <w:r w:rsidRPr="00301928">
        <w:rPr>
          <w:b/>
          <w:sz w:val="32"/>
          <w:szCs w:val="32"/>
        </w:rPr>
        <w:t xml:space="preserve">                                          </w:t>
      </w:r>
      <w:r w:rsidR="006E03C6" w:rsidRPr="00301928">
        <w:rPr>
          <w:b/>
          <w:sz w:val="32"/>
          <w:szCs w:val="32"/>
        </w:rPr>
        <w:t>TOTAL MARKS 6</w:t>
      </w:r>
      <w:r w:rsidR="006E03C6">
        <w:rPr>
          <w:sz w:val="28"/>
          <w:szCs w:val="28"/>
          <w:u w:val="single"/>
        </w:rPr>
        <w:t xml:space="preserve"> </w:t>
      </w:r>
    </w:p>
    <w:p w:rsidR="002B5D5C" w:rsidRPr="006628D8" w:rsidRDefault="006E03C6" w:rsidP="002B5D5C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50"/>
          <w:szCs w:val="24"/>
          <w:u w:val="single"/>
          <w:lang w:eastAsia="en-GB"/>
        </w:rPr>
      </w:pPr>
      <w:r>
        <w:rPr>
          <w:sz w:val="28"/>
          <w:szCs w:val="28"/>
          <w:u w:val="single"/>
        </w:rPr>
        <w:lastRenderedPageBreak/>
        <w:t xml:space="preserve">              </w:t>
      </w:r>
      <w:r w:rsidR="002B5D5C" w:rsidRPr="006628D8">
        <w:rPr>
          <w:rFonts w:ascii="Times New Roman" w:eastAsia="Times New Roman" w:hAnsi="Times New Roman" w:cs="Times New Roman"/>
          <w:b/>
          <w:sz w:val="50"/>
          <w:szCs w:val="24"/>
          <w:u w:val="single"/>
          <w:lang w:eastAsia="en-GB"/>
        </w:rPr>
        <w:t>Four Types of Motion</w:t>
      </w:r>
    </w:p>
    <w:p w:rsidR="002B5D5C" w:rsidRDefault="002B5D5C" w:rsidP="00A452E1">
      <w:pPr>
        <w:rPr>
          <w:sz w:val="28"/>
          <w:szCs w:val="28"/>
          <w:u w:val="single"/>
        </w:rPr>
      </w:pPr>
    </w:p>
    <w:p w:rsidR="002B5D5C" w:rsidRDefault="002B5D5C" w:rsidP="00A452E1">
      <w:pPr>
        <w:rPr>
          <w:sz w:val="28"/>
          <w:szCs w:val="28"/>
          <w:u w:val="single"/>
        </w:rPr>
      </w:pPr>
      <w:bookmarkStart w:id="0" w:name="_GoBack"/>
      <w:bookmarkEnd w:id="0"/>
    </w:p>
    <w:p w:rsidR="006E03C6" w:rsidRPr="006E03C6" w:rsidRDefault="002B5D5C" w:rsidP="00A452E1">
      <w:pPr>
        <w:rPr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03BBE2A1" wp14:editId="59F1DB88">
            <wp:extent cx="5731510" cy="690489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904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E03C6">
        <w:rPr>
          <w:sz w:val="28"/>
          <w:szCs w:val="28"/>
          <w:u w:val="single"/>
        </w:rPr>
        <w:t xml:space="preserve">           </w:t>
      </w:r>
    </w:p>
    <w:sectPr w:rsidR="006E03C6" w:rsidRPr="006E03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A7052"/>
    <w:multiLevelType w:val="hybridMultilevel"/>
    <w:tmpl w:val="A5D2E9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09"/>
    <w:rsid w:val="00277D59"/>
    <w:rsid w:val="002B5D5C"/>
    <w:rsid w:val="002E097E"/>
    <w:rsid w:val="00301928"/>
    <w:rsid w:val="00325BD0"/>
    <w:rsid w:val="004A60C1"/>
    <w:rsid w:val="00615883"/>
    <w:rsid w:val="00674DF4"/>
    <w:rsid w:val="006E03C6"/>
    <w:rsid w:val="00744E49"/>
    <w:rsid w:val="00874309"/>
    <w:rsid w:val="00887985"/>
    <w:rsid w:val="00A452E1"/>
    <w:rsid w:val="00A9544A"/>
    <w:rsid w:val="00D46DB8"/>
    <w:rsid w:val="00E51456"/>
    <w:rsid w:val="00F2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588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6158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E51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14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588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6158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E51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14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66680C06</Template>
  <TotalTime>28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Higgs</dc:creator>
  <cp:keywords/>
  <dc:description/>
  <cp:lastModifiedBy>Mr Higgs</cp:lastModifiedBy>
  <cp:revision>6</cp:revision>
  <dcterms:created xsi:type="dcterms:W3CDTF">2014-08-27T14:38:00Z</dcterms:created>
  <dcterms:modified xsi:type="dcterms:W3CDTF">2014-09-08T15:07:00Z</dcterms:modified>
</cp:coreProperties>
</file>