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EF" w:rsidRDefault="009F6F61">
      <w:r>
        <w:rPr>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bookmarkStart w:id="0" w:name="_GoBack" w:displacedByCustomXml="prev"/>
                              <w:p w:rsidR="009F6F61" w:rsidRDefault="009F6F61">
                                <w:r>
                                  <w:t>[Type a quote from the document or the summary of an interesting point. You can position the text box anywhere in the document. Use the Drawing Tools tab to change the formatting of the pull quote text box.]</w:t>
                                </w:r>
                              </w:p>
                              <w:bookmarkEnd w:id="0" w:displacedByCustomXml="next"/>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sdt>
                      <w:sdtPr>
                        <w:id w:val="568603642"/>
                        <w:temporary/>
                        <w:showingPlcHdr/>
                      </w:sdtPr>
                      <w:sdtContent>
                        <w:bookmarkStart w:id="1" w:name="_GoBack" w:displacedByCustomXml="prev"/>
                        <w:p w:rsidR="009F6F61" w:rsidRDefault="009F6F61">
                          <w:r>
                            <w:t>[Type a quote from the document or the summary of an interesting point. You can position the text box anywhere in the document. Use the Drawing Tools tab to change the formatting of the pull quote text box.]</w:t>
                          </w:r>
                        </w:p>
                        <w:bookmarkEnd w:id="1" w:displacedByCustomXml="next"/>
                      </w:sdtContent>
                    </w:sdt>
                  </w:txbxContent>
                </v:textbox>
              </v:shape>
            </w:pict>
          </mc:Fallback>
        </mc:AlternateContent>
      </w:r>
      <w:r>
        <w:rPr>
          <w:noProof/>
          <w:lang w:eastAsia="en-GB"/>
        </w:rPr>
        <w:drawing>
          <wp:anchor distT="0" distB="0" distL="114300" distR="114300" simplePos="0" relativeHeight="251659264" behindDoc="1" locked="0" layoutInCell="1" allowOverlap="1" wp14:anchorId="629B76E3" wp14:editId="012CBC88">
            <wp:simplePos x="0" y="0"/>
            <wp:positionH relativeFrom="column">
              <wp:posOffset>-333375</wp:posOffset>
            </wp:positionH>
            <wp:positionV relativeFrom="paragraph">
              <wp:posOffset>-1270</wp:posOffset>
            </wp:positionV>
            <wp:extent cx="5331460" cy="4227195"/>
            <wp:effectExtent l="0" t="0" r="2540" b="1905"/>
            <wp:wrapTight wrapText="bothSides">
              <wp:wrapPolygon edited="0">
                <wp:start x="0" y="0"/>
                <wp:lineTo x="0" y="21512"/>
                <wp:lineTo x="21533" y="21512"/>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0982" t="14916" r="13378" b="5141"/>
                    <a:stretch/>
                  </pic:blipFill>
                  <pic:spPr bwMode="auto">
                    <a:xfrm>
                      <a:off x="0" y="0"/>
                      <a:ext cx="5331460" cy="4227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6D54BD75" wp14:editId="66F51109">
            <wp:simplePos x="0" y="0"/>
            <wp:positionH relativeFrom="column">
              <wp:posOffset>-167005</wp:posOffset>
            </wp:positionH>
            <wp:positionV relativeFrom="paragraph">
              <wp:posOffset>5104765</wp:posOffset>
            </wp:positionV>
            <wp:extent cx="5996940" cy="4381500"/>
            <wp:effectExtent l="0" t="0" r="3810" b="0"/>
            <wp:wrapTight wrapText="bothSides">
              <wp:wrapPolygon edited="0">
                <wp:start x="0" y="0"/>
                <wp:lineTo x="0" y="21506"/>
                <wp:lineTo x="21545" y="21506"/>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3260" t="19060" r="13726" b="9804"/>
                    <a:stretch/>
                  </pic:blipFill>
                  <pic:spPr bwMode="auto">
                    <a:xfrm>
                      <a:off x="0" y="0"/>
                      <a:ext cx="5996940" cy="438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A44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61" w:rsidRDefault="009F6F61" w:rsidP="009F6F61">
      <w:pPr>
        <w:spacing w:after="0" w:line="240" w:lineRule="auto"/>
      </w:pPr>
      <w:r>
        <w:separator/>
      </w:r>
    </w:p>
  </w:endnote>
  <w:endnote w:type="continuationSeparator" w:id="0">
    <w:p w:rsidR="009F6F61" w:rsidRDefault="009F6F61" w:rsidP="009F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61" w:rsidRDefault="009F6F61" w:rsidP="009F6F61">
      <w:pPr>
        <w:spacing w:after="0" w:line="240" w:lineRule="auto"/>
      </w:pPr>
      <w:r>
        <w:separator/>
      </w:r>
    </w:p>
  </w:footnote>
  <w:footnote w:type="continuationSeparator" w:id="0">
    <w:p w:rsidR="009F6F61" w:rsidRDefault="009F6F61" w:rsidP="009F6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9F6F61">
      <w:tc>
        <w:tcPr>
          <w:tcW w:w="3500" w:type="pct"/>
          <w:tcBorders>
            <w:bottom w:val="single" w:sz="4" w:space="0" w:color="auto"/>
          </w:tcBorders>
          <w:vAlign w:val="bottom"/>
        </w:tcPr>
        <w:p w:rsidR="009F6F61" w:rsidRDefault="009F6F61" w:rsidP="009F6F61">
          <w:pPr>
            <w:pStyle w:val="Header"/>
            <w:jc w:val="right"/>
            <w:rPr>
              <w:noProof/>
              <w:color w:val="76923C" w:themeColor="accent3" w:themeShade="BF"/>
              <w:sz w:val="24"/>
              <w:szCs w:val="24"/>
            </w:rPr>
          </w:pPr>
          <w:sdt>
            <w:sdtPr>
              <w:rPr>
                <w:b/>
                <w:bCs/>
                <w:caps/>
                <w:sz w:val="24"/>
                <w:szCs w:val="24"/>
              </w:rPr>
              <w:alias w:val="Title"/>
              <w:id w:val="77677295"/>
              <w:placeholder>
                <w:docPart w:val="6F87194622E04568A0EE9043F7F4C0DE"/>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National engineering science homework</w:t>
              </w:r>
            </w:sdtContent>
          </w:sdt>
        </w:p>
      </w:tc>
      <w:sdt>
        <w:sdtPr>
          <w:rPr>
            <w:color w:val="FFFFFF" w:themeColor="background1"/>
          </w:rPr>
          <w:alias w:val="Date"/>
          <w:id w:val="77677290"/>
          <w:placeholder>
            <w:docPart w:val="4E1D7ED0C77C49AEB099E768BA5F25E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9F6F61" w:rsidRDefault="009F6F61" w:rsidP="009F6F61">
              <w:pPr>
                <w:pStyle w:val="Header"/>
                <w:rPr>
                  <w:color w:val="FFFFFF" w:themeColor="background1"/>
                </w:rPr>
              </w:pPr>
              <w:r>
                <w:rPr>
                  <w:color w:val="FFFFFF" w:themeColor="background1"/>
                </w:rPr>
                <w:t>SYSTEMS</w:t>
              </w:r>
            </w:p>
          </w:tc>
        </w:sdtContent>
      </w:sdt>
    </w:tr>
  </w:tbl>
  <w:p w:rsidR="009F6F61" w:rsidRDefault="009F6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61"/>
    <w:rsid w:val="001E4A63"/>
    <w:rsid w:val="002E2B31"/>
    <w:rsid w:val="009F6F61"/>
    <w:rsid w:val="00EA4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F61"/>
    <w:rPr>
      <w:rFonts w:ascii="Tahoma" w:hAnsi="Tahoma" w:cs="Tahoma"/>
      <w:sz w:val="16"/>
      <w:szCs w:val="16"/>
    </w:rPr>
  </w:style>
  <w:style w:type="paragraph" w:styleId="Header">
    <w:name w:val="header"/>
    <w:basedOn w:val="Normal"/>
    <w:link w:val="HeaderChar"/>
    <w:uiPriority w:val="99"/>
    <w:unhideWhenUsed/>
    <w:rsid w:val="009F6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F61"/>
  </w:style>
  <w:style w:type="paragraph" w:styleId="Footer">
    <w:name w:val="footer"/>
    <w:basedOn w:val="Normal"/>
    <w:link w:val="FooterChar"/>
    <w:uiPriority w:val="99"/>
    <w:unhideWhenUsed/>
    <w:rsid w:val="009F6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F61"/>
    <w:rPr>
      <w:rFonts w:ascii="Tahoma" w:hAnsi="Tahoma" w:cs="Tahoma"/>
      <w:sz w:val="16"/>
      <w:szCs w:val="16"/>
    </w:rPr>
  </w:style>
  <w:style w:type="paragraph" w:styleId="Header">
    <w:name w:val="header"/>
    <w:basedOn w:val="Normal"/>
    <w:link w:val="HeaderChar"/>
    <w:uiPriority w:val="99"/>
    <w:unhideWhenUsed/>
    <w:rsid w:val="009F6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F61"/>
  </w:style>
  <w:style w:type="paragraph" w:styleId="Footer">
    <w:name w:val="footer"/>
    <w:basedOn w:val="Normal"/>
    <w:link w:val="FooterChar"/>
    <w:uiPriority w:val="99"/>
    <w:unhideWhenUsed/>
    <w:rsid w:val="009F6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87194622E04568A0EE9043F7F4C0DE"/>
        <w:category>
          <w:name w:val="General"/>
          <w:gallery w:val="placeholder"/>
        </w:category>
        <w:types>
          <w:type w:val="bbPlcHdr"/>
        </w:types>
        <w:behaviors>
          <w:behavior w:val="content"/>
        </w:behaviors>
        <w:guid w:val="{32E51817-3924-4417-9C58-9D38B0048076}"/>
      </w:docPartPr>
      <w:docPartBody>
        <w:p w:rsidR="00000000" w:rsidRDefault="00BC5034" w:rsidP="00BC5034">
          <w:pPr>
            <w:pStyle w:val="6F87194622E04568A0EE9043F7F4C0DE"/>
          </w:pPr>
          <w:r>
            <w:rPr>
              <w:b/>
              <w:bCs/>
              <w:caps/>
              <w:sz w:val="24"/>
              <w:szCs w:val="24"/>
            </w:rPr>
            <w:t>Type the document title</w:t>
          </w:r>
        </w:p>
      </w:docPartBody>
    </w:docPart>
    <w:docPart>
      <w:docPartPr>
        <w:name w:val="4E1D7ED0C77C49AEB099E768BA5F25EE"/>
        <w:category>
          <w:name w:val="General"/>
          <w:gallery w:val="placeholder"/>
        </w:category>
        <w:types>
          <w:type w:val="bbPlcHdr"/>
        </w:types>
        <w:behaviors>
          <w:behavior w:val="content"/>
        </w:behaviors>
        <w:guid w:val="{C579EB2B-A7EA-45C5-9771-92D6ECFC9D31}"/>
      </w:docPartPr>
      <w:docPartBody>
        <w:p w:rsidR="00000000" w:rsidRDefault="00BC5034" w:rsidP="00BC5034">
          <w:pPr>
            <w:pStyle w:val="4E1D7ED0C77C49AEB099E768BA5F25EE"/>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34"/>
    <w:rsid w:val="00BC5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0A06ACFDDE43CCB9629F19AFA7D85D">
    <w:name w:val="AA0A06ACFDDE43CCB9629F19AFA7D85D"/>
    <w:rsid w:val="00BC5034"/>
  </w:style>
  <w:style w:type="paragraph" w:customStyle="1" w:styleId="6F87194622E04568A0EE9043F7F4C0DE">
    <w:name w:val="6F87194622E04568A0EE9043F7F4C0DE"/>
    <w:rsid w:val="00BC5034"/>
  </w:style>
  <w:style w:type="paragraph" w:customStyle="1" w:styleId="4E1D7ED0C77C49AEB099E768BA5F25EE">
    <w:name w:val="4E1D7ED0C77C49AEB099E768BA5F25EE"/>
    <w:rsid w:val="00BC50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0A06ACFDDE43CCB9629F19AFA7D85D">
    <w:name w:val="AA0A06ACFDDE43CCB9629F19AFA7D85D"/>
    <w:rsid w:val="00BC5034"/>
  </w:style>
  <w:style w:type="paragraph" w:customStyle="1" w:styleId="6F87194622E04568A0EE9043F7F4C0DE">
    <w:name w:val="6F87194622E04568A0EE9043F7F4C0DE"/>
    <w:rsid w:val="00BC5034"/>
  </w:style>
  <w:style w:type="paragraph" w:customStyle="1" w:styleId="4E1D7ED0C77C49AEB099E768BA5F25EE">
    <w:name w:val="4E1D7ED0C77C49AEB099E768BA5F25EE"/>
    <w:rsid w:val="00BC5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SYSTEMS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244398D6</Template>
  <TotalTime>8</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engineering science homework</dc:title>
  <dc:subject/>
  <dc:creator>Mr Burns</dc:creator>
  <cp:keywords/>
  <dc:description/>
  <cp:lastModifiedBy>Mr Burns</cp:lastModifiedBy>
  <cp:revision>1</cp:revision>
  <cp:lastPrinted>2016-06-17T07:04:00Z</cp:lastPrinted>
  <dcterms:created xsi:type="dcterms:W3CDTF">2016-06-17T06:55:00Z</dcterms:created>
  <dcterms:modified xsi:type="dcterms:W3CDTF">2016-06-17T07:04:00Z</dcterms:modified>
</cp:coreProperties>
</file>