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09" w:rsidRDefault="00874309">
      <w:pPr>
        <w:rPr>
          <w:b/>
          <w:sz w:val="32"/>
          <w:szCs w:val="32"/>
        </w:rPr>
      </w:pPr>
      <w:r w:rsidRPr="0087430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E797A7B" wp14:editId="755CB3D8">
            <wp:simplePos x="0" y="0"/>
            <wp:positionH relativeFrom="column">
              <wp:posOffset>3538220</wp:posOffset>
            </wp:positionH>
            <wp:positionV relativeFrom="paragraph">
              <wp:posOffset>-127000</wp:posOffset>
            </wp:positionV>
            <wp:extent cx="1407160" cy="740410"/>
            <wp:effectExtent l="0" t="0" r="2540" b="2540"/>
            <wp:wrapSquare wrapText="bothSides"/>
            <wp:docPr id="1" name="Picture 1" descr="engineer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ineerin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309">
        <w:rPr>
          <w:b/>
          <w:sz w:val="32"/>
          <w:szCs w:val="32"/>
        </w:rPr>
        <w:t xml:space="preserve">St. </w:t>
      </w:r>
      <w:proofErr w:type="spellStart"/>
      <w:r w:rsidRPr="00874309">
        <w:rPr>
          <w:b/>
          <w:sz w:val="32"/>
          <w:szCs w:val="32"/>
        </w:rPr>
        <w:t>Machar</w:t>
      </w:r>
      <w:proofErr w:type="spellEnd"/>
      <w:r w:rsidRPr="00874309">
        <w:rPr>
          <w:b/>
          <w:sz w:val="32"/>
          <w:szCs w:val="32"/>
        </w:rPr>
        <w:t xml:space="preserve"> Academy</w:t>
      </w:r>
      <w:r w:rsidRPr="00874309">
        <w:rPr>
          <w:b/>
          <w:sz w:val="32"/>
          <w:szCs w:val="32"/>
        </w:rPr>
        <w:tab/>
      </w:r>
    </w:p>
    <w:p w:rsidR="00615883" w:rsidRDefault="00874309" w:rsidP="00615883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Homework 1</w:t>
      </w:r>
    </w:p>
    <w:p w:rsidR="00874309" w:rsidRDefault="00615883" w:rsidP="00874309">
      <w:pPr>
        <w:jc w:val="center"/>
        <w:rPr>
          <w:b/>
          <w:sz w:val="32"/>
          <w:szCs w:val="32"/>
        </w:rPr>
      </w:pPr>
      <w:r w:rsidRPr="00615883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B62B85" wp14:editId="3FB04FB4">
                <wp:simplePos x="0" y="0"/>
                <wp:positionH relativeFrom="column">
                  <wp:posOffset>1971040</wp:posOffset>
                </wp:positionH>
                <wp:positionV relativeFrom="paragraph">
                  <wp:posOffset>416560</wp:posOffset>
                </wp:positionV>
                <wp:extent cx="3399155" cy="657225"/>
                <wp:effectExtent l="0" t="0" r="48895" b="28575"/>
                <wp:wrapSquare wrapText="bothSides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155" cy="657225"/>
                          <a:chOff x="3253" y="7254"/>
                          <a:chExt cx="5353" cy="1035"/>
                        </a:xfrm>
                      </wpg:grpSpPr>
                      <wps:wsp>
                        <wps:cNvPr id="6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17" y="7469"/>
                            <a:ext cx="1587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883" w:rsidRDefault="00615883" w:rsidP="00615883">
                              <w:pPr>
                                <w:pStyle w:val="Heading8"/>
                              </w:pPr>
                              <w: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25" y="7254"/>
                            <a:ext cx="1587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883" w:rsidRDefault="00615883" w:rsidP="00615883">
                              <w:pPr>
                                <w:rPr>
                                  <w:rFonts w:ascii="Tempus Sans ITC" w:hAnsi="Tempus Sans ITC"/>
                                  <w:sz w:val="30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30"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19" y="7254"/>
                            <a:ext cx="1587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883" w:rsidRDefault="00615883" w:rsidP="00615883">
                              <w:pPr>
                                <w:rPr>
                                  <w:rFonts w:ascii="Tempus Sans ITC" w:hAnsi="Tempus Sans ITC"/>
                                  <w:sz w:val="30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30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10" y="7260"/>
                            <a:ext cx="2028" cy="1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9"/>
                        <wps:cNvCnPr/>
                        <wps:spPr bwMode="auto">
                          <a:xfrm>
                            <a:off x="6949" y="7788"/>
                            <a:ext cx="16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"/>
                        <wps:cNvCnPr/>
                        <wps:spPr bwMode="auto">
                          <a:xfrm>
                            <a:off x="3253" y="7763"/>
                            <a:ext cx="16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155.2pt;margin-top:32.8pt;width:267.65pt;height:51.75pt;z-index:251661312" coordorigin="3253,7254" coordsize="5353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117;top:7469;width:1587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615883" w:rsidRDefault="00615883" w:rsidP="00615883">
                        <w:pPr>
                          <w:pStyle w:val="Heading8"/>
                        </w:pPr>
                        <w:r>
                          <w:t>Process</w:t>
                        </w:r>
                      </w:p>
                    </w:txbxContent>
                  </v:textbox>
                </v:shape>
                <v:shape id="Text Box 6" o:spid="_x0000_s1028" type="#_x0000_t202" style="position:absolute;left:3425;top:7254;width:1587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615883" w:rsidRDefault="00615883" w:rsidP="00615883">
                        <w:pPr>
                          <w:rPr>
                            <w:rFonts w:ascii="Tempus Sans ITC" w:hAnsi="Tempus Sans ITC"/>
                            <w:sz w:val="30"/>
                          </w:rPr>
                        </w:pPr>
                        <w:r>
                          <w:rPr>
                            <w:rFonts w:ascii="Tempus Sans ITC" w:hAnsi="Tempus Sans ITC"/>
                            <w:sz w:val="30"/>
                          </w:rPr>
                          <w:t>Input</w:t>
                        </w:r>
                      </w:p>
                    </w:txbxContent>
                  </v:textbox>
                </v:shape>
                <v:shape id="Text Box 7" o:spid="_x0000_s1029" type="#_x0000_t202" style="position:absolute;left:7019;top:7254;width:1587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615883" w:rsidRDefault="00615883" w:rsidP="00615883">
                        <w:pPr>
                          <w:rPr>
                            <w:rFonts w:ascii="Tempus Sans ITC" w:hAnsi="Tempus Sans ITC"/>
                            <w:sz w:val="30"/>
                          </w:rPr>
                        </w:pPr>
                        <w:r>
                          <w:rPr>
                            <w:rFonts w:ascii="Tempus Sans ITC" w:hAnsi="Tempus Sans ITC"/>
                            <w:sz w:val="30"/>
                          </w:rPr>
                          <w:t>Output</w:t>
                        </w:r>
                      </w:p>
                    </w:txbxContent>
                  </v:textbox>
                </v:shape>
                <v:rect id="Rectangle 8" o:spid="_x0000_s1030" style="position:absolute;left:4910;top:7260;width:2028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  <v:line id="Line 9" o:spid="_x0000_s1031" style="position:absolute;visibility:visible;mso-wrap-style:square" from="6949,7788" to="8595,7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10" o:spid="_x0000_s1032" style="position:absolute;visibility:visible;mso-wrap-style:square" from="3253,7763" to="4899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w10:wrap type="square"/>
              </v:group>
            </w:pict>
          </mc:Fallback>
        </mc:AlternateContent>
      </w:r>
      <w:r w:rsidR="00874309">
        <w:rPr>
          <w:b/>
          <w:sz w:val="32"/>
          <w:szCs w:val="32"/>
        </w:rPr>
        <w:t>The Systems Approach</w:t>
      </w:r>
    </w:p>
    <w:p w:rsidR="00615883" w:rsidRPr="00615883" w:rsidRDefault="00615883" w:rsidP="00615883">
      <w:pPr>
        <w:rPr>
          <w:sz w:val="28"/>
          <w:szCs w:val="28"/>
        </w:rPr>
      </w:pPr>
      <w:r w:rsidRPr="00615883">
        <w:rPr>
          <w:sz w:val="28"/>
          <w:szCs w:val="28"/>
        </w:rPr>
        <w:t xml:space="preserve">The </w:t>
      </w:r>
      <w:r>
        <w:rPr>
          <w:sz w:val="28"/>
          <w:szCs w:val="28"/>
        </w:rPr>
        <w:t>Universal System Diagram</w:t>
      </w:r>
    </w:p>
    <w:p w:rsidR="00615883" w:rsidRDefault="00615883" w:rsidP="00615883">
      <w:pPr>
        <w:rPr>
          <w:b/>
          <w:sz w:val="32"/>
          <w:szCs w:val="32"/>
        </w:rPr>
      </w:pPr>
    </w:p>
    <w:p w:rsidR="00615883" w:rsidRDefault="00615883" w:rsidP="00615883">
      <w:pPr>
        <w:rPr>
          <w:sz w:val="24"/>
          <w:szCs w:val="24"/>
        </w:rPr>
      </w:pPr>
      <w:r w:rsidRPr="00615883">
        <w:rPr>
          <w:sz w:val="24"/>
          <w:szCs w:val="24"/>
        </w:rPr>
        <w:t>Q1</w:t>
      </w:r>
      <w:r>
        <w:rPr>
          <w:sz w:val="24"/>
          <w:szCs w:val="24"/>
        </w:rPr>
        <w:t>. Draw a system</w:t>
      </w:r>
      <w:r w:rsidR="004A60C1">
        <w:rPr>
          <w:sz w:val="24"/>
          <w:szCs w:val="24"/>
        </w:rPr>
        <w:t>s diagram</w:t>
      </w:r>
      <w:r>
        <w:rPr>
          <w:sz w:val="24"/>
          <w:szCs w:val="24"/>
        </w:rPr>
        <w:t xml:space="preserve"> for a printer you must list three inputs</w:t>
      </w:r>
    </w:p>
    <w:p w:rsidR="00615883" w:rsidRDefault="00615883" w:rsidP="00615883">
      <w:pPr>
        <w:rPr>
          <w:sz w:val="24"/>
          <w:szCs w:val="24"/>
        </w:rPr>
      </w:pPr>
    </w:p>
    <w:p w:rsidR="00615883" w:rsidRDefault="00615883" w:rsidP="00615883">
      <w:pPr>
        <w:rPr>
          <w:sz w:val="24"/>
          <w:szCs w:val="24"/>
        </w:rPr>
      </w:pPr>
    </w:p>
    <w:p w:rsidR="00674DF4" w:rsidRDefault="00674DF4" w:rsidP="00615883">
      <w:pPr>
        <w:rPr>
          <w:sz w:val="24"/>
          <w:szCs w:val="24"/>
        </w:rPr>
      </w:pPr>
    </w:p>
    <w:p w:rsidR="00615883" w:rsidRDefault="00615883" w:rsidP="00615883">
      <w:pPr>
        <w:rPr>
          <w:sz w:val="24"/>
          <w:szCs w:val="24"/>
        </w:rPr>
      </w:pPr>
    </w:p>
    <w:p w:rsidR="00615883" w:rsidRDefault="00615883" w:rsidP="00615883">
      <w:pPr>
        <w:rPr>
          <w:sz w:val="24"/>
          <w:szCs w:val="24"/>
        </w:rPr>
      </w:pPr>
      <w:r>
        <w:rPr>
          <w:sz w:val="24"/>
          <w:szCs w:val="24"/>
        </w:rPr>
        <w:t>Q2. Draw a system</w:t>
      </w:r>
      <w:r w:rsidR="004A60C1">
        <w:rPr>
          <w:sz w:val="24"/>
          <w:szCs w:val="24"/>
        </w:rPr>
        <w:t>s diagram</w:t>
      </w:r>
      <w:r>
        <w:rPr>
          <w:sz w:val="24"/>
          <w:szCs w:val="24"/>
        </w:rPr>
        <w:t xml:space="preserve"> for a hand held torch</w:t>
      </w:r>
    </w:p>
    <w:p w:rsidR="00615883" w:rsidRDefault="00615883" w:rsidP="00615883">
      <w:pPr>
        <w:rPr>
          <w:sz w:val="24"/>
          <w:szCs w:val="24"/>
        </w:rPr>
      </w:pPr>
    </w:p>
    <w:p w:rsidR="00615883" w:rsidRDefault="00615883" w:rsidP="00615883">
      <w:pPr>
        <w:rPr>
          <w:sz w:val="24"/>
          <w:szCs w:val="24"/>
        </w:rPr>
      </w:pPr>
    </w:p>
    <w:p w:rsidR="00674DF4" w:rsidRDefault="00674DF4" w:rsidP="00615883">
      <w:pPr>
        <w:rPr>
          <w:sz w:val="24"/>
          <w:szCs w:val="24"/>
        </w:rPr>
      </w:pPr>
    </w:p>
    <w:p w:rsidR="00674DF4" w:rsidRDefault="00674DF4" w:rsidP="00615883">
      <w:pPr>
        <w:rPr>
          <w:sz w:val="24"/>
          <w:szCs w:val="24"/>
        </w:rPr>
      </w:pPr>
    </w:p>
    <w:p w:rsidR="00615883" w:rsidRPr="00615883" w:rsidRDefault="00615883" w:rsidP="00615883">
      <w:pPr>
        <w:rPr>
          <w:sz w:val="24"/>
          <w:szCs w:val="24"/>
        </w:rPr>
      </w:pPr>
      <w:r>
        <w:rPr>
          <w:sz w:val="24"/>
          <w:szCs w:val="24"/>
        </w:rPr>
        <w:t>Q3. Draw a system</w:t>
      </w:r>
      <w:r w:rsidR="004A60C1">
        <w:rPr>
          <w:sz w:val="24"/>
          <w:szCs w:val="24"/>
        </w:rPr>
        <w:t>s diagram</w:t>
      </w:r>
      <w:bookmarkStart w:id="0" w:name="_GoBack"/>
      <w:bookmarkEnd w:id="0"/>
      <w:r>
        <w:rPr>
          <w:sz w:val="24"/>
          <w:szCs w:val="24"/>
        </w:rPr>
        <w:t xml:space="preserve"> for a computer</w:t>
      </w:r>
      <w:r w:rsidR="00674DF4">
        <w:rPr>
          <w:sz w:val="24"/>
          <w:szCs w:val="24"/>
        </w:rPr>
        <w:t>. Show at least three inputs and three outputs</w:t>
      </w:r>
    </w:p>
    <w:p w:rsidR="00615883" w:rsidRDefault="00615883" w:rsidP="00874309">
      <w:pPr>
        <w:jc w:val="center"/>
        <w:rPr>
          <w:b/>
          <w:sz w:val="32"/>
          <w:szCs w:val="32"/>
        </w:rPr>
      </w:pPr>
    </w:p>
    <w:p w:rsidR="00874309" w:rsidRDefault="00874309" w:rsidP="00874309">
      <w:pPr>
        <w:jc w:val="center"/>
        <w:rPr>
          <w:b/>
          <w:sz w:val="32"/>
          <w:szCs w:val="32"/>
        </w:rPr>
      </w:pPr>
    </w:p>
    <w:p w:rsidR="00874309" w:rsidRPr="00874309" w:rsidRDefault="00874309" w:rsidP="00874309">
      <w:pPr>
        <w:jc w:val="center"/>
        <w:rPr>
          <w:b/>
          <w:sz w:val="32"/>
          <w:szCs w:val="32"/>
        </w:rPr>
      </w:pPr>
    </w:p>
    <w:p w:rsidR="00874309" w:rsidRDefault="00874309"/>
    <w:p w:rsidR="00874309" w:rsidRDefault="00874309"/>
    <w:p w:rsidR="00874309" w:rsidRDefault="00874309"/>
    <w:p w:rsidR="00874309" w:rsidRDefault="00874309"/>
    <w:p w:rsidR="00744E49" w:rsidRDefault="00744E49"/>
    <w:sectPr w:rsidR="00744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09"/>
    <w:rsid w:val="004A60C1"/>
    <w:rsid w:val="00615883"/>
    <w:rsid w:val="00674DF4"/>
    <w:rsid w:val="00744E49"/>
    <w:rsid w:val="008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158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158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7A36DB1D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Burns</cp:lastModifiedBy>
  <cp:revision>3</cp:revision>
  <dcterms:created xsi:type="dcterms:W3CDTF">2014-06-02T11:03:00Z</dcterms:created>
  <dcterms:modified xsi:type="dcterms:W3CDTF">2014-06-04T08:59:00Z</dcterms:modified>
</cp:coreProperties>
</file>