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EF" w:rsidRDefault="00106E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2730</wp:posOffset>
                </wp:positionH>
                <wp:positionV relativeFrom="paragraph">
                  <wp:posOffset>6557010</wp:posOffset>
                </wp:positionV>
                <wp:extent cx="47501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6F" w:rsidRDefault="00106E6F">
                            <w:r>
                              <w:t>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516.3pt;width:37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d0DgIAAPQ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" filled="f" stroked="f">
                <v:textbox style="mso-fit-shape-to-text:t">
                  <w:txbxContent>
                    <w:p w:rsidR="00106E6F" w:rsidRDefault="00106E6F">
                      <w: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BA5436" wp14:editId="323D5B3C">
            <wp:simplePos x="0" y="0"/>
            <wp:positionH relativeFrom="column">
              <wp:posOffset>-368300</wp:posOffset>
            </wp:positionH>
            <wp:positionV relativeFrom="paragraph">
              <wp:posOffset>6186805</wp:posOffset>
            </wp:positionV>
            <wp:extent cx="5996940" cy="334327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3" t="37016" r="16091" b="13536"/>
                    <a:stretch/>
                  </pic:blipFill>
                  <pic:spPr bwMode="auto">
                    <a:xfrm>
                      <a:off x="0" y="0"/>
                      <a:ext cx="599694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C56BBE" wp14:editId="23C3159E">
            <wp:simplePos x="0" y="0"/>
            <wp:positionH relativeFrom="column">
              <wp:posOffset>-71755</wp:posOffset>
            </wp:positionH>
            <wp:positionV relativeFrom="paragraph">
              <wp:posOffset>5438775</wp:posOffset>
            </wp:positionV>
            <wp:extent cx="5689600" cy="1104265"/>
            <wp:effectExtent l="0" t="0" r="6350" b="635"/>
            <wp:wrapTight wrapText="bothSides">
              <wp:wrapPolygon edited="0">
                <wp:start x="0" y="0"/>
                <wp:lineTo x="0" y="21240"/>
                <wp:lineTo x="21552" y="21240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6" t="42818" r="17128" b="42541"/>
                    <a:stretch/>
                  </pic:blipFill>
                  <pic:spPr bwMode="auto">
                    <a:xfrm>
                      <a:off x="0" y="0"/>
                      <a:ext cx="568960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210DB7" wp14:editId="2517EB9E">
            <wp:simplePos x="0" y="0"/>
            <wp:positionH relativeFrom="column">
              <wp:posOffset>-213937</wp:posOffset>
            </wp:positionH>
            <wp:positionV relativeFrom="paragraph">
              <wp:posOffset>-66447</wp:posOffset>
            </wp:positionV>
            <wp:extent cx="4928235" cy="55048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6" t="12983" r="21686" b="4972"/>
                    <a:stretch/>
                  </pic:blipFill>
                  <pic:spPr bwMode="auto">
                    <a:xfrm>
                      <a:off x="0" y="0"/>
                      <a:ext cx="4928235" cy="550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Q1</w:t>
      </w:r>
      <w:bookmarkStart w:id="0" w:name="_GoBack"/>
      <w:bookmarkEnd w:id="0"/>
    </w:p>
    <w:sectPr w:rsidR="00EA44E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61" w:rsidRDefault="009F6F61" w:rsidP="009F6F61">
      <w:pPr>
        <w:spacing w:after="0" w:line="240" w:lineRule="auto"/>
      </w:pPr>
      <w:r>
        <w:separator/>
      </w:r>
    </w:p>
  </w:endnote>
  <w:endnote w:type="continuationSeparator" w:id="0">
    <w:p w:rsidR="009F6F61" w:rsidRDefault="009F6F61" w:rsidP="009F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61" w:rsidRDefault="009F6F61" w:rsidP="009F6F61">
      <w:pPr>
        <w:spacing w:after="0" w:line="240" w:lineRule="auto"/>
      </w:pPr>
      <w:r>
        <w:separator/>
      </w:r>
    </w:p>
  </w:footnote>
  <w:footnote w:type="continuationSeparator" w:id="0">
    <w:p w:rsidR="009F6F61" w:rsidRDefault="009F6F61" w:rsidP="009F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  <w:gridCol w:w="2777"/>
    </w:tblGrid>
    <w:tr w:rsidR="009F6F6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F6F61" w:rsidRDefault="00106E6F" w:rsidP="009F6F61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6F87194622E04568A0EE9043F7F4C0D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F6F61">
                <w:rPr>
                  <w:b/>
                  <w:bCs/>
                  <w:caps/>
                  <w:sz w:val="24"/>
                  <w:szCs w:val="24"/>
                </w:rPr>
                <w:t>National engineering science homework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4E1D7ED0C77C49AEB099E768BA5F25E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F6F61" w:rsidRDefault="009F6F61" w:rsidP="009F6F6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SYSTEMS</w:t>
              </w:r>
              <w:r w:rsidR="00106E6F">
                <w:rPr>
                  <w:color w:val="FFFFFF" w:themeColor="background1"/>
                </w:rPr>
                <w:t xml:space="preserve"> 2</w:t>
              </w:r>
            </w:p>
          </w:tc>
        </w:sdtContent>
      </w:sdt>
    </w:tr>
  </w:tbl>
  <w:p w:rsidR="009F6F61" w:rsidRDefault="009F6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61"/>
    <w:rsid w:val="00106E6F"/>
    <w:rsid w:val="001E4A63"/>
    <w:rsid w:val="002E2B31"/>
    <w:rsid w:val="009F6F61"/>
    <w:rsid w:val="00C83FA3"/>
    <w:rsid w:val="00E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F61"/>
  </w:style>
  <w:style w:type="paragraph" w:styleId="Footer">
    <w:name w:val="footer"/>
    <w:basedOn w:val="Normal"/>
    <w:link w:val="FooterChar"/>
    <w:uiPriority w:val="99"/>
    <w:unhideWhenUsed/>
    <w:rsid w:val="009F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F61"/>
  </w:style>
  <w:style w:type="paragraph" w:styleId="Footer">
    <w:name w:val="footer"/>
    <w:basedOn w:val="Normal"/>
    <w:link w:val="FooterChar"/>
    <w:uiPriority w:val="99"/>
    <w:unhideWhenUsed/>
    <w:rsid w:val="009F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87194622E04568A0EE9043F7F4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1817-3924-4417-9C58-9D38B0048076}"/>
      </w:docPartPr>
      <w:docPartBody>
        <w:p w:rsidR="00CC0EA7" w:rsidRDefault="00BC5034" w:rsidP="00BC5034">
          <w:pPr>
            <w:pStyle w:val="6F87194622E04568A0EE9043F7F4C0D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4E1D7ED0C77C49AEB099E768BA5F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EB2B-A7EA-45C5-9771-92D6ECFC9D31}"/>
      </w:docPartPr>
      <w:docPartBody>
        <w:p w:rsidR="00CC0EA7" w:rsidRDefault="00BC5034" w:rsidP="00BC5034">
          <w:pPr>
            <w:pStyle w:val="4E1D7ED0C77C49AEB099E768BA5F25E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4"/>
    <w:rsid w:val="00BC5034"/>
    <w:rsid w:val="00C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A06ACFDDE43CCB9629F19AFA7D85D">
    <w:name w:val="AA0A06ACFDDE43CCB9629F19AFA7D85D"/>
    <w:rsid w:val="00BC5034"/>
  </w:style>
  <w:style w:type="paragraph" w:customStyle="1" w:styleId="6F87194622E04568A0EE9043F7F4C0DE">
    <w:name w:val="6F87194622E04568A0EE9043F7F4C0DE"/>
    <w:rsid w:val="00BC5034"/>
  </w:style>
  <w:style w:type="paragraph" w:customStyle="1" w:styleId="4E1D7ED0C77C49AEB099E768BA5F25EE">
    <w:name w:val="4E1D7ED0C77C49AEB099E768BA5F25EE"/>
    <w:rsid w:val="00BC50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A06ACFDDE43CCB9629F19AFA7D85D">
    <w:name w:val="AA0A06ACFDDE43CCB9629F19AFA7D85D"/>
    <w:rsid w:val="00BC5034"/>
  </w:style>
  <w:style w:type="paragraph" w:customStyle="1" w:styleId="6F87194622E04568A0EE9043F7F4C0DE">
    <w:name w:val="6F87194622E04568A0EE9043F7F4C0DE"/>
    <w:rsid w:val="00BC5034"/>
  </w:style>
  <w:style w:type="paragraph" w:customStyle="1" w:styleId="4E1D7ED0C77C49AEB099E768BA5F25EE">
    <w:name w:val="4E1D7ED0C77C49AEB099E768BA5F25EE"/>
    <w:rsid w:val="00BC5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SYSTEMS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A9B00E76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engineering science homework</vt:lpstr>
    </vt:vector>
  </TitlesOfParts>
  <Company>RM Education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engineering science homework</dc:title>
  <dc:subject/>
  <dc:creator>Mr Burns</dc:creator>
  <cp:keywords/>
  <dc:description/>
  <cp:lastModifiedBy>Mr Burns</cp:lastModifiedBy>
  <cp:revision>3</cp:revision>
  <cp:lastPrinted>2016-06-23T08:04:00Z</cp:lastPrinted>
  <dcterms:created xsi:type="dcterms:W3CDTF">2016-06-23T08:06:00Z</dcterms:created>
  <dcterms:modified xsi:type="dcterms:W3CDTF">2016-06-23T08:10:00Z</dcterms:modified>
</cp:coreProperties>
</file>