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4E" w:rsidRDefault="005A234E" w:rsidP="00E63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S3 Design and Manufacture</w:t>
      </w:r>
    </w:p>
    <w:p w:rsidR="005A234E" w:rsidRDefault="005A234E" w:rsidP="005A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PLASTICS</w:t>
      </w:r>
      <w:r w:rsidR="00E631CD">
        <w:rPr>
          <w:b/>
          <w:sz w:val="28"/>
          <w:szCs w:val="28"/>
        </w:rPr>
        <w:t xml:space="preserve"> HOMEWORK</w:t>
      </w:r>
    </w:p>
    <w:p w:rsidR="00B9255E" w:rsidRDefault="00E631CD" w:rsidP="00E631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two products made from thermoplastics in your house which are recyclable</w:t>
      </w:r>
    </w:p>
    <w:p w:rsidR="00E631CD" w:rsidRDefault="00E631CD" w:rsidP="00E631C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31CD">
        <w:rPr>
          <w:sz w:val="24"/>
          <w:szCs w:val="24"/>
        </w:rPr>
        <w:t>Name the two products and draw</w:t>
      </w:r>
      <w:r>
        <w:rPr>
          <w:sz w:val="24"/>
          <w:szCs w:val="24"/>
        </w:rPr>
        <w:t xml:space="preserve"> the </w:t>
      </w:r>
      <w:r w:rsidR="00475F54">
        <w:rPr>
          <w:sz w:val="24"/>
          <w:szCs w:val="24"/>
        </w:rPr>
        <w:t>recycling codes</w:t>
      </w:r>
      <w:r>
        <w:rPr>
          <w:sz w:val="24"/>
          <w:szCs w:val="24"/>
        </w:rPr>
        <w:t xml:space="preserve"> which you will find on the product</w:t>
      </w:r>
    </w:p>
    <w:p w:rsidR="00E631CD" w:rsidRDefault="00E631CD" w:rsidP="00E631CD">
      <w:pPr>
        <w:ind w:left="360"/>
        <w:rPr>
          <w:sz w:val="24"/>
          <w:szCs w:val="24"/>
        </w:rPr>
      </w:pPr>
    </w:p>
    <w:p w:rsidR="00475F54" w:rsidRDefault="00475F54" w:rsidP="00E631CD">
      <w:pPr>
        <w:ind w:left="360"/>
        <w:rPr>
          <w:sz w:val="24"/>
          <w:szCs w:val="24"/>
        </w:rPr>
      </w:pPr>
    </w:p>
    <w:p w:rsidR="00475F54" w:rsidRDefault="00475F54" w:rsidP="00E631CD">
      <w:pPr>
        <w:ind w:left="360"/>
        <w:rPr>
          <w:sz w:val="24"/>
          <w:szCs w:val="24"/>
        </w:rPr>
      </w:pPr>
    </w:p>
    <w:p w:rsidR="00E631CD" w:rsidRDefault="00E631CD" w:rsidP="00E631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one product made from each of the following plastics</w:t>
      </w:r>
    </w:p>
    <w:p w:rsidR="00E631CD" w:rsidRDefault="00E631CD" w:rsidP="00E631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ABS</w:t>
      </w:r>
    </w:p>
    <w:p w:rsidR="00E631CD" w:rsidRDefault="00E631CD" w:rsidP="00E631CD">
      <w:pPr>
        <w:rPr>
          <w:sz w:val="24"/>
          <w:szCs w:val="24"/>
        </w:rPr>
      </w:pPr>
    </w:p>
    <w:p w:rsidR="00E631CD" w:rsidRDefault="00E631CD" w:rsidP="00E631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Polythene</w:t>
      </w:r>
    </w:p>
    <w:p w:rsidR="00E631CD" w:rsidRDefault="00E631CD" w:rsidP="00E631CD">
      <w:pPr>
        <w:pStyle w:val="ListParagraph"/>
        <w:rPr>
          <w:sz w:val="24"/>
          <w:szCs w:val="24"/>
        </w:rPr>
      </w:pPr>
    </w:p>
    <w:p w:rsidR="00E631CD" w:rsidRPr="00E631CD" w:rsidRDefault="00E631CD" w:rsidP="00E631CD">
      <w:pPr>
        <w:pStyle w:val="ListParagraph"/>
        <w:rPr>
          <w:sz w:val="24"/>
          <w:szCs w:val="24"/>
        </w:rPr>
      </w:pPr>
    </w:p>
    <w:p w:rsidR="00E631CD" w:rsidRDefault="00E631CD" w:rsidP="00E631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Melamine Formaldehyde</w:t>
      </w:r>
    </w:p>
    <w:p w:rsidR="00E631CD" w:rsidRDefault="00E631CD" w:rsidP="00E631CD">
      <w:pPr>
        <w:rPr>
          <w:sz w:val="24"/>
          <w:szCs w:val="24"/>
        </w:rPr>
      </w:pPr>
    </w:p>
    <w:p w:rsidR="00E631CD" w:rsidRPr="00202176" w:rsidRDefault="00202176" w:rsidP="00202176">
      <w:pPr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Pr="00202176">
        <w:rPr>
          <w:sz w:val="24"/>
          <w:szCs w:val="24"/>
        </w:rPr>
        <w:t>. If a</w:t>
      </w:r>
      <w:r w:rsidR="00E631CD" w:rsidRPr="00202176">
        <w:rPr>
          <w:sz w:val="24"/>
          <w:szCs w:val="24"/>
        </w:rPr>
        <w:t xml:space="preserve"> </w:t>
      </w:r>
      <w:r w:rsidRPr="00202176">
        <w:rPr>
          <w:sz w:val="24"/>
          <w:szCs w:val="24"/>
        </w:rPr>
        <w:t>plastic returns</w:t>
      </w:r>
      <w:r w:rsidR="00E631CD" w:rsidRPr="00202176">
        <w:rPr>
          <w:sz w:val="24"/>
          <w:szCs w:val="24"/>
        </w:rPr>
        <w:t xml:space="preserve"> to its original shape which group does the plastic belong to?</w:t>
      </w:r>
    </w:p>
    <w:p w:rsidR="00E631CD" w:rsidRDefault="00E631CD" w:rsidP="00E631CD">
      <w:pPr>
        <w:rPr>
          <w:sz w:val="24"/>
          <w:szCs w:val="24"/>
        </w:rPr>
      </w:pPr>
    </w:p>
    <w:p w:rsidR="00E631CD" w:rsidRDefault="00E631CD" w:rsidP="00E631CD">
      <w:pPr>
        <w:rPr>
          <w:sz w:val="24"/>
          <w:szCs w:val="24"/>
        </w:rPr>
      </w:pPr>
    </w:p>
    <w:p w:rsidR="00E631CD" w:rsidRPr="00202176" w:rsidRDefault="00202176" w:rsidP="0020217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E631CD" w:rsidRPr="00202176">
        <w:rPr>
          <w:sz w:val="24"/>
          <w:szCs w:val="24"/>
        </w:rPr>
        <w:t xml:space="preserve">What happens when we over heat a </w:t>
      </w:r>
      <w:proofErr w:type="gramStart"/>
      <w:r w:rsidR="00E631CD" w:rsidRPr="00202176">
        <w:rPr>
          <w:sz w:val="24"/>
          <w:szCs w:val="24"/>
        </w:rPr>
        <w:t>plastic</w:t>
      </w:r>
      <w:r>
        <w:rPr>
          <w:sz w:val="24"/>
          <w:szCs w:val="24"/>
        </w:rPr>
        <w:t xml:space="preserve"> ?</w:t>
      </w:r>
      <w:proofErr w:type="gramEnd"/>
    </w:p>
    <w:p w:rsidR="00E631CD" w:rsidRPr="00E631CD" w:rsidRDefault="00E631CD" w:rsidP="00E631CD">
      <w:pPr>
        <w:pStyle w:val="ListParagraph"/>
        <w:rPr>
          <w:sz w:val="24"/>
          <w:szCs w:val="24"/>
        </w:rPr>
      </w:pPr>
    </w:p>
    <w:p w:rsidR="00E631CD" w:rsidRDefault="00E631CD" w:rsidP="00E631CD">
      <w:pPr>
        <w:pStyle w:val="ListParagraph"/>
        <w:rPr>
          <w:sz w:val="24"/>
          <w:szCs w:val="24"/>
        </w:rPr>
      </w:pPr>
    </w:p>
    <w:p w:rsidR="00E631CD" w:rsidRPr="00E631CD" w:rsidRDefault="00E631CD" w:rsidP="00E631CD">
      <w:pPr>
        <w:pStyle w:val="ListParagraph"/>
        <w:rPr>
          <w:sz w:val="24"/>
          <w:szCs w:val="24"/>
        </w:rPr>
      </w:pPr>
    </w:p>
    <w:p w:rsidR="00E631CD" w:rsidRPr="00202176" w:rsidRDefault="00202176" w:rsidP="0020217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631CD" w:rsidRPr="00202176">
        <w:rPr>
          <w:sz w:val="24"/>
          <w:szCs w:val="24"/>
        </w:rPr>
        <w:t>What would happen if we didn’t heat a piece of acrylic up enough pr</w:t>
      </w:r>
      <w:r w:rsidR="00475F54" w:rsidRPr="00202176">
        <w:rPr>
          <w:sz w:val="24"/>
          <w:szCs w:val="24"/>
        </w:rPr>
        <w:t>ior to bending?</w:t>
      </w:r>
    </w:p>
    <w:p w:rsidR="00475F54" w:rsidRDefault="00475F54" w:rsidP="00475F54">
      <w:pPr>
        <w:rPr>
          <w:sz w:val="24"/>
          <w:szCs w:val="24"/>
        </w:rPr>
      </w:pPr>
    </w:p>
    <w:p w:rsidR="00475F54" w:rsidRDefault="00475F54" w:rsidP="00475F54">
      <w:pPr>
        <w:rPr>
          <w:sz w:val="24"/>
          <w:szCs w:val="24"/>
        </w:rPr>
      </w:pPr>
    </w:p>
    <w:p w:rsidR="00475F54" w:rsidRPr="00202176" w:rsidRDefault="00202176" w:rsidP="0020217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75F54" w:rsidRPr="00202176">
        <w:rPr>
          <w:sz w:val="24"/>
          <w:szCs w:val="24"/>
        </w:rPr>
        <w:t>Name two safety precautions which you must obey when drilling plastic?</w:t>
      </w:r>
    </w:p>
    <w:p w:rsidR="00E631CD" w:rsidRDefault="00E631CD" w:rsidP="00E631CD">
      <w:pPr>
        <w:rPr>
          <w:sz w:val="24"/>
          <w:szCs w:val="24"/>
        </w:rPr>
      </w:pPr>
      <w:bookmarkStart w:id="0" w:name="_GoBack"/>
      <w:bookmarkEnd w:id="0"/>
    </w:p>
    <w:p w:rsidR="00E631CD" w:rsidRPr="00E631CD" w:rsidRDefault="00E631CD" w:rsidP="00E631CD">
      <w:pPr>
        <w:rPr>
          <w:sz w:val="24"/>
          <w:szCs w:val="24"/>
        </w:rPr>
      </w:pPr>
    </w:p>
    <w:p w:rsidR="005A234E" w:rsidRPr="005627A5" w:rsidRDefault="005A234E" w:rsidP="005A234E">
      <w:pPr>
        <w:rPr>
          <w:sz w:val="24"/>
          <w:szCs w:val="24"/>
        </w:rPr>
      </w:pPr>
    </w:p>
    <w:sectPr w:rsidR="005A234E" w:rsidRPr="005627A5" w:rsidSect="005A234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1F2"/>
    <w:multiLevelType w:val="hybridMultilevel"/>
    <w:tmpl w:val="18F6F1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A1BA0"/>
    <w:multiLevelType w:val="hybridMultilevel"/>
    <w:tmpl w:val="D29E8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B215C"/>
    <w:multiLevelType w:val="hybridMultilevel"/>
    <w:tmpl w:val="55E0C246"/>
    <w:lvl w:ilvl="0" w:tplc="B9EC2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4E"/>
    <w:rsid w:val="00177930"/>
    <w:rsid w:val="00202176"/>
    <w:rsid w:val="0026366D"/>
    <w:rsid w:val="00475F54"/>
    <w:rsid w:val="005627A5"/>
    <w:rsid w:val="005A234E"/>
    <w:rsid w:val="00777210"/>
    <w:rsid w:val="00907F51"/>
    <w:rsid w:val="0093179B"/>
    <w:rsid w:val="00A34B39"/>
    <w:rsid w:val="00B9255E"/>
    <w:rsid w:val="00E4498D"/>
    <w:rsid w:val="00E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6CF63905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TannerN</dc:creator>
  <cp:keywords/>
  <dc:description/>
  <cp:lastModifiedBy>Mr Higgs</cp:lastModifiedBy>
  <cp:revision>3</cp:revision>
  <cp:lastPrinted>2013-10-28T15:39:00Z</cp:lastPrinted>
  <dcterms:created xsi:type="dcterms:W3CDTF">2013-10-28T15:52:00Z</dcterms:created>
  <dcterms:modified xsi:type="dcterms:W3CDTF">2013-10-29T07:52:00Z</dcterms:modified>
</cp:coreProperties>
</file>