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B3" w:rsidRPr="002338B3" w:rsidRDefault="002338B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National 5</w:t>
      </w:r>
      <w:bookmarkStart w:id="0" w:name="_GoBack"/>
      <w:bookmarkEnd w:id="0"/>
      <w:r>
        <w:rPr>
          <w:noProof/>
          <w:sz w:val="28"/>
          <w:szCs w:val="28"/>
          <w:lang w:eastAsia="en-GB"/>
        </w:rPr>
        <w:t xml:space="preserve"> Engineering Science (Prelim Revision)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Logic Gates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</w:p>
    <w:p w:rsidR="002338B3" w:rsidRPr="002338B3" w:rsidRDefault="002338B3">
      <w:pPr>
        <w:rPr>
          <w:noProof/>
          <w:sz w:val="24"/>
          <w:szCs w:val="24"/>
          <w:lang w:eastAsia="en-GB"/>
        </w:rPr>
      </w:pPr>
      <w:r w:rsidRPr="002338B3">
        <w:rPr>
          <w:noProof/>
          <w:sz w:val="24"/>
          <w:szCs w:val="24"/>
          <w:lang w:eastAsia="en-GB"/>
        </w:rPr>
        <w:t>Q1</w:t>
      </w:r>
      <w:r>
        <w:rPr>
          <w:noProof/>
          <w:sz w:val="24"/>
          <w:szCs w:val="24"/>
          <w:lang w:eastAsia="en-GB"/>
        </w:rPr>
        <w:t>a)</w:t>
      </w:r>
      <w:r w:rsidRPr="002338B3">
        <w:rPr>
          <w:noProof/>
          <w:sz w:val="24"/>
          <w:szCs w:val="24"/>
          <w:lang w:eastAsia="en-GB"/>
        </w:rPr>
        <w:t>.</w:t>
      </w:r>
      <w:r>
        <w:rPr>
          <w:noProof/>
          <w:sz w:val="24"/>
          <w:szCs w:val="24"/>
          <w:lang w:eastAsia="en-GB"/>
        </w:rPr>
        <w:t xml:space="preserve"> Complete the truth table for the following circuit. </w:t>
      </w:r>
    </w:p>
    <w:p w:rsidR="002338B3" w:rsidRPr="00DB0696" w:rsidRDefault="002338B3">
      <w:pPr>
        <w:rPr>
          <w:noProof/>
          <w:sz w:val="24"/>
          <w:szCs w:val="24"/>
          <w:lang w:eastAsia="en-GB"/>
        </w:rPr>
      </w:pPr>
      <w:r w:rsidRPr="00DB069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196EFA52" wp14:editId="5185DAF4">
            <wp:simplePos x="0" y="0"/>
            <wp:positionH relativeFrom="column">
              <wp:posOffset>-179070</wp:posOffset>
            </wp:positionH>
            <wp:positionV relativeFrom="paragraph">
              <wp:posOffset>340995</wp:posOffset>
            </wp:positionV>
            <wp:extent cx="5996940" cy="1304290"/>
            <wp:effectExtent l="0" t="0" r="3810" b="0"/>
            <wp:wrapTight wrapText="bothSides">
              <wp:wrapPolygon edited="0">
                <wp:start x="0" y="0"/>
                <wp:lineTo x="0" y="21137"/>
                <wp:lineTo x="21545" y="21137"/>
                <wp:lineTo x="215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46" t="31789" r="44268" b="54143"/>
                    <a:stretch/>
                  </pic:blipFill>
                  <pic:spPr bwMode="auto">
                    <a:xfrm>
                      <a:off x="0" y="0"/>
                      <a:ext cx="5996940" cy="1304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696">
        <w:rPr>
          <w:noProof/>
          <w:sz w:val="24"/>
          <w:szCs w:val="24"/>
          <w:lang w:eastAsia="en-GB"/>
        </w:rPr>
        <w:t xml:space="preserve">      b) Provide the boolean expression for the circuit</w:t>
      </w:r>
    </w:p>
    <w:p w:rsidR="0071619A" w:rsidRDefault="00F36906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7D0F4F1" wp14:editId="2651BF82">
            <wp:simplePos x="0" y="0"/>
            <wp:positionH relativeFrom="column">
              <wp:posOffset>-325755</wp:posOffset>
            </wp:positionH>
            <wp:positionV relativeFrom="paragraph">
              <wp:posOffset>71755</wp:posOffset>
            </wp:positionV>
            <wp:extent cx="4476750" cy="1804670"/>
            <wp:effectExtent l="0" t="0" r="0" b="5080"/>
            <wp:wrapTight wrapText="bothSides">
              <wp:wrapPolygon edited="0">
                <wp:start x="0" y="0"/>
                <wp:lineTo x="0" y="21433"/>
                <wp:lineTo x="21508" y="21433"/>
                <wp:lineTo x="2150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33" t="58577" r="4847" b="9134"/>
                    <a:stretch/>
                  </pic:blipFill>
                  <pic:spPr bwMode="auto">
                    <a:xfrm>
                      <a:off x="0" y="0"/>
                      <a:ext cx="4476750" cy="1804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8B3" w:rsidRDefault="002338B3"/>
    <w:p w:rsidR="002338B3" w:rsidRDefault="002338B3"/>
    <w:p w:rsidR="002338B3" w:rsidRDefault="002338B3"/>
    <w:p w:rsidR="00F36906" w:rsidRDefault="00F36906"/>
    <w:p w:rsidR="00F36906" w:rsidRDefault="00F36906"/>
    <w:p w:rsidR="00F36906" w:rsidRDefault="00F36906"/>
    <w:p w:rsidR="00DB0696" w:rsidRDefault="00DB0696" w:rsidP="00DB0696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Q2a)</w:t>
      </w:r>
      <w:r w:rsidRPr="002338B3">
        <w:rPr>
          <w:noProof/>
          <w:sz w:val="24"/>
          <w:szCs w:val="24"/>
          <w:lang w:eastAsia="en-GB"/>
        </w:rPr>
        <w:t>.</w:t>
      </w:r>
      <w:r>
        <w:rPr>
          <w:noProof/>
          <w:sz w:val="24"/>
          <w:szCs w:val="24"/>
          <w:lang w:eastAsia="en-GB"/>
        </w:rPr>
        <w:t xml:space="preserve"> Complete the truth table for the following circuit. </w:t>
      </w:r>
    </w:p>
    <w:p w:rsidR="00DB0696" w:rsidRPr="002338B3" w:rsidRDefault="00DB0696" w:rsidP="00DB0696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     b) Provide the boolean expression for the circuit</w:t>
      </w:r>
    </w:p>
    <w:p w:rsidR="00DB0696" w:rsidRDefault="00DB0696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879E7A9" wp14:editId="47B8F76A">
            <wp:simplePos x="0" y="0"/>
            <wp:positionH relativeFrom="column">
              <wp:posOffset>224790</wp:posOffset>
            </wp:positionH>
            <wp:positionV relativeFrom="paragraph">
              <wp:posOffset>236855</wp:posOffset>
            </wp:positionV>
            <wp:extent cx="3847465" cy="1908810"/>
            <wp:effectExtent l="0" t="0" r="635" b="0"/>
            <wp:wrapTight wrapText="bothSides">
              <wp:wrapPolygon edited="0">
                <wp:start x="0" y="0"/>
                <wp:lineTo x="0" y="21341"/>
                <wp:lineTo x="21497" y="21341"/>
                <wp:lineTo x="2149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03" t="60497" r="55870" b="21823"/>
                    <a:stretch/>
                  </pic:blipFill>
                  <pic:spPr bwMode="auto">
                    <a:xfrm>
                      <a:off x="0" y="0"/>
                      <a:ext cx="3847465" cy="1908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906" w:rsidRDefault="00F36906">
      <w:pPr>
        <w:rPr>
          <w:noProof/>
          <w:lang w:eastAsia="en-GB"/>
        </w:rPr>
      </w:pPr>
    </w:p>
    <w:p w:rsidR="00F36906" w:rsidRDefault="00F36906"/>
    <w:p w:rsidR="00F36906" w:rsidRDefault="00F36906"/>
    <w:p w:rsidR="00F36906" w:rsidRDefault="00F36906"/>
    <w:p w:rsidR="00F36906" w:rsidRDefault="00F36906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1A8338BC" wp14:editId="37244DF4">
            <wp:simplePos x="0" y="0"/>
            <wp:positionH relativeFrom="column">
              <wp:posOffset>-4489450</wp:posOffset>
            </wp:positionH>
            <wp:positionV relativeFrom="paragraph">
              <wp:posOffset>94615</wp:posOffset>
            </wp:positionV>
            <wp:extent cx="4476750" cy="1804670"/>
            <wp:effectExtent l="0" t="0" r="0" b="5080"/>
            <wp:wrapTight wrapText="bothSides">
              <wp:wrapPolygon edited="0">
                <wp:start x="0" y="0"/>
                <wp:lineTo x="0" y="21433"/>
                <wp:lineTo x="21508" y="21433"/>
                <wp:lineTo x="2150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33" t="58577" r="4847" b="9134"/>
                    <a:stretch/>
                  </pic:blipFill>
                  <pic:spPr bwMode="auto">
                    <a:xfrm>
                      <a:off x="0" y="0"/>
                      <a:ext cx="4476750" cy="1804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906" w:rsidRDefault="00F36906"/>
    <w:p w:rsidR="00F36906" w:rsidRDefault="00F36906"/>
    <w:p w:rsidR="00F36906" w:rsidRDefault="00F36906"/>
    <w:p w:rsidR="00F36906" w:rsidRDefault="00F36906"/>
    <w:p w:rsidR="00603FC6" w:rsidRDefault="00603FC6">
      <w:pPr>
        <w:rPr>
          <w:noProof/>
          <w:sz w:val="24"/>
          <w:szCs w:val="24"/>
          <w:lang w:eastAsia="en-GB"/>
        </w:rPr>
      </w:pPr>
      <w:r w:rsidRPr="00603FC6">
        <w:rPr>
          <w:noProof/>
          <w:sz w:val="24"/>
          <w:szCs w:val="24"/>
          <w:lang w:eastAsia="en-GB"/>
        </w:rPr>
        <w:lastRenderedPageBreak/>
        <w:t>Q3</w:t>
      </w:r>
      <w:r>
        <w:rPr>
          <w:noProof/>
          <w:sz w:val="24"/>
          <w:szCs w:val="24"/>
          <w:lang w:eastAsia="en-GB"/>
        </w:rPr>
        <w:t>a) Using logic gates draw the circuit for the following problem</w:t>
      </w:r>
    </w:p>
    <w:p w:rsidR="00603FC6" w:rsidRDefault="00603FC6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    b) Draw a  truth table for the electronic system shown below</w:t>
      </w:r>
    </w:p>
    <w:p w:rsidR="00603FC6" w:rsidRDefault="00603FC6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   c) Describe a sitaution in which the electronic sytem could be used</w:t>
      </w:r>
    </w:p>
    <w:p w:rsidR="00603FC6" w:rsidRPr="00603FC6" w:rsidRDefault="00603FC6">
      <w:pPr>
        <w:rPr>
          <w:noProof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34DBF45" wp14:editId="68AFA849">
            <wp:simplePos x="0" y="0"/>
            <wp:positionH relativeFrom="column">
              <wp:posOffset>4445</wp:posOffset>
            </wp:positionH>
            <wp:positionV relativeFrom="paragraph">
              <wp:posOffset>80645</wp:posOffset>
            </wp:positionV>
            <wp:extent cx="5730875" cy="3562350"/>
            <wp:effectExtent l="0" t="0" r="317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7" t="18881" r="8839" b="12434"/>
                    <a:stretch/>
                  </pic:blipFill>
                  <pic:spPr bwMode="auto">
                    <a:xfrm>
                      <a:off x="0" y="0"/>
                      <a:ext cx="5730875" cy="356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906" w:rsidRDefault="00F36906"/>
    <w:p w:rsidR="00603FC6" w:rsidRDefault="00603FC6"/>
    <w:p w:rsidR="00603FC6" w:rsidRDefault="00603FC6"/>
    <w:p w:rsidR="00603FC6" w:rsidRDefault="00603FC6"/>
    <w:p w:rsidR="00603FC6" w:rsidRDefault="00603FC6"/>
    <w:p w:rsidR="00603FC6" w:rsidRDefault="00603FC6"/>
    <w:p w:rsidR="00603FC6" w:rsidRDefault="00603FC6"/>
    <w:p w:rsidR="00603FC6" w:rsidRDefault="00603FC6"/>
    <w:p w:rsidR="00603FC6" w:rsidRDefault="00603FC6"/>
    <w:p w:rsidR="00603FC6" w:rsidRDefault="00603FC6"/>
    <w:p w:rsidR="00603FC6" w:rsidRDefault="00603FC6"/>
    <w:p w:rsidR="00603FC6" w:rsidRDefault="00603FC6"/>
    <w:p w:rsidR="004D5F60" w:rsidRPr="004D5F60" w:rsidRDefault="004D5F60">
      <w:pPr>
        <w:rPr>
          <w:noProof/>
          <w:sz w:val="24"/>
          <w:szCs w:val="24"/>
          <w:lang w:eastAsia="en-GB"/>
        </w:rPr>
      </w:pPr>
      <w:r w:rsidRPr="004D5F60">
        <w:rPr>
          <w:noProof/>
          <w:sz w:val="24"/>
          <w:szCs w:val="24"/>
          <w:lang w:eastAsia="en-GB"/>
        </w:rPr>
        <w:lastRenderedPageBreak/>
        <w:t>Q4a)</w:t>
      </w:r>
      <w:r>
        <w:rPr>
          <w:noProof/>
          <w:sz w:val="24"/>
          <w:szCs w:val="24"/>
          <w:lang w:eastAsia="en-GB"/>
        </w:rPr>
        <w:t xml:space="preserve"> Draw up a truth table for the circuit below and complete the boolean expression</w:t>
      </w:r>
    </w:p>
    <w:p w:rsidR="00603FC6" w:rsidRDefault="004D5F60">
      <w:r>
        <w:rPr>
          <w:noProof/>
          <w:lang w:eastAsia="en-GB"/>
        </w:rPr>
        <w:drawing>
          <wp:inline distT="0" distB="0" distL="0" distR="0" wp14:anchorId="01F5714C" wp14:editId="123DBE9A">
            <wp:extent cx="2458192" cy="1021278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9213" t="34254" r="27900" b="41989"/>
                    <a:stretch/>
                  </pic:blipFill>
                  <pic:spPr bwMode="auto">
                    <a:xfrm>
                      <a:off x="0" y="0"/>
                      <a:ext cx="2458058" cy="1021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6906" w:rsidRDefault="00F36906"/>
    <w:p w:rsidR="004D5F60" w:rsidRDefault="004D5F60">
      <w:r>
        <w:t xml:space="preserve">b) </w:t>
      </w:r>
      <w:r>
        <w:rPr>
          <w:noProof/>
          <w:sz w:val="24"/>
          <w:szCs w:val="24"/>
          <w:lang w:eastAsia="en-GB"/>
        </w:rPr>
        <w:t>Draw up a truth table for the circuit below and complete the boolean expression</w:t>
      </w:r>
    </w:p>
    <w:p w:rsidR="004D5F60" w:rsidRDefault="004D5F60">
      <w:pPr>
        <w:rPr>
          <w:noProof/>
          <w:lang w:eastAsia="en-GB"/>
        </w:rPr>
      </w:pPr>
    </w:p>
    <w:p w:rsidR="004D5F60" w:rsidRDefault="004D5F60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489AFFF" wp14:editId="513188F3">
            <wp:extent cx="3841914" cy="1258784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9890" t="59669" r="19406" b="13812"/>
                    <a:stretch/>
                  </pic:blipFill>
                  <pic:spPr bwMode="auto">
                    <a:xfrm>
                      <a:off x="0" y="0"/>
                      <a:ext cx="3841705" cy="12587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5F60" w:rsidRDefault="004D5F60">
      <w:pPr>
        <w:rPr>
          <w:noProof/>
          <w:lang w:eastAsia="en-GB"/>
        </w:rPr>
      </w:pPr>
    </w:p>
    <w:p w:rsidR="004D5F60" w:rsidRDefault="004D5F60">
      <w:pPr>
        <w:rPr>
          <w:noProof/>
          <w:lang w:eastAsia="en-GB"/>
        </w:rPr>
      </w:pPr>
    </w:p>
    <w:p w:rsidR="004D5F60" w:rsidRDefault="005F088D">
      <w:pPr>
        <w:rPr>
          <w:noProof/>
          <w:lang w:eastAsia="en-GB"/>
        </w:rPr>
      </w:pPr>
      <w:r>
        <w:rPr>
          <w:noProof/>
          <w:lang w:eastAsia="en-GB"/>
        </w:rPr>
        <w:t>c) Draw up a truth teble for the following circuit below and complete the boolean expression</w:t>
      </w:r>
    </w:p>
    <w:p w:rsidR="005F088D" w:rsidRDefault="005F088D">
      <w:pPr>
        <w:rPr>
          <w:noProof/>
          <w:lang w:eastAsia="en-GB"/>
        </w:rPr>
      </w:pPr>
    </w:p>
    <w:p w:rsidR="005F088D" w:rsidRDefault="005F088D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BBDF81A" wp14:editId="695464E4">
            <wp:extent cx="3313216" cy="1543792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2582" t="33426" r="19614" b="30663"/>
                    <a:stretch/>
                  </pic:blipFill>
                  <pic:spPr bwMode="auto">
                    <a:xfrm>
                      <a:off x="0" y="0"/>
                      <a:ext cx="3313037" cy="1543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38B3" w:rsidRDefault="005F088D">
      <w:r>
        <w:t>d) Draw up a truth table for the following circuit below and complete the Boolean expression</w:t>
      </w:r>
    </w:p>
    <w:p w:rsidR="005F088D" w:rsidRDefault="005F088D">
      <w:pPr>
        <w:rPr>
          <w:noProof/>
          <w:lang w:eastAsia="en-GB"/>
        </w:rPr>
      </w:pPr>
    </w:p>
    <w:p w:rsidR="005F088D" w:rsidRDefault="005F088D">
      <w:r>
        <w:rPr>
          <w:noProof/>
          <w:lang w:eastAsia="en-GB"/>
        </w:rPr>
        <w:drawing>
          <wp:inline distT="0" distB="0" distL="0" distR="0" wp14:anchorId="72C3FE00" wp14:editId="29817551">
            <wp:extent cx="3206338" cy="122315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22376" t="64365" r="21586" b="7132"/>
                    <a:stretch/>
                  </pic:blipFill>
                  <pic:spPr bwMode="auto">
                    <a:xfrm>
                      <a:off x="0" y="0"/>
                      <a:ext cx="3211878" cy="12252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F08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B3"/>
    <w:rsid w:val="002338B3"/>
    <w:rsid w:val="004D5F60"/>
    <w:rsid w:val="005F088D"/>
    <w:rsid w:val="00603FC6"/>
    <w:rsid w:val="0071619A"/>
    <w:rsid w:val="00DB0696"/>
    <w:rsid w:val="00F3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24149CFC</Template>
  <TotalTime>36</TotalTime>
  <Pages>3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Higgs</dc:creator>
  <cp:keywords/>
  <dc:description/>
  <cp:lastModifiedBy>Mr Higgs</cp:lastModifiedBy>
  <cp:revision>5</cp:revision>
  <dcterms:created xsi:type="dcterms:W3CDTF">2016-01-20T13:10:00Z</dcterms:created>
  <dcterms:modified xsi:type="dcterms:W3CDTF">2016-01-20T15:48:00Z</dcterms:modified>
</cp:coreProperties>
</file>