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58" w:rsidRDefault="002A0758" w:rsidP="002A0758">
      <w:pPr>
        <w:rPr>
          <w:b/>
          <w:sz w:val="32"/>
          <w:szCs w:val="32"/>
        </w:rPr>
      </w:pPr>
      <w:r w:rsidRPr="0087430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0A8890AA" wp14:editId="34228435">
            <wp:simplePos x="0" y="0"/>
            <wp:positionH relativeFrom="column">
              <wp:posOffset>3538220</wp:posOffset>
            </wp:positionH>
            <wp:positionV relativeFrom="paragraph">
              <wp:posOffset>-127000</wp:posOffset>
            </wp:positionV>
            <wp:extent cx="1407160" cy="740410"/>
            <wp:effectExtent l="0" t="0" r="2540" b="2540"/>
            <wp:wrapSquare wrapText="bothSides"/>
            <wp:docPr id="2" name="Picture 2" descr="engineer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ineerin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309">
        <w:rPr>
          <w:b/>
          <w:sz w:val="32"/>
          <w:szCs w:val="32"/>
        </w:rPr>
        <w:t xml:space="preserve">St. </w:t>
      </w:r>
      <w:proofErr w:type="spellStart"/>
      <w:r w:rsidRPr="00874309">
        <w:rPr>
          <w:b/>
          <w:sz w:val="32"/>
          <w:szCs w:val="32"/>
        </w:rPr>
        <w:t>Machar</w:t>
      </w:r>
      <w:proofErr w:type="spellEnd"/>
      <w:r w:rsidRPr="00874309">
        <w:rPr>
          <w:b/>
          <w:sz w:val="32"/>
          <w:szCs w:val="32"/>
        </w:rPr>
        <w:t xml:space="preserve"> Academy</w:t>
      </w:r>
      <w:r w:rsidRPr="00874309">
        <w:rPr>
          <w:b/>
          <w:sz w:val="32"/>
          <w:szCs w:val="32"/>
        </w:rPr>
        <w:tab/>
      </w:r>
    </w:p>
    <w:p w:rsidR="002A0758" w:rsidRDefault="004B3E76" w:rsidP="002A075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Homework 7</w:t>
      </w:r>
    </w:p>
    <w:p w:rsidR="00824C8F" w:rsidRDefault="004B3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Calculating Resistance Values</w:t>
      </w:r>
    </w:p>
    <w:p w:rsidR="00755EA2" w:rsidRPr="00755EA2" w:rsidRDefault="00755EA2" w:rsidP="00755EA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55EA2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264D84F" wp14:editId="41CAF8BC">
                <wp:simplePos x="0" y="0"/>
                <wp:positionH relativeFrom="column">
                  <wp:posOffset>1935480</wp:posOffset>
                </wp:positionH>
                <wp:positionV relativeFrom="paragraph">
                  <wp:posOffset>92075</wp:posOffset>
                </wp:positionV>
                <wp:extent cx="4179570" cy="1947545"/>
                <wp:effectExtent l="0" t="0" r="0" b="0"/>
                <wp:wrapNone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9570" cy="1947545"/>
                          <a:chOff x="2120" y="4280"/>
                          <a:chExt cx="7457" cy="3280"/>
                        </a:xfrm>
                      </wpg:grpSpPr>
                      <pic:pic xmlns:pic="http://schemas.openxmlformats.org/drawingml/2006/picture">
                        <pic:nvPicPr>
                          <pic:cNvPr id="319" name="Picture 47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0" y="4280"/>
                            <a:ext cx="7457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4540"/>
                            <a:ext cx="13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5EA2" w:rsidRPr="00A50F49" w:rsidRDefault="00755EA2" w:rsidP="00755EA2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8"/>
                                  <w:szCs w:val="28"/>
                                </w:rPr>
                              </w:pPr>
                              <w:r w:rsidRPr="00A50F49">
                                <w:rPr>
                                  <w:rFonts w:ascii="Tempus Sans ITC" w:hAnsi="Tempus Sans ITC"/>
                                  <w:sz w:val="28"/>
                                  <w:szCs w:val="28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4540"/>
                            <a:ext cx="13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5EA2" w:rsidRPr="00A50F49" w:rsidRDefault="00755EA2" w:rsidP="00755EA2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8"/>
                                  <w:szCs w:val="28"/>
                                </w:rPr>
                              </w:pPr>
                              <w:r w:rsidRPr="00A50F49">
                                <w:rPr>
                                  <w:rFonts w:ascii="Tempus Sans ITC" w:hAnsi="Tempus Sans ITC"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Tempus Sans ITC" w:hAnsi="Tempus Sans ITC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52.4pt;margin-top:7.25pt;width:329.1pt;height:153.35pt;z-index:-251652096" coordorigin="2120,4280" coordsize="7457,3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alt="msotw9_temp0" style="position:absolute;left:2120;top:4280;width:7457;height:3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7E4PFAAAA3AAAAA8AAABkcnMvZG93bnJldi54bWxEj09rwkAUxO8Fv8PyBG91E7XWxqxSWkXB&#10;Xpr+OT+yzySYfRuy2xi/vSsUPA4z8xsmXfemFh21rrKsIB5HIIhzqysuFHx/bR8XIJxH1lhbJgUX&#10;crBeDR5STLQ98yd1mS9EgLBLUEHpfZNI6fKSDLqxbYiDd7StQR9kW0jd4jnATS0nUTSXBisOCyU2&#10;9FZSfsr+jIIux1m2x9/3zdOzPfTdbvFTzD+UGg371yUIT72/h//be61gGr/A7Uw4AnJ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uxODxQAAANwAAAAPAAAAAAAAAAAAAAAA&#10;AJ8CAABkcnMvZG93bnJldi54bWxQSwUGAAAAAAQABAD3AAAAkQMAAAAA&#10;">
                  <v:imagedata r:id="rId8" o:title="msotw9_temp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left:4200;top:4540;width:13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+EsEA&#10;AADcAAAADwAAAGRycy9kb3ducmV2LnhtbERPy2rCQBTdC/7DcIVupE5MQUqaUUSUuvWxcXfJ3Dxo&#10;5k6SGfPw6zuLQpeH8053o6lFT52rLCtYryIQxJnVFRcK7rfT+ycI55E11pZJwUQOdtv5LMVE24Ev&#10;1F99IUIIuwQVlN43iZQuK8mgW9mGOHC57Qz6ALtC6g6HEG5qGUfRRhqsODSU2NChpOzn+jQK7HCc&#10;jKU2ipePl/k+7NtLHrdKvS3G/RcIT6P/F/+5z1rBRxz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kPhLBAAAA3AAAAA8AAAAAAAAAAAAAAAAAmAIAAGRycy9kb3du&#10;cmV2LnhtbFBLBQYAAAAABAAEAPUAAACGAwAAAAA=&#10;" strokecolor="white">
                  <v:textbox>
                    <w:txbxContent>
                      <w:p w:rsidR="00755EA2" w:rsidRPr="00A50F49" w:rsidRDefault="00755EA2" w:rsidP="00755EA2">
                        <w:pPr>
                          <w:jc w:val="center"/>
                          <w:rPr>
                            <w:rFonts w:ascii="Tempus Sans ITC" w:hAnsi="Tempus Sans ITC"/>
                            <w:sz w:val="28"/>
                            <w:szCs w:val="28"/>
                          </w:rPr>
                        </w:pPr>
                        <w:r w:rsidRPr="00A50F49">
                          <w:rPr>
                            <w:rFonts w:ascii="Tempus Sans ITC" w:hAnsi="Tempus Sans ITC"/>
                            <w:sz w:val="28"/>
                            <w:szCs w:val="28"/>
                          </w:rPr>
                          <w:t>R1</w:t>
                        </w:r>
                      </w:p>
                    </w:txbxContent>
                  </v:textbox>
                </v:shape>
                <v:shape id="Text Box 49" o:spid="_x0000_s1029" type="#_x0000_t202" style="position:absolute;left:6880;top:4540;width:13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bicQA&#10;AADcAAAADwAAAGRycy9kb3ducmV2LnhtbESPQWuDQBSE74H+h+UVcgnNqoVQrKuINKTXJL309nBf&#10;VOq+VXcbTX59t1DocZiZb5isWEwvrjS5zrKCeBuBIK6t7rhR8HHeP72AcB5ZY2+ZFNzIQZE/rDJM&#10;tZ35SNeTb0SAsEtRQev9kErp6pYMuq0diIN3sZNBH+TUSD3hHOCml0kU7aTBjsNCiwNVLdVfp2+j&#10;wM5vN2NpjJLN590cqnI8XpJRqfXjUr6C8LT4//Bf+10reE5i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m4nEAAAA3AAAAA8AAAAAAAAAAAAAAAAAmAIAAGRycy9k&#10;b3ducmV2LnhtbFBLBQYAAAAABAAEAPUAAACJAwAAAAA=&#10;" strokecolor="white">
                  <v:textbox>
                    <w:txbxContent>
                      <w:p w:rsidR="00755EA2" w:rsidRPr="00A50F49" w:rsidRDefault="00755EA2" w:rsidP="00755EA2">
                        <w:pPr>
                          <w:jc w:val="center"/>
                          <w:rPr>
                            <w:rFonts w:ascii="Tempus Sans ITC" w:hAnsi="Tempus Sans ITC"/>
                            <w:sz w:val="28"/>
                            <w:szCs w:val="28"/>
                          </w:rPr>
                        </w:pPr>
                        <w:r w:rsidRPr="00A50F49">
                          <w:rPr>
                            <w:rFonts w:ascii="Tempus Sans ITC" w:hAnsi="Tempus Sans ITC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Tempus Sans ITC" w:hAnsi="Tempus Sans ITC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5EA2">
        <w:rPr>
          <w:rFonts w:eastAsia="Times New Roman" w:cstheme="minorHAnsi"/>
          <w:sz w:val="24"/>
          <w:szCs w:val="24"/>
          <w:lang w:eastAsia="en-GB"/>
        </w:rPr>
        <w:t>When resistors are connected in series you just add the resistance together.</w:t>
      </w:r>
    </w:p>
    <w:p w:rsidR="00755EA2" w:rsidRPr="00755EA2" w:rsidRDefault="00755EA2" w:rsidP="00755EA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755EA2" w:rsidRDefault="00755EA2" w:rsidP="00755EA2">
      <w:pPr>
        <w:rPr>
          <w:rFonts w:eastAsia="Times New Roman" w:cstheme="minorHAnsi"/>
          <w:b/>
          <w:sz w:val="40"/>
          <w:szCs w:val="24"/>
          <w:lang w:eastAsia="en-GB"/>
        </w:rPr>
      </w:pPr>
    </w:p>
    <w:p w:rsidR="00755EA2" w:rsidRDefault="00755EA2" w:rsidP="00755EA2">
      <w:pPr>
        <w:rPr>
          <w:rFonts w:eastAsia="Times New Roman" w:cstheme="minorHAnsi"/>
          <w:b/>
          <w:sz w:val="40"/>
          <w:szCs w:val="24"/>
          <w:lang w:eastAsia="en-GB"/>
        </w:rPr>
      </w:pPr>
      <w:r w:rsidRPr="00755EA2">
        <w:rPr>
          <w:rFonts w:eastAsia="Times New Roman" w:cstheme="minorHAnsi"/>
          <w:b/>
          <w:sz w:val="40"/>
          <w:szCs w:val="24"/>
          <w:lang w:eastAsia="en-GB"/>
        </w:rPr>
        <w:t xml:space="preserve">R </w:t>
      </w:r>
      <w:r w:rsidRPr="00755EA2">
        <w:rPr>
          <w:rFonts w:eastAsia="Times New Roman" w:cstheme="minorHAnsi"/>
          <w:b/>
          <w:sz w:val="40"/>
          <w:szCs w:val="24"/>
          <w:vertAlign w:val="subscript"/>
          <w:lang w:eastAsia="en-GB"/>
        </w:rPr>
        <w:t>total</w:t>
      </w:r>
      <w:r w:rsidRPr="00755EA2">
        <w:rPr>
          <w:rFonts w:eastAsia="Times New Roman" w:cstheme="minorHAnsi"/>
          <w:b/>
          <w:sz w:val="40"/>
          <w:szCs w:val="24"/>
          <w:lang w:eastAsia="en-GB"/>
        </w:rPr>
        <w:t xml:space="preserve"> = R</w:t>
      </w:r>
      <w:r w:rsidRPr="00755EA2">
        <w:rPr>
          <w:rFonts w:eastAsia="Times New Roman" w:cstheme="minorHAnsi"/>
          <w:b/>
          <w:sz w:val="40"/>
          <w:szCs w:val="24"/>
          <w:vertAlign w:val="subscript"/>
          <w:lang w:eastAsia="en-GB"/>
        </w:rPr>
        <w:t>1</w:t>
      </w:r>
      <w:r w:rsidRPr="00755EA2">
        <w:rPr>
          <w:rFonts w:eastAsia="Times New Roman" w:cstheme="minorHAnsi"/>
          <w:b/>
          <w:sz w:val="40"/>
          <w:szCs w:val="24"/>
          <w:lang w:eastAsia="en-GB"/>
        </w:rPr>
        <w:t xml:space="preserve"> + R</w:t>
      </w:r>
    </w:p>
    <w:p w:rsidR="00755EA2" w:rsidRDefault="00755EA2" w:rsidP="00755EA2">
      <w:pPr>
        <w:rPr>
          <w:rFonts w:eastAsia="Times New Roman" w:cstheme="minorHAnsi"/>
          <w:b/>
          <w:sz w:val="40"/>
          <w:szCs w:val="24"/>
          <w:lang w:eastAsia="en-GB"/>
        </w:rPr>
      </w:pPr>
    </w:p>
    <w:p w:rsidR="00755EA2" w:rsidRDefault="00755EA2" w:rsidP="00755EA2">
      <w:pPr>
        <w:rPr>
          <w:rFonts w:eastAsia="Times New Roman" w:cstheme="minorHAnsi"/>
          <w:b/>
          <w:sz w:val="40"/>
          <w:szCs w:val="24"/>
          <w:lang w:eastAsia="en-GB"/>
        </w:rPr>
      </w:pPr>
    </w:p>
    <w:p w:rsidR="00755EA2" w:rsidRPr="00755EA2" w:rsidRDefault="00755EA2" w:rsidP="00755EA2">
      <w:pPr>
        <w:rPr>
          <w:rFonts w:eastAsia="Times New Roman" w:cstheme="minorHAnsi"/>
          <w:sz w:val="24"/>
          <w:szCs w:val="24"/>
          <w:lang w:eastAsia="en-GB"/>
        </w:rPr>
      </w:pPr>
      <w:r w:rsidRPr="00755EA2">
        <w:rPr>
          <w:rFonts w:eastAsia="Times New Roman" w:cstheme="minorHAnsi"/>
          <w:sz w:val="24"/>
          <w:szCs w:val="24"/>
          <w:lang w:eastAsia="en-GB"/>
        </w:rPr>
        <w:t>When resistors are connected in parallel</w:t>
      </w:r>
      <w:r w:rsidRPr="00755EA2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AF060D" wp14:editId="64880221">
                <wp:simplePos x="0" y="0"/>
                <wp:positionH relativeFrom="column">
                  <wp:posOffset>-142875</wp:posOffset>
                </wp:positionH>
                <wp:positionV relativeFrom="paragraph">
                  <wp:posOffset>247480</wp:posOffset>
                </wp:positionV>
                <wp:extent cx="3621405" cy="1348105"/>
                <wp:effectExtent l="0" t="0" r="17145" b="23495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1405" cy="1348105"/>
                          <a:chOff x="69" y="2938"/>
                          <a:chExt cx="6190" cy="2352"/>
                        </a:xfrm>
                      </wpg:grpSpPr>
                      <wpg:grpSp>
                        <wpg:cNvPr id="365" name="Group 51"/>
                        <wpg:cNvGrpSpPr>
                          <a:grpSpLocks/>
                        </wpg:cNvGrpSpPr>
                        <wpg:grpSpPr bwMode="auto">
                          <a:xfrm>
                            <a:off x="69" y="3384"/>
                            <a:ext cx="6190" cy="1906"/>
                            <a:chOff x="1719" y="4599"/>
                            <a:chExt cx="6190" cy="1906"/>
                          </a:xfrm>
                        </wpg:grpSpPr>
                        <wps:wsp>
                          <wps:cNvPr id="366" name="Line 52"/>
                          <wps:cNvCnPr/>
                          <wps:spPr bwMode="auto">
                            <a:xfrm flipH="1">
                              <a:off x="1719" y="5502"/>
                              <a:ext cx="61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4825"/>
                              <a:ext cx="3461" cy="1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1" y="4599"/>
                              <a:ext cx="1290" cy="4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6043"/>
                              <a:ext cx="1290" cy="4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817" y="2938"/>
                            <a:ext cx="601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EA2" w:rsidRPr="000D6CB7" w:rsidRDefault="00755EA2" w:rsidP="00755EA2">
                              <w:pPr>
                                <w:rPr>
                                  <w:rFonts w:ascii="Tempus Sans ITC" w:hAnsi="Tempus Sans ITC"/>
                                  <w:b/>
                                </w:rPr>
                              </w:pPr>
                              <w:r w:rsidRPr="000D6CB7">
                                <w:rPr>
                                  <w:rFonts w:ascii="Tempus Sans ITC" w:hAnsi="Tempus Sans ITC"/>
                                  <w:b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817" y="4414"/>
                            <a:ext cx="601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EA2" w:rsidRPr="000D6CB7" w:rsidRDefault="00755EA2" w:rsidP="00755EA2">
                              <w:pPr>
                                <w:rPr>
                                  <w:rFonts w:ascii="Tempus Sans ITC" w:hAnsi="Tempus Sans ITC"/>
                                  <w:b/>
                                </w:rPr>
                              </w:pPr>
                              <w:r w:rsidRPr="000D6CB7">
                                <w:rPr>
                                  <w:rFonts w:ascii="Tempus Sans ITC" w:hAnsi="Tempus Sans ITC"/>
                                  <w:b/>
                                </w:rPr>
                                <w:t>R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30" style="position:absolute;margin-left:-11.25pt;margin-top:19.5pt;width:285.15pt;height:106.15pt;z-index:251666432" coordorigin="69,2938" coordsize="619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">
                <v:group id="Group 51" o:spid="_x0000_s1031" style="position:absolute;left:69;top:3384;width:6190;height:1906" coordorigin="1719,4599" coordsize="6190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line id="Line 52" o:spid="_x0000_s1032" style="position:absolute;flip:x;visibility:visible;mso-wrap-style:square" from="1719,5502" to="7909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mZ+cMAAADcAAAADwAAAGRycy9kb3ducmV2LnhtbESPQYvCMBSE7wv+h/AEb2uqC0WqUUQQ&#10;lN3D6gp7fTSvTbF5KUm09d9vFgSPw8x8w6w2g23FnXxoHCuYTTMQxKXTDdcKLj/79wWIEJE1to5J&#10;wYMCbNajtxUW2vV8ovs51iJBOBSowMTYFVKG0pDFMHUdcfIq5y3GJH0ttcc+wW0r51mWS4sNpwWD&#10;He0MldfzzSqQx8/+2+/nl6quDp37PZqvvB+UmoyH7RJEpCG+ws/2QSv4yHP4P5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5mfnDAAAA3AAAAA8AAAAAAAAAAAAA&#10;AAAAoQIAAGRycy9kb3ducmV2LnhtbFBLBQYAAAAABAAEAPkAAACRAwAAAAA=&#10;" strokeweight="1.5pt"/>
                  <v:rect id="Rectangle 53" o:spid="_x0000_s1033" style="position:absolute;left:2987;top:4825;width:3461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ov8YA&#10;AADcAAAADwAAAGRycy9kb3ducmV2LnhtbESPQWvCQBSE74L/YXmCl1I3VbAldQ0SWyg9CFpBj4/s&#10;axLMvg27q0n667uFgsdhZr5hVllvGnEj52vLCp5mCQjiwuqaSwXHr/fHFxA+IGtsLJOCgTxk6/Fo&#10;ham2He/pdgiliBD2KSqoQmhTKX1RkUE/sy1x9L6tMxiidKXUDrsIN42cJ8lSGqw5LlTYUl5RcTlc&#10;jYL2lKN528nw6YbFz/l63G23yYNS00m/eQURqA/38H/7QytYLJ/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8ov8YAAADcAAAADwAAAAAAAAAAAAAAAACYAgAAZHJz&#10;L2Rvd25yZXYueG1sUEsFBgAAAAAEAAQA9QAAAIsDAAAAAA==&#10;" strokeweight="1.5pt"/>
                  <v:rect id="Rectangle 54" o:spid="_x0000_s1034" style="position:absolute;left:4071;top:4599;width:129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8zcEA&#10;AADcAAAADwAAAGRycy9kb3ducmV2LnhtbERPy4rCMBTdC/5DuMJsRFMVRDpGER8wuBB8gC4vzZ22&#10;2NyUJGr1681CcHk47+m8MZW4k/OlZQWDfgKCOLO65FzB6bjpTUD4gKyxskwKnuRhPmu3pphq++A9&#10;3Q8hFzGEfYoKihDqVEqfFWTQ921NHLl/6wyGCF0utcNHDDeVHCbJWBosOTYUWNOyoOx6uBkF9XmJ&#10;Zr2TYeueo9fldtqtVklXqZ9Os/gFEagJX/HH/acVjMZxbTwTj4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wvM3BAAAA3AAAAA8AAAAAAAAAAAAAAAAAmAIAAGRycy9kb3du&#10;cmV2LnhtbFBLBQYAAAAABAAEAPUAAACGAwAAAAA=&#10;" strokeweight="1.5pt"/>
                  <v:rect id="Rectangle 55" o:spid="_x0000_s1035" style="position:absolute;left:4070;top:6043;width:129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ZVsYA&#10;AADcAAAADwAAAGRycy9kb3ducmV2LnhtbESPQWvCQBSE74L/YXmCl1I3VZA2dQ0SWyg9CFpBj4/s&#10;axLMvg27q0n667uFgsdhZr5hVllvGnEj52vLCp5mCQjiwuqaSwXHr/fHZxA+IGtsLJOCgTxk6/Fo&#10;ham2He/pdgiliBD2KSqoQmhTKX1RkUE/sy1x9L6tMxiidKXUDrsIN42cJ8lSGqw5LlTYUl5RcTlc&#10;jYL2lKN528nw6YbFz/l63G23yYNS00m/eQURqA/38H/7QytYLF/g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wZVsYAAADcAAAADwAAAAAAAAAAAAAAAACYAgAAZHJz&#10;L2Rvd25yZXYueG1sUEsFBgAAAAAEAAQA9QAAAIsDAAAAAA==&#10;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6" type="#_x0000_t202" style="position:absolute;left:2817;top:2938;width:601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<v:textbox>
                    <w:txbxContent>
                      <w:p w:rsidR="00755EA2" w:rsidRPr="000D6CB7" w:rsidRDefault="00755EA2" w:rsidP="00755EA2">
                        <w:pPr>
                          <w:rPr>
                            <w:rFonts w:ascii="Tempus Sans ITC" w:hAnsi="Tempus Sans ITC"/>
                            <w:b/>
                          </w:rPr>
                        </w:pPr>
                        <w:r w:rsidRPr="000D6CB7">
                          <w:rPr>
                            <w:rFonts w:ascii="Tempus Sans ITC" w:hAnsi="Tempus Sans ITC"/>
                            <w:b/>
                          </w:rPr>
                          <w:t>R1</w:t>
                        </w:r>
                      </w:p>
                    </w:txbxContent>
                  </v:textbox>
                </v:shape>
                <v:shape id="Text Box 57" o:spid="_x0000_s1037" type="#_x0000_t202" style="position:absolute;left:2817;top:4414;width:601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<v:textbox>
                    <w:txbxContent>
                      <w:p w:rsidR="00755EA2" w:rsidRPr="000D6CB7" w:rsidRDefault="00755EA2" w:rsidP="00755EA2">
                        <w:pPr>
                          <w:rPr>
                            <w:rFonts w:ascii="Tempus Sans ITC" w:hAnsi="Tempus Sans ITC"/>
                            <w:b/>
                          </w:rPr>
                        </w:pPr>
                        <w:r w:rsidRPr="000D6CB7">
                          <w:rPr>
                            <w:rFonts w:ascii="Tempus Sans ITC" w:hAnsi="Tempus Sans ITC"/>
                            <w:b/>
                          </w:rPr>
                          <w:t>R</w:t>
                        </w:r>
                        <w:r>
                          <w:rPr>
                            <w:rFonts w:ascii="Tempus Sans ITC" w:hAnsi="Tempus Sans ITC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Times New Roman" w:cstheme="minorHAnsi"/>
          <w:sz w:val="24"/>
          <w:szCs w:val="24"/>
          <w:lang w:eastAsia="en-GB"/>
        </w:rPr>
        <w:t xml:space="preserve"> you can use the formula shown below.</w:t>
      </w:r>
    </w:p>
    <w:p w:rsidR="00755EA2" w:rsidRDefault="00755EA2" w:rsidP="00755EA2">
      <w:pPr>
        <w:ind w:left="7200"/>
        <w:rPr>
          <w:rFonts w:eastAsia="Times New Roman" w:cstheme="minorHAnsi"/>
          <w:sz w:val="36"/>
          <w:szCs w:val="36"/>
          <w:lang w:eastAsia="en-GB"/>
        </w:rPr>
      </w:pPr>
      <w:proofErr w:type="spellStart"/>
      <w:proofErr w:type="gramStart"/>
      <w:r w:rsidRPr="00755EA2">
        <w:rPr>
          <w:rFonts w:eastAsia="Times New Roman" w:cstheme="minorHAnsi"/>
          <w:sz w:val="36"/>
          <w:szCs w:val="36"/>
          <w:lang w:eastAsia="en-GB"/>
        </w:rPr>
        <w:t>Rt</w:t>
      </w:r>
      <w:proofErr w:type="spellEnd"/>
      <w:proofErr w:type="gramEnd"/>
      <w:r w:rsidRPr="00755EA2">
        <w:rPr>
          <w:rFonts w:eastAsia="Times New Roman" w:cstheme="minorHAnsi"/>
          <w:sz w:val="36"/>
          <w:szCs w:val="36"/>
          <w:lang w:eastAsia="en-GB"/>
        </w:rPr>
        <w:t xml:space="preserve"> = </w:t>
      </w:r>
      <w:r w:rsidRPr="00755EA2">
        <w:rPr>
          <w:rFonts w:eastAsia="Times New Roman" w:cstheme="minorHAnsi"/>
          <w:sz w:val="36"/>
          <w:szCs w:val="36"/>
          <w:u w:val="single"/>
          <w:lang w:eastAsia="en-GB"/>
        </w:rPr>
        <w:t>R1 x R2</w:t>
      </w:r>
      <w:r>
        <w:rPr>
          <w:rFonts w:eastAsia="Times New Roman" w:cstheme="minorHAnsi"/>
          <w:sz w:val="36"/>
          <w:szCs w:val="36"/>
          <w:lang w:eastAsia="en-GB"/>
        </w:rPr>
        <w:t xml:space="preserve">   </w:t>
      </w:r>
    </w:p>
    <w:p w:rsidR="00755EA2" w:rsidRPr="00755EA2" w:rsidRDefault="00755EA2" w:rsidP="00755EA2">
      <w:pPr>
        <w:ind w:left="7200"/>
        <w:rPr>
          <w:b/>
          <w:sz w:val="28"/>
          <w:szCs w:val="28"/>
        </w:rPr>
      </w:pPr>
      <w:r>
        <w:rPr>
          <w:rFonts w:eastAsia="Times New Roman" w:cstheme="minorHAnsi"/>
          <w:sz w:val="36"/>
          <w:szCs w:val="36"/>
          <w:lang w:eastAsia="en-GB"/>
        </w:rPr>
        <w:t xml:space="preserve">        </w:t>
      </w:r>
      <w:r w:rsidRPr="00755EA2">
        <w:rPr>
          <w:rFonts w:eastAsia="Times New Roman" w:cstheme="minorHAnsi"/>
          <w:sz w:val="36"/>
          <w:szCs w:val="36"/>
          <w:lang w:eastAsia="en-GB"/>
        </w:rPr>
        <w:t>R1 + R2</w:t>
      </w:r>
      <w:r>
        <w:rPr>
          <w:rFonts w:eastAsia="Times New Roman" w:cstheme="minorHAnsi"/>
          <w:sz w:val="36"/>
          <w:szCs w:val="36"/>
          <w:lang w:eastAsia="en-GB"/>
        </w:rPr>
        <w:t xml:space="preserve">    </w:t>
      </w:r>
    </w:p>
    <w:p w:rsidR="00755EA2" w:rsidRDefault="00755EA2" w:rsidP="00755EA2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755EA2" w:rsidRDefault="00755EA2" w:rsidP="00755EA2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755EA2" w:rsidRDefault="00755EA2" w:rsidP="00755EA2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755EA2" w:rsidRPr="00755EA2" w:rsidRDefault="00755EA2" w:rsidP="00755EA2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en-GB"/>
        </w:rPr>
      </w:pPr>
    </w:p>
    <w:p w:rsidR="00755EA2" w:rsidRPr="00755EA2" w:rsidRDefault="008A0059" w:rsidP="00755EA2">
      <w:pPr>
        <w:rPr>
          <w:rFonts w:eastAsia="Times New Roman" w:cstheme="minorHAnsi"/>
          <w:b/>
          <w:sz w:val="32"/>
          <w:szCs w:val="24"/>
          <w:lang w:eastAsia="en-GB"/>
        </w:rPr>
      </w:pPr>
      <w:r w:rsidRPr="00755EA2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65F16AE" wp14:editId="48F5E368">
                <wp:simplePos x="0" y="0"/>
                <wp:positionH relativeFrom="column">
                  <wp:posOffset>3181350</wp:posOffset>
                </wp:positionH>
                <wp:positionV relativeFrom="paragraph">
                  <wp:posOffset>207645</wp:posOffset>
                </wp:positionV>
                <wp:extent cx="3059430" cy="1092200"/>
                <wp:effectExtent l="0" t="0" r="2667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9430" cy="1092200"/>
                          <a:chOff x="69" y="2938"/>
                          <a:chExt cx="6190" cy="2352"/>
                        </a:xfrm>
                      </wpg:grpSpPr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69" y="3384"/>
                            <a:ext cx="6190" cy="1906"/>
                            <a:chOff x="1719" y="4599"/>
                            <a:chExt cx="6190" cy="1906"/>
                          </a:xfrm>
                        </wpg:grpSpPr>
                        <wps:wsp>
                          <wps:cNvPr id="4" name="Line 52"/>
                          <wps:cNvCnPr/>
                          <wps:spPr bwMode="auto">
                            <a:xfrm flipH="1">
                              <a:off x="1719" y="5502"/>
                              <a:ext cx="619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7" y="4825"/>
                              <a:ext cx="3461" cy="14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1" y="4599"/>
                              <a:ext cx="1290" cy="4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0" y="6043"/>
                              <a:ext cx="1290" cy="4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508" y="2938"/>
                            <a:ext cx="1127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59" w:rsidRPr="000D6CB7" w:rsidRDefault="008A0059" w:rsidP="008A0059">
                              <w:pPr>
                                <w:rPr>
                                  <w:rFonts w:ascii="Tempus Sans ITC" w:hAnsi="Tempus Sans ITC"/>
                                  <w:b/>
                                </w:rPr>
                              </w:pPr>
                              <w:r>
                                <w:rPr>
                                  <w:rFonts w:ascii="Tempus Sans ITC" w:hAnsi="Tempus Sans ITC"/>
                                  <w:b/>
                                </w:rPr>
                                <w:t>R1=17Ω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4314"/>
                            <a:ext cx="204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59" w:rsidRPr="000D6CB7" w:rsidRDefault="008A0059" w:rsidP="008A0059">
                              <w:pPr>
                                <w:rPr>
                                  <w:rFonts w:ascii="Tempus Sans ITC" w:hAnsi="Tempus Sans ITC"/>
                                  <w:b/>
                                </w:rPr>
                              </w:pPr>
                              <w:r w:rsidRPr="000D6CB7">
                                <w:rPr>
                                  <w:rFonts w:ascii="Tempus Sans ITC" w:hAnsi="Tempus Sans ITC"/>
                                  <w:b/>
                                </w:rPr>
                                <w:t>R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Tempus Sans ITC" w:hAnsi="Tempus Sans ITC"/>
                                  <w:b/>
                                </w:rPr>
                                <w:t>= 20Ω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8" style="position:absolute;margin-left:250.5pt;margin-top:16.35pt;width:240.9pt;height:86pt;z-index:251675648" coordorigin="69,2938" coordsize="619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">
                <v:group id="Group 51" o:spid="_x0000_s1039" style="position:absolute;left:69;top:3384;width:6190;height:1906" coordorigin="1719,4599" coordsize="6190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2" o:spid="_x0000_s1040" style="position:absolute;flip:x;visibility:visible;mso-wrap-style:square" from="1719,5502" to="7909,5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<v:rect id="Rectangle 53" o:spid="_x0000_s1041" style="position:absolute;left:2987;top:4825;width:3461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nFcMA&#10;AADaAAAADwAAAGRycy9kb3ducmV2LnhtbESPT4vCMBTE7wt+h/AEL6KpiiJdo4i6sHgQ/AO7x0fz&#10;ti02LyWJWv30RhD2OMzMb5jZojGVuJLzpWUFg34CgjizuuRcwen41ZuC8AFZY2WZFNzJw2Le+phh&#10;qu2N93Q9hFxECPsUFRQh1KmUPivIoO/bmjh6f9YZDFG6XGqHtwg3lRwmyUQaLDkuFFjTqqDsfLgY&#10;BfXPCs1mJ8PW3UeP38tpt14nXaU67Wb5CSJQE/7D7/a3VjCG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nFcMAAADaAAAADwAAAAAAAAAAAAAAAACYAgAAZHJzL2Rv&#10;d25yZXYueG1sUEsFBgAAAAAEAAQA9QAAAIgDAAAAAA==&#10;" strokeweight="1.5pt"/>
                  <v:rect id="Rectangle 54" o:spid="_x0000_s1042" style="position:absolute;left:4071;top:4599;width:129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5YsMA&#10;AADaAAAADwAAAGRycy9kb3ducmV2LnhtbESPT4vCMBTE74LfIbyFvciauoJINcriHxAPglpYj4/m&#10;2Rabl5JErX76zYLgcZiZ3zDTeWtqcSPnK8sKBv0EBHFudcWFguy4/hqD8AFZY22ZFDzIw3zW7Uwx&#10;1fbOe7odQiEihH2KCsoQmlRKn5dk0PdtQxy9s3UGQ5SukNrhPcJNLb+TZCQNVhwXSmxoUVJ+OVyN&#10;guZ3gWa1k2HrHsPn6Zrtlsukp9TnR/szARGoDe/wq73RCkbwfy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25YsMAAADaAAAADwAAAAAAAAAAAAAAAACYAgAAZHJzL2Rv&#10;d25yZXYueG1sUEsFBgAAAAAEAAQA9QAAAIgDAAAAAA==&#10;" strokeweight="1.5pt"/>
                  <v:rect id="Rectangle 55" o:spid="_x0000_s1043" style="position:absolute;left:4070;top:6043;width:129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c+cMA&#10;AADaAAAADwAAAGRycy9kb3ducmV2LnhtbESPT4vCMBTE7wt+h/AEL6KpCipdo4i6sHgQ/AO7x0fz&#10;ti02LyWJWv30RhD2OMzMb5jZojGVuJLzpWUFg34CgjizuuRcwen41ZuC8AFZY2WZFNzJw2Le+phh&#10;qu2N93Q9hFxECPsUFRQh1KmUPivIoO/bmjh6f9YZDFG6XGqHtwg3lRwmyVgaLDkuFFjTqqDsfLgY&#10;BfXPCs1mJ8PW3UeP38tpt14nXaU67Wb5CSJQE/7D7/a3VjCB1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Ec+cMAAADaAAAADwAAAAAAAAAAAAAAAACYAgAAZHJzL2Rv&#10;d25yZXYueG1sUEsFBgAAAAAEAAQA9QAAAIgDAAAAAA==&#10;" strokeweight="1.5pt"/>
                </v:group>
                <v:shape id="Text Box 56" o:spid="_x0000_s1044" type="#_x0000_t202" style="position:absolute;left:2508;top:2938;width:1127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A0059" w:rsidRPr="000D6CB7" w:rsidRDefault="008A0059" w:rsidP="008A0059">
                        <w:pPr>
                          <w:rPr>
                            <w:rFonts w:ascii="Tempus Sans ITC" w:hAnsi="Tempus Sans ITC"/>
                            <w:b/>
                          </w:rPr>
                        </w:pPr>
                        <w:r>
                          <w:rPr>
                            <w:rFonts w:ascii="Tempus Sans ITC" w:hAnsi="Tempus Sans ITC"/>
                            <w:b/>
                          </w:rPr>
                          <w:t>R1=17Ω</w:t>
                        </w:r>
                      </w:p>
                    </w:txbxContent>
                  </v:textbox>
                </v:shape>
                <v:shape id="Text Box 57" o:spid="_x0000_s1045" type="#_x0000_t202" style="position:absolute;left:2420;top:4314;width:204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A0059" w:rsidRPr="000D6CB7" w:rsidRDefault="008A0059" w:rsidP="008A0059">
                        <w:pPr>
                          <w:rPr>
                            <w:rFonts w:ascii="Tempus Sans ITC" w:hAnsi="Tempus Sans ITC"/>
                            <w:b/>
                          </w:rPr>
                        </w:pPr>
                        <w:r w:rsidRPr="000D6CB7">
                          <w:rPr>
                            <w:rFonts w:ascii="Tempus Sans ITC" w:hAnsi="Tempus Sans ITC"/>
                            <w:b/>
                          </w:rPr>
                          <w:t>R</w:t>
                        </w:r>
                        <w:r>
                          <w:rPr>
                            <w:rFonts w:ascii="Tempus Sans ITC" w:hAnsi="Tempus Sans ITC"/>
                            <w:b/>
                          </w:rPr>
                          <w:t>2</w:t>
                        </w:r>
                        <w:r>
                          <w:rPr>
                            <w:rFonts w:ascii="Tempus Sans ITC" w:hAnsi="Tempus Sans ITC"/>
                            <w:b/>
                          </w:rPr>
                          <w:t>= 20Ω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60D53D9" wp14:editId="18566B4D">
            <wp:simplePos x="0" y="0"/>
            <wp:positionH relativeFrom="column">
              <wp:posOffset>-414020</wp:posOffset>
            </wp:positionH>
            <wp:positionV relativeFrom="paragraph">
              <wp:posOffset>203200</wp:posOffset>
            </wp:positionV>
            <wp:extent cx="2679700" cy="1181100"/>
            <wp:effectExtent l="0" t="0" r="6350" b="0"/>
            <wp:wrapNone/>
            <wp:docPr id="8" name="Picture 59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1" name="Picture 59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55EA2">
        <w:rPr>
          <w:rFonts w:eastAsia="Times New Roman" w:cstheme="minorHAnsi"/>
          <w:sz w:val="28"/>
          <w:szCs w:val="28"/>
          <w:lang w:eastAsia="en-GB"/>
        </w:rPr>
        <w:t xml:space="preserve">Calculate the total </w:t>
      </w:r>
      <w:r w:rsidR="00755EA2" w:rsidRPr="00755EA2">
        <w:rPr>
          <w:rFonts w:eastAsia="Times New Roman" w:cstheme="minorHAnsi"/>
          <w:sz w:val="28"/>
          <w:szCs w:val="28"/>
          <w:lang w:eastAsia="en-GB"/>
        </w:rPr>
        <w:t>resistance of each circuit</w:t>
      </w:r>
    </w:p>
    <w:p w:rsidR="00755EA2" w:rsidRPr="005F066A" w:rsidRDefault="00755EA2" w:rsidP="005F066A">
      <w:pPr>
        <w:pStyle w:val="ListParagraph"/>
        <w:ind w:left="6480"/>
        <w:rPr>
          <w:b/>
          <w:sz w:val="28"/>
          <w:szCs w:val="28"/>
        </w:rPr>
      </w:pPr>
    </w:p>
    <w:p w:rsidR="005F066A" w:rsidRDefault="005F066A">
      <w:pPr>
        <w:rPr>
          <w:b/>
          <w:sz w:val="28"/>
          <w:szCs w:val="28"/>
        </w:rPr>
      </w:pPr>
    </w:p>
    <w:p w:rsidR="005F066A" w:rsidRDefault="005F066A">
      <w:pPr>
        <w:rPr>
          <w:b/>
          <w:sz w:val="28"/>
          <w:szCs w:val="28"/>
        </w:rPr>
      </w:pPr>
    </w:p>
    <w:p w:rsidR="005F066A" w:rsidRDefault="008A0059">
      <w:pPr>
        <w:rPr>
          <w:b/>
          <w:sz w:val="28"/>
          <w:szCs w:val="28"/>
        </w:rPr>
      </w:pPr>
      <w:bookmarkStart w:id="0" w:name="_GoBack"/>
      <w:bookmarkEnd w:id="0"/>
      <w:r w:rsidRPr="005F066A"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C78B7" wp14:editId="132FAF31">
                <wp:simplePos x="0" y="0"/>
                <wp:positionH relativeFrom="column">
                  <wp:posOffset>282575</wp:posOffset>
                </wp:positionH>
                <wp:positionV relativeFrom="paragraph">
                  <wp:posOffset>203835</wp:posOffset>
                </wp:positionV>
                <wp:extent cx="1529715" cy="405130"/>
                <wp:effectExtent l="0" t="0" r="13335" b="13970"/>
                <wp:wrapNone/>
                <wp:docPr id="10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066A" w:rsidRDefault="005F066A" w:rsidP="005F066A">
                            <w:r>
                              <w:rPr>
                                <w:rFonts w:cstheme="minorHAnsi"/>
                              </w:rPr>
                              <w:t>RT=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22.25pt;margin-top:16.05pt;width:120.45pt;height:3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" filled="f" strokecolor="#4f81bd" strokeweight="2pt">
                <v:textbox>
                  <w:txbxContent>
                    <w:p w:rsidR="005F066A" w:rsidRDefault="005F066A" w:rsidP="005F066A">
                      <w:r>
                        <w:rPr>
                          <w:rFonts w:cstheme="minorHAnsi"/>
                        </w:rPr>
                        <w:t>RT=</w:t>
                      </w:r>
                    </w:p>
                  </w:txbxContent>
                </v:textbox>
              </v:shape>
            </w:pict>
          </mc:Fallback>
        </mc:AlternateContent>
      </w:r>
      <w:r w:rsidRPr="005F066A">
        <w:rPr>
          <w:rFonts w:eastAsia="Times New Roman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18AB1" wp14:editId="4E329DF0">
                <wp:simplePos x="0" y="0"/>
                <wp:positionH relativeFrom="column">
                  <wp:posOffset>3869055</wp:posOffset>
                </wp:positionH>
                <wp:positionV relativeFrom="paragraph">
                  <wp:posOffset>203835</wp:posOffset>
                </wp:positionV>
                <wp:extent cx="1529715" cy="405130"/>
                <wp:effectExtent l="0" t="0" r="1333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A0059" w:rsidRDefault="008A0059" w:rsidP="008A0059">
                            <w:r>
                              <w:rPr>
                                <w:rFonts w:cstheme="minorHAnsi"/>
                              </w:rPr>
                              <w:t>RT=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4.65pt;margin-top:16.05pt;width:120.45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" filled="f" strokecolor="#4f81bd" strokeweight="2pt">
                <v:textbox>
                  <w:txbxContent>
                    <w:p w:rsidR="008A0059" w:rsidRDefault="008A0059" w:rsidP="008A0059">
                      <w:r>
                        <w:rPr>
                          <w:rFonts w:cstheme="minorHAnsi"/>
                        </w:rPr>
                        <w:t>RT=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0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2AD7"/>
    <w:multiLevelType w:val="hybridMultilevel"/>
    <w:tmpl w:val="14C67084"/>
    <w:lvl w:ilvl="0" w:tplc="8D5A58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594B"/>
    <w:multiLevelType w:val="hybridMultilevel"/>
    <w:tmpl w:val="9F70FD2C"/>
    <w:lvl w:ilvl="0" w:tplc="AD9A8AF0">
      <w:start w:val="1"/>
      <w:numFmt w:val="decimal"/>
      <w:lvlText w:val="%1."/>
      <w:lvlJc w:val="left"/>
      <w:pPr>
        <w:ind w:left="648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402D423D"/>
    <w:multiLevelType w:val="hybridMultilevel"/>
    <w:tmpl w:val="DFEE2798"/>
    <w:lvl w:ilvl="0" w:tplc="5A20F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21BD"/>
    <w:multiLevelType w:val="hybridMultilevel"/>
    <w:tmpl w:val="19C2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F616B"/>
    <w:multiLevelType w:val="hybridMultilevel"/>
    <w:tmpl w:val="0C2EA4D0"/>
    <w:lvl w:ilvl="0" w:tplc="5A20F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58"/>
    <w:rsid w:val="002A0758"/>
    <w:rsid w:val="004B3E76"/>
    <w:rsid w:val="005F066A"/>
    <w:rsid w:val="00684EC8"/>
    <w:rsid w:val="00755EA2"/>
    <w:rsid w:val="00824C8F"/>
    <w:rsid w:val="00832EF0"/>
    <w:rsid w:val="008546B5"/>
    <w:rsid w:val="008A0059"/>
    <w:rsid w:val="00CD5F84"/>
    <w:rsid w:val="00D34DC5"/>
    <w:rsid w:val="00E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4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4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31D94457</Template>
  <TotalTime>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Burns</cp:lastModifiedBy>
  <cp:revision>4</cp:revision>
  <cp:lastPrinted>2014-11-05T15:52:00Z</cp:lastPrinted>
  <dcterms:created xsi:type="dcterms:W3CDTF">2014-11-06T15:59:00Z</dcterms:created>
  <dcterms:modified xsi:type="dcterms:W3CDTF">2016-02-02T09:20:00Z</dcterms:modified>
</cp:coreProperties>
</file>