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D517F" w:rsidTr="00AD517F">
        <w:trPr>
          <w:trHeight w:val="7495"/>
        </w:trPr>
        <w:tc>
          <w:tcPr>
            <w:tcW w:w="4724" w:type="dxa"/>
          </w:tcPr>
          <w:p w:rsidR="00AD517F" w:rsidRPr="00AD517F" w:rsidRDefault="00AD517F">
            <w:pPr>
              <w:rPr>
                <w:rFonts w:ascii="Berlin Sans FB Demi" w:hAnsi="Berlin Sans FB Demi"/>
                <w:sz w:val="36"/>
                <w:szCs w:val="36"/>
              </w:rPr>
            </w:pPr>
            <w:r w:rsidRPr="00AD517F">
              <w:rPr>
                <w:rFonts w:ascii="Berlin Sans FB Demi" w:hAnsi="Berlin Sans FB Demi"/>
                <w:sz w:val="36"/>
                <w:szCs w:val="36"/>
              </w:rPr>
              <w:t>Strip Heater</w:t>
            </w:r>
          </w:p>
          <w:p w:rsidR="00AD517F" w:rsidRPr="00AD517F" w:rsidRDefault="00AD517F" w:rsidP="00112444">
            <w:pPr>
              <w:rPr>
                <w:rFonts w:ascii="Berlin Sans FB Demi" w:hAnsi="Berlin Sans FB Demi"/>
                <w:sz w:val="24"/>
                <w:szCs w:val="24"/>
              </w:rPr>
            </w:pPr>
            <w:r w:rsidRPr="00AD517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6C03A4B" wp14:editId="678901D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200660</wp:posOffset>
                  </wp:positionV>
                  <wp:extent cx="2862580" cy="1391285"/>
                  <wp:effectExtent l="0" t="0" r="0" b="0"/>
                  <wp:wrapSquare wrapText="bothSides"/>
                  <wp:docPr id="1" name="Picture 1" descr="http://www.technologystudent.com/images/striph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logystudent.com/images/striph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17F" w:rsidRPr="00AD517F" w:rsidRDefault="00AD517F" w:rsidP="00112444">
            <w:pPr>
              <w:rPr>
                <w:rFonts w:cstheme="minorHAnsi"/>
                <w:sz w:val="16"/>
                <w:szCs w:val="16"/>
              </w:rPr>
            </w:pPr>
            <w:r w:rsidRPr="00AD517F">
              <w:rPr>
                <w:rFonts w:cstheme="minorHAnsi"/>
                <w:sz w:val="16"/>
                <w:szCs w:val="16"/>
              </w:rPr>
              <w:t>Explain the steps involved in using the strip heater and explain where in a day to day real life product strip heater would be used.</w:t>
            </w: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Default="00AD517F" w:rsidP="00112444">
            <w:pPr>
              <w:rPr>
                <w:rFonts w:ascii="Berlin Sans FB Demi" w:hAnsi="Berlin Sans FB Demi"/>
                <w:sz w:val="36"/>
                <w:szCs w:val="36"/>
              </w:rPr>
            </w:pPr>
          </w:p>
          <w:p w:rsidR="00AD517F" w:rsidRPr="00AD517F" w:rsidRDefault="00CC3E83" w:rsidP="00112444">
            <w:pPr>
              <w:rPr>
                <w:rFonts w:ascii="Berlin Sans FB Demi" w:hAnsi="Berlin Sans FB Demi"/>
                <w:sz w:val="36"/>
                <w:szCs w:val="36"/>
              </w:rPr>
            </w:pPr>
            <w:r w:rsidRPr="00CC3E83">
              <w:rPr>
                <w:rFonts w:ascii="Berlin Sans FB Demi" w:hAnsi="Berlin Sans FB Dem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A8D2CD" wp14:editId="48ABF915">
                      <wp:simplePos x="0" y="0"/>
                      <wp:positionH relativeFrom="column">
                        <wp:posOffset>2260712</wp:posOffset>
                      </wp:positionH>
                      <wp:positionV relativeFrom="paragraph">
                        <wp:posOffset>842645</wp:posOffset>
                      </wp:positionV>
                      <wp:extent cx="658495" cy="268605"/>
                      <wp:effectExtent l="0" t="0" r="27305" b="171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E83" w:rsidRDefault="00CC3E83" w:rsidP="00CC3E83">
                                  <w:r>
                                    <w:t>5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8pt;margin-top:66.35pt;width:51.85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">
                      <v:textbox>
                        <w:txbxContent>
                          <w:p w:rsidR="00CC3E83" w:rsidRDefault="00CC3E83" w:rsidP="00CC3E83">
                            <w:r>
                              <w:t>5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:rsidR="00AD517F" w:rsidRPr="00AD517F" w:rsidRDefault="00AD517F">
            <w:pPr>
              <w:rPr>
                <w:rFonts w:ascii="Berlin Sans FB Demi" w:hAnsi="Berlin Sans FB Demi"/>
                <w:sz w:val="36"/>
                <w:szCs w:val="36"/>
              </w:rPr>
            </w:pPr>
            <w:r w:rsidRPr="00AD517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A7860F6" wp14:editId="072C9DA7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371475</wp:posOffset>
                  </wp:positionV>
                  <wp:extent cx="1640205" cy="1483995"/>
                  <wp:effectExtent l="0" t="0" r="0" b="1905"/>
                  <wp:wrapSquare wrapText="bothSides"/>
                  <wp:docPr id="2" name="Picture 2" descr="Image result for vacuum f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cuum for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" t="1530" r="1400" b="2454"/>
                          <a:stretch/>
                        </pic:blipFill>
                        <pic:spPr bwMode="auto">
                          <a:xfrm>
                            <a:off x="0" y="0"/>
                            <a:ext cx="16402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17F">
              <w:rPr>
                <w:rFonts w:ascii="Berlin Sans FB Demi" w:hAnsi="Berlin Sans FB Demi"/>
                <w:sz w:val="36"/>
                <w:szCs w:val="36"/>
              </w:rPr>
              <w:t>Vacuum Former</w:t>
            </w: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Pr="00AD517F" w:rsidRDefault="00AD517F" w:rsidP="00AD517F">
            <w:pPr>
              <w:rPr>
                <w:rFonts w:cstheme="minorHAnsi"/>
                <w:sz w:val="16"/>
                <w:szCs w:val="16"/>
              </w:rPr>
            </w:pPr>
            <w:r w:rsidRPr="00AD517F">
              <w:rPr>
                <w:rFonts w:cstheme="minorHAnsi"/>
                <w:sz w:val="16"/>
                <w:szCs w:val="16"/>
              </w:rPr>
              <w:t xml:space="preserve">Explain the steps involved in using the </w:t>
            </w:r>
            <w:r>
              <w:rPr>
                <w:rFonts w:cstheme="minorHAnsi"/>
                <w:sz w:val="16"/>
                <w:szCs w:val="16"/>
              </w:rPr>
              <w:t xml:space="preserve">vacuum former </w:t>
            </w:r>
            <w:r w:rsidRPr="00AD517F">
              <w:rPr>
                <w:rFonts w:cstheme="minorHAnsi"/>
                <w:sz w:val="16"/>
                <w:szCs w:val="16"/>
              </w:rPr>
              <w:t>and explain where in a day to day real life product strip heater would be used.</w:t>
            </w:r>
          </w:p>
          <w:p w:rsidR="00AD517F" w:rsidRPr="00AD517F" w:rsidRDefault="00CC3E83" w:rsidP="00BC2C97">
            <w:pPr>
              <w:rPr>
                <w:rFonts w:ascii="Berlin Sans FB Demi" w:hAnsi="Berlin Sans FB Demi"/>
                <w:sz w:val="36"/>
                <w:szCs w:val="36"/>
              </w:rPr>
            </w:pPr>
            <w:r w:rsidRPr="00CC3E83">
              <w:rPr>
                <w:rFonts w:ascii="Berlin Sans FB Demi" w:hAnsi="Berlin Sans FB Dem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138FD" wp14:editId="7684294F">
                      <wp:simplePos x="0" y="0"/>
                      <wp:positionH relativeFrom="column">
                        <wp:posOffset>2262617</wp:posOffset>
                      </wp:positionH>
                      <wp:positionV relativeFrom="paragraph">
                        <wp:posOffset>2370455</wp:posOffset>
                      </wp:positionV>
                      <wp:extent cx="658495" cy="268605"/>
                      <wp:effectExtent l="0" t="0" r="2730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E83" w:rsidRDefault="00CC3E83" w:rsidP="00CC3E83">
                                  <w:r>
                                    <w:t>5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8.15pt;margin-top:186.65pt;width:51.8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TJAIAAEU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">
                      <v:textbox>
                        <w:txbxContent>
                          <w:p w:rsidR="00CC3E83" w:rsidRDefault="00CC3E83" w:rsidP="00CC3E83">
                            <w:r>
                              <w:t>5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:rsidR="00AD517F" w:rsidRPr="00AD517F" w:rsidRDefault="00AD517F">
            <w:pPr>
              <w:rPr>
                <w:rFonts w:ascii="Berlin Sans FB Demi" w:hAnsi="Berlin Sans FB Demi"/>
                <w:sz w:val="36"/>
                <w:szCs w:val="36"/>
              </w:rPr>
            </w:pPr>
            <w:r w:rsidRPr="00AD517F">
              <w:rPr>
                <w:rFonts w:ascii="Berlin Sans FB Demi" w:hAnsi="Berlin Sans FB Demi"/>
                <w:sz w:val="36"/>
                <w:szCs w:val="36"/>
              </w:rPr>
              <w:t>Plastic Oven</w:t>
            </w: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Default="00AD517F" w:rsidP="00AD517F">
            <w:pPr>
              <w:rPr>
                <w:rFonts w:cstheme="minorHAnsi"/>
                <w:sz w:val="16"/>
                <w:szCs w:val="16"/>
              </w:rPr>
            </w:pPr>
          </w:p>
          <w:p w:rsidR="00AD517F" w:rsidRPr="00AD517F" w:rsidRDefault="00AC5B02" w:rsidP="00AD517F">
            <w:pPr>
              <w:rPr>
                <w:rFonts w:cstheme="minorHAnsi"/>
                <w:sz w:val="16"/>
                <w:szCs w:val="16"/>
              </w:rPr>
            </w:pPr>
            <w:r w:rsidRPr="00AD517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A659631" wp14:editId="463F8D06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-1581150</wp:posOffset>
                  </wp:positionV>
                  <wp:extent cx="2003425" cy="1510030"/>
                  <wp:effectExtent l="0" t="0" r="0" b="0"/>
                  <wp:wrapSquare wrapText="bothSides"/>
                  <wp:docPr id="3" name="Picture 3" descr="Image result for plastic 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lastic ov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08" b="11492"/>
                          <a:stretch/>
                        </pic:blipFill>
                        <pic:spPr bwMode="auto">
                          <a:xfrm>
                            <a:off x="0" y="0"/>
                            <a:ext cx="200342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17F" w:rsidRPr="00AD517F">
              <w:rPr>
                <w:rFonts w:cstheme="minorHAnsi"/>
                <w:sz w:val="16"/>
                <w:szCs w:val="16"/>
              </w:rPr>
              <w:t xml:space="preserve">Explain the steps involved in using the </w:t>
            </w:r>
            <w:r>
              <w:rPr>
                <w:rFonts w:cstheme="minorHAnsi"/>
                <w:sz w:val="16"/>
                <w:szCs w:val="16"/>
              </w:rPr>
              <w:t>plastic oven</w:t>
            </w:r>
            <w:r w:rsidR="00AD517F">
              <w:rPr>
                <w:rFonts w:cstheme="minorHAnsi"/>
                <w:sz w:val="16"/>
                <w:szCs w:val="16"/>
              </w:rPr>
              <w:t xml:space="preserve"> </w:t>
            </w:r>
            <w:r w:rsidR="00AD517F" w:rsidRPr="00AD517F">
              <w:rPr>
                <w:rFonts w:cstheme="minorHAnsi"/>
                <w:sz w:val="16"/>
                <w:szCs w:val="16"/>
              </w:rPr>
              <w:t>and explain where in a day to day real life product strip heater would be used.</w:t>
            </w:r>
          </w:p>
          <w:p w:rsidR="00AD517F" w:rsidRPr="00AD517F" w:rsidRDefault="00CC3E83" w:rsidP="00F638D4">
            <w:pPr>
              <w:rPr>
                <w:rFonts w:ascii="Berlin Sans FB Demi" w:hAnsi="Berlin Sans FB Demi"/>
                <w:sz w:val="36"/>
                <w:szCs w:val="36"/>
              </w:rPr>
            </w:pPr>
            <w:r w:rsidRPr="00CC3E83">
              <w:rPr>
                <w:rFonts w:ascii="Berlin Sans FB Demi" w:hAnsi="Berlin Sans FB Dem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5B0194" wp14:editId="0258528D">
                      <wp:simplePos x="0" y="0"/>
                      <wp:positionH relativeFrom="column">
                        <wp:posOffset>2265082</wp:posOffset>
                      </wp:positionH>
                      <wp:positionV relativeFrom="paragraph">
                        <wp:posOffset>2374938</wp:posOffset>
                      </wp:positionV>
                      <wp:extent cx="658495" cy="268605"/>
                      <wp:effectExtent l="0" t="0" r="27305" b="171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E83" w:rsidRDefault="00CC3E83" w:rsidP="00CC3E83">
                                  <w:r>
                                    <w:t>5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8.35pt;margin-top:187pt;width:51.8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">
                      <v:textbox>
                        <w:txbxContent>
                          <w:p w:rsidR="00CC3E83" w:rsidRDefault="00CC3E83" w:rsidP="00CC3E83">
                            <w:r>
                              <w:t>5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517F" w:rsidTr="005F2D11">
        <w:trPr>
          <w:trHeight w:val="1967"/>
        </w:trPr>
        <w:tc>
          <w:tcPr>
            <w:tcW w:w="14174" w:type="dxa"/>
            <w:gridSpan w:val="3"/>
          </w:tcPr>
          <w:p w:rsidR="00AD517F" w:rsidRPr="00AD517F" w:rsidRDefault="00CC3E83">
            <w:pPr>
              <w:rPr>
                <w:rFonts w:ascii="Berlin Sans FB Demi" w:hAnsi="Berlin Sans FB Demi"/>
                <w:sz w:val="24"/>
                <w:szCs w:val="24"/>
              </w:rPr>
            </w:pPr>
            <w:r w:rsidRPr="00CC3E83">
              <w:rPr>
                <w:rFonts w:ascii="Berlin Sans FB Demi" w:hAnsi="Berlin Sans FB Dem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3FF4CC" wp14:editId="649F084E">
                      <wp:simplePos x="0" y="0"/>
                      <wp:positionH relativeFrom="column">
                        <wp:posOffset>8237855</wp:posOffset>
                      </wp:positionH>
                      <wp:positionV relativeFrom="paragraph">
                        <wp:posOffset>977900</wp:posOffset>
                      </wp:positionV>
                      <wp:extent cx="658495" cy="268605"/>
                      <wp:effectExtent l="0" t="0" r="27305" b="171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E83" w:rsidRDefault="00CC3E83" w:rsidP="00CC3E83">
                                  <w:r>
                                    <w:t>3</w:t>
                                  </w:r>
                                  <w:r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48.65pt;margin-top:77pt;width:51.85pt;height: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OaJgIAAE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">
                      <v:textbox>
                        <w:txbxContent>
                          <w:p w:rsidR="00CC3E83" w:rsidRDefault="00CC3E83" w:rsidP="00CC3E83">
                            <w:r>
                              <w:t>3</w:t>
                            </w:r>
                            <w:r>
                              <w:t xml:space="preserve">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17F" w:rsidRPr="00AD517F">
              <w:rPr>
                <w:rFonts w:ascii="Berlin Sans FB Demi" w:hAnsi="Berlin Sans FB Demi"/>
                <w:sz w:val="24"/>
                <w:szCs w:val="24"/>
              </w:rPr>
              <w:t>Explain suitable safety equipment that should be used when using machinery that involves heat treatment.</w:t>
            </w:r>
            <w:r w:rsidRPr="00CC3E83">
              <w:rPr>
                <w:rFonts w:ascii="Berlin Sans FB Demi" w:hAnsi="Berlin Sans FB Demi"/>
                <w:noProof/>
                <w:sz w:val="36"/>
                <w:szCs w:val="36"/>
                <w:lang w:eastAsia="en-GB"/>
              </w:rPr>
              <w:t xml:space="preserve"> </w:t>
            </w:r>
          </w:p>
        </w:tc>
        <w:bookmarkStart w:id="0" w:name="_GoBack"/>
        <w:bookmarkEnd w:id="0"/>
      </w:tr>
    </w:tbl>
    <w:p w:rsidR="00413CA7" w:rsidRDefault="00413CA7"/>
    <w:sectPr w:rsidR="00413CA7" w:rsidSect="00AD517F">
      <w:headerReference w:type="default" r:id="rId10"/>
      <w:pgSz w:w="16838" w:h="11906" w:orient="landscape"/>
      <w:pgMar w:top="1797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F" w:rsidRDefault="00AD517F" w:rsidP="00AD517F">
      <w:pPr>
        <w:spacing w:after="0" w:line="240" w:lineRule="auto"/>
      </w:pPr>
      <w:r>
        <w:separator/>
      </w:r>
    </w:p>
  </w:endnote>
  <w:endnote w:type="continuationSeparator" w:id="0">
    <w:p w:rsidR="00AD517F" w:rsidRDefault="00AD517F" w:rsidP="00AD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F" w:rsidRDefault="00AD517F" w:rsidP="00AD517F">
      <w:pPr>
        <w:spacing w:after="0" w:line="240" w:lineRule="auto"/>
      </w:pPr>
      <w:r>
        <w:separator/>
      </w:r>
    </w:p>
  </w:footnote>
  <w:footnote w:type="continuationSeparator" w:id="0">
    <w:p w:rsidR="00AD517F" w:rsidRDefault="00AD517F" w:rsidP="00AD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7F" w:rsidRDefault="00AD517F">
    <w:pPr>
      <w:pStyle w:val="Header"/>
    </w:pPr>
    <w:r>
      <w:t>Plastic Machines Research</w:t>
    </w:r>
  </w:p>
  <w:p w:rsidR="00AD517F" w:rsidRDefault="00AD517F">
    <w:pPr>
      <w:pStyle w:val="Header"/>
    </w:pPr>
    <w:r>
      <w:t>Homework</w:t>
    </w:r>
  </w:p>
  <w:p w:rsidR="00AD517F" w:rsidRDefault="00AD5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F"/>
    <w:rsid w:val="00413CA7"/>
    <w:rsid w:val="00653341"/>
    <w:rsid w:val="00AC5B02"/>
    <w:rsid w:val="00AD517F"/>
    <w:rsid w:val="00C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7F"/>
  </w:style>
  <w:style w:type="paragraph" w:styleId="Footer">
    <w:name w:val="footer"/>
    <w:basedOn w:val="Normal"/>
    <w:link w:val="FooterChar"/>
    <w:uiPriority w:val="99"/>
    <w:unhideWhenUsed/>
    <w:rsid w:val="00AD5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7F"/>
  </w:style>
  <w:style w:type="paragraph" w:styleId="BalloonText">
    <w:name w:val="Balloon Text"/>
    <w:basedOn w:val="Normal"/>
    <w:link w:val="BalloonTextChar"/>
    <w:uiPriority w:val="99"/>
    <w:semiHidden/>
    <w:unhideWhenUsed/>
    <w:rsid w:val="00AD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7F"/>
  </w:style>
  <w:style w:type="paragraph" w:styleId="Footer">
    <w:name w:val="footer"/>
    <w:basedOn w:val="Normal"/>
    <w:link w:val="FooterChar"/>
    <w:uiPriority w:val="99"/>
    <w:unhideWhenUsed/>
    <w:rsid w:val="00AD5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7F"/>
  </w:style>
  <w:style w:type="paragraph" w:styleId="BalloonText">
    <w:name w:val="Balloon Text"/>
    <w:basedOn w:val="Normal"/>
    <w:link w:val="BalloonTextChar"/>
    <w:uiPriority w:val="99"/>
    <w:semiHidden/>
    <w:unhideWhenUsed/>
    <w:rsid w:val="00AD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619C1F6A</Template>
  <TotalTime>13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TannerN</cp:lastModifiedBy>
  <cp:revision>2</cp:revision>
  <dcterms:created xsi:type="dcterms:W3CDTF">2016-11-09T07:41:00Z</dcterms:created>
  <dcterms:modified xsi:type="dcterms:W3CDTF">2016-11-09T07:54:00Z</dcterms:modified>
</cp:coreProperties>
</file>