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A7" w:rsidRDefault="00DF050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-993775</wp:posOffset>
            </wp:positionH>
            <wp:positionV relativeFrom="paragraph">
              <wp:posOffset>414050</wp:posOffset>
            </wp:positionV>
            <wp:extent cx="7115303" cy="873996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0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" r="2561" b="8105"/>
                    <a:stretch/>
                  </pic:blipFill>
                  <pic:spPr bwMode="auto">
                    <a:xfrm>
                      <a:off x="0" y="0"/>
                      <a:ext cx="7115303" cy="8739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13CA7" w:rsidSect="0065334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A"/>
    <w:rsid w:val="00413CA7"/>
    <w:rsid w:val="00653341"/>
    <w:rsid w:val="00B35A4A"/>
    <w:rsid w:val="00D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283C534E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TannerN</dc:creator>
  <cp:keywords/>
  <dc:description/>
  <cp:lastModifiedBy>TannerN</cp:lastModifiedBy>
  <cp:revision>2</cp:revision>
  <dcterms:created xsi:type="dcterms:W3CDTF">2015-10-30T13:34:00Z</dcterms:created>
  <dcterms:modified xsi:type="dcterms:W3CDTF">2015-10-30T13:34:00Z</dcterms:modified>
</cp:coreProperties>
</file>