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0" w:rsidRDefault="00BA2B80" w:rsidP="00BA2B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</w:t>
      </w:r>
      <w:r w:rsidRPr="00BA2B80">
        <w:rPr>
          <w:rFonts w:ascii="Arial" w:hAnsi="Arial" w:cs="Arial"/>
          <w:b/>
          <w:sz w:val="24"/>
          <w:szCs w:val="24"/>
        </w:rPr>
        <w:t xml:space="preserve"> Making and Design</w:t>
      </w:r>
    </w:p>
    <w:p w:rsidR="00BA2B80" w:rsidRDefault="00BA2B80" w:rsidP="00BA2B80">
      <w:pPr>
        <w:rPr>
          <w:rFonts w:ascii="Arial" w:hAnsi="Arial" w:cs="Arial"/>
          <w:b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State four different types of model.</w:t>
      </w: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For each model describe a benefit to the designer of using this particular type of model.</w:t>
      </w: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State a suitable material that could be used to produce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model and explain why each is suitable.</w:t>
      </w: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Default="00BA2B80" w:rsidP="00BA2B80">
      <w:pPr>
        <w:rPr>
          <w:rFonts w:ascii="Arial" w:hAnsi="Arial" w:cs="Arial"/>
          <w:sz w:val="24"/>
          <w:szCs w:val="24"/>
        </w:rPr>
      </w:pPr>
    </w:p>
    <w:p w:rsidR="00BA2B80" w:rsidRPr="00BA2B80" w:rsidRDefault="00BA2B80" w:rsidP="00BA2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Describe the benefits to the designer of using Rapid Prototyping</w:t>
      </w:r>
      <w:bookmarkStart w:id="0" w:name="_GoBack"/>
      <w:bookmarkEnd w:id="0"/>
    </w:p>
    <w:sectPr w:rsidR="00BA2B80" w:rsidRPr="00BA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C"/>
    <w:rsid w:val="006124C0"/>
    <w:rsid w:val="00AA61C6"/>
    <w:rsid w:val="00BA2B80"/>
    <w:rsid w:val="00C41EFC"/>
    <w:rsid w:val="00C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86C6B2DC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Leslie</dc:creator>
  <cp:keywords/>
  <dc:description/>
  <cp:lastModifiedBy>Mr Leslie</cp:lastModifiedBy>
  <cp:revision>2</cp:revision>
  <dcterms:created xsi:type="dcterms:W3CDTF">2014-01-23T13:15:00Z</dcterms:created>
  <dcterms:modified xsi:type="dcterms:W3CDTF">2014-01-23T13:25:00Z</dcterms:modified>
</cp:coreProperties>
</file>