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09" w:rsidRDefault="00874309">
      <w:pPr>
        <w:rPr>
          <w:b/>
          <w:sz w:val="32"/>
          <w:szCs w:val="32"/>
        </w:rPr>
      </w:pPr>
      <w:r w:rsidRPr="00874309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5E797A7B" wp14:editId="755CB3D8">
            <wp:simplePos x="0" y="0"/>
            <wp:positionH relativeFrom="column">
              <wp:posOffset>3538220</wp:posOffset>
            </wp:positionH>
            <wp:positionV relativeFrom="paragraph">
              <wp:posOffset>-127000</wp:posOffset>
            </wp:positionV>
            <wp:extent cx="1407160" cy="740410"/>
            <wp:effectExtent l="0" t="0" r="2540" b="2540"/>
            <wp:wrapSquare wrapText="bothSides"/>
            <wp:docPr id="1" name="Picture 1" descr="engineerin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gineering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309">
        <w:rPr>
          <w:b/>
          <w:sz w:val="32"/>
          <w:szCs w:val="32"/>
        </w:rPr>
        <w:t xml:space="preserve">St. </w:t>
      </w:r>
      <w:proofErr w:type="spellStart"/>
      <w:r w:rsidRPr="00874309">
        <w:rPr>
          <w:b/>
          <w:sz w:val="32"/>
          <w:szCs w:val="32"/>
        </w:rPr>
        <w:t>Machar</w:t>
      </w:r>
      <w:proofErr w:type="spellEnd"/>
      <w:r w:rsidRPr="00874309">
        <w:rPr>
          <w:b/>
          <w:sz w:val="32"/>
          <w:szCs w:val="32"/>
        </w:rPr>
        <w:t xml:space="preserve"> Academy</w:t>
      </w:r>
      <w:r w:rsidRPr="00874309">
        <w:rPr>
          <w:b/>
          <w:sz w:val="32"/>
          <w:szCs w:val="32"/>
        </w:rPr>
        <w:tab/>
      </w:r>
    </w:p>
    <w:p w:rsidR="00615883" w:rsidRDefault="00F821B4" w:rsidP="00615883">
      <w:pPr>
        <w:rPr>
          <w:b/>
          <w:sz w:val="32"/>
          <w:szCs w:val="32"/>
        </w:rPr>
      </w:pPr>
      <w:r>
        <w:rPr>
          <w:b/>
          <w:sz w:val="32"/>
          <w:szCs w:val="32"/>
        </w:rPr>
        <w:t>Homework 2</w:t>
      </w:r>
    </w:p>
    <w:p w:rsidR="0022385D" w:rsidRDefault="00F821B4" w:rsidP="002238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Logic Gates</w:t>
      </w:r>
      <w:r w:rsidR="0022385D">
        <w:rPr>
          <w:b/>
          <w:sz w:val="32"/>
          <w:szCs w:val="32"/>
        </w:rPr>
        <w:t xml:space="preserve">  </w:t>
      </w:r>
    </w:p>
    <w:p w:rsidR="00F821B4" w:rsidRPr="0022385D" w:rsidRDefault="00F821B4" w:rsidP="0022385D">
      <w:pPr>
        <w:jc w:val="center"/>
        <w:rPr>
          <w:b/>
          <w:sz w:val="32"/>
          <w:szCs w:val="32"/>
        </w:rPr>
      </w:pPr>
      <w:r w:rsidRPr="00F821B4">
        <w:rPr>
          <w:sz w:val="32"/>
          <w:szCs w:val="32"/>
        </w:rPr>
        <w:t>Complete the truth table for the following gates</w:t>
      </w:r>
    </w:p>
    <w:p w:rsidR="0022385D" w:rsidRDefault="0022385D" w:rsidP="00F821B4">
      <w:pPr>
        <w:rPr>
          <w:sz w:val="28"/>
          <w:szCs w:val="28"/>
        </w:rPr>
      </w:pPr>
    </w:p>
    <w:p w:rsidR="00F821B4" w:rsidRPr="00F821B4" w:rsidRDefault="00F821B4" w:rsidP="00F821B4">
      <w:pPr>
        <w:rPr>
          <w:sz w:val="28"/>
          <w:szCs w:val="28"/>
        </w:rPr>
      </w:pPr>
      <w:r w:rsidRPr="00F821B4">
        <w:rPr>
          <w:sz w:val="28"/>
          <w:szCs w:val="28"/>
        </w:rPr>
        <w:t>The Inverter</w:t>
      </w:r>
    </w:p>
    <w:tbl>
      <w:tblPr>
        <w:tblpPr w:leftFromText="180" w:rightFromText="180" w:vertAnchor="text" w:horzAnchor="page" w:tblpX="1450" w:tblpY="263"/>
        <w:tblW w:w="3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1812"/>
      </w:tblGrid>
      <w:tr w:rsidR="00F821B4" w:rsidRPr="00F821B4" w:rsidTr="00F821B4">
        <w:trPr>
          <w:trHeight w:val="592"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B4" w:rsidRPr="00F821B4" w:rsidRDefault="00F821B4" w:rsidP="00F821B4">
            <w:pPr>
              <w:widowControl w:val="0"/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</w:rPr>
            </w:pPr>
            <w:r w:rsidRPr="00F82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Input 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B4" w:rsidRPr="00F821B4" w:rsidRDefault="00F821B4" w:rsidP="00F821B4">
            <w:pPr>
              <w:widowControl w:val="0"/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</w:rPr>
            </w:pPr>
            <w:r w:rsidRPr="00F82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Output Z</w:t>
            </w:r>
          </w:p>
        </w:tc>
      </w:tr>
      <w:tr w:rsidR="00F821B4" w:rsidRPr="00F821B4" w:rsidTr="00F821B4">
        <w:trPr>
          <w:trHeight w:val="592"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B4" w:rsidRPr="00F821B4" w:rsidRDefault="00F821B4" w:rsidP="00F821B4">
            <w:pPr>
              <w:widowControl w:val="0"/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</w:rPr>
            </w:pPr>
            <w:r w:rsidRPr="00F821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B4" w:rsidRPr="00F821B4" w:rsidRDefault="00F821B4" w:rsidP="00F821B4">
            <w:pPr>
              <w:widowControl w:val="0"/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</w:tr>
      <w:tr w:rsidR="00F821B4" w:rsidRPr="00F821B4" w:rsidTr="00F821B4">
        <w:trPr>
          <w:trHeight w:val="467"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B4" w:rsidRPr="00F821B4" w:rsidRDefault="00F821B4" w:rsidP="00F821B4">
            <w:pPr>
              <w:widowControl w:val="0"/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</w:rPr>
            </w:pPr>
            <w:r w:rsidRPr="00F821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B4" w:rsidRPr="00F821B4" w:rsidRDefault="00F821B4" w:rsidP="00F821B4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</w:tr>
    </w:tbl>
    <w:p w:rsidR="00F821B4" w:rsidRDefault="0022385D">
      <w:r w:rsidRPr="00F821B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2471D20" wp14:editId="6D351057">
                <wp:simplePos x="0" y="0"/>
                <wp:positionH relativeFrom="column">
                  <wp:posOffset>3119755</wp:posOffset>
                </wp:positionH>
                <wp:positionV relativeFrom="paragraph">
                  <wp:posOffset>196215</wp:posOffset>
                </wp:positionV>
                <wp:extent cx="3239770" cy="791845"/>
                <wp:effectExtent l="0" t="19050" r="0" b="46355"/>
                <wp:wrapTight wrapText="bothSides">
                  <wp:wrapPolygon edited="0">
                    <wp:start x="7113" y="-520"/>
                    <wp:lineTo x="0" y="6236"/>
                    <wp:lineTo x="0" y="11952"/>
                    <wp:lineTo x="4572" y="17148"/>
                    <wp:lineTo x="7113" y="17148"/>
                    <wp:lineTo x="7113" y="22345"/>
                    <wp:lineTo x="7748" y="22345"/>
                    <wp:lineTo x="9907" y="17148"/>
                    <wp:lineTo x="14606" y="17148"/>
                    <wp:lineTo x="21465" y="12472"/>
                    <wp:lineTo x="21465" y="5716"/>
                    <wp:lineTo x="12574" y="520"/>
                    <wp:lineTo x="7875" y="-520"/>
                    <wp:lineTo x="7113" y="-520"/>
                  </wp:wrapPolygon>
                </wp:wrapTight>
                <wp:docPr id="335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791845"/>
                          <a:chOff x="1084197" y="1105201"/>
                          <a:chExt cx="32400" cy="7920"/>
                        </a:xfrm>
                      </wpg:grpSpPr>
                      <wpg:grpSp>
                        <wpg:cNvPr id="336" name="Group 195"/>
                        <wpg:cNvGrpSpPr>
                          <a:grpSpLocks/>
                        </wpg:cNvGrpSpPr>
                        <wpg:grpSpPr bwMode="auto">
                          <a:xfrm>
                            <a:off x="1090677" y="1105201"/>
                            <a:ext cx="18000" cy="7920"/>
                            <a:chOff x="1081317" y="1087921"/>
                            <a:chExt cx="25920" cy="11520"/>
                          </a:xfrm>
                        </wpg:grpSpPr>
                        <wps:wsp>
                          <wps:cNvPr id="337" name="AutoShape 196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087077" y="1088641"/>
                              <a:ext cx="11520" cy="1008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38" name="Oval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7962" y="1092495"/>
                              <a:ext cx="2160" cy="2160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39" name="Line 198"/>
                          <wps:cNvCnPr/>
                          <wps:spPr bwMode="auto">
                            <a:xfrm>
                              <a:off x="1100037" y="1093681"/>
                              <a:ext cx="7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199"/>
                          <wps:cNvCnPr/>
                          <wps:spPr bwMode="auto">
                            <a:xfrm flipH="1">
                              <a:off x="1081317" y="1093681"/>
                              <a:ext cx="64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1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084197" y="1107361"/>
                            <a:ext cx="648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821B4" w:rsidRDefault="00F821B4" w:rsidP="00F821B4">
                              <w:pPr>
                                <w:widowControl w:val="0"/>
                              </w:pPr>
                              <w:r>
                                <w:t>Input 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2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1108677" y="1107361"/>
                            <a:ext cx="792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821B4" w:rsidRDefault="00F821B4" w:rsidP="00F821B4">
                              <w:pPr>
                                <w:widowControl w:val="0"/>
                              </w:pPr>
                              <w:r>
                                <w:t>Output Z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5" o:spid="_x0000_s1026" style="position:absolute;margin-left:245.65pt;margin-top:15.45pt;width:255.1pt;height:62.35pt;z-index:-251655168" coordorigin="10841,11052" coordsize="324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">
                <v:group id="Group 195" o:spid="_x0000_s1027" style="position:absolute;left:10906;top:11052;width:180;height:79" coordorigin="10813,10879" coordsize="259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96" o:spid="_x0000_s1028" type="#_x0000_t5" style="position:absolute;left:10870;top:10886;width:115;height:10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TdcUA&#10;AADcAAAADwAAAGRycy9kb3ducmV2LnhtbESPS2sCQRCE70L+w9ABL0Fn45uNo4igxJuuSsits9P7&#10;IDs9y86om3/vCAGPRVV9Rc2XranElRpXWlbw3o9AEKdWl5wrOB03vRkI55E1VpZJwR85WC5eOnOM&#10;tb3xga6Jz0WAsItRQeF9HUvp0oIMur6tiYOX2cagD7LJpW7wFuCmkoMomkiDJYeFAmtaF5T+Jhej&#10;IHNvq59Nkp3r2fcXjUd7Y3fbgVLd13b1AcJT65/h//anVjAcTuFxJh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9N1xQAAANwAAAAPAAAAAAAAAAAAAAAAAJgCAABkcnMv&#10;ZG93bnJldi54bWxQSwUGAAAAAAQABAD1AAAAigMAAAAA&#10;" filled="f" insetpen="t">
                    <v:shadow color="#ccc"/>
                    <v:textbox inset="2.88pt,2.88pt,2.88pt,2.88pt"/>
                  </v:shape>
                  <v:oval id="Oval 197" o:spid="_x0000_s1029" style="position:absolute;left:10979;top:10924;width:2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6gccEA&#10;AADcAAAADwAAAGRycy9kb3ducmV2LnhtbERPy4rCMBTdC/5DuMJsRBNHHKQapQiCCzc+GLfX5tqW&#10;Njelibb+vVkMzPJw3uttb2vxotaXjjXMpgoEceZMybmG62U/WYLwAdlg7Zg0vMnDdjMcrDExruMT&#10;vc4hFzGEfYIaihCaREqfFWTRT11DHLmHay2GCNtcmha7GG5r+a3Uj7RYcmwosKFdQVl1floNi1uV&#10;3n+Xx+x07WulqrQ7qnGq9deoT1cgAvXhX/znPhgN83lcG8/EI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OoHHBAAAA3AAAAA8AAAAAAAAAAAAAAAAAmAIAAGRycy9kb3du&#10;cmV2LnhtbFBLBQYAAAAABAAEAPUAAACGAwAAAAA=&#10;" filled="f" insetpen="t">
                    <v:shadow color="#ccc"/>
                    <v:textbox inset="2.88pt,2.88pt,2.88pt,2.88pt"/>
                  </v:oval>
                  <v:line id="Line 198" o:spid="_x0000_s1030" style="position:absolute;visibility:visible;mso-wrap-style:square" from="11000,10936" to="11072,10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2cz8EAAADcAAAADwAAAGRycy9kb3ducmV2LnhtbESPQYvCMBSE7wv+h/AEb2uqgmjXtIgg&#10;eG1dBG+P5m3b3ealJFHbf28EYY/DzDfD7PLBdOJOzreWFSzmCQjiyuqWawXf5+PnBoQPyBo7y6Rg&#10;JA95NvnYYartgwu6l6EWsYR9igqaEPpUSl81ZNDPbU8cvR/rDIYoXS21w0csN51cJslaGmw5LjTY&#10;06Gh6q+8GQWryra/xTkU1411F03j2CeXUqnZdNh/gQg0hP/wmz7pyK228DoTj4DM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nZzPwQAAANwAAAAPAAAAAAAAAAAAAAAA&#10;AKECAABkcnMvZG93bnJldi54bWxQSwUGAAAAAAQABAD5AAAAjwMAAAAA&#10;">
                    <v:shadow color="#ccc"/>
                  </v:line>
                  <v:line id="Line 199" o:spid="_x0000_s1031" style="position:absolute;flip:x;visibility:visible;mso-wrap-style:square" from="10813,10936" to="10877,10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/HP8AAAADcAAAADwAAAGRycy9kb3ducmV2LnhtbERPyW7CMBC9V+IfrEHqrTgsYgkYhIoi&#10;QFzYz6N4SCLicRq7EP4eHyr1+PT22aIxpXhQ7QrLCrqdCARxanXBmYLzKfkag3AeWWNpmRS8yMFi&#10;3vqYYaztkw/0OPpMhBB2MSrIva9iKV2ak0HXsRVx4G62NugDrDOpa3yGcFPKXhQNpcGCQ0OOFX3n&#10;lN6Pv0YB7a969ePWl2R7WPc4G8nJLpFKfbab5RSEp8b/i//cG62gPwjzw5lwBOT8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2Pxz/AAAAA3AAAAA8AAAAAAAAAAAAAAAAA&#10;oQIAAGRycy9kb3ducmV2LnhtbFBLBQYAAAAABAAEAPkAAACOAwAAAAA=&#10;">
                    <v:shadow color="#ccc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32" type="#_x0000_t202" style="position:absolute;left:10841;top:11073;width:6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r588QA&#10;AADcAAAADwAAAGRycy9kb3ducmV2LnhtbESPQUsDMRSE74L/ITzBm81uW4KsTYu2FLy2iujtsXnu&#10;Bjcv2022TfvrG0HwOMzMN8xilVwnjjQE61lDOSlAENfeWG40vL9tHx5BhIhssPNMGs4UYLW8vVlg&#10;ZfyJd3Tcx0ZkCIcKNbQx9pWUoW7JYZj4njh7335wGLMcGmkGPGW46+S0KJR0aDkvtNjTuqX6Zz86&#10;DZv0eUhKqdn4cVaHi30Zv0pLWt/fpecnEJFS/A//tV+Nhtm8hN8z+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q+fPEAAAA3AAAAA8AAAAAAAAAAAAAAAAAmAIAAGRycy9k&#10;b3ducmV2LnhtbFBLBQYAAAAABAAEAPUAAACJAwAAAAA=&#10;" filled="f" stroked="f" insetpen="t">
                  <v:textbox inset="2.88pt,2.88pt,2.88pt,2.88pt">
                    <w:txbxContent>
                      <w:p w:rsidR="00F821B4" w:rsidRDefault="00F821B4" w:rsidP="00F821B4">
                        <w:pPr>
                          <w:widowControl w:val="0"/>
                        </w:pPr>
                        <w:r>
                          <w:t>Input A</w:t>
                        </w:r>
                      </w:p>
                    </w:txbxContent>
                  </v:textbox>
                </v:shape>
                <v:shape id="Text Box 201" o:spid="_x0000_s1033" type="#_x0000_t202" style="position:absolute;left:11086;top:11073;width:7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nhMUA&#10;AADcAAAADwAAAGRycy9kb3ducmV2LnhtbESPX0vDMBTF3wd+h3AF32zaTYLUZcU/CL46h+jbpbm2&#10;weama9It89MbQdjj4ZzzO5x1k9wgDjQF61lDVZQgiFtvLHcadm/P17cgQkQ2OHgmDScK0GwuFmus&#10;jT/yKx22sRMZwqFGDX2MYy1laHtyGAo/Emfvy08OY5ZTJ82Exwx3g1yWpZIOLeeFHkd67Kn93s5O&#10;w1P62Cel1Gp+P6n9j32YPytLWl9dpvs7EJFSPIf/2y9Gw+pmCX9n8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+GeExQAAANwAAAAPAAAAAAAAAAAAAAAAAJgCAABkcnMv&#10;ZG93bnJldi54bWxQSwUGAAAAAAQABAD1AAAAigMAAAAA&#10;" filled="f" stroked="f" insetpen="t">
                  <v:textbox inset="2.88pt,2.88pt,2.88pt,2.88pt">
                    <w:txbxContent>
                      <w:p w:rsidR="00F821B4" w:rsidRDefault="00F821B4" w:rsidP="00F821B4">
                        <w:pPr>
                          <w:widowControl w:val="0"/>
                        </w:pPr>
                        <w:r>
                          <w:t>Output Z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F821B4" w:rsidRDefault="00F821B4"/>
    <w:p w:rsidR="00F821B4" w:rsidRDefault="00F821B4"/>
    <w:p w:rsidR="00F821B4" w:rsidRDefault="00F821B4"/>
    <w:p w:rsidR="00F821B4" w:rsidRDefault="00F821B4"/>
    <w:p w:rsidR="0022385D" w:rsidRDefault="0022385D"/>
    <w:p w:rsidR="00F821B4" w:rsidRPr="00F821B4" w:rsidRDefault="00F821B4">
      <w:pPr>
        <w:rPr>
          <w:sz w:val="28"/>
          <w:szCs w:val="28"/>
        </w:rPr>
      </w:pPr>
      <w:r w:rsidRPr="00F821B4">
        <w:rPr>
          <w:sz w:val="28"/>
          <w:szCs w:val="28"/>
        </w:rPr>
        <w:t>The AND gate</w:t>
      </w:r>
    </w:p>
    <w:tbl>
      <w:tblPr>
        <w:tblpPr w:leftFromText="180" w:rightFromText="180" w:vertAnchor="text" w:horzAnchor="margin" w:tblpY="191"/>
        <w:tblW w:w="34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1096"/>
        <w:gridCol w:w="1134"/>
      </w:tblGrid>
      <w:tr w:rsidR="00F821B4" w:rsidRPr="00F821B4" w:rsidTr="00F821B4">
        <w:trPr>
          <w:trHeight w:val="364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B4" w:rsidRPr="00F821B4" w:rsidRDefault="00F821B4" w:rsidP="00F821B4">
            <w:pPr>
              <w:widowControl w:val="0"/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F821B4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A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B4" w:rsidRPr="00F821B4" w:rsidRDefault="00F821B4" w:rsidP="00F821B4">
            <w:pPr>
              <w:widowControl w:val="0"/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F821B4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B4" w:rsidRPr="00F821B4" w:rsidRDefault="00F821B4" w:rsidP="00F821B4">
            <w:pPr>
              <w:widowControl w:val="0"/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F821B4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Z</w:t>
            </w:r>
          </w:p>
        </w:tc>
      </w:tr>
      <w:tr w:rsidR="00F821B4" w:rsidRPr="00F821B4" w:rsidTr="00F821B4">
        <w:trPr>
          <w:trHeight w:val="1668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B4" w:rsidRPr="00F821B4" w:rsidRDefault="00F821B4" w:rsidP="00F821B4">
            <w:pPr>
              <w:widowControl w:val="0"/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F821B4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0</w:t>
            </w:r>
          </w:p>
          <w:p w:rsidR="00F821B4" w:rsidRPr="00F821B4" w:rsidRDefault="00F821B4" w:rsidP="00F821B4">
            <w:pPr>
              <w:widowControl w:val="0"/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F821B4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0</w:t>
            </w:r>
          </w:p>
          <w:p w:rsidR="00F821B4" w:rsidRPr="00F821B4" w:rsidRDefault="00F821B4" w:rsidP="00F821B4">
            <w:pPr>
              <w:widowControl w:val="0"/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F821B4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1</w:t>
            </w:r>
          </w:p>
          <w:p w:rsidR="00F821B4" w:rsidRPr="00F821B4" w:rsidRDefault="00F821B4" w:rsidP="00F821B4">
            <w:pPr>
              <w:widowControl w:val="0"/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F821B4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B4" w:rsidRPr="00F821B4" w:rsidRDefault="00F821B4" w:rsidP="00F821B4">
            <w:pPr>
              <w:widowControl w:val="0"/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F821B4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0</w:t>
            </w:r>
          </w:p>
          <w:p w:rsidR="00F821B4" w:rsidRPr="00F821B4" w:rsidRDefault="00F821B4" w:rsidP="00F821B4">
            <w:pPr>
              <w:widowControl w:val="0"/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F821B4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1</w:t>
            </w:r>
          </w:p>
          <w:p w:rsidR="00F821B4" w:rsidRPr="00F821B4" w:rsidRDefault="00F821B4" w:rsidP="00F821B4">
            <w:pPr>
              <w:widowControl w:val="0"/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F821B4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0</w:t>
            </w:r>
          </w:p>
          <w:p w:rsidR="00F821B4" w:rsidRPr="00F821B4" w:rsidRDefault="00F821B4" w:rsidP="00F821B4">
            <w:pPr>
              <w:widowControl w:val="0"/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F821B4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B4" w:rsidRPr="00F821B4" w:rsidRDefault="00F821B4" w:rsidP="00F821B4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F821B4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 </w:t>
            </w:r>
          </w:p>
        </w:tc>
      </w:tr>
    </w:tbl>
    <w:p w:rsidR="00F821B4" w:rsidRDefault="00622824">
      <w:r>
        <w:rPr>
          <w:noProof/>
          <w:lang w:eastAsia="en-GB"/>
        </w:rPr>
        <w:pict>
          <v:group id="_x0000_s1026" style="position:absolute;margin-left:150.65pt;margin-top:3.9pt;width:158.75pt;height:100.15pt;z-index:-251654144;mso-position-horizontal-relative:text;mso-position-vertical-relative:text" coordorigin="10755,10731" coordsize="201,115" wrapcoords="1325 2142 1325 21064 18645 21064 18645 2142 1325 2142">
            <v:rect id="_x0000_s1027" style="position:absolute;left:10769;top:10742;width:159;height:102" o:preferrelative="t" filled="f" stroked="f" insetpen="t" o:cliptowrap="t">
              <v:imagedata r:id="rId8" o:title=""/>
              <v:path o:extrusionok="f"/>
              <o:lock v:ext="edit" aspectratio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755;top:10731;width:29;height:11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28;mso-column-margin:2mm" inset="2.88pt,2.88pt,2.88pt,2.88pt">
                <w:txbxContent>
                  <w:p w:rsidR="00F821B4" w:rsidRDefault="00F821B4" w:rsidP="00F821B4">
                    <w:pPr>
                      <w:widowControl w:val="0"/>
                    </w:pPr>
                    <w:r>
                      <w:t>A</w:t>
                    </w:r>
                  </w:p>
                  <w:p w:rsidR="00F821B4" w:rsidRDefault="00F821B4" w:rsidP="00F821B4">
                    <w:pPr>
                      <w:widowControl w:val="0"/>
                    </w:pPr>
                    <w:r>
                      <w:t> </w:t>
                    </w:r>
                  </w:p>
                  <w:p w:rsidR="00F821B4" w:rsidRDefault="00F821B4" w:rsidP="00F821B4">
                    <w:pPr>
                      <w:widowControl w:val="0"/>
                    </w:pPr>
                    <w:r>
                      <w:t> </w:t>
                    </w:r>
                  </w:p>
                  <w:p w:rsidR="00F821B4" w:rsidRDefault="00F821B4" w:rsidP="00F821B4">
                    <w:pPr>
                      <w:widowControl w:val="0"/>
                    </w:pPr>
                    <w:r>
                      <w:t>B</w:t>
                    </w:r>
                  </w:p>
                </w:txbxContent>
              </v:textbox>
            </v:shape>
            <v:shape id="_x0000_s1029" type="#_x0000_t202" style="position:absolute;left:10928;top:10770;width:29;height:4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29;mso-column-margin:2mm" inset="2.88pt,2.88pt,2.88pt,2.88pt">
                <w:txbxContent>
                  <w:p w:rsidR="00F821B4" w:rsidRDefault="00F821B4" w:rsidP="00F821B4">
                    <w:pPr>
                      <w:widowControl w:val="0"/>
                    </w:pPr>
                    <w:r>
                      <w:t>Z</w:t>
                    </w:r>
                  </w:p>
                </w:txbxContent>
              </v:textbox>
            </v:shape>
            <w10:wrap type="tight"/>
          </v:group>
          <o:OLEObject Type="Embed" ProgID="PBrush" ShapeID="_x0000_s1027" DrawAspect="Content" ObjectID="_1463381069" r:id="rId9"/>
        </w:pict>
      </w:r>
    </w:p>
    <w:p w:rsidR="00F821B4" w:rsidRDefault="00F821B4"/>
    <w:p w:rsidR="0022385D" w:rsidRDefault="0022385D">
      <w:pPr>
        <w:rPr>
          <w:sz w:val="28"/>
          <w:szCs w:val="28"/>
        </w:rPr>
      </w:pPr>
    </w:p>
    <w:p w:rsidR="0022385D" w:rsidRDefault="0022385D">
      <w:pPr>
        <w:rPr>
          <w:sz w:val="28"/>
          <w:szCs w:val="28"/>
        </w:rPr>
      </w:pPr>
    </w:p>
    <w:p w:rsidR="0022385D" w:rsidRDefault="0022385D">
      <w:pPr>
        <w:rPr>
          <w:sz w:val="28"/>
          <w:szCs w:val="28"/>
        </w:rPr>
      </w:pPr>
    </w:p>
    <w:p w:rsidR="0022385D" w:rsidRPr="0022385D" w:rsidRDefault="00622824">
      <w:pPr>
        <w:rPr>
          <w:sz w:val="28"/>
          <w:szCs w:val="28"/>
        </w:rPr>
      </w:pPr>
      <w:r w:rsidRPr="0022385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3C8EB70" wp14:editId="4DFCE6ED">
                <wp:simplePos x="0" y="0"/>
                <wp:positionH relativeFrom="column">
                  <wp:posOffset>4150360</wp:posOffset>
                </wp:positionH>
                <wp:positionV relativeFrom="paragraph">
                  <wp:posOffset>281305</wp:posOffset>
                </wp:positionV>
                <wp:extent cx="287655" cy="1306195"/>
                <wp:effectExtent l="0" t="0" r="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130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385D" w:rsidRDefault="0022385D" w:rsidP="0022385D">
                            <w:pPr>
                              <w:widowControl w:val="0"/>
                            </w:pPr>
                            <w:r>
                              <w:t>A</w:t>
                            </w:r>
                          </w:p>
                          <w:p w:rsidR="0022385D" w:rsidRDefault="0022385D" w:rsidP="0022385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22385D" w:rsidRDefault="0022385D" w:rsidP="0022385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22385D" w:rsidRDefault="0022385D" w:rsidP="0022385D">
                            <w:pPr>
                              <w:widowControl w:val="0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326.8pt;margin-top:22.15pt;width:22.65pt;height:102.8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22385D" w:rsidRDefault="0022385D" w:rsidP="0022385D">
                      <w:pPr>
                        <w:widowControl w:val="0"/>
                      </w:pPr>
                      <w:r>
                        <w:t>A</w:t>
                      </w:r>
                    </w:p>
                    <w:p w:rsidR="0022385D" w:rsidRDefault="0022385D" w:rsidP="0022385D">
                      <w:pPr>
                        <w:widowControl w:val="0"/>
                      </w:pPr>
                      <w:r>
                        <w:t> </w:t>
                      </w:r>
                    </w:p>
                    <w:p w:rsidR="0022385D" w:rsidRDefault="0022385D" w:rsidP="0022385D">
                      <w:pPr>
                        <w:widowControl w:val="0"/>
                      </w:pPr>
                      <w:r>
                        <w:t> </w:t>
                      </w:r>
                    </w:p>
                    <w:p w:rsidR="0022385D" w:rsidRDefault="0022385D" w:rsidP="0022385D">
                      <w:pPr>
                        <w:widowControl w:val="0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pict>
          <v:rect id="_x0000_s1030" style="position:absolute;margin-left:364.15pt;margin-top:28.8pt;width:97.35pt;height:90.6pt;z-index:251663360;mso-position-horizontal-relative:text;mso-position-vertical-relative:text" o:preferrelative="t" filled="f" stroked="f" insetpen="t" o:cliptowrap="t">
            <v:imagedata r:id="rId10" o:title=""/>
            <v:path o:extrusionok="f"/>
            <o:lock v:ext="edit" aspectratio="t"/>
          </v:rect>
          <o:OLEObject Type="Embed" ProgID="PBrush" ShapeID="_x0000_s1030" DrawAspect="Content" ObjectID="_1463381070" r:id="rId11"/>
        </w:pict>
      </w:r>
      <w:r w:rsidR="0022385D" w:rsidRPr="0022385D">
        <w:rPr>
          <w:sz w:val="28"/>
          <w:szCs w:val="28"/>
        </w:rPr>
        <w:t>The OR gate</w:t>
      </w:r>
    </w:p>
    <w:tbl>
      <w:tblPr>
        <w:tblpPr w:leftFromText="180" w:rightFromText="180" w:vertAnchor="text" w:horzAnchor="margin" w:tblpY="27"/>
        <w:tblW w:w="3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1209"/>
        <w:gridCol w:w="1134"/>
      </w:tblGrid>
      <w:tr w:rsidR="0022385D" w:rsidRPr="00F821B4" w:rsidTr="0022385D">
        <w:trPr>
          <w:trHeight w:val="364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5D" w:rsidRPr="00F821B4" w:rsidRDefault="0022385D" w:rsidP="0022385D">
            <w:pPr>
              <w:widowControl w:val="0"/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F82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5D" w:rsidRPr="00F821B4" w:rsidRDefault="0022385D" w:rsidP="0022385D">
            <w:pPr>
              <w:widowControl w:val="0"/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F82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5D" w:rsidRPr="00F821B4" w:rsidRDefault="0022385D" w:rsidP="0022385D">
            <w:pPr>
              <w:widowControl w:val="0"/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F82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Z</w:t>
            </w:r>
          </w:p>
        </w:tc>
      </w:tr>
      <w:tr w:rsidR="0022385D" w:rsidRPr="00F821B4" w:rsidTr="0022385D">
        <w:trPr>
          <w:trHeight w:val="1668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5D" w:rsidRDefault="0022385D" w:rsidP="002238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21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  <w:p w:rsidR="0022385D" w:rsidRPr="00F821B4" w:rsidRDefault="0022385D" w:rsidP="0022385D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  <w:p w:rsidR="0022385D" w:rsidRDefault="0022385D" w:rsidP="002238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21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  <w:p w:rsidR="0022385D" w:rsidRPr="00F821B4" w:rsidRDefault="0022385D" w:rsidP="002238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2385D" w:rsidRDefault="0022385D" w:rsidP="002238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21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  <w:p w:rsidR="0022385D" w:rsidRPr="00F821B4" w:rsidRDefault="0022385D" w:rsidP="002238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2385D" w:rsidRPr="00F821B4" w:rsidRDefault="0022385D" w:rsidP="0022385D">
            <w:pPr>
              <w:widowControl w:val="0"/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F821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5D" w:rsidRDefault="0022385D" w:rsidP="002238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21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  <w:p w:rsidR="0022385D" w:rsidRPr="00F821B4" w:rsidRDefault="0022385D" w:rsidP="0022385D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  <w:p w:rsidR="0022385D" w:rsidRDefault="0022385D" w:rsidP="002238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21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  <w:p w:rsidR="0022385D" w:rsidRPr="00F821B4" w:rsidRDefault="0022385D" w:rsidP="002238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2385D" w:rsidRDefault="0022385D" w:rsidP="002238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21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  <w:p w:rsidR="0022385D" w:rsidRPr="00F821B4" w:rsidRDefault="0022385D" w:rsidP="002238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2385D" w:rsidRPr="00F821B4" w:rsidRDefault="0022385D" w:rsidP="0022385D">
            <w:pPr>
              <w:widowControl w:val="0"/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F821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5D" w:rsidRPr="00F821B4" w:rsidRDefault="0022385D" w:rsidP="0022385D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F821B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744E49" w:rsidRDefault="0022385D" w:rsidP="0022385D">
      <w:pPr>
        <w:jc w:val="both"/>
      </w:pPr>
      <w:r w:rsidRPr="0022385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960D6BC" wp14:editId="331AA8B7">
                <wp:simplePos x="0" y="0"/>
                <wp:positionH relativeFrom="column">
                  <wp:posOffset>3727450</wp:posOffset>
                </wp:positionH>
                <wp:positionV relativeFrom="paragraph">
                  <wp:posOffset>314325</wp:posOffset>
                </wp:positionV>
                <wp:extent cx="288290" cy="432435"/>
                <wp:effectExtent l="0" t="0" r="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385D" w:rsidRDefault="0022385D" w:rsidP="0022385D">
                            <w:pPr>
                              <w:widowControl w:val="0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293.5pt;margin-top:24.75pt;width:22.7pt;height:34.0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22385D" w:rsidRDefault="0022385D" w:rsidP="0022385D">
                      <w:pPr>
                        <w:widowControl w:val="0"/>
                      </w:pPr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</w:p>
    <w:p w:rsidR="0022385D" w:rsidRDefault="0022385D"/>
    <w:p w:rsidR="0022385D" w:rsidRDefault="0022385D">
      <w:bookmarkStart w:id="0" w:name="_GoBack"/>
      <w:bookmarkEnd w:id="0"/>
    </w:p>
    <w:p w:rsidR="0022385D" w:rsidRDefault="0022385D"/>
    <w:p w:rsidR="0022385D" w:rsidRDefault="0022385D"/>
    <w:p w:rsidR="0022385D" w:rsidRDefault="0022385D"/>
    <w:p w:rsidR="0022385D" w:rsidRDefault="0022385D"/>
    <w:p w:rsidR="0022385D" w:rsidRDefault="0022385D"/>
    <w:p w:rsidR="0022385D" w:rsidRDefault="0022385D"/>
    <w:p w:rsidR="0022385D" w:rsidRDefault="0022385D"/>
    <w:p w:rsidR="0022385D" w:rsidRDefault="0022385D"/>
    <w:p w:rsidR="0022385D" w:rsidRDefault="0022385D">
      <w:pPr>
        <w:rPr>
          <w:sz w:val="28"/>
          <w:szCs w:val="28"/>
        </w:rPr>
      </w:pPr>
    </w:p>
    <w:p w:rsidR="0022385D" w:rsidRPr="0022385D" w:rsidRDefault="0022385D">
      <w:pPr>
        <w:rPr>
          <w:sz w:val="28"/>
          <w:szCs w:val="28"/>
        </w:rPr>
      </w:pPr>
      <w:r w:rsidRPr="0022385D">
        <w:rPr>
          <w:sz w:val="28"/>
          <w:szCs w:val="28"/>
        </w:rPr>
        <w:t>The NAND gate</w:t>
      </w:r>
    </w:p>
    <w:tbl>
      <w:tblPr>
        <w:tblpPr w:leftFromText="180" w:rightFromText="180" w:vertAnchor="text" w:horzAnchor="margin" w:tblpY="420"/>
        <w:tblW w:w="34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1096"/>
        <w:gridCol w:w="1134"/>
      </w:tblGrid>
      <w:tr w:rsidR="0022385D" w:rsidRPr="0022385D" w:rsidTr="0022385D">
        <w:trPr>
          <w:trHeight w:val="364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5D" w:rsidRPr="0022385D" w:rsidRDefault="0022385D" w:rsidP="0022385D">
            <w:pPr>
              <w:widowControl w:val="0"/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22385D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A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5D" w:rsidRPr="0022385D" w:rsidRDefault="0022385D" w:rsidP="0022385D">
            <w:pPr>
              <w:widowControl w:val="0"/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22385D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5D" w:rsidRPr="0022385D" w:rsidRDefault="0022385D" w:rsidP="0022385D">
            <w:pPr>
              <w:widowControl w:val="0"/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22385D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Z</w:t>
            </w:r>
          </w:p>
        </w:tc>
      </w:tr>
      <w:tr w:rsidR="0022385D" w:rsidRPr="0022385D" w:rsidTr="0022385D">
        <w:trPr>
          <w:trHeight w:val="1668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5D" w:rsidRPr="0022385D" w:rsidRDefault="0022385D" w:rsidP="0022385D">
            <w:pPr>
              <w:widowControl w:val="0"/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22385D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0</w:t>
            </w:r>
          </w:p>
          <w:p w:rsidR="0022385D" w:rsidRPr="0022385D" w:rsidRDefault="0022385D" w:rsidP="0022385D">
            <w:pPr>
              <w:widowControl w:val="0"/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22385D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0</w:t>
            </w:r>
          </w:p>
          <w:p w:rsidR="0022385D" w:rsidRPr="0022385D" w:rsidRDefault="0022385D" w:rsidP="0022385D">
            <w:pPr>
              <w:widowControl w:val="0"/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22385D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1</w:t>
            </w:r>
          </w:p>
          <w:p w:rsidR="0022385D" w:rsidRPr="0022385D" w:rsidRDefault="0022385D" w:rsidP="0022385D">
            <w:pPr>
              <w:widowControl w:val="0"/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22385D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5D" w:rsidRPr="0022385D" w:rsidRDefault="0022385D" w:rsidP="0022385D">
            <w:pPr>
              <w:widowControl w:val="0"/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22385D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0</w:t>
            </w:r>
          </w:p>
          <w:p w:rsidR="0022385D" w:rsidRPr="0022385D" w:rsidRDefault="0022385D" w:rsidP="0022385D">
            <w:pPr>
              <w:widowControl w:val="0"/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22385D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1</w:t>
            </w:r>
          </w:p>
          <w:p w:rsidR="0022385D" w:rsidRPr="0022385D" w:rsidRDefault="0022385D" w:rsidP="0022385D">
            <w:pPr>
              <w:widowControl w:val="0"/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22385D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0</w:t>
            </w:r>
          </w:p>
          <w:p w:rsidR="0022385D" w:rsidRPr="0022385D" w:rsidRDefault="0022385D" w:rsidP="0022385D">
            <w:pPr>
              <w:widowControl w:val="0"/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22385D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5D" w:rsidRPr="0022385D" w:rsidRDefault="0022385D" w:rsidP="0022385D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22385D"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 </w:t>
            </w:r>
          </w:p>
        </w:tc>
      </w:tr>
    </w:tbl>
    <w:p w:rsidR="0022385D" w:rsidRDefault="0022385D">
      <w:pPr>
        <w:rPr>
          <w:sz w:val="28"/>
          <w:szCs w:val="28"/>
        </w:rPr>
      </w:pPr>
    </w:p>
    <w:p w:rsidR="0022385D" w:rsidRDefault="0022385D">
      <w:pPr>
        <w:rPr>
          <w:sz w:val="28"/>
          <w:szCs w:val="28"/>
        </w:rPr>
      </w:pPr>
      <w:r w:rsidRPr="0022385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209B209" wp14:editId="38FFC369">
                <wp:simplePos x="0" y="0"/>
                <wp:positionH relativeFrom="column">
                  <wp:posOffset>1154315</wp:posOffset>
                </wp:positionH>
                <wp:positionV relativeFrom="paragraph">
                  <wp:posOffset>118019</wp:posOffset>
                </wp:positionV>
                <wp:extent cx="391885" cy="1187533"/>
                <wp:effectExtent l="0" t="0" r="8255" b="0"/>
                <wp:wrapNone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5" cy="1187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385D" w:rsidRDefault="0022385D" w:rsidP="0022385D">
                            <w:pPr>
                              <w:widowControl w:val="0"/>
                            </w:pPr>
                            <w:r>
                              <w:t>A</w:t>
                            </w:r>
                          </w:p>
                          <w:p w:rsidR="0022385D" w:rsidRDefault="0022385D" w:rsidP="0022385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22385D" w:rsidRDefault="0022385D" w:rsidP="0022385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22385D" w:rsidRDefault="0022385D" w:rsidP="0022385D">
                            <w:pPr>
                              <w:widowControl w:val="0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36" type="#_x0000_t202" style="position:absolute;margin-left:90.9pt;margin-top:9.3pt;width:30.85pt;height:93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22385D" w:rsidRDefault="0022385D" w:rsidP="0022385D">
                      <w:pPr>
                        <w:widowControl w:val="0"/>
                      </w:pPr>
                      <w:r>
                        <w:t>A</w:t>
                      </w:r>
                    </w:p>
                    <w:p w:rsidR="0022385D" w:rsidRDefault="0022385D" w:rsidP="0022385D">
                      <w:pPr>
                        <w:widowControl w:val="0"/>
                      </w:pPr>
                      <w:r>
                        <w:t> </w:t>
                      </w:r>
                    </w:p>
                    <w:p w:rsidR="0022385D" w:rsidRDefault="0022385D" w:rsidP="0022385D">
                      <w:pPr>
                        <w:widowControl w:val="0"/>
                      </w:pPr>
                      <w:r>
                        <w:t> </w:t>
                      </w:r>
                    </w:p>
                    <w:p w:rsidR="0022385D" w:rsidRDefault="0022385D" w:rsidP="0022385D">
                      <w:pPr>
                        <w:widowControl w:val="0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22385D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1" locked="0" layoutInCell="1" allowOverlap="1" wp14:anchorId="50D83367" wp14:editId="1138E9D0">
            <wp:simplePos x="0" y="0"/>
            <wp:positionH relativeFrom="column">
              <wp:posOffset>1547495</wp:posOffset>
            </wp:positionH>
            <wp:positionV relativeFrom="paragraph">
              <wp:posOffset>269875</wp:posOffset>
            </wp:positionV>
            <wp:extent cx="1206500" cy="778510"/>
            <wp:effectExtent l="0" t="0" r="0" b="2540"/>
            <wp:wrapTight wrapText="bothSides">
              <wp:wrapPolygon edited="0">
                <wp:start x="0" y="0"/>
                <wp:lineTo x="0" y="21142"/>
                <wp:lineTo x="21145" y="21142"/>
                <wp:lineTo x="2114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85D" w:rsidRDefault="0022385D">
      <w:pPr>
        <w:rPr>
          <w:sz w:val="28"/>
          <w:szCs w:val="28"/>
        </w:rPr>
      </w:pPr>
      <w:r w:rsidRPr="0022385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F6E798C" wp14:editId="5C39D769">
                <wp:simplePos x="0" y="0"/>
                <wp:positionH relativeFrom="column">
                  <wp:posOffset>2760345</wp:posOffset>
                </wp:positionH>
                <wp:positionV relativeFrom="paragraph">
                  <wp:posOffset>112395</wp:posOffset>
                </wp:positionV>
                <wp:extent cx="291465" cy="311150"/>
                <wp:effectExtent l="0" t="0" r="0" b="0"/>
                <wp:wrapTight wrapText="bothSides">
                  <wp:wrapPolygon edited="0">
                    <wp:start x="4235" y="0"/>
                    <wp:lineTo x="4235" y="19837"/>
                    <wp:lineTo x="16941" y="19837"/>
                    <wp:lineTo x="16941" y="0"/>
                    <wp:lineTo x="4235" y="0"/>
                  </wp:wrapPolygon>
                </wp:wrapTight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85D" w:rsidRDefault="0022385D" w:rsidP="0022385D">
                            <w: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217.35pt;margin-top:8.85pt;width:22.95pt;height:24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" filled="f" stroked="f">
                <v:textbox>
                  <w:txbxContent>
                    <w:p w:rsidR="0022385D" w:rsidRDefault="0022385D" w:rsidP="0022385D">
                      <w:r>
                        <w:t>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2385D" w:rsidRDefault="0022385D">
      <w:pPr>
        <w:rPr>
          <w:sz w:val="28"/>
          <w:szCs w:val="28"/>
        </w:rPr>
      </w:pPr>
    </w:p>
    <w:p w:rsidR="0022385D" w:rsidRDefault="0022385D">
      <w:pPr>
        <w:rPr>
          <w:sz w:val="28"/>
          <w:szCs w:val="28"/>
        </w:rPr>
      </w:pPr>
    </w:p>
    <w:p w:rsidR="0022385D" w:rsidRDefault="0022385D">
      <w:pPr>
        <w:rPr>
          <w:sz w:val="28"/>
          <w:szCs w:val="28"/>
        </w:rPr>
      </w:pPr>
    </w:p>
    <w:tbl>
      <w:tblPr>
        <w:tblpPr w:leftFromText="180" w:rightFromText="180" w:vertAnchor="text" w:horzAnchor="page" w:tblpX="1333" w:tblpY="1243"/>
        <w:tblW w:w="3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1209"/>
        <w:gridCol w:w="1134"/>
      </w:tblGrid>
      <w:tr w:rsidR="0022385D" w:rsidRPr="0022385D" w:rsidTr="0022385D">
        <w:trPr>
          <w:trHeight w:val="364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5D" w:rsidRPr="0022385D" w:rsidRDefault="0022385D" w:rsidP="0022385D">
            <w:pPr>
              <w:widowControl w:val="0"/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223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5D" w:rsidRPr="0022385D" w:rsidRDefault="0022385D" w:rsidP="0022385D">
            <w:pPr>
              <w:widowControl w:val="0"/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223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5D" w:rsidRPr="0022385D" w:rsidRDefault="0022385D" w:rsidP="0022385D">
            <w:pPr>
              <w:widowControl w:val="0"/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223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Z</w:t>
            </w:r>
          </w:p>
        </w:tc>
      </w:tr>
      <w:tr w:rsidR="0022385D" w:rsidRPr="0022385D" w:rsidTr="0022385D">
        <w:trPr>
          <w:trHeight w:val="1668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5D" w:rsidRDefault="0022385D" w:rsidP="002238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8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  <w:p w:rsidR="0022385D" w:rsidRPr="0022385D" w:rsidRDefault="0022385D" w:rsidP="0022385D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  <w:p w:rsidR="0022385D" w:rsidRDefault="0022385D" w:rsidP="002238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8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  <w:p w:rsidR="0022385D" w:rsidRPr="0022385D" w:rsidRDefault="0022385D" w:rsidP="002238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2385D" w:rsidRDefault="0022385D" w:rsidP="002238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8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  <w:p w:rsidR="0022385D" w:rsidRPr="0022385D" w:rsidRDefault="0022385D" w:rsidP="002238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2385D" w:rsidRPr="0022385D" w:rsidRDefault="0022385D" w:rsidP="0022385D">
            <w:pPr>
              <w:widowControl w:val="0"/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2238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5D" w:rsidRDefault="0022385D" w:rsidP="002238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8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  <w:p w:rsidR="0022385D" w:rsidRPr="0022385D" w:rsidRDefault="0022385D" w:rsidP="0022385D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  <w:p w:rsidR="0022385D" w:rsidRDefault="0022385D" w:rsidP="002238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8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  <w:p w:rsidR="0022385D" w:rsidRPr="0022385D" w:rsidRDefault="0022385D" w:rsidP="002238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2385D" w:rsidRDefault="0022385D" w:rsidP="002238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238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  <w:p w:rsidR="0022385D" w:rsidRPr="0022385D" w:rsidRDefault="0022385D" w:rsidP="002238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22385D" w:rsidRPr="0022385D" w:rsidRDefault="0022385D" w:rsidP="0022385D">
            <w:pPr>
              <w:widowControl w:val="0"/>
              <w:spacing w:after="10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2238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5D" w:rsidRPr="0022385D" w:rsidRDefault="0022385D" w:rsidP="0022385D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2238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22385D" w:rsidRDefault="0022385D">
      <w:pPr>
        <w:rPr>
          <w:sz w:val="28"/>
          <w:szCs w:val="28"/>
        </w:rPr>
      </w:pPr>
      <w:r>
        <w:rPr>
          <w:sz w:val="28"/>
          <w:szCs w:val="28"/>
        </w:rPr>
        <w:t>The NOR gate</w:t>
      </w:r>
    </w:p>
    <w:p w:rsidR="00F821B4" w:rsidRPr="0022385D" w:rsidRDefault="0022385D">
      <w:pPr>
        <w:rPr>
          <w:sz w:val="28"/>
          <w:szCs w:val="28"/>
        </w:rPr>
      </w:pPr>
      <w:r w:rsidRPr="002238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10ABF8D5" wp14:editId="3075B1FC">
                <wp:simplePos x="0" y="0"/>
                <wp:positionH relativeFrom="column">
                  <wp:posOffset>5431790</wp:posOffset>
                </wp:positionH>
                <wp:positionV relativeFrom="paragraph">
                  <wp:posOffset>1229995</wp:posOffset>
                </wp:positionV>
                <wp:extent cx="287655" cy="382905"/>
                <wp:effectExtent l="0" t="0" r="0" b="0"/>
                <wp:wrapNone/>
                <wp:docPr id="357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385D" w:rsidRDefault="0022385D" w:rsidP="0022385D">
                            <w:pPr>
                              <w:widowControl w:val="0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8" type="#_x0000_t202" style="position:absolute;margin-left:427.7pt;margin-top:96.85pt;width:22.65pt;height:30.1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22385D" w:rsidRDefault="0022385D" w:rsidP="0022385D">
                      <w:pPr>
                        <w:widowControl w:val="0"/>
                      </w:pPr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Pr="002238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9F4C0F5" wp14:editId="3D9B7A34">
                <wp:simplePos x="0" y="0"/>
                <wp:positionH relativeFrom="column">
                  <wp:posOffset>3140710</wp:posOffset>
                </wp:positionH>
                <wp:positionV relativeFrom="paragraph">
                  <wp:posOffset>683895</wp:posOffset>
                </wp:positionV>
                <wp:extent cx="569595" cy="1353185"/>
                <wp:effectExtent l="0" t="0" r="1905" b="0"/>
                <wp:wrapNone/>
                <wp:docPr id="358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135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385D" w:rsidRDefault="0022385D" w:rsidP="0022385D">
                            <w:pPr>
                              <w:widowControl w:val="0"/>
                            </w:pPr>
                            <w:r>
                              <w:t>A</w:t>
                            </w:r>
                          </w:p>
                          <w:p w:rsidR="0022385D" w:rsidRDefault="0022385D" w:rsidP="0022385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22385D" w:rsidRDefault="0022385D" w:rsidP="0022385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22385D" w:rsidRDefault="0022385D" w:rsidP="0022385D">
                            <w:pPr>
                              <w:widowControl w:val="0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9" type="#_x0000_t202" style="position:absolute;margin-left:247.3pt;margin-top:53.85pt;width:44.85pt;height:106.5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" filled="f" stroked="f" strokecolor="black [0]" insetpen="t">
                <v:textbox inset="2.88pt,2.88pt,2.88pt,2.88pt">
                  <w:txbxContent>
                    <w:p w:rsidR="0022385D" w:rsidRDefault="0022385D" w:rsidP="0022385D">
                      <w:pPr>
                        <w:widowControl w:val="0"/>
                      </w:pPr>
                      <w:r>
                        <w:t>A</w:t>
                      </w:r>
                    </w:p>
                    <w:p w:rsidR="0022385D" w:rsidRDefault="0022385D" w:rsidP="0022385D">
                      <w:pPr>
                        <w:widowControl w:val="0"/>
                      </w:pPr>
                      <w:r>
                        <w:t> </w:t>
                      </w:r>
                    </w:p>
                    <w:p w:rsidR="0022385D" w:rsidRDefault="0022385D" w:rsidP="0022385D">
                      <w:pPr>
                        <w:widowControl w:val="0"/>
                      </w:pPr>
                      <w:r>
                        <w:t> </w:t>
                      </w:r>
                    </w:p>
                    <w:p w:rsidR="0022385D" w:rsidRDefault="0022385D" w:rsidP="0022385D">
                      <w:pPr>
                        <w:widowControl w:val="0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622824">
        <w:rPr>
          <w:noProof/>
          <w:sz w:val="28"/>
          <w:szCs w:val="28"/>
          <w:lang w:eastAsia="en-GB"/>
        </w:rPr>
        <w:pict>
          <v:rect id="_x0000_s1035" style="position:absolute;margin-left:287.8pt;margin-top:72.45pt;width:133.1pt;height:85.3pt;z-index:251672576;mso-position-horizontal-relative:text;mso-position-vertical-relative:text" o:preferrelative="t" filled="f" stroked="f" insetpen="t" o:cliptowrap="t">
            <v:imagedata r:id="rId13" o:title=""/>
            <v:path o:extrusionok="f"/>
            <o:lock v:ext="edit" aspectratio="t"/>
          </v:rect>
          <o:OLEObject Type="Embed" ProgID="PBrush" ShapeID="_x0000_s1035" DrawAspect="Content" ObjectID="_1463381071" r:id="rId14"/>
        </w:pict>
      </w:r>
      <w:r w:rsidRPr="0022385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47DB391" wp14:editId="655E7BAB">
                <wp:simplePos x="0" y="0"/>
                <wp:positionH relativeFrom="column">
                  <wp:posOffset>2499360</wp:posOffset>
                </wp:positionH>
                <wp:positionV relativeFrom="paragraph">
                  <wp:posOffset>8663940</wp:posOffset>
                </wp:positionV>
                <wp:extent cx="288290" cy="432435"/>
                <wp:effectExtent l="381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385D" w:rsidRDefault="0022385D" w:rsidP="003A54D8">
                            <w:pPr>
                              <w:widowControl w:val="0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96.8pt;margin-top:682.2pt;width:22.7pt;height:34.0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22385D" w:rsidRDefault="0022385D" w:rsidP="003A54D8">
                      <w:pPr>
                        <w:widowControl w:val="0"/>
                      </w:pPr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21B4" w:rsidRPr="0022385D" w:rsidSect="002238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B4" w:rsidRDefault="00F821B4" w:rsidP="00F821B4">
      <w:pPr>
        <w:spacing w:after="0" w:line="240" w:lineRule="auto"/>
      </w:pPr>
      <w:r>
        <w:separator/>
      </w:r>
    </w:p>
  </w:endnote>
  <w:endnote w:type="continuationSeparator" w:id="0">
    <w:p w:rsidR="00F821B4" w:rsidRDefault="00F821B4" w:rsidP="00F8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B4" w:rsidRDefault="00F821B4" w:rsidP="00F821B4">
      <w:pPr>
        <w:spacing w:after="0" w:line="240" w:lineRule="auto"/>
      </w:pPr>
      <w:r>
        <w:separator/>
      </w:r>
    </w:p>
  </w:footnote>
  <w:footnote w:type="continuationSeparator" w:id="0">
    <w:p w:rsidR="00F821B4" w:rsidRDefault="00F821B4" w:rsidP="00F82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09"/>
    <w:rsid w:val="0022385D"/>
    <w:rsid w:val="00615883"/>
    <w:rsid w:val="00622824"/>
    <w:rsid w:val="00674DF4"/>
    <w:rsid w:val="00744E49"/>
    <w:rsid w:val="00874309"/>
    <w:rsid w:val="00F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58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6158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2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1B4"/>
  </w:style>
  <w:style w:type="paragraph" w:styleId="Footer">
    <w:name w:val="footer"/>
    <w:basedOn w:val="Normal"/>
    <w:link w:val="FooterChar"/>
    <w:uiPriority w:val="99"/>
    <w:unhideWhenUsed/>
    <w:rsid w:val="00F82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1B4"/>
  </w:style>
  <w:style w:type="paragraph" w:styleId="BalloonText">
    <w:name w:val="Balloon Text"/>
    <w:basedOn w:val="Normal"/>
    <w:link w:val="BalloonTextChar"/>
    <w:uiPriority w:val="99"/>
    <w:semiHidden/>
    <w:unhideWhenUsed/>
    <w:rsid w:val="0062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58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6158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2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1B4"/>
  </w:style>
  <w:style w:type="paragraph" w:styleId="Footer">
    <w:name w:val="footer"/>
    <w:basedOn w:val="Normal"/>
    <w:link w:val="FooterChar"/>
    <w:uiPriority w:val="99"/>
    <w:unhideWhenUsed/>
    <w:rsid w:val="00F82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1B4"/>
  </w:style>
  <w:style w:type="paragraph" w:styleId="BalloonText">
    <w:name w:val="Balloon Text"/>
    <w:basedOn w:val="Normal"/>
    <w:link w:val="BalloonTextChar"/>
    <w:uiPriority w:val="99"/>
    <w:semiHidden/>
    <w:unhideWhenUsed/>
    <w:rsid w:val="0062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27D91733</Template>
  <TotalTime>1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Higgs</dc:creator>
  <cp:keywords/>
  <dc:description/>
  <cp:lastModifiedBy>Mr Burns</cp:lastModifiedBy>
  <cp:revision>3</cp:revision>
  <cp:lastPrinted>2014-06-04T08:57:00Z</cp:lastPrinted>
  <dcterms:created xsi:type="dcterms:W3CDTF">2014-06-02T11:38:00Z</dcterms:created>
  <dcterms:modified xsi:type="dcterms:W3CDTF">2014-06-04T08:58:00Z</dcterms:modified>
</cp:coreProperties>
</file>