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31" w:rsidRDefault="00635E31" w:rsidP="00635E31">
      <w:pPr>
        <w:jc w:val="center"/>
        <w:rPr>
          <w:rFonts w:ascii="Arial" w:hAnsi="Arial" w:cs="Arial"/>
          <w:b/>
          <w:sz w:val="24"/>
          <w:szCs w:val="24"/>
        </w:rPr>
      </w:pPr>
      <w:r w:rsidRPr="00635E31">
        <w:rPr>
          <w:rFonts w:ascii="Arial" w:hAnsi="Arial" w:cs="Arial"/>
          <w:b/>
          <w:sz w:val="24"/>
          <w:szCs w:val="24"/>
        </w:rPr>
        <w:t>Higher Graphics: DTP Homework</w:t>
      </w:r>
      <w:r>
        <w:rPr>
          <w:rFonts w:ascii="Arial" w:hAnsi="Arial" w:cs="Arial"/>
          <w:b/>
          <w:sz w:val="24"/>
          <w:szCs w:val="24"/>
        </w:rPr>
        <w:t>, Producing a Layout</w:t>
      </w:r>
    </w:p>
    <w:p w:rsidR="00635E31" w:rsidRDefault="00635E31" w:rsidP="00635E31">
      <w:pPr>
        <w:jc w:val="center"/>
        <w:rPr>
          <w:rFonts w:ascii="Arial" w:hAnsi="Arial" w:cs="Arial"/>
          <w:b/>
          <w:sz w:val="24"/>
          <w:szCs w:val="24"/>
        </w:rPr>
      </w:pPr>
    </w:p>
    <w:p w:rsidR="00EC024B" w:rsidRPr="00EC024B" w:rsidRDefault="00EC024B" w:rsidP="00635E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</w:t>
      </w:r>
    </w:p>
    <w:p w:rsidR="00EC024B" w:rsidRDefault="00635E31" w:rsidP="00635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page below you have been given the component parts to a promotional graphic. On an A4 word document (landscape or Portrait) you must produce a promotional a graphic for the release of the new Lego movie o</w:t>
      </w:r>
      <w:r w:rsidR="00EC024B">
        <w:rPr>
          <w:rFonts w:ascii="Arial" w:hAnsi="Arial" w:cs="Arial"/>
          <w:sz w:val="24"/>
          <w:szCs w:val="24"/>
        </w:rPr>
        <w:t xml:space="preserve">n DVD and various games console formats. </w:t>
      </w:r>
    </w:p>
    <w:p w:rsidR="00EC024B" w:rsidRDefault="00EC024B" w:rsidP="00635E31">
      <w:pPr>
        <w:rPr>
          <w:rFonts w:ascii="Arial" w:hAnsi="Arial" w:cs="Arial"/>
          <w:sz w:val="24"/>
          <w:szCs w:val="24"/>
        </w:rPr>
      </w:pPr>
    </w:p>
    <w:p w:rsidR="00EC024B" w:rsidRDefault="00EC02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make use of all text and graphics bu</w:t>
      </w:r>
      <w:r w:rsidR="009901DA">
        <w:rPr>
          <w:rFonts w:ascii="Arial" w:hAnsi="Arial" w:cs="Arial"/>
          <w:sz w:val="24"/>
          <w:szCs w:val="24"/>
        </w:rPr>
        <w:t>t you do not have to use any/</w:t>
      </w:r>
      <w:r>
        <w:rPr>
          <w:rFonts w:ascii="Arial" w:hAnsi="Arial" w:cs="Arial"/>
          <w:sz w:val="24"/>
          <w:szCs w:val="24"/>
        </w:rPr>
        <w:t xml:space="preserve">all of the </w:t>
      </w:r>
      <w:r w:rsidR="009901DA">
        <w:rPr>
          <w:rFonts w:ascii="Arial" w:hAnsi="Arial" w:cs="Arial"/>
          <w:sz w:val="24"/>
          <w:szCs w:val="24"/>
        </w:rPr>
        <w:t>colour fills</w:t>
      </w:r>
      <w:r>
        <w:rPr>
          <w:rFonts w:ascii="Arial" w:hAnsi="Arial" w:cs="Arial"/>
          <w:sz w:val="24"/>
          <w:szCs w:val="24"/>
        </w:rPr>
        <w:t xml:space="preserve"> provided. You </w:t>
      </w:r>
      <w:r w:rsidR="009901DA">
        <w:rPr>
          <w:rFonts w:ascii="Arial" w:hAnsi="Arial" w:cs="Arial"/>
          <w:sz w:val="24"/>
          <w:szCs w:val="24"/>
        </w:rPr>
        <w:t>will need to</w:t>
      </w:r>
      <w:r>
        <w:rPr>
          <w:rFonts w:ascii="Arial" w:hAnsi="Arial" w:cs="Arial"/>
          <w:sz w:val="24"/>
          <w:szCs w:val="24"/>
        </w:rPr>
        <w:t xml:space="preserve"> manipulate the text and graphics in order to produce an effective graphic layout that has</w:t>
      </w:r>
      <w:r w:rsidR="00D81B66">
        <w:rPr>
          <w:rFonts w:ascii="Arial" w:hAnsi="Arial" w:cs="Arial"/>
          <w:sz w:val="24"/>
          <w:szCs w:val="24"/>
        </w:rPr>
        <w:t xml:space="preserve"> both</w:t>
      </w:r>
      <w:r>
        <w:rPr>
          <w:rFonts w:ascii="Arial" w:hAnsi="Arial" w:cs="Arial"/>
          <w:sz w:val="24"/>
          <w:szCs w:val="24"/>
        </w:rPr>
        <w:t xml:space="preserve"> visual impact and clarity.</w:t>
      </w:r>
    </w:p>
    <w:p w:rsidR="00EC024B" w:rsidRDefault="00EC024B">
      <w:pPr>
        <w:rPr>
          <w:rFonts w:ascii="Arial" w:hAnsi="Arial" w:cs="Arial"/>
          <w:sz w:val="24"/>
          <w:szCs w:val="24"/>
        </w:rPr>
      </w:pPr>
    </w:p>
    <w:p w:rsidR="00EC024B" w:rsidRDefault="00EC02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justify your layout by making reference to design principles, elements and features. This can be written up on the page after your A4 layout.</w:t>
      </w:r>
    </w:p>
    <w:p w:rsidR="00EC024B" w:rsidRDefault="00EC024B">
      <w:pPr>
        <w:rPr>
          <w:rFonts w:ascii="Arial" w:hAnsi="Arial" w:cs="Arial"/>
          <w:sz w:val="24"/>
          <w:szCs w:val="24"/>
        </w:rPr>
      </w:pPr>
    </w:p>
    <w:p w:rsidR="00EC024B" w:rsidRPr="00EC024B" w:rsidRDefault="00EC02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b/>
          <w:sz w:val="24"/>
          <w:szCs w:val="24"/>
        </w:rPr>
        <w:t xml:space="preserve">should not print your completed layout. </w:t>
      </w:r>
      <w:r>
        <w:rPr>
          <w:rFonts w:ascii="Arial" w:hAnsi="Arial" w:cs="Arial"/>
          <w:sz w:val="24"/>
          <w:szCs w:val="24"/>
        </w:rPr>
        <w:t>Please hand your work in on USB pen drive.</w:t>
      </w:r>
    </w:p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35E31" w:rsidRDefault="00635E31"/>
    <w:p w:rsidR="006124C0" w:rsidRDefault="008D7D84">
      <w:r>
        <w:lastRenderedPageBreak/>
        <w:t>The greatest movie ever assembled</w:t>
      </w:r>
    </w:p>
    <w:p w:rsidR="008D7D84" w:rsidRDefault="008D7D84"/>
    <w:p w:rsidR="008D7D84" w:rsidRDefault="008D7D84">
      <w:r>
        <w:t>Own it on Blu-Ray and DVD now!</w:t>
      </w:r>
    </w:p>
    <w:p w:rsidR="008D7D84" w:rsidRDefault="008D7D84"/>
    <w:p w:rsidR="008D7D84" w:rsidRDefault="008D7D84">
      <w:r>
        <w:t>Also available on the following games consoles</w:t>
      </w:r>
    </w:p>
    <w:p w:rsidR="006A5C4B" w:rsidRDefault="006A5C4B"/>
    <w:p w:rsidR="006A5C4B" w:rsidRDefault="00635E31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1012AE8" wp14:editId="34D7EF8E">
            <wp:simplePos x="0" y="0"/>
            <wp:positionH relativeFrom="column">
              <wp:posOffset>3314700</wp:posOffset>
            </wp:positionH>
            <wp:positionV relativeFrom="paragraph">
              <wp:posOffset>4516755</wp:posOffset>
            </wp:positionV>
            <wp:extent cx="2333625" cy="1539875"/>
            <wp:effectExtent l="0" t="0" r="952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lego-movi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DFC4B" wp14:editId="42949DB1">
                <wp:simplePos x="0" y="0"/>
                <wp:positionH relativeFrom="column">
                  <wp:posOffset>-85725</wp:posOffset>
                </wp:positionH>
                <wp:positionV relativeFrom="paragraph">
                  <wp:posOffset>7238365</wp:posOffset>
                </wp:positionV>
                <wp:extent cx="4000500" cy="4191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19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.75pt;margin-top:569.95pt;width:315pt;height:3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" fillcolor="red" strokecolor="red" strokeweight="2pt"/>
            </w:pict>
          </mc:Fallback>
        </mc:AlternateContent>
      </w:r>
      <w:r w:rsidR="00307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25DF9" wp14:editId="708C0F04">
                <wp:simplePos x="0" y="0"/>
                <wp:positionH relativeFrom="column">
                  <wp:posOffset>-85725</wp:posOffset>
                </wp:positionH>
                <wp:positionV relativeFrom="paragraph">
                  <wp:posOffset>6171565</wp:posOffset>
                </wp:positionV>
                <wp:extent cx="4000500" cy="3810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.75pt;margin-top:485.95pt;width:315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" fillcolor="black [3213]" strokecolor="black [3213]" strokeweight="2pt"/>
            </w:pict>
          </mc:Fallback>
        </mc:AlternateContent>
      </w:r>
      <w:r w:rsidR="00307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90C6E" wp14:editId="69CEBB17">
                <wp:simplePos x="0" y="0"/>
                <wp:positionH relativeFrom="column">
                  <wp:posOffset>-85725</wp:posOffset>
                </wp:positionH>
                <wp:positionV relativeFrom="paragraph">
                  <wp:posOffset>6676390</wp:posOffset>
                </wp:positionV>
                <wp:extent cx="4000500" cy="4095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.75pt;margin-top:525.7pt;width:315pt;height:3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" fillcolor="yellow" strokecolor="yellow" strokeweight="2pt"/>
            </w:pict>
          </mc:Fallback>
        </mc:AlternateContent>
      </w:r>
      <w:r w:rsidR="00307FD3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AEC471C" wp14:editId="1570CA47">
            <wp:simplePos x="0" y="0"/>
            <wp:positionH relativeFrom="column">
              <wp:posOffset>3314700</wp:posOffset>
            </wp:positionH>
            <wp:positionV relativeFrom="paragraph">
              <wp:posOffset>2932430</wp:posOffset>
            </wp:positionV>
            <wp:extent cx="1066800" cy="1524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5" r="15625"/>
                    <a:stretch/>
                  </pic:blipFill>
                  <pic:spPr bwMode="auto">
                    <a:xfrm>
                      <a:off x="0" y="0"/>
                      <a:ext cx="106680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C4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82E9F5" wp14:editId="475643C8">
            <wp:simplePos x="0" y="0"/>
            <wp:positionH relativeFrom="column">
              <wp:posOffset>-38100</wp:posOffset>
            </wp:positionH>
            <wp:positionV relativeFrom="paragraph">
              <wp:posOffset>2931795</wp:posOffset>
            </wp:positionV>
            <wp:extent cx="3067050" cy="3067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-moviebackgrou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C4B">
        <w:t>The Lego Movie</w:t>
      </w:r>
    </w:p>
    <w:p w:rsidR="00D81B66" w:rsidRDefault="00D81B66"/>
    <w:p w:rsidR="00D81B66" w:rsidRDefault="00D81B66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614FB09" wp14:editId="7DEF64B1">
            <wp:simplePos x="0" y="0"/>
            <wp:positionH relativeFrom="column">
              <wp:posOffset>4591050</wp:posOffset>
            </wp:positionH>
            <wp:positionV relativeFrom="paragraph">
              <wp:posOffset>2425065</wp:posOffset>
            </wp:positionV>
            <wp:extent cx="971550" cy="8705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r="3750" b="10625"/>
                    <a:stretch/>
                  </pic:blipFill>
                  <pic:spPr bwMode="auto">
                    <a:xfrm>
                      <a:off x="0" y="0"/>
                      <a:ext cx="971550" cy="87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42555F1" wp14:editId="475ECC54">
            <wp:simplePos x="0" y="0"/>
            <wp:positionH relativeFrom="column">
              <wp:posOffset>4591050</wp:posOffset>
            </wp:positionH>
            <wp:positionV relativeFrom="paragraph">
              <wp:posOffset>960755</wp:posOffset>
            </wp:positionV>
            <wp:extent cx="1104900" cy="13811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5000" r="12500" b="4375"/>
                    <a:stretch/>
                  </pic:blipFill>
                  <pic:spPr bwMode="auto">
                    <a:xfrm>
                      <a:off x="0" y="0"/>
                      <a:ext cx="110490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E1328AC" wp14:editId="200C2B8C">
            <wp:simplePos x="0" y="0"/>
            <wp:positionH relativeFrom="column">
              <wp:posOffset>3467100</wp:posOffset>
            </wp:positionH>
            <wp:positionV relativeFrom="paragraph">
              <wp:posOffset>892810</wp:posOffset>
            </wp:positionV>
            <wp:extent cx="1047750" cy="14763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box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 t="3125" r="14375"/>
                    <a:stretch/>
                  </pic:blipFill>
                  <pic:spPr bwMode="auto">
                    <a:xfrm>
                      <a:off x="0" y="0"/>
                      <a:ext cx="104775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DEF6444" wp14:editId="33E64657">
            <wp:simplePos x="0" y="0"/>
            <wp:positionH relativeFrom="column">
              <wp:posOffset>2381885</wp:posOffset>
            </wp:positionH>
            <wp:positionV relativeFrom="paragraph">
              <wp:posOffset>892175</wp:posOffset>
            </wp:positionV>
            <wp:extent cx="1028700" cy="14490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CC9E9C9" wp14:editId="291AAA60">
            <wp:simplePos x="0" y="0"/>
            <wp:positionH relativeFrom="column">
              <wp:posOffset>-37465</wp:posOffset>
            </wp:positionH>
            <wp:positionV relativeFrom="paragraph">
              <wp:posOffset>190500</wp:posOffset>
            </wp:positionV>
            <wp:extent cx="2362200" cy="236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px-LEGO-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www.thelegomovie.com</w:t>
      </w:r>
      <w:bookmarkStart w:id="0" w:name="_GoBack"/>
      <w:bookmarkEnd w:id="0"/>
    </w:p>
    <w:sectPr w:rsidR="00D81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84"/>
    <w:rsid w:val="00307FD3"/>
    <w:rsid w:val="006124C0"/>
    <w:rsid w:val="00635E31"/>
    <w:rsid w:val="006A5C4B"/>
    <w:rsid w:val="008D7D84"/>
    <w:rsid w:val="009901DA"/>
    <w:rsid w:val="00AA61C6"/>
    <w:rsid w:val="00CB4A27"/>
    <w:rsid w:val="00D81B66"/>
    <w:rsid w:val="00E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DCB65922</Template>
  <TotalTime>59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Leslie</dc:creator>
  <cp:keywords/>
  <dc:description/>
  <cp:lastModifiedBy>Mr Leslie</cp:lastModifiedBy>
  <cp:revision>2</cp:revision>
  <dcterms:created xsi:type="dcterms:W3CDTF">2014-08-29T10:11:00Z</dcterms:created>
  <dcterms:modified xsi:type="dcterms:W3CDTF">2014-08-29T11:37:00Z</dcterms:modified>
</cp:coreProperties>
</file>