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7" w:rsidRDefault="00B35A4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-105794</wp:posOffset>
            </wp:positionV>
            <wp:extent cx="7303713" cy="92184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r="2420" b="9157"/>
                    <a:stretch/>
                  </pic:blipFill>
                  <pic:spPr bwMode="auto">
                    <a:xfrm>
                      <a:off x="0" y="0"/>
                      <a:ext cx="7303713" cy="921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CA7" w:rsidSect="0065334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A"/>
    <w:rsid w:val="00413CA7"/>
    <w:rsid w:val="00653341"/>
    <w:rsid w:val="00B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283C534E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TannerN</cp:lastModifiedBy>
  <cp:revision>1</cp:revision>
  <dcterms:created xsi:type="dcterms:W3CDTF">2015-10-30T13:32:00Z</dcterms:created>
  <dcterms:modified xsi:type="dcterms:W3CDTF">2015-10-30T13:33:00Z</dcterms:modified>
</cp:coreProperties>
</file>