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53" w:rsidRDefault="0027247D" w:rsidP="00FC2D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309870" cy="902970"/>
                <wp:effectExtent l="0" t="381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D" w:rsidRDefault="00FC2D8D" w:rsidP="00D74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2D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tional 5 Engineering Science</w:t>
                            </w:r>
                          </w:p>
                          <w:p w:rsidR="00FC2D8D" w:rsidRDefault="009966AC" w:rsidP="00D74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 8</w:t>
                            </w:r>
                          </w:p>
                          <w:p w:rsidR="00FC2D8D" w:rsidRDefault="009966AC" w:rsidP="00FC2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Pneumatic Circuits 2</w:t>
                            </w:r>
                          </w:p>
                          <w:p w:rsidR="00D74DEB" w:rsidRPr="00D74DEB" w:rsidRDefault="00D74DEB" w:rsidP="00D74D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18.1pt;height:71.1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Bb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" stroked="f">
                <v:textbox>
                  <w:txbxContent>
                    <w:p w:rsidR="00FC2D8D" w:rsidRDefault="00FC2D8D" w:rsidP="00D74DE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2D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tional 5 Engineering Science</w:t>
                      </w:r>
                    </w:p>
                    <w:p w:rsidR="00FC2D8D" w:rsidRDefault="009966AC" w:rsidP="00D74DE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 8</w:t>
                      </w:r>
                    </w:p>
                    <w:p w:rsidR="00FC2D8D" w:rsidRDefault="009966AC" w:rsidP="00FC2D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Pneumatic Circuits 2</w:t>
                      </w:r>
                    </w:p>
                    <w:p w:rsidR="00D74DEB" w:rsidRPr="00D74DEB" w:rsidRDefault="00D74DEB" w:rsidP="00D74D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F53" w:rsidRDefault="00025F53"/>
    <w:p w:rsidR="00025F53" w:rsidRDefault="009966AC">
      <w:r>
        <w:rPr>
          <w:noProof/>
        </w:rPr>
        <w:drawing>
          <wp:anchor distT="0" distB="0" distL="114300" distR="114300" simplePos="0" relativeHeight="251679744" behindDoc="1" locked="0" layoutInCell="1" allowOverlap="1" wp14:anchorId="19059124" wp14:editId="059DD8AB">
            <wp:simplePos x="0" y="0"/>
            <wp:positionH relativeFrom="column">
              <wp:posOffset>-38100</wp:posOffset>
            </wp:positionH>
            <wp:positionV relativeFrom="paragraph">
              <wp:posOffset>545465</wp:posOffset>
            </wp:positionV>
            <wp:extent cx="5772150" cy="8172450"/>
            <wp:effectExtent l="0" t="0" r="0" b="0"/>
            <wp:wrapTight wrapText="bothSides">
              <wp:wrapPolygon edited="0">
                <wp:start x="0" y="0"/>
                <wp:lineTo x="0" y="21550"/>
                <wp:lineTo x="21529" y="2155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 hk2 page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2416" r="5316" b="14482"/>
                    <a:stretch/>
                  </pic:blipFill>
                  <pic:spPr bwMode="auto">
                    <a:xfrm>
                      <a:off x="0" y="0"/>
                      <a:ext cx="5772150" cy="81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FD7" w:rsidRPr="000C6670" w:rsidRDefault="009966AC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A488ED6" wp14:editId="2C9C852E">
            <wp:simplePos x="0" y="0"/>
            <wp:positionH relativeFrom="column">
              <wp:posOffset>-76200</wp:posOffset>
            </wp:positionH>
            <wp:positionV relativeFrom="paragraph">
              <wp:posOffset>117475</wp:posOffset>
            </wp:positionV>
            <wp:extent cx="5791200" cy="8439150"/>
            <wp:effectExtent l="0" t="0" r="0" b="0"/>
            <wp:wrapTight wrapText="bothSides">
              <wp:wrapPolygon edited="0">
                <wp:start x="0" y="0"/>
                <wp:lineTo x="0" y="21551"/>
                <wp:lineTo x="21529" y="21551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 hk2 page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5911" r="1662" b="4302"/>
                    <a:stretch/>
                  </pic:blipFill>
                  <pic:spPr bwMode="auto">
                    <a:xfrm>
                      <a:off x="0" y="0"/>
                      <a:ext cx="5791200" cy="843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74DEB">
        <w:tab/>
      </w:r>
      <w:r w:rsidR="00D74DEB">
        <w:tab/>
      </w:r>
      <w:r w:rsidR="00D74DEB">
        <w:tab/>
      </w:r>
      <w:r w:rsidR="00D74DEB">
        <w:tab/>
      </w:r>
      <w:r w:rsidR="00D74DEB">
        <w:tab/>
      </w:r>
      <w:r w:rsidR="00D74DEB">
        <w:tab/>
      </w:r>
      <w:r w:rsidR="00D74DEB">
        <w:tab/>
      </w:r>
    </w:p>
    <w:sectPr w:rsidR="000D2FD7" w:rsidRPr="000C6670" w:rsidSect="00D74DE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3"/>
    <w:rsid w:val="00025F53"/>
    <w:rsid w:val="000C6670"/>
    <w:rsid w:val="000D2FD7"/>
    <w:rsid w:val="0027247D"/>
    <w:rsid w:val="005D6940"/>
    <w:rsid w:val="006E7E0A"/>
    <w:rsid w:val="008460A8"/>
    <w:rsid w:val="009966AC"/>
    <w:rsid w:val="00A23B18"/>
    <w:rsid w:val="00BE01FC"/>
    <w:rsid w:val="00CA4C8F"/>
    <w:rsid w:val="00D74DE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974809B7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Mr Higgs</cp:lastModifiedBy>
  <cp:revision>3</cp:revision>
  <dcterms:created xsi:type="dcterms:W3CDTF">2015-10-28T13:56:00Z</dcterms:created>
  <dcterms:modified xsi:type="dcterms:W3CDTF">2015-10-28T13:57:00Z</dcterms:modified>
</cp:coreProperties>
</file>