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6D" w:rsidRDefault="00C96907">
      <w:r>
        <w:t xml:space="preserve"> For the Lego Movie advertisement you have been provided with evaluate the success of the promotio</w:t>
      </w:r>
      <w:r w:rsidR="00350394">
        <w:t>nal graphic through the use of</w:t>
      </w:r>
      <w:r w:rsidR="008B1DA2">
        <w:t xml:space="preserve"> Design Principles and </w:t>
      </w:r>
      <w:r>
        <w:t>Design Elements.  Give feedback on areas for improvement based on these and use the correct terminology when referring to DTP Features.</w:t>
      </w:r>
    </w:p>
    <w:p w:rsidR="00C96907" w:rsidRDefault="00C96907">
      <w:r>
        <w:t xml:space="preserve">Choose </w:t>
      </w:r>
      <w:r w:rsidR="008B1DA2">
        <w:t xml:space="preserve">a minimum of </w:t>
      </w:r>
      <w:r>
        <w:t>3 from each section and discuss in detail how the use of that principle or element has contributed to making an effective or ineffective layout.</w:t>
      </w:r>
    </w:p>
    <w:p w:rsidR="00C96907" w:rsidRDefault="00C96907">
      <w:r w:rsidRPr="00C96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DCA82" wp14:editId="3BAEADB3">
                <wp:simplePos x="0" y="0"/>
                <wp:positionH relativeFrom="column">
                  <wp:posOffset>2724150</wp:posOffset>
                </wp:positionH>
                <wp:positionV relativeFrom="paragraph">
                  <wp:posOffset>31750</wp:posOffset>
                </wp:positionV>
                <wp:extent cx="2457450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07" w:rsidRDefault="00C96907" w:rsidP="00C9690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73809">
                              <w:rPr>
                                <w:b/>
                                <w:u w:val="single"/>
                              </w:rPr>
                              <w:t>DTP Principles</w:t>
                            </w:r>
                          </w:p>
                          <w:p w:rsidR="00C96907" w:rsidRPr="00BE200B" w:rsidRDefault="00C96907" w:rsidP="00C96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BE200B">
                              <w:t>Balance</w:t>
                            </w:r>
                          </w:p>
                          <w:p w:rsidR="00C96907" w:rsidRPr="00BE200B" w:rsidRDefault="00C96907" w:rsidP="00C96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BE200B">
                              <w:t>Contrast</w:t>
                            </w:r>
                          </w:p>
                          <w:p w:rsidR="00C96907" w:rsidRPr="00BE200B" w:rsidRDefault="00C96907" w:rsidP="00C96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Emphasis/Dominan</w:t>
                            </w:r>
                            <w:r w:rsidRPr="00BE200B">
                              <w:t>ce</w:t>
                            </w:r>
                          </w:p>
                          <w:p w:rsidR="00C96907" w:rsidRPr="00BE200B" w:rsidRDefault="00C96907" w:rsidP="00C96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BE200B">
                              <w:t>Alignment</w:t>
                            </w:r>
                          </w:p>
                          <w:p w:rsidR="00C96907" w:rsidRPr="00BE200B" w:rsidRDefault="00C96907" w:rsidP="00C96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BE200B">
                              <w:t>Unity</w:t>
                            </w:r>
                          </w:p>
                          <w:p w:rsidR="00C96907" w:rsidRPr="00BE200B" w:rsidRDefault="00C96907" w:rsidP="00C96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BE200B">
                              <w:t>Flow</w:t>
                            </w:r>
                          </w:p>
                          <w:p w:rsidR="00C96907" w:rsidRPr="00BE200B" w:rsidRDefault="00C96907" w:rsidP="00C96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BE200B">
                              <w:t>Whitespace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5pt;margin-top:2.5pt;width:19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" stroked="f">
                <v:textbox style="mso-fit-shape-to-text:t">
                  <w:txbxContent>
                    <w:p w:rsidR="00C96907" w:rsidRDefault="00C96907" w:rsidP="00C96907">
                      <w:pPr>
                        <w:rPr>
                          <w:b/>
                          <w:u w:val="single"/>
                        </w:rPr>
                      </w:pPr>
                      <w:r w:rsidRPr="00973809">
                        <w:rPr>
                          <w:b/>
                          <w:u w:val="single"/>
                        </w:rPr>
                        <w:t>DTP Principles</w:t>
                      </w:r>
                    </w:p>
                    <w:p w:rsidR="00C96907" w:rsidRPr="00BE200B" w:rsidRDefault="00C96907" w:rsidP="00C969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E200B">
                        <w:t>Balance</w:t>
                      </w:r>
                    </w:p>
                    <w:p w:rsidR="00C96907" w:rsidRPr="00BE200B" w:rsidRDefault="00C96907" w:rsidP="00C969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E200B">
                        <w:t>Contrast</w:t>
                      </w:r>
                    </w:p>
                    <w:p w:rsidR="00C96907" w:rsidRPr="00BE200B" w:rsidRDefault="00C96907" w:rsidP="00C969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Emphasis/Dominan</w:t>
                      </w:r>
                      <w:r w:rsidRPr="00BE200B">
                        <w:t>ce</w:t>
                      </w:r>
                    </w:p>
                    <w:p w:rsidR="00C96907" w:rsidRPr="00BE200B" w:rsidRDefault="00C96907" w:rsidP="00C969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E200B">
                        <w:t>Alignment</w:t>
                      </w:r>
                    </w:p>
                    <w:p w:rsidR="00C96907" w:rsidRPr="00BE200B" w:rsidRDefault="00C96907" w:rsidP="00C969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E200B">
                        <w:t>Unity</w:t>
                      </w:r>
                    </w:p>
                    <w:p w:rsidR="00C96907" w:rsidRPr="00BE200B" w:rsidRDefault="00C96907" w:rsidP="00C969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E200B">
                        <w:t>Flow</w:t>
                      </w:r>
                    </w:p>
                    <w:p w:rsidR="00C96907" w:rsidRPr="00BE200B" w:rsidRDefault="00C96907" w:rsidP="00C969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E200B">
                        <w:t>Whitespace</w:t>
                      </w:r>
                    </w:p>
                  </w:txbxContent>
                </v:textbox>
              </v:shape>
            </w:pict>
          </mc:Fallback>
        </mc:AlternateContent>
      </w:r>
      <w:r w:rsidRPr="00C96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E0D6C" wp14:editId="5965E3B7">
                <wp:simplePos x="0" y="0"/>
                <wp:positionH relativeFrom="column">
                  <wp:posOffset>205105</wp:posOffset>
                </wp:positionH>
                <wp:positionV relativeFrom="paragraph">
                  <wp:posOffset>30480</wp:posOffset>
                </wp:positionV>
                <wp:extent cx="2374265" cy="1403985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907" w:rsidRDefault="00C96907" w:rsidP="00C9690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73809">
                              <w:rPr>
                                <w:b/>
                                <w:u w:val="single"/>
                              </w:rPr>
                              <w:t xml:space="preserve">DTP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Elements</w:t>
                            </w:r>
                          </w:p>
                          <w:p w:rsidR="00C96907" w:rsidRPr="00C96907" w:rsidRDefault="00C96907" w:rsidP="00C96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C96907">
                              <w:t>Colour</w:t>
                            </w:r>
                          </w:p>
                          <w:p w:rsidR="00C96907" w:rsidRPr="00BE200B" w:rsidRDefault="00C96907" w:rsidP="00C96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BE200B">
                              <w:t>Line</w:t>
                            </w:r>
                          </w:p>
                          <w:p w:rsidR="00C96907" w:rsidRPr="00BE200B" w:rsidRDefault="00C96907" w:rsidP="00C96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Shap</w:t>
                            </w:r>
                            <w:r w:rsidRPr="00BE200B">
                              <w:t>e</w:t>
                            </w:r>
                          </w:p>
                          <w:p w:rsidR="00C96907" w:rsidRPr="00BE200B" w:rsidRDefault="00C96907" w:rsidP="00C96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BE200B">
                              <w:t>Texture</w:t>
                            </w:r>
                          </w:p>
                          <w:p w:rsidR="00C96907" w:rsidRPr="00BE200B" w:rsidRDefault="00C96907" w:rsidP="00C96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BE200B">
                              <w:t>Size</w:t>
                            </w:r>
                          </w:p>
                          <w:p w:rsidR="00C96907" w:rsidRPr="00BE200B" w:rsidRDefault="00C96907" w:rsidP="00C96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BE200B">
                              <w:t>Mass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.15pt;margin-top:2.4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" stroked="f">
                <v:textbox style="mso-fit-shape-to-text:t">
                  <w:txbxContent>
                    <w:p w:rsidR="00C96907" w:rsidRDefault="00C96907" w:rsidP="00C96907">
                      <w:pPr>
                        <w:rPr>
                          <w:b/>
                          <w:u w:val="single"/>
                        </w:rPr>
                      </w:pPr>
                      <w:r w:rsidRPr="00973809">
                        <w:rPr>
                          <w:b/>
                          <w:u w:val="single"/>
                        </w:rPr>
                        <w:t xml:space="preserve">DTP </w:t>
                      </w:r>
                      <w:r>
                        <w:rPr>
                          <w:b/>
                          <w:u w:val="single"/>
                        </w:rPr>
                        <w:t>Elements</w:t>
                      </w:r>
                    </w:p>
                    <w:p w:rsidR="00C96907" w:rsidRPr="00C96907" w:rsidRDefault="00C96907" w:rsidP="00C969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C96907">
                        <w:t>Colour</w:t>
                      </w:r>
                    </w:p>
                    <w:p w:rsidR="00C96907" w:rsidRPr="00BE200B" w:rsidRDefault="00C96907" w:rsidP="00C969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E200B">
                        <w:t>Line</w:t>
                      </w:r>
                    </w:p>
                    <w:p w:rsidR="00C96907" w:rsidRPr="00BE200B" w:rsidRDefault="00C96907" w:rsidP="00C969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Shap</w:t>
                      </w:r>
                      <w:r w:rsidRPr="00BE200B">
                        <w:t>e</w:t>
                      </w:r>
                    </w:p>
                    <w:p w:rsidR="00C96907" w:rsidRPr="00BE200B" w:rsidRDefault="00C96907" w:rsidP="00C969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E200B">
                        <w:t>Texture</w:t>
                      </w:r>
                    </w:p>
                    <w:p w:rsidR="00C96907" w:rsidRPr="00BE200B" w:rsidRDefault="00C96907" w:rsidP="00C969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E200B">
                        <w:t>Size</w:t>
                      </w:r>
                    </w:p>
                    <w:p w:rsidR="00C96907" w:rsidRPr="00BE200B" w:rsidRDefault="00C96907" w:rsidP="00C9690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E200B">
                        <w:t>Mass</w:t>
                      </w:r>
                    </w:p>
                  </w:txbxContent>
                </v:textbox>
              </v:shape>
            </w:pict>
          </mc:Fallback>
        </mc:AlternateContent>
      </w:r>
    </w:p>
    <w:p w:rsidR="00C96907" w:rsidRDefault="00C96907"/>
    <w:p w:rsidR="00C96907" w:rsidRDefault="00C96907"/>
    <w:p w:rsidR="00C96907" w:rsidRDefault="00C96907"/>
    <w:p w:rsidR="00C96907" w:rsidRDefault="00C96907"/>
    <w:p w:rsidR="00C96907" w:rsidRDefault="00C96907"/>
    <w:p w:rsidR="00C96907" w:rsidRDefault="00C96907"/>
    <w:p w:rsidR="00C96907" w:rsidRDefault="00C96907"/>
    <w:p w:rsidR="00C96907" w:rsidRDefault="00C96907" w:rsidP="00C96907">
      <w:r w:rsidRPr="001E2BBE">
        <w:rPr>
          <w:b/>
          <w:u w:val="single"/>
        </w:rPr>
        <w:t>DTP Features and Effects</w:t>
      </w:r>
      <w:r w:rsidR="008B1DA2">
        <w:t xml:space="preserve"> </w:t>
      </w:r>
      <w:r>
        <w:t>you may wish to</w:t>
      </w:r>
      <w:r w:rsidR="008B1DA2">
        <w:t xml:space="preserve"> use to help you</w:t>
      </w:r>
      <w:r>
        <w:t xml:space="preserve"> evaluate are:</w:t>
      </w:r>
    </w:p>
    <w:p w:rsidR="00C96907" w:rsidRDefault="00C96907" w:rsidP="00C96907">
      <w:pPr>
        <w:pStyle w:val="ListParagraph"/>
        <w:numPr>
          <w:ilvl w:val="0"/>
          <w:numId w:val="1"/>
        </w:numPr>
      </w:pPr>
      <w:r>
        <w:t>Colour Fill – Solid, Gradient, Radial, Linear</w:t>
      </w:r>
    </w:p>
    <w:p w:rsidR="00C96907" w:rsidRDefault="00C96907" w:rsidP="00C96907">
      <w:pPr>
        <w:pStyle w:val="ListParagraph"/>
        <w:numPr>
          <w:ilvl w:val="0"/>
          <w:numId w:val="1"/>
        </w:numPr>
      </w:pPr>
      <w:r>
        <w:t>Fonts – Serif, Sans Serif, Fun</w:t>
      </w:r>
      <w:bookmarkStart w:id="0" w:name="_GoBack"/>
      <w:bookmarkEnd w:id="0"/>
    </w:p>
    <w:p w:rsidR="00C96907" w:rsidRDefault="00C96907" w:rsidP="00C96907">
      <w:pPr>
        <w:pStyle w:val="ListParagraph"/>
        <w:numPr>
          <w:ilvl w:val="0"/>
          <w:numId w:val="1"/>
        </w:numPr>
      </w:pPr>
      <w:r>
        <w:t>Cropping</w:t>
      </w:r>
    </w:p>
    <w:p w:rsidR="00C96907" w:rsidRDefault="00C96907" w:rsidP="00C96907">
      <w:pPr>
        <w:pStyle w:val="ListParagraph"/>
        <w:numPr>
          <w:ilvl w:val="0"/>
          <w:numId w:val="1"/>
        </w:numPr>
      </w:pPr>
      <w:r>
        <w:t>Text Wrap</w:t>
      </w:r>
    </w:p>
    <w:p w:rsidR="00C96907" w:rsidRDefault="00C96907" w:rsidP="00C96907">
      <w:pPr>
        <w:pStyle w:val="ListParagraph"/>
        <w:numPr>
          <w:ilvl w:val="0"/>
          <w:numId w:val="1"/>
        </w:numPr>
      </w:pPr>
      <w:r>
        <w:t>Flow text along a path</w:t>
      </w:r>
    </w:p>
    <w:p w:rsidR="00C96907" w:rsidRDefault="00C96907" w:rsidP="00C96907">
      <w:pPr>
        <w:pStyle w:val="ListParagraph"/>
        <w:numPr>
          <w:ilvl w:val="0"/>
          <w:numId w:val="1"/>
        </w:numPr>
      </w:pPr>
      <w:r>
        <w:t>Bleed</w:t>
      </w:r>
    </w:p>
    <w:p w:rsidR="00C96907" w:rsidRDefault="00C96907" w:rsidP="00C96907">
      <w:pPr>
        <w:pStyle w:val="ListParagraph"/>
        <w:numPr>
          <w:ilvl w:val="0"/>
          <w:numId w:val="1"/>
        </w:numPr>
      </w:pPr>
      <w:r>
        <w:t>Transparency</w:t>
      </w:r>
    </w:p>
    <w:p w:rsidR="00C96907" w:rsidRDefault="00C96907" w:rsidP="00C96907">
      <w:pPr>
        <w:pStyle w:val="ListParagraph"/>
        <w:numPr>
          <w:ilvl w:val="0"/>
          <w:numId w:val="1"/>
        </w:numPr>
      </w:pPr>
      <w:r>
        <w:t>Drop Shadow</w:t>
      </w:r>
    </w:p>
    <w:p w:rsidR="00C96907" w:rsidRDefault="00C96907" w:rsidP="00C96907">
      <w:pPr>
        <w:pStyle w:val="ListParagraph"/>
        <w:numPr>
          <w:ilvl w:val="0"/>
          <w:numId w:val="1"/>
        </w:numPr>
      </w:pPr>
      <w:r>
        <w:t>Reverse</w:t>
      </w:r>
    </w:p>
    <w:p w:rsidR="00C96907" w:rsidRDefault="00C96907" w:rsidP="00C96907">
      <w:pPr>
        <w:pStyle w:val="ListParagraph"/>
        <w:numPr>
          <w:ilvl w:val="0"/>
          <w:numId w:val="1"/>
        </w:numPr>
      </w:pPr>
      <w:r>
        <w:t>Rotate</w:t>
      </w:r>
    </w:p>
    <w:p w:rsidR="00C96907" w:rsidRDefault="00C96907" w:rsidP="00C96907">
      <w:pPr>
        <w:pStyle w:val="ListParagraph"/>
        <w:numPr>
          <w:ilvl w:val="0"/>
          <w:numId w:val="1"/>
        </w:numPr>
      </w:pPr>
      <w:r>
        <w:t>Mirror</w:t>
      </w:r>
    </w:p>
    <w:p w:rsidR="00C96907" w:rsidRDefault="00C96907" w:rsidP="00C96907">
      <w:pPr>
        <w:pStyle w:val="ListParagraph"/>
        <w:numPr>
          <w:ilvl w:val="0"/>
          <w:numId w:val="1"/>
        </w:numPr>
      </w:pPr>
      <w:r>
        <w:t>Drop Cap</w:t>
      </w:r>
    </w:p>
    <w:p w:rsidR="00C96907" w:rsidRDefault="00C96907" w:rsidP="00C96907">
      <w:pPr>
        <w:pStyle w:val="ListParagraph"/>
        <w:numPr>
          <w:ilvl w:val="0"/>
          <w:numId w:val="1"/>
        </w:numPr>
      </w:pPr>
      <w:r>
        <w:t>Grid Structure</w:t>
      </w:r>
    </w:p>
    <w:p w:rsidR="00C96907" w:rsidRDefault="00C96907"/>
    <w:sectPr w:rsidR="00C9690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07" w:rsidRDefault="00C96907" w:rsidP="00F85B6D">
      <w:pPr>
        <w:spacing w:after="0" w:line="240" w:lineRule="auto"/>
      </w:pPr>
      <w:r>
        <w:separator/>
      </w:r>
    </w:p>
  </w:endnote>
  <w:endnote w:type="continuationSeparator" w:id="0">
    <w:p w:rsidR="00C96907" w:rsidRDefault="00C96907" w:rsidP="00F8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07" w:rsidRDefault="00C96907" w:rsidP="00F85B6D">
      <w:pPr>
        <w:spacing w:after="0" w:line="240" w:lineRule="auto"/>
      </w:pPr>
      <w:r>
        <w:separator/>
      </w:r>
    </w:p>
  </w:footnote>
  <w:footnote w:type="continuationSeparator" w:id="0">
    <w:p w:rsidR="00C96907" w:rsidRDefault="00C96907" w:rsidP="00F8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77D426FF510A4CA2AB92BDB32A74B7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96907" w:rsidRDefault="00C96907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Festival Ticket AT1</w:t>
        </w:r>
      </w:p>
    </w:sdtContent>
  </w:sdt>
  <w:sdt>
    <w:sdtPr>
      <w:rPr>
        <w:color w:val="4F81BD" w:themeColor="accent1"/>
      </w:rPr>
      <w:alias w:val="Subtitle"/>
      <w:id w:val="77887903"/>
      <w:placeholder>
        <w:docPart w:val="23A5FCA956854E19BD0D314ABCAE7249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96907" w:rsidRDefault="00C96907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Evaluation</w:t>
        </w:r>
      </w:p>
    </w:sdtContent>
  </w:sdt>
  <w:sdt>
    <w:sdtPr>
      <w:rPr>
        <w:color w:val="7F7F7F" w:themeColor="text1" w:themeTint="80"/>
      </w:rPr>
      <w:alias w:val="Author"/>
      <w:id w:val="77887908"/>
      <w:placeholder>
        <w:docPart w:val="D0FED9D38CC94926A7C34E97D6D1B4E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C96907" w:rsidRDefault="00C96907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Higher Graphic Communication</w:t>
        </w:r>
      </w:p>
    </w:sdtContent>
  </w:sdt>
  <w:p w:rsidR="00C96907" w:rsidRDefault="00C969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DF3"/>
    <w:multiLevelType w:val="hybridMultilevel"/>
    <w:tmpl w:val="A46C45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6A181A"/>
    <w:multiLevelType w:val="hybridMultilevel"/>
    <w:tmpl w:val="C16AA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6D"/>
    <w:rsid w:val="00075D79"/>
    <w:rsid w:val="001A6BAB"/>
    <w:rsid w:val="00252B52"/>
    <w:rsid w:val="00350394"/>
    <w:rsid w:val="00471462"/>
    <w:rsid w:val="0068486C"/>
    <w:rsid w:val="007601CD"/>
    <w:rsid w:val="008B1DA2"/>
    <w:rsid w:val="00C96907"/>
    <w:rsid w:val="00F8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B6D"/>
  </w:style>
  <w:style w:type="paragraph" w:styleId="Footer">
    <w:name w:val="footer"/>
    <w:basedOn w:val="Normal"/>
    <w:link w:val="FooterChar"/>
    <w:uiPriority w:val="99"/>
    <w:unhideWhenUsed/>
    <w:rsid w:val="00F85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B6D"/>
  </w:style>
  <w:style w:type="paragraph" w:styleId="BalloonText">
    <w:name w:val="Balloon Text"/>
    <w:basedOn w:val="Normal"/>
    <w:link w:val="BalloonTextChar"/>
    <w:uiPriority w:val="99"/>
    <w:semiHidden/>
    <w:unhideWhenUsed/>
    <w:rsid w:val="00F8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B6D"/>
  </w:style>
  <w:style w:type="paragraph" w:styleId="Footer">
    <w:name w:val="footer"/>
    <w:basedOn w:val="Normal"/>
    <w:link w:val="FooterChar"/>
    <w:uiPriority w:val="99"/>
    <w:unhideWhenUsed/>
    <w:rsid w:val="00F85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B6D"/>
  </w:style>
  <w:style w:type="paragraph" w:styleId="BalloonText">
    <w:name w:val="Balloon Text"/>
    <w:basedOn w:val="Normal"/>
    <w:link w:val="BalloonTextChar"/>
    <w:uiPriority w:val="99"/>
    <w:semiHidden/>
    <w:unhideWhenUsed/>
    <w:rsid w:val="00F8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D426FF510A4CA2AB92BDB32A74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6BA42-3A8A-4748-978B-96F47E0BB12B}"/>
      </w:docPartPr>
      <w:docPartBody>
        <w:p w:rsidR="00836DF9" w:rsidRDefault="00796272" w:rsidP="00796272">
          <w:pPr>
            <w:pStyle w:val="77D426FF510A4CA2AB92BDB32A74B7AF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23A5FCA956854E19BD0D314ABCAE7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1726-5F91-4C17-9B34-8AC8C02EBAA5}"/>
      </w:docPartPr>
      <w:docPartBody>
        <w:p w:rsidR="00836DF9" w:rsidRDefault="00796272" w:rsidP="00796272">
          <w:pPr>
            <w:pStyle w:val="23A5FCA956854E19BD0D314ABCAE7249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D0FED9D38CC94926A7C34E97D6D1B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0068-AC2A-4E48-AA90-0356D9F42FD8}"/>
      </w:docPartPr>
      <w:docPartBody>
        <w:p w:rsidR="00836DF9" w:rsidRDefault="00796272" w:rsidP="00796272">
          <w:pPr>
            <w:pStyle w:val="D0FED9D38CC94926A7C34E97D6D1B4E9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72"/>
    <w:rsid w:val="002A0353"/>
    <w:rsid w:val="00796272"/>
    <w:rsid w:val="0083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D426FF510A4CA2AB92BDB32A74B7AF">
    <w:name w:val="77D426FF510A4CA2AB92BDB32A74B7AF"/>
    <w:rsid w:val="00796272"/>
  </w:style>
  <w:style w:type="paragraph" w:customStyle="1" w:styleId="23A5FCA956854E19BD0D314ABCAE7249">
    <w:name w:val="23A5FCA956854E19BD0D314ABCAE7249"/>
    <w:rsid w:val="00796272"/>
  </w:style>
  <w:style w:type="paragraph" w:customStyle="1" w:styleId="D0FED9D38CC94926A7C34E97D6D1B4E9">
    <w:name w:val="D0FED9D38CC94926A7C34E97D6D1B4E9"/>
    <w:rsid w:val="007962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D426FF510A4CA2AB92BDB32A74B7AF">
    <w:name w:val="77D426FF510A4CA2AB92BDB32A74B7AF"/>
    <w:rsid w:val="00796272"/>
  </w:style>
  <w:style w:type="paragraph" w:customStyle="1" w:styleId="23A5FCA956854E19BD0D314ABCAE7249">
    <w:name w:val="23A5FCA956854E19BD0D314ABCAE7249"/>
    <w:rsid w:val="00796272"/>
  </w:style>
  <w:style w:type="paragraph" w:customStyle="1" w:styleId="D0FED9D38CC94926A7C34E97D6D1B4E9">
    <w:name w:val="D0FED9D38CC94926A7C34E97D6D1B4E9"/>
    <w:rsid w:val="00796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9F6D9FC6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Festival Ticket AT1</vt:lpstr>
    </vt:vector>
  </TitlesOfParts>
  <Company>RM Education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Ticket AT1</dc:title>
  <dc:subject>Evaluation</dc:subject>
  <dc:creator>Higher Graphic Communication</dc:creator>
  <cp:keywords/>
  <dc:description/>
  <cp:lastModifiedBy>TannerN</cp:lastModifiedBy>
  <cp:revision>3</cp:revision>
  <dcterms:created xsi:type="dcterms:W3CDTF">2014-09-08T07:35:00Z</dcterms:created>
  <dcterms:modified xsi:type="dcterms:W3CDTF">2014-09-17T08:59:00Z</dcterms:modified>
</cp:coreProperties>
</file>