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0" w:rsidRDefault="0085743D">
      <w:r>
        <w:t>Homewo</w:t>
      </w:r>
      <w:r w:rsidR="00E5277B">
        <w:t>rk 3</w:t>
      </w:r>
      <w:r w:rsidR="005F5BE0">
        <w:t xml:space="preserve"> </w:t>
      </w:r>
      <w:proofErr w:type="gramStart"/>
      <w:r w:rsidR="005F5BE0">
        <w:t>-  Understanding</w:t>
      </w:r>
      <w:proofErr w:type="gramEnd"/>
      <w:r w:rsidR="005F5BE0">
        <w:t xml:space="preserve"> Engineering Drawings</w:t>
      </w:r>
      <w:r w:rsidR="00E5277B">
        <w:t xml:space="preserve"> 2</w:t>
      </w:r>
      <w:r w:rsidR="005F5BE0">
        <w:tab/>
      </w:r>
      <w:r w:rsidR="005F5BE0">
        <w:tab/>
      </w:r>
      <w:r>
        <w:t>Higher Graphic Communication</w:t>
      </w:r>
    </w:p>
    <w:p w:rsidR="0085743D" w:rsidRDefault="0085743D">
      <w:pPr>
        <w:rPr>
          <w:noProof/>
          <w:lang w:eastAsia="en-GB"/>
        </w:rPr>
      </w:pPr>
      <w:r>
        <w:rPr>
          <w:noProof/>
          <w:lang w:eastAsia="en-GB"/>
        </w:rPr>
        <w:t>Name 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Class:</w:t>
      </w:r>
    </w:p>
    <w:p w:rsidR="00E5277B" w:rsidRDefault="00E5277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821FBF" wp14:editId="7D08CD02">
            <wp:simplePos x="0" y="0"/>
            <wp:positionH relativeFrom="column">
              <wp:posOffset>-998220</wp:posOffset>
            </wp:positionH>
            <wp:positionV relativeFrom="paragraph">
              <wp:posOffset>1335405</wp:posOffset>
            </wp:positionV>
            <wp:extent cx="7999730" cy="6080125"/>
            <wp:effectExtent l="7302" t="0" r="8573" b="8572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8" t="22912" r="20883" b="18854"/>
                    <a:stretch/>
                  </pic:blipFill>
                  <pic:spPr bwMode="auto">
                    <a:xfrm rot="5400000">
                      <a:off x="0" y="0"/>
                      <a:ext cx="7999730" cy="608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43D" w:rsidRPr="00E5277B" w:rsidRDefault="0085743D" w:rsidP="00E5277B">
      <w:pPr>
        <w:rPr>
          <w:lang w:eastAsia="en-GB"/>
        </w:rPr>
      </w:pPr>
    </w:p>
    <w:p w:rsidR="0085743D" w:rsidRDefault="0085743D">
      <w:pPr>
        <w:rPr>
          <w:noProof/>
          <w:lang w:eastAsia="en-GB"/>
        </w:rPr>
      </w:pPr>
      <w:bookmarkStart w:id="0" w:name="_GoBack"/>
      <w:bookmarkEnd w:id="0"/>
    </w:p>
    <w:p w:rsidR="0085743D" w:rsidRDefault="00E5277B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2D130A3" wp14:editId="7E439423">
            <wp:simplePos x="0" y="0"/>
            <wp:positionH relativeFrom="column">
              <wp:posOffset>-313055</wp:posOffset>
            </wp:positionH>
            <wp:positionV relativeFrom="paragraph">
              <wp:posOffset>640715</wp:posOffset>
            </wp:positionV>
            <wp:extent cx="6294120" cy="8439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4" t="12871" r="4833" b="10053"/>
                    <a:stretch/>
                  </pic:blipFill>
                  <pic:spPr bwMode="auto">
                    <a:xfrm>
                      <a:off x="0" y="0"/>
                      <a:ext cx="6294120" cy="843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BE0">
        <w:rPr>
          <w:noProof/>
          <w:lang w:eastAsia="en-GB"/>
        </w:rPr>
        <w:t xml:space="preserve">  </w:t>
      </w:r>
    </w:p>
    <w:sectPr w:rsidR="0085743D" w:rsidSect="00E5277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3D"/>
    <w:rsid w:val="0033468E"/>
    <w:rsid w:val="005F5BE0"/>
    <w:rsid w:val="0085743D"/>
    <w:rsid w:val="00BE6570"/>
    <w:rsid w:val="00D50380"/>
    <w:rsid w:val="00E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9F07527E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2</cp:revision>
  <dcterms:created xsi:type="dcterms:W3CDTF">2015-09-29T09:03:00Z</dcterms:created>
  <dcterms:modified xsi:type="dcterms:W3CDTF">2015-09-29T09:03:00Z</dcterms:modified>
</cp:coreProperties>
</file>