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7" w:rsidRDefault="006E41FE">
      <w:r>
        <w:t>Woodland Walks would like to create 6 new cabins in their park.  The cabins are being aimed at families of 2 adults and 2-4 children.  The cabin is to have no stairs to prevent any interference with trees in the surrounding area.  The following specification has been provided: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2 Bedrooms - Each bedroom can sleep a maximum of 2 people.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 xml:space="preserve">1 living area 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1 kitchen with dining area – must not be next to the bedrooms.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Reception hall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Access to outside living space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Family Shower room</w:t>
      </w:r>
    </w:p>
    <w:p w:rsidR="005D7E6E" w:rsidRDefault="005D7E6E" w:rsidP="006E41FE">
      <w:pPr>
        <w:pStyle w:val="ListParagraph"/>
        <w:numPr>
          <w:ilvl w:val="0"/>
          <w:numId w:val="1"/>
        </w:numPr>
      </w:pPr>
      <w:r>
        <w:t>Outside bike storage</w:t>
      </w:r>
    </w:p>
    <w:p w:rsidR="006E41FE" w:rsidRDefault="006E41FE" w:rsidP="006E41FE">
      <w:r>
        <w:t>Use the correct BSI symbols in your design</w:t>
      </w:r>
      <w:r w:rsidR="005D7E6E">
        <w:t>.  I</w:t>
      </w:r>
      <w:r>
        <w:t xml:space="preserve">dentify the location of windows, doors, sockets, switches </w:t>
      </w:r>
      <w:r w:rsidR="005D7E6E">
        <w:t>and features that would enhance the layout.</w:t>
      </w:r>
    </w:p>
    <w:p w:rsidR="005D7E6E" w:rsidRDefault="005D7E6E" w:rsidP="006E41FE">
      <w:r>
        <w:t>Sketch should be in proportion.</w:t>
      </w:r>
      <w:bookmarkStart w:id="0" w:name="_GoBack"/>
      <w:bookmarkEnd w:id="0"/>
    </w:p>
    <w:p w:rsidR="005D7E6E" w:rsidRPr="005D7E6E" w:rsidRDefault="005D7E6E" w:rsidP="006E41FE">
      <w:pPr>
        <w:rPr>
          <w:b/>
          <w:u w:val="single"/>
        </w:rPr>
      </w:pPr>
    </w:p>
    <w:p w:rsidR="005D7E6E" w:rsidRPr="005D7E6E" w:rsidRDefault="005D7E6E" w:rsidP="006E41FE">
      <w:pPr>
        <w:rPr>
          <w:b/>
          <w:u w:val="single"/>
        </w:rPr>
      </w:pPr>
      <w:r w:rsidRPr="005D7E6E">
        <w:rPr>
          <w:b/>
          <w:u w:val="single"/>
        </w:rPr>
        <w:t>Prop</w:t>
      </w:r>
      <w:r>
        <w:rPr>
          <w:b/>
          <w:u w:val="single"/>
        </w:rPr>
        <w:t>osed area for 1 of the cabins</w:t>
      </w:r>
    </w:p>
    <w:p w:rsidR="006E41FE" w:rsidRDefault="006E41FE" w:rsidP="006E41FE"/>
    <w:p w:rsidR="006E41FE" w:rsidRDefault="005D7E6E">
      <w:r>
        <w:rPr>
          <w:noProof/>
          <w:lang w:eastAsia="en-GB"/>
        </w:rPr>
        <w:drawing>
          <wp:inline distT="0" distB="0" distL="0" distR="0" wp14:anchorId="4B6E2668" wp14:editId="5C170D65">
            <wp:extent cx="5278120" cy="2968943"/>
            <wp:effectExtent l="0" t="0" r="0" b="3175"/>
            <wp:docPr id="2" name="Picture 2" descr="A campsite at Aspen Glen, surrounded by aspen and mixed conifer trees. A tent is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ampsite at Aspen Glen, surrounded by aspen and mixed conifer trees. A tent is in the backgroun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FE" w:rsidSect="00653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FE" w:rsidRDefault="006E41FE" w:rsidP="006E41FE">
      <w:pPr>
        <w:spacing w:after="0" w:line="240" w:lineRule="auto"/>
      </w:pPr>
      <w:r>
        <w:separator/>
      </w:r>
    </w:p>
  </w:endnote>
  <w:endnote w:type="continuationSeparator" w:id="0">
    <w:p w:rsidR="006E41FE" w:rsidRDefault="006E41FE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2" w:rsidRDefault="00587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2" w:rsidRDefault="00587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2" w:rsidRDefault="00587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FE" w:rsidRDefault="006E41FE" w:rsidP="006E41FE">
      <w:pPr>
        <w:spacing w:after="0" w:line="240" w:lineRule="auto"/>
      </w:pPr>
      <w:r>
        <w:separator/>
      </w:r>
    </w:p>
  </w:footnote>
  <w:footnote w:type="continuationSeparator" w:id="0">
    <w:p w:rsidR="006E41FE" w:rsidRDefault="006E41FE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2" w:rsidRDefault="00587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41FE" w:rsidRDefault="006E41F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E41FE" w:rsidRDefault="006E41F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</w:t>
        </w:r>
        <w:r w:rsidR="00587EE2">
          <w:rPr>
            <w:color w:val="4F81BD" w:themeColor="accent1"/>
          </w:rPr>
          <w:t>rk 2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E41FE" w:rsidRDefault="006E41F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Floor Plan Design</w:t>
        </w:r>
      </w:p>
    </w:sdtContent>
  </w:sdt>
  <w:p w:rsidR="006E41FE" w:rsidRDefault="006E4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2" w:rsidRDefault="00587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413CA7"/>
    <w:rsid w:val="00587EE2"/>
    <w:rsid w:val="005D7E6E"/>
    <w:rsid w:val="00653341"/>
    <w:rsid w:val="006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00000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00000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00000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1CDD9D95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2</dc:subject>
  <dc:creator>Floor Plan Design</dc:creator>
  <cp:keywords/>
  <dc:description/>
  <cp:lastModifiedBy>TannerN</cp:lastModifiedBy>
  <cp:revision>2</cp:revision>
  <dcterms:created xsi:type="dcterms:W3CDTF">2015-08-21T06:58:00Z</dcterms:created>
  <dcterms:modified xsi:type="dcterms:W3CDTF">2015-08-21T07:15:00Z</dcterms:modified>
</cp:coreProperties>
</file>