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0" w:rsidRDefault="0085743D">
      <w:r>
        <w:t>Homewo</w:t>
      </w:r>
      <w:r w:rsidR="00045AD5">
        <w:t xml:space="preserve">rk 1 </w:t>
      </w:r>
      <w:proofErr w:type="gramStart"/>
      <w:r w:rsidR="00045AD5">
        <w:t>-  Understanding</w:t>
      </w:r>
      <w:proofErr w:type="gramEnd"/>
      <w:r w:rsidR="00045AD5">
        <w:t xml:space="preserve"> Building </w:t>
      </w:r>
      <w:r w:rsidR="005F5BE0">
        <w:t xml:space="preserve"> Drawings</w:t>
      </w:r>
      <w:r w:rsidR="005F5BE0">
        <w:tab/>
      </w:r>
      <w:r w:rsidR="005F5BE0">
        <w:tab/>
      </w:r>
      <w:r>
        <w:t>Higher Graphic Communication</w:t>
      </w:r>
    </w:p>
    <w:p w:rsidR="0085743D" w:rsidRDefault="0085743D">
      <w:pPr>
        <w:rPr>
          <w:noProof/>
          <w:lang w:eastAsia="en-GB"/>
        </w:rPr>
      </w:pPr>
      <w:r>
        <w:rPr>
          <w:noProof/>
          <w:lang w:eastAsia="en-GB"/>
        </w:rPr>
        <w:t>Name 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Class:</w:t>
      </w:r>
    </w:p>
    <w:p w:rsidR="0085743D" w:rsidRDefault="00C16D7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1F0BCC" wp14:editId="5D146BFF">
            <wp:simplePos x="0" y="0"/>
            <wp:positionH relativeFrom="column">
              <wp:posOffset>10795</wp:posOffset>
            </wp:positionH>
            <wp:positionV relativeFrom="paragraph">
              <wp:posOffset>175260</wp:posOffset>
            </wp:positionV>
            <wp:extent cx="5483860" cy="7884795"/>
            <wp:effectExtent l="0" t="0" r="2540" b="1905"/>
            <wp:wrapTight wrapText="bothSides">
              <wp:wrapPolygon edited="0">
                <wp:start x="21600" y="21600"/>
                <wp:lineTo x="21600" y="47"/>
                <wp:lineTo x="65" y="47"/>
                <wp:lineTo x="65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s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0"/>
                    <a:stretch/>
                  </pic:blipFill>
                  <pic:spPr bwMode="auto">
                    <a:xfrm rot="10800000">
                      <a:off x="0" y="0"/>
                      <a:ext cx="5483860" cy="788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7B" w:rsidRDefault="00C16D7B">
      <w:pPr>
        <w:rPr>
          <w:noProof/>
          <w:lang w:eastAsia="en-GB"/>
        </w:rPr>
      </w:pPr>
    </w:p>
    <w:p w:rsidR="0085743D" w:rsidRDefault="0085743D">
      <w:pPr>
        <w:rPr>
          <w:noProof/>
          <w:lang w:eastAsia="en-GB"/>
        </w:rPr>
      </w:pPr>
    </w:p>
    <w:p w:rsidR="00C16D7B" w:rsidRDefault="005F5BE0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:rsidR="00C16D7B" w:rsidRDefault="00C16D7B">
      <w:pPr>
        <w:rPr>
          <w:noProof/>
          <w:lang w:eastAsia="en-GB"/>
        </w:rPr>
      </w:pPr>
    </w:p>
    <w:p w:rsidR="0085743D" w:rsidRDefault="00C16D7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5768975" cy="7807325"/>
            <wp:effectExtent l="0" t="0" r="3175" b="3175"/>
            <wp:wrapTight wrapText="bothSides">
              <wp:wrapPolygon edited="0">
                <wp:start x="21600" y="21600"/>
                <wp:lineTo x="21600" y="44"/>
                <wp:lineTo x="59" y="44"/>
                <wp:lineTo x="59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s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3" r="4350"/>
                    <a:stretch/>
                  </pic:blipFill>
                  <pic:spPr bwMode="auto">
                    <a:xfrm rot="10800000">
                      <a:off x="0" y="0"/>
                      <a:ext cx="5768975" cy="780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7B" w:rsidRDefault="00C16D7B" w:rsidP="00C16D7B">
      <w:pPr>
        <w:spacing w:after="0" w:line="240" w:lineRule="auto"/>
      </w:pPr>
      <w:r>
        <w:separator/>
      </w:r>
    </w:p>
  </w:endnote>
  <w:endnote w:type="continuationSeparator" w:id="0">
    <w:p w:rsidR="00C16D7B" w:rsidRDefault="00C16D7B" w:rsidP="00C1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7B" w:rsidRDefault="00C16D7B" w:rsidP="00C16D7B">
      <w:pPr>
        <w:spacing w:after="0" w:line="240" w:lineRule="auto"/>
      </w:pPr>
      <w:r>
        <w:separator/>
      </w:r>
    </w:p>
  </w:footnote>
  <w:footnote w:type="continuationSeparator" w:id="0">
    <w:p w:rsidR="00C16D7B" w:rsidRDefault="00C16D7B" w:rsidP="00C16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D"/>
    <w:rsid w:val="00045AD5"/>
    <w:rsid w:val="0033468E"/>
    <w:rsid w:val="005F5BE0"/>
    <w:rsid w:val="0085743D"/>
    <w:rsid w:val="00BE6570"/>
    <w:rsid w:val="00C16D7B"/>
    <w:rsid w:val="00D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7B"/>
  </w:style>
  <w:style w:type="paragraph" w:styleId="Footer">
    <w:name w:val="footer"/>
    <w:basedOn w:val="Normal"/>
    <w:link w:val="FooterChar"/>
    <w:uiPriority w:val="99"/>
    <w:unhideWhenUsed/>
    <w:rsid w:val="00C1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7B"/>
  </w:style>
  <w:style w:type="paragraph" w:styleId="Footer">
    <w:name w:val="footer"/>
    <w:basedOn w:val="Normal"/>
    <w:link w:val="FooterChar"/>
    <w:uiPriority w:val="99"/>
    <w:unhideWhenUsed/>
    <w:rsid w:val="00C1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62C32648</Template>
  <TotalTime>7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3</cp:revision>
  <cp:lastPrinted>2015-11-03T09:33:00Z</cp:lastPrinted>
  <dcterms:created xsi:type="dcterms:W3CDTF">2015-11-03T09:28:00Z</dcterms:created>
  <dcterms:modified xsi:type="dcterms:W3CDTF">2015-11-03T09:35:00Z</dcterms:modified>
</cp:coreProperties>
</file>