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AC" w:rsidRDefault="00C616D2" w:rsidP="00C616D2">
      <w:pPr>
        <w:spacing w:after="0"/>
        <w:jc w:val="center"/>
        <w:rPr>
          <w:b/>
          <w:sz w:val="24"/>
          <w:szCs w:val="24"/>
        </w:rPr>
      </w:pPr>
      <w:r w:rsidRPr="00C616D2">
        <w:rPr>
          <w:b/>
          <w:sz w:val="24"/>
          <w:szCs w:val="24"/>
        </w:rPr>
        <w:t xml:space="preserve">National </w:t>
      </w:r>
      <w:proofErr w:type="gramStart"/>
      <w:r w:rsidRPr="00C616D2">
        <w:rPr>
          <w:b/>
          <w:sz w:val="24"/>
          <w:szCs w:val="24"/>
        </w:rPr>
        <w:t>5  Engineering</w:t>
      </w:r>
      <w:proofErr w:type="gramEnd"/>
      <w:r w:rsidRPr="00C616D2">
        <w:rPr>
          <w:b/>
          <w:sz w:val="24"/>
          <w:szCs w:val="24"/>
        </w:rPr>
        <w:t xml:space="preserve"> Science</w:t>
      </w:r>
    </w:p>
    <w:p w:rsidR="00C616D2" w:rsidRDefault="00C616D2" w:rsidP="00C616D2">
      <w:pPr>
        <w:spacing w:after="100" w:afterAutospacing="1"/>
        <w:ind w:left="21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FDB6672" wp14:editId="4EF6232B">
            <wp:simplePos x="0" y="0"/>
            <wp:positionH relativeFrom="column">
              <wp:posOffset>2654300</wp:posOffset>
            </wp:positionH>
            <wp:positionV relativeFrom="paragraph">
              <wp:posOffset>700405</wp:posOffset>
            </wp:positionV>
            <wp:extent cx="3341370" cy="1479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stor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Homework – Series and Parallel Circuits </w:t>
      </w:r>
    </w:p>
    <w:p w:rsidR="00C616D2" w:rsidRDefault="00C616D2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C616D2" w:rsidRDefault="00C616D2" w:rsidP="00C616D2">
      <w:pPr>
        <w:spacing w:after="100" w:afterAutospacing="1"/>
        <w:jc w:val="center"/>
        <w:rPr>
          <w:b/>
          <w:sz w:val="24"/>
          <w:szCs w:val="24"/>
        </w:rPr>
      </w:pPr>
      <w:r w:rsidRPr="00C616D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B6EA9" wp14:editId="342133B8">
                <wp:simplePos x="0" y="0"/>
                <wp:positionH relativeFrom="column">
                  <wp:posOffset>357505</wp:posOffset>
                </wp:positionH>
                <wp:positionV relativeFrom="paragraph">
                  <wp:posOffset>90170</wp:posOffset>
                </wp:positionV>
                <wp:extent cx="237426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47" w:rsidRDefault="002E4847" w:rsidP="00C616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Calculate the total resistance and  current of the circuit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15pt;margin-top:7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Dh1car4AAAAAkBAAAPAAAAAAAAAAAAAAAAAH0EAABkcnMvZG93&#10;bnJldi54bWxQSwUGAAAAAAQABADzAAAAigUAAAAA&#10;" stroked="f">
                <v:textbox style="mso-fit-shape-to-text:t">
                  <w:txbxContent>
                    <w:p w:rsidR="002E4847" w:rsidRDefault="002E4847" w:rsidP="00C616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Calculate the total resistance and  current of the circuit shown</w:t>
                      </w:r>
                    </w:p>
                  </w:txbxContent>
                </v:textbox>
              </v:shape>
            </w:pict>
          </mc:Fallback>
        </mc:AlternateContent>
      </w:r>
    </w:p>
    <w:p w:rsidR="00C616D2" w:rsidRDefault="00C616D2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C616D2" w:rsidRDefault="00C616D2" w:rsidP="00C616D2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2C994130" wp14:editId="0E66867D">
            <wp:simplePos x="0" y="0"/>
            <wp:positionH relativeFrom="column">
              <wp:posOffset>2571750</wp:posOffset>
            </wp:positionH>
            <wp:positionV relativeFrom="paragraph">
              <wp:posOffset>325755</wp:posOffset>
            </wp:positionV>
            <wp:extent cx="3284220" cy="13684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stor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D2" w:rsidRDefault="00C616D2" w:rsidP="00C616D2">
      <w:pPr>
        <w:spacing w:after="100" w:afterAutospacing="1"/>
        <w:jc w:val="center"/>
        <w:rPr>
          <w:b/>
          <w:sz w:val="24"/>
          <w:szCs w:val="24"/>
        </w:rPr>
      </w:pPr>
      <w:r w:rsidRPr="00C616D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217CB" wp14:editId="18978AEF">
                <wp:simplePos x="0" y="0"/>
                <wp:positionH relativeFrom="column">
                  <wp:posOffset>300355</wp:posOffset>
                </wp:positionH>
                <wp:positionV relativeFrom="paragraph">
                  <wp:posOffset>213995</wp:posOffset>
                </wp:positionV>
                <wp:extent cx="2374265" cy="140398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47" w:rsidRDefault="002E4847" w:rsidP="00C616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Calculate the total resistance and current of the circuit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65pt;margin-top:16.8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Gv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" stroked="f">
                <v:textbox style="mso-fit-shape-to-text:t">
                  <w:txbxContent>
                    <w:p w:rsidR="002E4847" w:rsidRDefault="002E4847" w:rsidP="00C616D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Calculate the total resistance and current of the circuit shown</w:t>
                      </w:r>
                    </w:p>
                  </w:txbxContent>
                </v:textbox>
              </v:shape>
            </w:pict>
          </mc:Fallback>
        </mc:AlternateContent>
      </w:r>
    </w:p>
    <w:p w:rsidR="00B23939" w:rsidRDefault="00B23939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B23939" w:rsidRDefault="00B23939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B23939" w:rsidRDefault="002E4847" w:rsidP="00C616D2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193040</wp:posOffset>
                </wp:positionV>
                <wp:extent cx="266700" cy="352425"/>
                <wp:effectExtent l="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0.5pt;margin-top:15.2pt;width:21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" strokecolor="black [3040]">
                <v:stroke endarrow="open"/>
              </v:shape>
            </w:pict>
          </mc:Fallback>
        </mc:AlternateContent>
      </w:r>
      <w:r w:rsidR="00B23939" w:rsidRPr="00C616D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D3488" wp14:editId="6B84F1FC">
                <wp:simplePos x="0" y="0"/>
                <wp:positionH relativeFrom="column">
                  <wp:posOffset>360680</wp:posOffset>
                </wp:positionH>
                <wp:positionV relativeFrom="paragraph">
                  <wp:posOffset>381000</wp:posOffset>
                </wp:positionV>
                <wp:extent cx="2374265" cy="140398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47" w:rsidRDefault="002E4847" w:rsidP="00B23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Calculate the total resistance of the circuit shown and the current at the point indicated.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.4pt;margin-top:30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5cIwIAACM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" stroked="f">
                <v:textbox style="mso-fit-shape-to-text:t">
                  <w:txbxContent>
                    <w:p w:rsidR="002E4847" w:rsidRDefault="002E4847" w:rsidP="00B239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Calculate the total resistance of the circuit shown and the current at the point indicated.</w:t>
                      </w:r>
                    </w:p>
                  </w:txbxContent>
                </v:textbox>
              </v:shape>
            </w:pict>
          </mc:Fallback>
        </mc:AlternateContent>
      </w:r>
      <w:r w:rsidR="00B2393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777ADD04" wp14:editId="3F7DE74D">
            <wp:simplePos x="0" y="0"/>
            <wp:positionH relativeFrom="column">
              <wp:posOffset>2695575</wp:posOffset>
            </wp:positionH>
            <wp:positionV relativeFrom="paragraph">
              <wp:posOffset>30480</wp:posOffset>
            </wp:positionV>
            <wp:extent cx="3352800" cy="1485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939" w:rsidRDefault="00B23939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B23939" w:rsidRDefault="00B23939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B23939" w:rsidRDefault="00B23939" w:rsidP="00C616D2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B811EA5" wp14:editId="538180BF">
            <wp:simplePos x="0" y="0"/>
            <wp:positionH relativeFrom="column">
              <wp:posOffset>2523490</wp:posOffset>
            </wp:positionH>
            <wp:positionV relativeFrom="paragraph">
              <wp:posOffset>168910</wp:posOffset>
            </wp:positionV>
            <wp:extent cx="3667125" cy="166179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939" w:rsidRDefault="002E4847" w:rsidP="00C616D2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5134D" wp14:editId="51324ABC">
                <wp:simplePos x="0" y="0"/>
                <wp:positionH relativeFrom="column">
                  <wp:posOffset>2800350</wp:posOffset>
                </wp:positionH>
                <wp:positionV relativeFrom="paragraph">
                  <wp:posOffset>83185</wp:posOffset>
                </wp:positionV>
                <wp:extent cx="266700" cy="352425"/>
                <wp:effectExtent l="0" t="0" r="7620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20.5pt;margin-top:6.55pt;width:21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9FF5E" wp14:editId="2A76704C">
                <wp:simplePos x="0" y="0"/>
                <wp:positionH relativeFrom="column">
                  <wp:posOffset>4305300</wp:posOffset>
                </wp:positionH>
                <wp:positionV relativeFrom="paragraph">
                  <wp:posOffset>83185</wp:posOffset>
                </wp:positionV>
                <wp:extent cx="266700" cy="352425"/>
                <wp:effectExtent l="0" t="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339pt;margin-top:6.55pt;width:21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EE176" wp14:editId="61DC3B24">
                <wp:simplePos x="0" y="0"/>
                <wp:positionH relativeFrom="column">
                  <wp:posOffset>5267325</wp:posOffset>
                </wp:positionH>
                <wp:positionV relativeFrom="paragraph">
                  <wp:posOffset>83185</wp:posOffset>
                </wp:positionV>
                <wp:extent cx="266700" cy="352425"/>
                <wp:effectExtent l="0" t="0" r="7620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14.75pt;margin-top:6.55pt;width:21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">
                <v:stroke endarrow="open"/>
              </v:shape>
            </w:pict>
          </mc:Fallback>
        </mc:AlternateContent>
      </w:r>
      <w:r w:rsidR="00B23939" w:rsidRPr="00C616D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5B4A9" wp14:editId="19809668">
                <wp:simplePos x="0" y="0"/>
                <wp:positionH relativeFrom="column">
                  <wp:posOffset>328930</wp:posOffset>
                </wp:positionH>
                <wp:positionV relativeFrom="paragraph">
                  <wp:posOffset>185420</wp:posOffset>
                </wp:positionV>
                <wp:extent cx="2374265" cy="1403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47" w:rsidRDefault="002E4847" w:rsidP="002E48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Calculate the total resistance of the circuit and the current at the three places indicated.</w:t>
                            </w:r>
                            <w:r w:rsidRPr="002E484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5.9pt;margin-top:14.6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5yJQIAACM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" stroked="f">
                <v:textbox style="mso-fit-shape-to-text:t">
                  <w:txbxContent>
                    <w:p w:rsidR="002E4847" w:rsidRDefault="002E4847" w:rsidP="002E484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Calculate the total resistance of the circuit and the current at the three places indicated.</w:t>
                      </w:r>
                      <w:r w:rsidRPr="002E484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01CBE" w:rsidRDefault="00501CBE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501CBE" w:rsidRDefault="00501CBE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501CBE" w:rsidRDefault="00501CBE" w:rsidP="00C616D2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A57E42" wp14:editId="15E94EEB">
                <wp:simplePos x="0" y="0"/>
                <wp:positionH relativeFrom="column">
                  <wp:posOffset>5000625</wp:posOffset>
                </wp:positionH>
                <wp:positionV relativeFrom="paragraph">
                  <wp:posOffset>154305</wp:posOffset>
                </wp:positionV>
                <wp:extent cx="266700" cy="352425"/>
                <wp:effectExtent l="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93.75pt;margin-top:12.15pt;width:21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555E7" wp14:editId="403D522A">
                <wp:simplePos x="0" y="0"/>
                <wp:positionH relativeFrom="column">
                  <wp:posOffset>4429125</wp:posOffset>
                </wp:positionH>
                <wp:positionV relativeFrom="paragraph">
                  <wp:posOffset>154305</wp:posOffset>
                </wp:positionV>
                <wp:extent cx="266700" cy="352425"/>
                <wp:effectExtent l="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48.75pt;margin-top:12.15pt;width:21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">
                <v:stroke endarrow="open"/>
              </v:shape>
            </w:pict>
          </mc:Fallback>
        </mc:AlternateContent>
      </w:r>
      <w:r w:rsidRPr="00C616D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5E788" wp14:editId="2B1010D1">
                <wp:simplePos x="0" y="0"/>
                <wp:positionH relativeFrom="column">
                  <wp:posOffset>303530</wp:posOffset>
                </wp:positionH>
                <wp:positionV relativeFrom="paragraph">
                  <wp:posOffset>256540</wp:posOffset>
                </wp:positionV>
                <wp:extent cx="2374265" cy="140398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47" w:rsidRDefault="002E4847" w:rsidP="00B23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Calculate the total resistance of the circuit and the current at the three places indicated.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3.9pt;margin-top:20.2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gxJQIAACU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" stroked="f">
                <v:textbox style="mso-fit-shape-to-text:t">
                  <w:txbxContent>
                    <w:p w:rsidR="002E4847" w:rsidRDefault="002E4847" w:rsidP="00B2393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Calculate the total resistance of the circuit and the current at the three places indicated.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2261F58C" wp14:editId="2315CA9C">
            <wp:simplePos x="0" y="0"/>
            <wp:positionH relativeFrom="column">
              <wp:posOffset>2695575</wp:posOffset>
            </wp:positionH>
            <wp:positionV relativeFrom="paragraph">
              <wp:posOffset>24765</wp:posOffset>
            </wp:positionV>
            <wp:extent cx="2943225" cy="131889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CBE" w:rsidRDefault="00501CBE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501CBE" w:rsidRDefault="00501CBE" w:rsidP="00C616D2">
      <w:pPr>
        <w:spacing w:after="100" w:afterAutospacing="1"/>
        <w:jc w:val="center"/>
        <w:rPr>
          <w:b/>
          <w:sz w:val="24"/>
          <w:szCs w:val="24"/>
        </w:rPr>
      </w:pPr>
    </w:p>
    <w:p w:rsidR="00501CBE" w:rsidRDefault="00501CBE" w:rsidP="00C616D2">
      <w:pPr>
        <w:spacing w:after="100" w:afterAutospacing="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0" locked="0" layoutInCell="1" allowOverlap="1" wp14:anchorId="0DC0387B" wp14:editId="224383FA">
            <wp:simplePos x="0" y="0"/>
            <wp:positionH relativeFrom="column">
              <wp:posOffset>2962275</wp:posOffset>
            </wp:positionH>
            <wp:positionV relativeFrom="paragraph">
              <wp:posOffset>161925</wp:posOffset>
            </wp:positionV>
            <wp:extent cx="3042920" cy="1580515"/>
            <wp:effectExtent l="0" t="0" r="5080" b="63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CBE" w:rsidRDefault="00501CBE" w:rsidP="00C616D2">
      <w:pPr>
        <w:spacing w:after="100" w:afterAutospacing="1"/>
        <w:jc w:val="center"/>
        <w:rPr>
          <w:b/>
          <w:sz w:val="24"/>
          <w:szCs w:val="24"/>
        </w:rPr>
      </w:pPr>
      <w:r w:rsidRPr="00C616D2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76C08" wp14:editId="70482CF2">
                <wp:simplePos x="0" y="0"/>
                <wp:positionH relativeFrom="column">
                  <wp:posOffset>278130</wp:posOffset>
                </wp:positionH>
                <wp:positionV relativeFrom="paragraph">
                  <wp:posOffset>137795</wp:posOffset>
                </wp:positionV>
                <wp:extent cx="2374265" cy="140398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CBE" w:rsidRDefault="00501CBE" w:rsidP="00501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Calculate the total resistance of the circuit and the </w:t>
                            </w:r>
                            <w:r>
                              <w:t>voltage of the battery</w:t>
                            </w:r>
                            <w:r>
                              <w:t>.</w:t>
                            </w:r>
                            <w:r>
                              <w:t xml:space="preserve"> The current at the point indicated is 250mA or 0.25A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1.9pt;margin-top:10.85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oWJQ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" stroked="f">
                <v:textbox style="mso-fit-shape-to-text:t">
                  <w:txbxContent>
                    <w:p w:rsidR="00501CBE" w:rsidRDefault="00501CBE" w:rsidP="00501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Calculate the total resistance of the circuit and the </w:t>
                      </w:r>
                      <w:r>
                        <w:t>voltage of the battery</w:t>
                      </w:r>
                      <w:r>
                        <w:t>.</w:t>
                      </w:r>
                      <w:r>
                        <w:t xml:space="preserve"> The current at the point indicated is 250mA or 0.25A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550EF" wp14:editId="7BBEAC0D">
                <wp:simplePos x="0" y="0"/>
                <wp:positionH relativeFrom="column">
                  <wp:posOffset>2695575</wp:posOffset>
                </wp:positionH>
                <wp:positionV relativeFrom="paragraph">
                  <wp:posOffset>245110</wp:posOffset>
                </wp:positionV>
                <wp:extent cx="266700" cy="352425"/>
                <wp:effectExtent l="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12.25pt;margin-top:19.3pt;width:21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">
                <v:stroke endarrow="open"/>
              </v:shape>
            </w:pict>
          </mc:Fallback>
        </mc:AlternateContent>
      </w:r>
    </w:p>
    <w:p w:rsidR="00C616D2" w:rsidRPr="00C616D2" w:rsidRDefault="00C616D2" w:rsidP="00C616D2">
      <w:pPr>
        <w:spacing w:after="100" w:afterAutospacing="1"/>
        <w:jc w:val="center"/>
        <w:rPr>
          <w:b/>
          <w:sz w:val="24"/>
          <w:szCs w:val="24"/>
        </w:rPr>
      </w:pPr>
      <w:bookmarkStart w:id="0" w:name="_GoBack"/>
      <w:bookmarkEnd w:id="0"/>
    </w:p>
    <w:sectPr w:rsidR="00C616D2" w:rsidRPr="00C616D2" w:rsidSect="00C616D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A60FA"/>
    <w:multiLevelType w:val="hybridMultilevel"/>
    <w:tmpl w:val="5F70B1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D2"/>
    <w:rsid w:val="001B77AC"/>
    <w:rsid w:val="002E4847"/>
    <w:rsid w:val="00501CBE"/>
    <w:rsid w:val="00B23939"/>
    <w:rsid w:val="00C616D2"/>
    <w:rsid w:val="00E7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3CB16874</Template>
  <TotalTime>52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3</cp:revision>
  <dcterms:created xsi:type="dcterms:W3CDTF">2015-08-25T13:59:00Z</dcterms:created>
  <dcterms:modified xsi:type="dcterms:W3CDTF">2015-08-25T14:51:00Z</dcterms:modified>
</cp:coreProperties>
</file>