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EF" w:rsidRPr="00EC3C71" w:rsidRDefault="00EC3C71">
      <w:pPr>
        <w:rPr>
          <w:b/>
          <w:sz w:val="28"/>
        </w:rPr>
      </w:pPr>
      <w:r w:rsidRPr="00EC3C71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68F1" wp14:editId="1ED8A1B8">
                <wp:simplePos x="0" y="0"/>
                <wp:positionH relativeFrom="column">
                  <wp:posOffset>3725801</wp:posOffset>
                </wp:positionH>
                <wp:positionV relativeFrom="paragraph">
                  <wp:posOffset>-122830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71" w:rsidRDefault="00EC3C71">
                            <w:r>
                              <w:t>Name:</w:t>
                            </w:r>
                          </w:p>
                          <w:p w:rsidR="00EC3C71" w:rsidRDefault="00EC3C71"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35pt;margin-top:-9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RAZR5t8AAAALAQAADwAAAAAAAAAAAAAAAAB/BAAAZHJzL2Rv&#10;d25yZXYueG1sUEsFBgAAAAAEAAQA8wAAAIsFAAAAAA==&#10;">
                <v:textbox style="mso-fit-shape-to-text:t">
                  <w:txbxContent>
                    <w:p w:rsidR="00EC3C71" w:rsidRDefault="00EC3C71">
                      <w:r>
                        <w:t>Name:</w:t>
                      </w:r>
                    </w:p>
                    <w:p w:rsidR="00EC3C71" w:rsidRDefault="00EC3C71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Pr="00EC3C71">
        <w:rPr>
          <w:b/>
          <w:sz w:val="28"/>
        </w:rPr>
        <w:t xml:space="preserve">S3 Engineering Science </w:t>
      </w:r>
    </w:p>
    <w:p w:rsidR="00EC3C71" w:rsidRPr="00EC3C71" w:rsidRDefault="00EC3C71">
      <w:pPr>
        <w:rPr>
          <w:sz w:val="28"/>
        </w:rPr>
      </w:pPr>
      <w:r w:rsidRPr="00EC3C71">
        <w:rPr>
          <w:sz w:val="28"/>
        </w:rPr>
        <w:t>Structures Homework</w:t>
      </w:r>
    </w:p>
    <w:p w:rsidR="00EC3C71" w:rsidRPr="00EC3C71" w:rsidRDefault="00F41049">
      <w:pPr>
        <w:rPr>
          <w:sz w:val="28"/>
        </w:rPr>
      </w:pPr>
      <w:r>
        <w:rPr>
          <w:sz w:val="28"/>
        </w:rPr>
        <w:t>Bridges</w:t>
      </w:r>
    </w:p>
    <w:p w:rsidR="00EC3C71" w:rsidRPr="00EC3C71" w:rsidRDefault="00EC3C71">
      <w:pPr>
        <w:rPr>
          <w:b/>
          <w:sz w:val="28"/>
          <w:u w:val="single"/>
        </w:rPr>
      </w:pPr>
      <w:r w:rsidRPr="00EC3C71">
        <w:rPr>
          <w:b/>
          <w:sz w:val="28"/>
          <w:u w:val="single"/>
        </w:rPr>
        <w:t>Task</w:t>
      </w:r>
    </w:p>
    <w:p w:rsidR="00EC3C71" w:rsidRPr="00EC3C71" w:rsidRDefault="00EC3C71">
      <w:pPr>
        <w:rPr>
          <w:sz w:val="28"/>
        </w:rPr>
      </w:pPr>
      <w:r w:rsidRPr="00EC3C71">
        <w:rPr>
          <w:sz w:val="28"/>
        </w:rPr>
        <w:t xml:space="preserve">Find out about a famous </w:t>
      </w:r>
      <w:r w:rsidR="00F41049">
        <w:rPr>
          <w:sz w:val="28"/>
        </w:rPr>
        <w:t>bridge.</w:t>
      </w:r>
    </w:p>
    <w:p w:rsidR="00EC3C71" w:rsidRPr="00EC3C71" w:rsidRDefault="00EC3C71">
      <w:pPr>
        <w:rPr>
          <w:sz w:val="28"/>
        </w:rPr>
      </w:pPr>
      <w:r w:rsidRPr="00EC3C71">
        <w:rPr>
          <w:sz w:val="28"/>
        </w:rPr>
        <w:t>Choose a famous building and complete the fact file about it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C3C71" w:rsidTr="00EC3C71">
        <w:trPr>
          <w:trHeight w:val="742"/>
        </w:trPr>
        <w:tc>
          <w:tcPr>
            <w:tcW w:w="2518" w:type="dxa"/>
          </w:tcPr>
          <w:p w:rsidR="00EC3C71" w:rsidRPr="00EC3C71" w:rsidRDefault="00F41049" w:rsidP="00EC3C71">
            <w:pPr>
              <w:tabs>
                <w:tab w:val="center" w:pos="2202"/>
              </w:tabs>
              <w:rPr>
                <w:sz w:val="24"/>
              </w:rPr>
            </w:pPr>
            <w:r>
              <w:rPr>
                <w:sz w:val="24"/>
              </w:rPr>
              <w:t>Bridge</w:t>
            </w:r>
            <w:r w:rsidR="00EC3C71" w:rsidRPr="00EC3C71">
              <w:rPr>
                <w:sz w:val="24"/>
              </w:rPr>
              <w:t xml:space="preserve"> Name</w:t>
            </w:r>
            <w:r w:rsidR="00EC3C71" w:rsidRPr="00EC3C71">
              <w:rPr>
                <w:sz w:val="24"/>
              </w:rPr>
              <w:tab/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c>
          <w:tcPr>
            <w:tcW w:w="2518" w:type="dxa"/>
          </w:tcPr>
          <w:p w:rsidR="00EC3C71" w:rsidRPr="00EC3C71" w:rsidRDefault="00EC3C71" w:rsidP="00EC3C71">
            <w:pPr>
              <w:tabs>
                <w:tab w:val="center" w:pos="2202"/>
              </w:tabs>
              <w:rPr>
                <w:sz w:val="24"/>
              </w:rPr>
            </w:pPr>
            <w:r w:rsidRPr="00EC3C71">
              <w:rPr>
                <w:sz w:val="24"/>
              </w:rPr>
              <w:t>Location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c>
          <w:tcPr>
            <w:tcW w:w="2518" w:type="dxa"/>
          </w:tcPr>
          <w:p w:rsidR="00EC3C71" w:rsidRPr="00EC3C71" w:rsidRDefault="00F41049" w:rsidP="00F41049">
            <w:pPr>
              <w:rPr>
                <w:sz w:val="24"/>
              </w:rPr>
            </w:pPr>
            <w:r>
              <w:rPr>
                <w:sz w:val="24"/>
              </w:rPr>
              <w:t>Span</w:t>
            </w:r>
            <w:r w:rsidR="00EC3C71" w:rsidRPr="00EC3C71">
              <w:rPr>
                <w:sz w:val="24"/>
              </w:rPr>
              <w:t xml:space="preserve"> of </w:t>
            </w:r>
            <w:r>
              <w:rPr>
                <w:sz w:val="24"/>
              </w:rPr>
              <w:t>bridge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c>
          <w:tcPr>
            <w:tcW w:w="2518" w:type="dxa"/>
          </w:tcPr>
          <w:p w:rsidR="00EC3C71" w:rsidRPr="00EC3C71" w:rsidRDefault="00EC3C71">
            <w:pPr>
              <w:rPr>
                <w:sz w:val="24"/>
              </w:rPr>
            </w:pPr>
            <w:r w:rsidRPr="00EC3C71">
              <w:rPr>
                <w:sz w:val="24"/>
              </w:rPr>
              <w:t>Date of Construction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c>
          <w:tcPr>
            <w:tcW w:w="2518" w:type="dxa"/>
          </w:tcPr>
          <w:p w:rsidR="00EC3C71" w:rsidRPr="00EC3C71" w:rsidRDefault="00EC3C71">
            <w:pPr>
              <w:rPr>
                <w:sz w:val="24"/>
              </w:rPr>
            </w:pPr>
            <w:r w:rsidRPr="00EC3C71">
              <w:rPr>
                <w:sz w:val="24"/>
              </w:rPr>
              <w:t>Architect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rPr>
          <w:trHeight w:val="2114"/>
        </w:trPr>
        <w:tc>
          <w:tcPr>
            <w:tcW w:w="2518" w:type="dxa"/>
          </w:tcPr>
          <w:p w:rsidR="00EC3C71" w:rsidRPr="00EC3C71" w:rsidRDefault="00EC3C71">
            <w:pPr>
              <w:rPr>
                <w:sz w:val="24"/>
              </w:rPr>
            </w:pPr>
            <w:r w:rsidRPr="00EC3C71">
              <w:rPr>
                <w:sz w:val="24"/>
              </w:rPr>
              <w:t xml:space="preserve">Materials used to build 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rPr>
          <w:trHeight w:val="4370"/>
        </w:trPr>
        <w:tc>
          <w:tcPr>
            <w:tcW w:w="2518" w:type="dxa"/>
          </w:tcPr>
          <w:p w:rsidR="00EC3C71" w:rsidRPr="00EC3C71" w:rsidRDefault="00EC3C71" w:rsidP="00F41049">
            <w:pPr>
              <w:rPr>
                <w:sz w:val="24"/>
              </w:rPr>
            </w:pPr>
            <w:r>
              <w:rPr>
                <w:sz w:val="24"/>
              </w:rPr>
              <w:t xml:space="preserve">Image of </w:t>
            </w:r>
            <w:r w:rsidR="00F41049">
              <w:rPr>
                <w:sz w:val="24"/>
              </w:rPr>
              <w:t>bridge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  <w:bookmarkStart w:id="0" w:name="_GoBack"/>
            <w:bookmarkEnd w:id="0"/>
          </w:p>
        </w:tc>
      </w:tr>
    </w:tbl>
    <w:p w:rsidR="00EC3C71" w:rsidRDefault="00EC3C71"/>
    <w:sectPr w:rsidR="00EC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71"/>
    <w:rsid w:val="001E4A63"/>
    <w:rsid w:val="002E2B31"/>
    <w:rsid w:val="00EA44EF"/>
    <w:rsid w:val="00EC3C71"/>
    <w:rsid w:val="00F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4D9F4B4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Burns</dc:creator>
  <cp:keywords/>
  <dc:description/>
  <cp:lastModifiedBy>Mr Burns</cp:lastModifiedBy>
  <cp:revision>2</cp:revision>
  <dcterms:created xsi:type="dcterms:W3CDTF">2016-02-02T09:08:00Z</dcterms:created>
  <dcterms:modified xsi:type="dcterms:W3CDTF">2016-02-02T09:08:00Z</dcterms:modified>
</cp:coreProperties>
</file>