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D8" w:rsidRPr="00201E46" w:rsidRDefault="00B56C02" w:rsidP="00487DD8">
      <w:pPr>
        <w:jc w:val="both"/>
        <w:rPr>
          <w:b/>
          <w:sz w:val="72"/>
          <w:szCs w:val="72"/>
        </w:rPr>
      </w:pPr>
      <w:r w:rsidRPr="00201E46">
        <w:rPr>
          <w:b/>
          <w:noProof/>
          <w:sz w:val="96"/>
          <w:szCs w:val="96"/>
        </w:rPr>
        <mc:AlternateContent>
          <mc:Choice Requires="wps">
            <w:drawing>
              <wp:anchor distT="0" distB="0" distL="114300" distR="114300" simplePos="0" relativeHeight="251624448" behindDoc="1" locked="0" layoutInCell="1" allowOverlap="1" wp14:anchorId="6DEF3788" wp14:editId="0D325498">
                <wp:simplePos x="0" y="0"/>
                <wp:positionH relativeFrom="column">
                  <wp:posOffset>-514792</wp:posOffset>
                </wp:positionH>
                <wp:positionV relativeFrom="paragraph">
                  <wp:posOffset>-207010</wp:posOffset>
                </wp:positionV>
                <wp:extent cx="6699250" cy="9222740"/>
                <wp:effectExtent l="19050" t="19050" r="2540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92227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55pt;margin-top:-16.3pt;width:527.5pt;height:7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" filled="f" strokeweight="3pt"/>
            </w:pict>
          </mc:Fallback>
        </mc:AlternateContent>
      </w:r>
      <w:r w:rsidR="00487DD8" w:rsidRPr="00201E46">
        <w:rPr>
          <w:noProof/>
        </w:rPr>
        <w:drawing>
          <wp:anchor distT="0" distB="0" distL="114300" distR="114300" simplePos="0" relativeHeight="251625472" behindDoc="1" locked="0" layoutInCell="1" allowOverlap="1" wp14:anchorId="5EE40C2E" wp14:editId="6DB42D0E">
            <wp:simplePos x="0" y="0"/>
            <wp:positionH relativeFrom="column">
              <wp:posOffset>1368425</wp:posOffset>
            </wp:positionH>
            <wp:positionV relativeFrom="paragraph">
              <wp:posOffset>1270</wp:posOffset>
            </wp:positionV>
            <wp:extent cx="2548890" cy="1341120"/>
            <wp:effectExtent l="0" t="0" r="3810" b="0"/>
            <wp:wrapNone/>
            <wp:docPr id="2" name="Picture 2" descr="engineer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ineering_logo"/>
                    <pic:cNvPicPr>
                      <a:picLocks noChangeAspect="1" noChangeArrowheads="1"/>
                    </pic:cNvPicPr>
                  </pic:nvPicPr>
                  <pic:blipFill>
                    <a:blip r:embed="rId9">
                      <a:extLst>
                        <a:ext uri="{28A0092B-C50C-407E-A947-70E740481C1C}">
                          <a14:useLocalDpi xmlns:a14="http://schemas.microsoft.com/office/drawing/2010/main" val="0"/>
                        </a:ext>
                      </a:extLst>
                    </a:blip>
                    <a:srcRect r="16306"/>
                    <a:stretch>
                      <a:fillRect/>
                    </a:stretch>
                  </pic:blipFill>
                  <pic:spPr bwMode="auto">
                    <a:xfrm>
                      <a:off x="0" y="0"/>
                      <a:ext cx="254889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DD8" w:rsidRPr="00201E46" w:rsidRDefault="00487DD8" w:rsidP="00487DD8">
      <w:pPr>
        <w:jc w:val="both"/>
        <w:rPr>
          <w:b/>
          <w:sz w:val="96"/>
          <w:szCs w:val="96"/>
        </w:rPr>
      </w:pPr>
    </w:p>
    <w:p w:rsidR="00487DD8" w:rsidRPr="00201E46" w:rsidRDefault="00671097" w:rsidP="00487DD8">
      <w:pPr>
        <w:jc w:val="center"/>
        <w:rPr>
          <w:b/>
          <w:sz w:val="96"/>
          <w:szCs w:val="96"/>
        </w:rPr>
      </w:pPr>
      <w:r>
        <w:rPr>
          <w:b/>
          <w:sz w:val="96"/>
          <w:szCs w:val="96"/>
        </w:rPr>
        <w:t>Systems and Introduction to Electronics</w:t>
      </w:r>
    </w:p>
    <w:p w:rsidR="00487DD8" w:rsidRPr="00201E46" w:rsidRDefault="00487DD8" w:rsidP="00487DD8">
      <w:pPr>
        <w:jc w:val="both"/>
      </w:pPr>
    </w:p>
    <w:p w:rsidR="00487DD8" w:rsidRPr="00201E46" w:rsidRDefault="00EA5ED9">
      <w:pPr>
        <w:spacing w:after="200" w:line="276" w:lineRule="auto"/>
      </w:pPr>
      <w:r>
        <w:rPr>
          <w:noProof/>
        </w:rPr>
        <w:drawing>
          <wp:anchor distT="0" distB="0" distL="114300" distR="114300" simplePos="0" relativeHeight="251709440" behindDoc="0" locked="0" layoutInCell="1" allowOverlap="1" wp14:anchorId="343164F4" wp14:editId="65FAA9A6">
            <wp:simplePos x="0" y="0"/>
            <wp:positionH relativeFrom="column">
              <wp:posOffset>1505676</wp:posOffset>
            </wp:positionH>
            <wp:positionV relativeFrom="paragraph">
              <wp:posOffset>1109345</wp:posOffset>
            </wp:positionV>
            <wp:extent cx="2655570" cy="3684270"/>
            <wp:effectExtent l="0" t="0" r="0" b="0"/>
            <wp:wrapNone/>
            <wp:docPr id="164" name="Picture 164" descr="C:\Documents and Settings\burnsd\Local Settings\Temporary Internet Files\Content.IE5\T8B7ZBJL\MC900310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urnsd\Local Settings\Temporary Internet Files\Content.IE5\T8B7ZBJL\MC90031077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5570" cy="368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DD8" w:rsidRPr="00201E46">
        <w:br w:type="page"/>
      </w:r>
    </w:p>
    <w:p w:rsidR="004C6639" w:rsidRPr="00201E46" w:rsidRDefault="004C6639" w:rsidP="004C6639">
      <w:pPr>
        <w:pStyle w:val="Heading7"/>
        <w:jc w:val="center"/>
        <w:rPr>
          <w:b/>
          <w:sz w:val="50"/>
          <w:u w:val="single"/>
        </w:rPr>
      </w:pPr>
      <w:r w:rsidRPr="00201E46">
        <w:rPr>
          <w:b/>
          <w:sz w:val="50"/>
          <w:u w:val="single"/>
        </w:rPr>
        <w:lastRenderedPageBreak/>
        <w:t>THE SYSTEMS APPROACH</w:t>
      </w:r>
    </w:p>
    <w:p w:rsidR="004C6639" w:rsidRPr="00201E46" w:rsidRDefault="004C6639" w:rsidP="004C6639">
      <w:pPr>
        <w:jc w:val="both"/>
        <w:rPr>
          <w:b/>
          <w:bCs/>
          <w:sz w:val="30"/>
        </w:rPr>
      </w:pPr>
    </w:p>
    <w:p w:rsidR="004C6639" w:rsidRPr="00201E46" w:rsidRDefault="004C6639" w:rsidP="004C6639">
      <w:pPr>
        <w:pStyle w:val="Heading6"/>
        <w:jc w:val="both"/>
        <w:rPr>
          <w:rFonts w:ascii="Times New Roman" w:hAnsi="Times New Roman"/>
          <w:b w:val="0"/>
          <w:bCs w:val="0"/>
          <w:sz w:val="28"/>
          <w:szCs w:val="28"/>
        </w:rPr>
      </w:pPr>
      <w:r w:rsidRPr="00201E46">
        <w:rPr>
          <w:rFonts w:ascii="Times New Roman" w:hAnsi="Times New Roman"/>
          <w:b w:val="0"/>
          <w:bCs w:val="0"/>
          <w:sz w:val="28"/>
          <w:szCs w:val="28"/>
        </w:rPr>
        <w:t>Solving problems in technology can be made simpler if we use something called the SYSTEMS APPROACH.  Most things can be analysed using this method.</w:t>
      </w:r>
    </w:p>
    <w:p w:rsidR="004C6639" w:rsidRPr="00201E46" w:rsidRDefault="004C6639" w:rsidP="004C6639">
      <w:pPr>
        <w:pStyle w:val="Heading6"/>
        <w:jc w:val="both"/>
        <w:rPr>
          <w:rFonts w:ascii="Times New Roman" w:hAnsi="Times New Roman"/>
          <w:b w:val="0"/>
          <w:bCs w:val="0"/>
          <w:sz w:val="28"/>
          <w:szCs w:val="28"/>
        </w:rPr>
      </w:pPr>
    </w:p>
    <w:p w:rsidR="004C6639" w:rsidRPr="00201E46" w:rsidRDefault="004C6639" w:rsidP="004C6639">
      <w:pPr>
        <w:pStyle w:val="Heading6"/>
        <w:jc w:val="both"/>
        <w:rPr>
          <w:rFonts w:ascii="Times New Roman" w:hAnsi="Times New Roman"/>
          <w:b w:val="0"/>
          <w:bCs w:val="0"/>
          <w:sz w:val="28"/>
          <w:szCs w:val="28"/>
        </w:rPr>
      </w:pPr>
      <w:r w:rsidRPr="00201E46">
        <w:rPr>
          <w:rFonts w:ascii="Times New Roman" w:hAnsi="Times New Roman"/>
          <w:b w:val="0"/>
          <w:bCs w:val="0"/>
          <w:sz w:val="28"/>
          <w:szCs w:val="28"/>
        </w:rPr>
        <w:t xml:space="preserve">For most things we want it to do something for us. – This is called the </w:t>
      </w:r>
      <w:r w:rsidRPr="00201E46">
        <w:rPr>
          <w:rFonts w:ascii="Times New Roman" w:hAnsi="Times New Roman"/>
          <w:sz w:val="28"/>
          <w:szCs w:val="28"/>
        </w:rPr>
        <w:t>OUTPUT.</w:t>
      </w:r>
    </w:p>
    <w:p w:rsidR="004C6639" w:rsidRPr="00201E46" w:rsidRDefault="004C6639" w:rsidP="004C6639">
      <w:pPr>
        <w:pStyle w:val="BodyText"/>
        <w:jc w:val="both"/>
        <w:rPr>
          <w:sz w:val="28"/>
          <w:szCs w:val="28"/>
        </w:rPr>
      </w:pPr>
      <w:r w:rsidRPr="00201E46">
        <w:rPr>
          <w:sz w:val="28"/>
          <w:szCs w:val="28"/>
        </w:rPr>
        <w:t xml:space="preserve">To get it to do this we need to put something in. – this is called the </w:t>
      </w:r>
      <w:r w:rsidRPr="00201E46">
        <w:rPr>
          <w:b/>
          <w:bCs/>
          <w:sz w:val="28"/>
          <w:szCs w:val="28"/>
        </w:rPr>
        <w:t>INPUT.</w:t>
      </w:r>
    </w:p>
    <w:p w:rsidR="004C6639" w:rsidRPr="00201E46" w:rsidRDefault="004C6639" w:rsidP="004C6639">
      <w:pPr>
        <w:pStyle w:val="BodyText"/>
        <w:jc w:val="both"/>
        <w:rPr>
          <w:sz w:val="28"/>
          <w:szCs w:val="28"/>
        </w:rPr>
      </w:pPr>
      <w:r w:rsidRPr="00201E46">
        <w:rPr>
          <w:sz w:val="28"/>
          <w:szCs w:val="28"/>
        </w:rPr>
        <w:t xml:space="preserve">How this is done is called the </w:t>
      </w:r>
      <w:r w:rsidRPr="00201E46">
        <w:rPr>
          <w:b/>
          <w:bCs/>
          <w:sz w:val="28"/>
          <w:szCs w:val="28"/>
        </w:rPr>
        <w:t>PROCESS.</w:t>
      </w:r>
      <w:r w:rsidRPr="00201E46">
        <w:rPr>
          <w:sz w:val="28"/>
          <w:szCs w:val="28"/>
        </w:rPr>
        <w:t xml:space="preserve">  We do not need to know how it is done so the process is usually put inside a ‘Black Box.’</w:t>
      </w: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noProof/>
          <w:sz w:val="28"/>
          <w:szCs w:val="28"/>
        </w:rPr>
        <mc:AlternateContent>
          <mc:Choice Requires="wpg">
            <w:drawing>
              <wp:anchor distT="0" distB="0" distL="114300" distR="114300" simplePos="0" relativeHeight="251627520" behindDoc="0" locked="0" layoutInCell="1" allowOverlap="1" wp14:anchorId="5C4B2A4E" wp14:editId="4AA2ECD8">
                <wp:simplePos x="0" y="0"/>
                <wp:positionH relativeFrom="column">
                  <wp:posOffset>841375</wp:posOffset>
                </wp:positionH>
                <wp:positionV relativeFrom="paragraph">
                  <wp:posOffset>146685</wp:posOffset>
                </wp:positionV>
                <wp:extent cx="3399155" cy="657225"/>
                <wp:effectExtent l="12700" t="8255" r="7620" b="1079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155" cy="657225"/>
                          <a:chOff x="3253" y="7254"/>
                          <a:chExt cx="5353" cy="1035"/>
                        </a:xfrm>
                      </wpg:grpSpPr>
                      <wps:wsp>
                        <wps:cNvPr id="67" name="Text Box 5"/>
                        <wps:cNvSpPr txBox="1">
                          <a:spLocks noChangeArrowheads="1"/>
                        </wps:cNvSpPr>
                        <wps:spPr bwMode="auto">
                          <a:xfrm>
                            <a:off x="5117" y="7469"/>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pStyle w:val="Heading8"/>
                              </w:pPr>
                              <w:r>
                                <w:t>Process</w:t>
                              </w:r>
                            </w:p>
                          </w:txbxContent>
                        </wps:txbx>
                        <wps:bodyPr rot="0" vert="horz" wrap="square" lIns="91440" tIns="45720" rIns="91440" bIns="45720" anchor="t" anchorCtr="0" upright="1">
                          <a:noAutofit/>
                        </wps:bodyPr>
                      </wps:wsp>
                      <wps:wsp>
                        <wps:cNvPr id="68" name="Text Box 6"/>
                        <wps:cNvSpPr txBox="1">
                          <a:spLocks noChangeArrowheads="1"/>
                        </wps:cNvSpPr>
                        <wps:spPr bwMode="auto">
                          <a:xfrm>
                            <a:off x="3425" y="725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r>
                                <w:rPr>
                                  <w:rFonts w:ascii="Tempus Sans ITC" w:hAnsi="Tempus Sans ITC"/>
                                  <w:sz w:val="30"/>
                                </w:rPr>
                                <w:t>Input</w:t>
                              </w:r>
                            </w:p>
                          </w:txbxContent>
                        </wps:txbx>
                        <wps:bodyPr rot="0" vert="horz" wrap="square" lIns="91440" tIns="45720" rIns="91440" bIns="45720" anchor="t" anchorCtr="0" upright="1">
                          <a:noAutofit/>
                        </wps:bodyPr>
                      </wps:wsp>
                      <wps:wsp>
                        <wps:cNvPr id="69" name="Text Box 7"/>
                        <wps:cNvSpPr txBox="1">
                          <a:spLocks noChangeArrowheads="1"/>
                        </wps:cNvSpPr>
                        <wps:spPr bwMode="auto">
                          <a:xfrm>
                            <a:off x="7019" y="725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r>
                                <w:rPr>
                                  <w:rFonts w:ascii="Tempus Sans ITC" w:hAnsi="Tempus Sans ITC"/>
                                  <w:sz w:val="30"/>
                                </w:rPr>
                                <w:t>Output</w:t>
                              </w:r>
                            </w:p>
                          </w:txbxContent>
                        </wps:txbx>
                        <wps:bodyPr rot="0" vert="horz" wrap="square" lIns="91440" tIns="45720" rIns="91440" bIns="45720" anchor="t" anchorCtr="0" upright="1">
                          <a:noAutofit/>
                        </wps:bodyPr>
                      </wps:wsp>
                      <wps:wsp>
                        <wps:cNvPr id="70" name="Rectangle 8"/>
                        <wps:cNvSpPr>
                          <a:spLocks noChangeArrowheads="1"/>
                        </wps:cNvSpPr>
                        <wps:spPr bwMode="auto">
                          <a:xfrm>
                            <a:off x="4910" y="7260"/>
                            <a:ext cx="2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9"/>
                        <wps:cNvCnPr/>
                        <wps:spPr bwMode="auto">
                          <a:xfrm>
                            <a:off x="6949" y="7788"/>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0"/>
                        <wps:cNvCnPr/>
                        <wps:spPr bwMode="auto">
                          <a:xfrm>
                            <a:off x="3253" y="7763"/>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66.25pt;margin-top:11.55pt;width:267.65pt;height:51.75pt;z-index:251627520" coordorigin="3253,7254" coordsize="5353,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">
                <v:shapetype id="_x0000_t202" coordsize="21600,21600" o:spt="202" path="m,l,21600r21600,l21600,xe">
                  <v:stroke joinstyle="miter"/>
                  <v:path gradientshapeok="t" o:connecttype="rect"/>
                </v:shapetype>
                <v:shape id="Text Box 5" o:spid="_x0000_s1027" type="#_x0000_t202" style="position:absolute;left:5117;top:7469;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5E52DD" w:rsidRDefault="005E52DD" w:rsidP="004C6639">
                        <w:pPr>
                          <w:pStyle w:val="Heading8"/>
                        </w:pPr>
                        <w:r>
                          <w:t>Process</w:t>
                        </w:r>
                      </w:p>
                    </w:txbxContent>
                  </v:textbox>
                </v:shape>
                <v:shape id="Text Box 6" o:spid="_x0000_s1028" type="#_x0000_t202" style="position:absolute;left:3425;top:725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5E52DD" w:rsidRDefault="005E52DD" w:rsidP="004C6639">
                        <w:pPr>
                          <w:rPr>
                            <w:rFonts w:ascii="Tempus Sans ITC" w:hAnsi="Tempus Sans ITC"/>
                            <w:sz w:val="30"/>
                          </w:rPr>
                        </w:pPr>
                        <w:r>
                          <w:rPr>
                            <w:rFonts w:ascii="Tempus Sans ITC" w:hAnsi="Tempus Sans ITC"/>
                            <w:sz w:val="30"/>
                          </w:rPr>
                          <w:t>Input</w:t>
                        </w:r>
                      </w:p>
                    </w:txbxContent>
                  </v:textbox>
                </v:shape>
                <v:shape id="Text Box 7" o:spid="_x0000_s1029" type="#_x0000_t202" style="position:absolute;left:7019;top:725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5E52DD" w:rsidRDefault="005E52DD" w:rsidP="004C6639">
                        <w:pPr>
                          <w:rPr>
                            <w:rFonts w:ascii="Tempus Sans ITC" w:hAnsi="Tempus Sans ITC"/>
                            <w:sz w:val="30"/>
                          </w:rPr>
                        </w:pPr>
                        <w:r>
                          <w:rPr>
                            <w:rFonts w:ascii="Tempus Sans ITC" w:hAnsi="Tempus Sans ITC"/>
                            <w:sz w:val="30"/>
                          </w:rPr>
                          <w:t>Output</w:t>
                        </w:r>
                      </w:p>
                    </w:txbxContent>
                  </v:textbox>
                </v:shape>
                <v:rect id="Rectangle 8" o:spid="_x0000_s1030" style="position:absolute;left:4910;top:7260;width:20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c8MAA&#10;AADbAAAADwAAAGRycy9kb3ducmV2LnhtbERPz2vCMBS+C/sfwhO8aepAN6qxdENhJ2FuML09mmdS&#10;2ryUJtruvzeHwY4f3+9tMbpW3KkPtWcFy0UGgrjyumaj4PvrMH8FESKyxtYzKfilAMXuabLFXPuB&#10;P+l+ikakEA45KrAxdrmUobLkMCx8R5y4q+8dxgR7I3WPQwp3rXzOsrV0WHNqsNjRu6WqOd2cgn13&#10;OZYrE2T5E+258W/DwR6NUrPpWG5ARBrjv/jP/aEVvKT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Kc8MAAAADbAAAADwAAAAAAAAAAAAAAAACYAgAAZHJzL2Rvd25y&#10;ZXYueG1sUEsFBgAAAAAEAAQA9QAAAIUDAAAAAA==&#10;" filled="f"/>
                <v:line id="Line 9" o:spid="_x0000_s1031" style="position:absolute;visibility:visible;mso-wrap-style:square" from="6949,7788" to="8595,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0" o:spid="_x0000_s1032" style="position:absolute;visibility:visible;mso-wrap-style:square" from="3253,7763" to="4899,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w:pict>
          </mc:Fallback>
        </mc:AlternateContent>
      </w: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pStyle w:val="BodyText"/>
        <w:jc w:val="both"/>
        <w:rPr>
          <w:sz w:val="28"/>
          <w:szCs w:val="28"/>
        </w:rPr>
      </w:pPr>
      <w:r w:rsidRPr="00201E46">
        <w:rPr>
          <w:sz w:val="28"/>
          <w:szCs w:val="28"/>
        </w:rPr>
        <w:t xml:space="preserve">This block diagram is called the UNIVERSAL SYSTEM and can be applied to any system.  </w:t>
      </w: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sz w:val="28"/>
          <w:szCs w:val="28"/>
        </w:rPr>
        <w:t>It might help you to understand the idea of a system if you think about some of the systems that are at work in your own body.  For example: if you pick up a hot plate by mistake, you quickly put it down.  Your fingers sense the heat and pass a signal to your brain, your brain processes (decides what to do) this signal and sends its own signal to the muscles in your arm, then your muscles pull your hands away from the plate.</w:t>
      </w: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sz w:val="28"/>
          <w:szCs w:val="28"/>
        </w:rPr>
        <w:t xml:space="preserve">When going to work in the morning a person can use a car to get there.  He or she only needs to know how to drive and to put petrol into it.  How it all works can be left to the mechanics in the garage. </w:t>
      </w: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noProof/>
          <w:sz w:val="28"/>
          <w:szCs w:val="28"/>
        </w:rPr>
        <mc:AlternateContent>
          <mc:Choice Requires="wpg">
            <w:drawing>
              <wp:anchor distT="0" distB="0" distL="114300" distR="114300" simplePos="0" relativeHeight="251628544" behindDoc="0" locked="0" layoutInCell="1" allowOverlap="1" wp14:anchorId="6764F3A2" wp14:editId="26E36D89">
                <wp:simplePos x="0" y="0"/>
                <wp:positionH relativeFrom="column">
                  <wp:posOffset>788670</wp:posOffset>
                </wp:positionH>
                <wp:positionV relativeFrom="paragraph">
                  <wp:posOffset>46990</wp:posOffset>
                </wp:positionV>
                <wp:extent cx="3794760" cy="657225"/>
                <wp:effectExtent l="0" t="4445" r="0"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657225"/>
                          <a:chOff x="3095" y="12364"/>
                          <a:chExt cx="5976" cy="1035"/>
                        </a:xfrm>
                      </wpg:grpSpPr>
                      <wps:wsp>
                        <wps:cNvPr id="60" name="Text Box 12"/>
                        <wps:cNvSpPr txBox="1">
                          <a:spLocks noChangeArrowheads="1"/>
                        </wps:cNvSpPr>
                        <wps:spPr bwMode="auto">
                          <a:xfrm>
                            <a:off x="5117" y="12579"/>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pStyle w:val="Heading8"/>
                              </w:pPr>
                              <w:r>
                                <w:t>Car</w:t>
                              </w:r>
                            </w:p>
                          </w:txbxContent>
                        </wps:txbx>
                        <wps:bodyPr rot="0" vert="horz" wrap="square" lIns="91440" tIns="45720" rIns="91440" bIns="45720" anchor="t" anchorCtr="0" upright="1">
                          <a:noAutofit/>
                        </wps:bodyPr>
                      </wps:wsp>
                      <wps:wsp>
                        <wps:cNvPr id="61" name="Text Box 13"/>
                        <wps:cNvSpPr txBox="1">
                          <a:spLocks noChangeArrowheads="1"/>
                        </wps:cNvSpPr>
                        <wps:spPr bwMode="auto">
                          <a:xfrm>
                            <a:off x="3095" y="1236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r>
                                <w:rPr>
                                  <w:rFonts w:ascii="Tempus Sans ITC" w:hAnsi="Tempus Sans ITC"/>
                                  <w:sz w:val="30"/>
                                </w:rPr>
                                <w:t>Petrol</w:t>
                              </w:r>
                            </w:p>
                          </w:txbxContent>
                        </wps:txbx>
                        <wps:bodyPr rot="0" vert="horz" wrap="square" lIns="91440" tIns="45720" rIns="91440" bIns="45720" anchor="t" anchorCtr="0" upright="1">
                          <a:noAutofit/>
                        </wps:bodyPr>
                      </wps:wsp>
                      <wps:wsp>
                        <wps:cNvPr id="62" name="Text Box 14"/>
                        <wps:cNvSpPr txBox="1">
                          <a:spLocks noChangeArrowheads="1"/>
                        </wps:cNvSpPr>
                        <wps:spPr bwMode="auto">
                          <a:xfrm>
                            <a:off x="7049" y="12364"/>
                            <a:ext cx="202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r>
                                <w:rPr>
                                  <w:rFonts w:ascii="Tempus Sans ITC" w:hAnsi="Tempus Sans ITC"/>
                                  <w:sz w:val="30"/>
                                </w:rPr>
                                <w:t>Movement</w:t>
                              </w:r>
                            </w:p>
                          </w:txbxContent>
                        </wps:txbx>
                        <wps:bodyPr rot="0" vert="horz" wrap="square" lIns="91440" tIns="45720" rIns="91440" bIns="45720" anchor="t" anchorCtr="0" upright="1">
                          <a:noAutofit/>
                        </wps:bodyPr>
                      </wps:wsp>
                      <wps:wsp>
                        <wps:cNvPr id="63" name="Rectangle 15"/>
                        <wps:cNvSpPr>
                          <a:spLocks noChangeArrowheads="1"/>
                        </wps:cNvSpPr>
                        <wps:spPr bwMode="auto">
                          <a:xfrm>
                            <a:off x="4910" y="12370"/>
                            <a:ext cx="2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6"/>
                        <wps:cNvCnPr/>
                        <wps:spPr bwMode="auto">
                          <a:xfrm>
                            <a:off x="6949" y="12898"/>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7"/>
                        <wps:cNvCnPr/>
                        <wps:spPr bwMode="auto">
                          <a:xfrm>
                            <a:off x="3253" y="12873"/>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33" style="position:absolute;left:0;text-align:left;margin-left:62.1pt;margin-top:3.7pt;width:298.8pt;height:51.75pt;z-index:251628544" coordorigin="3095,12364" coordsize="597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">
                <v:shape id="Text Box 12" o:spid="_x0000_s1034" type="#_x0000_t202" style="position:absolute;left:5117;top:12579;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5E52DD" w:rsidRDefault="005E52DD" w:rsidP="004C6639">
                        <w:pPr>
                          <w:pStyle w:val="Heading8"/>
                        </w:pPr>
                        <w:r>
                          <w:t>Car</w:t>
                        </w:r>
                      </w:p>
                    </w:txbxContent>
                  </v:textbox>
                </v:shape>
                <v:shape id="Text Box 13" o:spid="_x0000_s1035" type="#_x0000_t202" style="position:absolute;left:3095;top:1236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5E52DD" w:rsidRDefault="005E52DD" w:rsidP="004C6639">
                        <w:pPr>
                          <w:rPr>
                            <w:rFonts w:ascii="Tempus Sans ITC" w:hAnsi="Tempus Sans ITC"/>
                            <w:sz w:val="30"/>
                          </w:rPr>
                        </w:pPr>
                        <w:r>
                          <w:rPr>
                            <w:rFonts w:ascii="Tempus Sans ITC" w:hAnsi="Tempus Sans ITC"/>
                            <w:sz w:val="30"/>
                          </w:rPr>
                          <w:t>Petrol</w:t>
                        </w:r>
                      </w:p>
                    </w:txbxContent>
                  </v:textbox>
                </v:shape>
                <v:shape id="Text Box 14" o:spid="_x0000_s1036" type="#_x0000_t202" style="position:absolute;left:7049;top:12364;width:202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5E52DD" w:rsidRDefault="005E52DD" w:rsidP="004C6639">
                        <w:pPr>
                          <w:rPr>
                            <w:rFonts w:ascii="Tempus Sans ITC" w:hAnsi="Tempus Sans ITC"/>
                            <w:sz w:val="30"/>
                          </w:rPr>
                        </w:pPr>
                        <w:r>
                          <w:rPr>
                            <w:rFonts w:ascii="Tempus Sans ITC" w:hAnsi="Tempus Sans ITC"/>
                            <w:sz w:val="30"/>
                          </w:rPr>
                          <w:t>Movement</w:t>
                        </w:r>
                      </w:p>
                    </w:txbxContent>
                  </v:textbox>
                </v:shape>
                <v:rect id="Rectangle 15" o:spid="_x0000_s1037" style="position:absolute;left:4910;top:12370;width:20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line id="Line 16" o:spid="_x0000_s1038" style="position:absolute;visibility:visible;mso-wrap-style:square" from="6949,12898" to="859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7" o:spid="_x0000_s1039" style="position:absolute;visibility:visible;mso-wrap-style:square" from="3253,12873" to="489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group>
            </w:pict>
          </mc:Fallback>
        </mc:AlternateContent>
      </w: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201E46" w:rsidRDefault="00201E46">
      <w:pPr>
        <w:spacing w:after="200" w:line="276" w:lineRule="auto"/>
        <w:rPr>
          <w:sz w:val="28"/>
          <w:szCs w:val="28"/>
        </w:rPr>
      </w:pPr>
      <w:r>
        <w:rPr>
          <w:sz w:val="28"/>
          <w:szCs w:val="28"/>
        </w:rPr>
        <w:br w:type="page"/>
      </w:r>
    </w:p>
    <w:p w:rsidR="004C6639" w:rsidRPr="00201E46" w:rsidRDefault="00292492" w:rsidP="004C6639">
      <w:pPr>
        <w:jc w:val="both"/>
        <w:rPr>
          <w:sz w:val="28"/>
          <w:szCs w:val="28"/>
        </w:rPr>
      </w:pPr>
      <w:r w:rsidRPr="00201E46">
        <w:rPr>
          <w:noProof/>
          <w:sz w:val="28"/>
          <w:szCs w:val="28"/>
        </w:rPr>
        <w:lastRenderedPageBreak/>
        <mc:AlternateContent>
          <mc:Choice Requires="wps">
            <w:drawing>
              <wp:anchor distT="0" distB="0" distL="114300" distR="114300" simplePos="0" relativeHeight="251641856" behindDoc="1" locked="0" layoutInCell="1" allowOverlap="1" wp14:anchorId="48D45F66" wp14:editId="165CB807">
                <wp:simplePos x="0" y="0"/>
                <wp:positionH relativeFrom="column">
                  <wp:posOffset>-252248</wp:posOffset>
                </wp:positionH>
                <wp:positionV relativeFrom="paragraph">
                  <wp:posOffset>47297</wp:posOffset>
                </wp:positionV>
                <wp:extent cx="6116801" cy="8024648"/>
                <wp:effectExtent l="0" t="0" r="17780" b="1460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801" cy="8024648"/>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9.85pt;margin-top:3.7pt;width:481.65pt;height:63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" strokeweight="2pt"/>
            </w:pict>
          </mc:Fallback>
        </mc:AlternateContent>
      </w:r>
    </w:p>
    <w:p w:rsidR="004C6639" w:rsidRPr="00201E46" w:rsidRDefault="004C6639" w:rsidP="004C6639">
      <w:pPr>
        <w:pStyle w:val="Heading6"/>
        <w:jc w:val="both"/>
        <w:rPr>
          <w:rFonts w:ascii="Times New Roman" w:hAnsi="Times New Roman"/>
          <w:sz w:val="28"/>
          <w:szCs w:val="28"/>
          <w:u w:val="single"/>
        </w:rPr>
      </w:pPr>
      <w:r w:rsidRPr="00201E46">
        <w:rPr>
          <w:rFonts w:ascii="Times New Roman" w:hAnsi="Times New Roman"/>
          <w:sz w:val="28"/>
          <w:szCs w:val="28"/>
          <w:u w:val="single"/>
        </w:rPr>
        <w:t>Task 1</w:t>
      </w:r>
    </w:p>
    <w:p w:rsidR="004C6639" w:rsidRPr="00E735E0" w:rsidRDefault="004C6639" w:rsidP="004C6639">
      <w:pPr>
        <w:pStyle w:val="BodyText"/>
        <w:jc w:val="both"/>
        <w:rPr>
          <w:sz w:val="28"/>
          <w:szCs w:val="28"/>
        </w:rPr>
      </w:pPr>
      <w:r w:rsidRPr="00E735E0">
        <w:rPr>
          <w:bCs/>
          <w:sz w:val="28"/>
          <w:szCs w:val="28"/>
        </w:rPr>
        <w:t>Copy and complete the block diagrams below by adding the correct inputs and outputs.</w:t>
      </w: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noProof/>
          <w:sz w:val="28"/>
          <w:szCs w:val="28"/>
        </w:rPr>
        <mc:AlternateContent>
          <mc:Choice Requires="wpg">
            <w:drawing>
              <wp:anchor distT="0" distB="0" distL="114300" distR="114300" simplePos="0" relativeHeight="251629568" behindDoc="0" locked="0" layoutInCell="1" allowOverlap="1" wp14:anchorId="05C3F9F4" wp14:editId="4A58ABDB">
                <wp:simplePos x="0" y="0"/>
                <wp:positionH relativeFrom="column">
                  <wp:posOffset>720090</wp:posOffset>
                </wp:positionH>
                <wp:positionV relativeFrom="paragraph">
                  <wp:posOffset>125095</wp:posOffset>
                </wp:positionV>
                <wp:extent cx="3794760" cy="657225"/>
                <wp:effectExtent l="0" t="5080" r="0" b="139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657225"/>
                          <a:chOff x="3095" y="12364"/>
                          <a:chExt cx="5976" cy="1035"/>
                        </a:xfrm>
                      </wpg:grpSpPr>
                      <wps:wsp>
                        <wps:cNvPr id="52" name="Text Box 19"/>
                        <wps:cNvSpPr txBox="1">
                          <a:spLocks noChangeArrowheads="1"/>
                        </wps:cNvSpPr>
                        <wps:spPr bwMode="auto">
                          <a:xfrm>
                            <a:off x="5117" y="12579"/>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pStyle w:val="Heading8"/>
                                <w:rPr>
                                  <w:sz w:val="24"/>
                                </w:rPr>
                              </w:pPr>
                              <w:r>
                                <w:rPr>
                                  <w:sz w:val="24"/>
                                </w:rPr>
                                <w:t>Doorbell</w:t>
                              </w:r>
                            </w:p>
                          </w:txbxContent>
                        </wps:txbx>
                        <wps:bodyPr rot="0" vert="horz" wrap="square" lIns="91440" tIns="45720" rIns="91440" bIns="45720" anchor="t" anchorCtr="0" upright="1">
                          <a:noAutofit/>
                        </wps:bodyPr>
                      </wps:wsp>
                      <wps:wsp>
                        <wps:cNvPr id="53" name="Text Box 20"/>
                        <wps:cNvSpPr txBox="1">
                          <a:spLocks noChangeArrowheads="1"/>
                        </wps:cNvSpPr>
                        <wps:spPr bwMode="auto">
                          <a:xfrm>
                            <a:off x="3095" y="1236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54" name="Text Box 21"/>
                        <wps:cNvSpPr txBox="1">
                          <a:spLocks noChangeArrowheads="1"/>
                        </wps:cNvSpPr>
                        <wps:spPr bwMode="auto">
                          <a:xfrm>
                            <a:off x="7049" y="12364"/>
                            <a:ext cx="202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55" name="Rectangle 22"/>
                        <wps:cNvSpPr>
                          <a:spLocks noChangeArrowheads="1"/>
                        </wps:cNvSpPr>
                        <wps:spPr bwMode="auto">
                          <a:xfrm>
                            <a:off x="4910" y="12370"/>
                            <a:ext cx="2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23"/>
                        <wps:cNvCnPr/>
                        <wps:spPr bwMode="auto">
                          <a:xfrm>
                            <a:off x="6949" y="12898"/>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4"/>
                        <wps:cNvCnPr/>
                        <wps:spPr bwMode="auto">
                          <a:xfrm>
                            <a:off x="3253" y="12873"/>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40" style="position:absolute;left:0;text-align:left;margin-left:56.7pt;margin-top:9.85pt;width:298.8pt;height:51.75pt;z-index:251629568" coordorigin="3095,12364" coordsize="597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">
                <v:shape id="Text Box 19" o:spid="_x0000_s1041" type="#_x0000_t202" style="position:absolute;left:5117;top:12579;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5E52DD" w:rsidRDefault="005E52DD" w:rsidP="004C6639">
                        <w:pPr>
                          <w:pStyle w:val="Heading8"/>
                          <w:rPr>
                            <w:sz w:val="24"/>
                          </w:rPr>
                        </w:pPr>
                        <w:r>
                          <w:rPr>
                            <w:sz w:val="24"/>
                          </w:rPr>
                          <w:t>Doorbell</w:t>
                        </w:r>
                      </w:p>
                    </w:txbxContent>
                  </v:textbox>
                </v:shape>
                <v:shape id="Text Box 20" o:spid="_x0000_s1042" type="#_x0000_t202" style="position:absolute;left:3095;top:1236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E52DD" w:rsidRDefault="005E52DD" w:rsidP="004C6639">
                        <w:pPr>
                          <w:rPr>
                            <w:rFonts w:ascii="Tempus Sans ITC" w:hAnsi="Tempus Sans ITC"/>
                            <w:sz w:val="30"/>
                          </w:rPr>
                        </w:pPr>
                      </w:p>
                    </w:txbxContent>
                  </v:textbox>
                </v:shape>
                <v:shape id="Text Box 21" o:spid="_x0000_s1043" type="#_x0000_t202" style="position:absolute;left:7049;top:12364;width:202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5E52DD" w:rsidRDefault="005E52DD" w:rsidP="004C6639">
                        <w:pPr>
                          <w:rPr>
                            <w:rFonts w:ascii="Tempus Sans ITC" w:hAnsi="Tempus Sans ITC"/>
                            <w:sz w:val="30"/>
                          </w:rPr>
                        </w:pPr>
                      </w:p>
                    </w:txbxContent>
                  </v:textbox>
                </v:shape>
                <v:rect id="Rectangle 22" o:spid="_x0000_s1044" style="position:absolute;left:4910;top:12370;width:20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jCMIA&#10;AADbAAAADwAAAGRycy9kb3ducmV2LnhtbESPQWsCMRSE7wX/Q3iCt5q1sKWsRlmlgiehVlBvj80z&#10;Wdy8LJvorv++KRR6HGbmG2axGlwjHtSF2rOC2TQDQVx5XbNRcPzevn6ACBFZY+OZFDwpwGo5ellg&#10;oX3PX/Q4RCMShEOBCmyMbSFlqCw5DFPfEifv6juHMcnOSN1hn+CukW9Z9i4d1pwWLLa0sVTdDnen&#10;4LO97MvcBFmeoj3f/Lrf2r1RajIeyjmISEP8D/+1d1pBnsP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GMIwgAAANsAAAAPAAAAAAAAAAAAAAAAAJgCAABkcnMvZG93&#10;bnJldi54bWxQSwUGAAAAAAQABAD1AAAAhwMAAAAA&#10;" filled="f"/>
                <v:line id="Line 23" o:spid="_x0000_s1045" style="position:absolute;visibility:visible;mso-wrap-style:square" from="6949,12898" to="859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4" o:spid="_x0000_s1046" style="position:absolute;visibility:visible;mso-wrap-style:square" from="3253,12873" to="489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w:pict>
          </mc:Fallback>
        </mc:AlternateContent>
      </w: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noProof/>
          <w:sz w:val="28"/>
          <w:szCs w:val="28"/>
        </w:rPr>
        <mc:AlternateContent>
          <mc:Choice Requires="wpg">
            <w:drawing>
              <wp:anchor distT="0" distB="0" distL="114300" distR="114300" simplePos="0" relativeHeight="251630592" behindDoc="0" locked="0" layoutInCell="1" allowOverlap="1" wp14:anchorId="46C5BC76" wp14:editId="2ADBD4C8">
                <wp:simplePos x="0" y="0"/>
                <wp:positionH relativeFrom="column">
                  <wp:posOffset>720090</wp:posOffset>
                </wp:positionH>
                <wp:positionV relativeFrom="paragraph">
                  <wp:posOffset>104140</wp:posOffset>
                </wp:positionV>
                <wp:extent cx="3794760" cy="657225"/>
                <wp:effectExtent l="0" t="1270" r="0" b="825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657225"/>
                          <a:chOff x="3095" y="12364"/>
                          <a:chExt cx="5976" cy="1035"/>
                        </a:xfrm>
                      </wpg:grpSpPr>
                      <wps:wsp>
                        <wps:cNvPr id="45" name="Text Box 26"/>
                        <wps:cNvSpPr txBox="1">
                          <a:spLocks noChangeArrowheads="1"/>
                        </wps:cNvSpPr>
                        <wps:spPr bwMode="auto">
                          <a:xfrm>
                            <a:off x="5117" y="12579"/>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pStyle w:val="Heading8"/>
                                <w:rPr>
                                  <w:sz w:val="24"/>
                                </w:rPr>
                              </w:pPr>
                              <w:r>
                                <w:rPr>
                                  <w:sz w:val="24"/>
                                </w:rPr>
                                <w:t>Windmill</w:t>
                              </w:r>
                            </w:p>
                          </w:txbxContent>
                        </wps:txbx>
                        <wps:bodyPr rot="0" vert="horz" wrap="square" lIns="91440" tIns="45720" rIns="91440" bIns="45720" anchor="t" anchorCtr="0" upright="1">
                          <a:noAutofit/>
                        </wps:bodyPr>
                      </wps:wsp>
                      <wps:wsp>
                        <wps:cNvPr id="46" name="Text Box 27"/>
                        <wps:cNvSpPr txBox="1">
                          <a:spLocks noChangeArrowheads="1"/>
                        </wps:cNvSpPr>
                        <wps:spPr bwMode="auto">
                          <a:xfrm>
                            <a:off x="3095" y="1236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47" name="Text Box 28"/>
                        <wps:cNvSpPr txBox="1">
                          <a:spLocks noChangeArrowheads="1"/>
                        </wps:cNvSpPr>
                        <wps:spPr bwMode="auto">
                          <a:xfrm>
                            <a:off x="7049" y="12364"/>
                            <a:ext cx="202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48" name="Rectangle 29"/>
                        <wps:cNvSpPr>
                          <a:spLocks noChangeArrowheads="1"/>
                        </wps:cNvSpPr>
                        <wps:spPr bwMode="auto">
                          <a:xfrm>
                            <a:off x="4910" y="12370"/>
                            <a:ext cx="2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0"/>
                        <wps:cNvCnPr/>
                        <wps:spPr bwMode="auto">
                          <a:xfrm>
                            <a:off x="6949" y="12898"/>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1"/>
                        <wps:cNvCnPr/>
                        <wps:spPr bwMode="auto">
                          <a:xfrm>
                            <a:off x="3253" y="12873"/>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47" style="position:absolute;left:0;text-align:left;margin-left:56.7pt;margin-top:8.2pt;width:298.8pt;height:51.75pt;z-index:251630592" coordorigin="3095,12364" coordsize="597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">
                <v:shape id="Text Box 26" o:spid="_x0000_s1048" type="#_x0000_t202" style="position:absolute;left:5117;top:12579;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E52DD" w:rsidRDefault="005E52DD" w:rsidP="004C6639">
                        <w:pPr>
                          <w:pStyle w:val="Heading8"/>
                          <w:rPr>
                            <w:sz w:val="24"/>
                          </w:rPr>
                        </w:pPr>
                        <w:r>
                          <w:rPr>
                            <w:sz w:val="24"/>
                          </w:rPr>
                          <w:t>Windmill</w:t>
                        </w:r>
                      </w:p>
                    </w:txbxContent>
                  </v:textbox>
                </v:shape>
                <v:shape id="Text Box 27" o:spid="_x0000_s1049" type="#_x0000_t202" style="position:absolute;left:3095;top:1236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5E52DD" w:rsidRDefault="005E52DD" w:rsidP="004C6639">
                        <w:pPr>
                          <w:rPr>
                            <w:rFonts w:ascii="Tempus Sans ITC" w:hAnsi="Tempus Sans ITC"/>
                            <w:sz w:val="30"/>
                          </w:rPr>
                        </w:pPr>
                      </w:p>
                    </w:txbxContent>
                  </v:textbox>
                </v:shape>
                <v:shape id="_x0000_s1050" type="#_x0000_t202" style="position:absolute;left:7049;top:12364;width:202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5E52DD" w:rsidRDefault="005E52DD" w:rsidP="004C6639">
                        <w:pPr>
                          <w:rPr>
                            <w:rFonts w:ascii="Tempus Sans ITC" w:hAnsi="Tempus Sans ITC"/>
                            <w:sz w:val="30"/>
                          </w:rPr>
                        </w:pPr>
                      </w:p>
                    </w:txbxContent>
                  </v:textbox>
                </v:shape>
                <v:rect id="Rectangle 29" o:spid="_x0000_s1051" style="position:absolute;left:4910;top:12370;width:20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S8AA&#10;AADbAAAADwAAAGRycy9kb3ducmV2LnhtbERPz2vCMBS+C/sfwhO8aerQ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aS8AAAADbAAAADwAAAAAAAAAAAAAAAACYAgAAZHJzL2Rvd25y&#10;ZXYueG1sUEsFBgAAAAAEAAQA9QAAAIUDAAAAAA==&#10;" filled="f"/>
                <v:line id="Line 30" o:spid="_x0000_s1052" style="position:absolute;visibility:visible;mso-wrap-style:square" from="6949,12898" to="859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31" o:spid="_x0000_s1053" style="position:absolute;visibility:visible;mso-wrap-style:square" from="3253,12873" to="489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w:pict>
          </mc:Fallback>
        </mc:AlternateContent>
      </w: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noProof/>
          <w:sz w:val="28"/>
          <w:szCs w:val="28"/>
        </w:rPr>
        <mc:AlternateContent>
          <mc:Choice Requires="wpg">
            <w:drawing>
              <wp:anchor distT="0" distB="0" distL="114300" distR="114300" simplePos="0" relativeHeight="251631616" behindDoc="0" locked="0" layoutInCell="1" allowOverlap="1" wp14:anchorId="4E7ED54C" wp14:editId="72C999E0">
                <wp:simplePos x="0" y="0"/>
                <wp:positionH relativeFrom="column">
                  <wp:posOffset>720090</wp:posOffset>
                </wp:positionH>
                <wp:positionV relativeFrom="paragraph">
                  <wp:posOffset>83820</wp:posOffset>
                </wp:positionV>
                <wp:extent cx="3794760" cy="657225"/>
                <wp:effectExtent l="0" t="6985" r="0" b="120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657225"/>
                          <a:chOff x="3095" y="12364"/>
                          <a:chExt cx="5976" cy="1035"/>
                        </a:xfrm>
                      </wpg:grpSpPr>
                      <wps:wsp>
                        <wps:cNvPr id="38" name="Text Box 33"/>
                        <wps:cNvSpPr txBox="1">
                          <a:spLocks noChangeArrowheads="1"/>
                        </wps:cNvSpPr>
                        <wps:spPr bwMode="auto">
                          <a:xfrm>
                            <a:off x="5117" y="12579"/>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pStyle w:val="Heading8"/>
                                <w:rPr>
                                  <w:sz w:val="24"/>
                                </w:rPr>
                              </w:pPr>
                              <w:r>
                                <w:rPr>
                                  <w:sz w:val="24"/>
                                </w:rPr>
                                <w:t>Table lamp</w:t>
                              </w:r>
                            </w:p>
                          </w:txbxContent>
                        </wps:txbx>
                        <wps:bodyPr rot="0" vert="horz" wrap="square" lIns="91440" tIns="45720" rIns="91440" bIns="45720" anchor="t" anchorCtr="0" upright="1">
                          <a:noAutofit/>
                        </wps:bodyPr>
                      </wps:wsp>
                      <wps:wsp>
                        <wps:cNvPr id="39" name="Text Box 34"/>
                        <wps:cNvSpPr txBox="1">
                          <a:spLocks noChangeArrowheads="1"/>
                        </wps:cNvSpPr>
                        <wps:spPr bwMode="auto">
                          <a:xfrm>
                            <a:off x="3095" y="1236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7049" y="12364"/>
                            <a:ext cx="202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41" name="Rectangle 36"/>
                        <wps:cNvSpPr>
                          <a:spLocks noChangeArrowheads="1"/>
                        </wps:cNvSpPr>
                        <wps:spPr bwMode="auto">
                          <a:xfrm>
                            <a:off x="4910" y="12370"/>
                            <a:ext cx="2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7"/>
                        <wps:cNvCnPr/>
                        <wps:spPr bwMode="auto">
                          <a:xfrm>
                            <a:off x="6949" y="12898"/>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8"/>
                        <wps:cNvCnPr/>
                        <wps:spPr bwMode="auto">
                          <a:xfrm>
                            <a:off x="3253" y="12873"/>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54" style="position:absolute;left:0;text-align:left;margin-left:56.7pt;margin-top:6.6pt;width:298.8pt;height:51.75pt;z-index:251631616" coordorigin="3095,12364" coordsize="597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">
                <v:shape id="Text Box 33" o:spid="_x0000_s1055" type="#_x0000_t202" style="position:absolute;left:5117;top:12579;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E52DD" w:rsidRDefault="005E52DD" w:rsidP="004C6639">
                        <w:pPr>
                          <w:pStyle w:val="Heading8"/>
                          <w:rPr>
                            <w:sz w:val="24"/>
                          </w:rPr>
                        </w:pPr>
                        <w:r>
                          <w:rPr>
                            <w:sz w:val="24"/>
                          </w:rPr>
                          <w:t>Table lamp</w:t>
                        </w:r>
                      </w:p>
                    </w:txbxContent>
                  </v:textbox>
                </v:shape>
                <v:shape id="Text Box 34" o:spid="_x0000_s1056" type="#_x0000_t202" style="position:absolute;left:3095;top:1236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E52DD" w:rsidRDefault="005E52DD" w:rsidP="004C6639">
                        <w:pPr>
                          <w:rPr>
                            <w:rFonts w:ascii="Tempus Sans ITC" w:hAnsi="Tempus Sans ITC"/>
                            <w:sz w:val="30"/>
                          </w:rPr>
                        </w:pPr>
                      </w:p>
                    </w:txbxContent>
                  </v:textbox>
                </v:shape>
                <v:shape id="Text Box 35" o:spid="_x0000_s1057" type="#_x0000_t202" style="position:absolute;left:7049;top:12364;width:202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E52DD" w:rsidRDefault="005E52DD" w:rsidP="004C6639">
                        <w:pPr>
                          <w:rPr>
                            <w:rFonts w:ascii="Tempus Sans ITC" w:hAnsi="Tempus Sans ITC"/>
                            <w:sz w:val="30"/>
                          </w:rPr>
                        </w:pPr>
                      </w:p>
                    </w:txbxContent>
                  </v:textbox>
                </v:shape>
                <v:rect id="Rectangle 36" o:spid="_x0000_s1058" style="position:absolute;left:4910;top:12370;width:20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z1sMA&#10;AADbAAAADwAAAGRycy9kb3ducmV2LnhtbESPT2sCMRTE74V+h/AKvdWso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z1sMAAADbAAAADwAAAAAAAAAAAAAAAACYAgAAZHJzL2Rv&#10;d25yZXYueG1sUEsFBgAAAAAEAAQA9QAAAIgDAAAAAA==&#10;" filled="f"/>
                <v:line id="Line 37" o:spid="_x0000_s1059" style="position:absolute;visibility:visible;mso-wrap-style:square" from="6949,12898" to="859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38" o:spid="_x0000_s1060" style="position:absolute;visibility:visible;mso-wrap-style:square" from="3253,12873" to="489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w:pict>
          </mc:Fallback>
        </mc:AlternateContent>
      </w: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noProof/>
          <w:sz w:val="28"/>
          <w:szCs w:val="28"/>
        </w:rPr>
        <mc:AlternateContent>
          <mc:Choice Requires="wpg">
            <w:drawing>
              <wp:anchor distT="0" distB="0" distL="114300" distR="114300" simplePos="0" relativeHeight="251632640" behindDoc="0" locked="0" layoutInCell="1" allowOverlap="1" wp14:anchorId="3B211B57" wp14:editId="0022A0EA">
                <wp:simplePos x="0" y="0"/>
                <wp:positionH relativeFrom="column">
                  <wp:posOffset>720090</wp:posOffset>
                </wp:positionH>
                <wp:positionV relativeFrom="paragraph">
                  <wp:posOffset>62865</wp:posOffset>
                </wp:positionV>
                <wp:extent cx="3794760" cy="657225"/>
                <wp:effectExtent l="0" t="3175" r="0" b="63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657225"/>
                          <a:chOff x="3095" y="12364"/>
                          <a:chExt cx="5976" cy="1035"/>
                        </a:xfrm>
                      </wpg:grpSpPr>
                      <wps:wsp>
                        <wps:cNvPr id="31" name="Text Box 40"/>
                        <wps:cNvSpPr txBox="1">
                          <a:spLocks noChangeArrowheads="1"/>
                        </wps:cNvSpPr>
                        <wps:spPr bwMode="auto">
                          <a:xfrm>
                            <a:off x="5117" y="12579"/>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pStyle w:val="Heading8"/>
                                <w:rPr>
                                  <w:sz w:val="24"/>
                                </w:rPr>
                              </w:pPr>
                              <w:r>
                                <w:rPr>
                                  <w:sz w:val="24"/>
                                </w:rPr>
                                <w:t>CD player</w:t>
                              </w:r>
                            </w:p>
                          </w:txbxContent>
                        </wps:txbx>
                        <wps:bodyPr rot="0" vert="horz" wrap="square" lIns="91440" tIns="45720" rIns="91440" bIns="45720" anchor="t" anchorCtr="0" upright="1">
                          <a:noAutofit/>
                        </wps:bodyPr>
                      </wps:wsp>
                      <wps:wsp>
                        <wps:cNvPr id="32" name="Text Box 41"/>
                        <wps:cNvSpPr txBox="1">
                          <a:spLocks noChangeArrowheads="1"/>
                        </wps:cNvSpPr>
                        <wps:spPr bwMode="auto">
                          <a:xfrm>
                            <a:off x="3095" y="1236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33" name="Text Box 42"/>
                        <wps:cNvSpPr txBox="1">
                          <a:spLocks noChangeArrowheads="1"/>
                        </wps:cNvSpPr>
                        <wps:spPr bwMode="auto">
                          <a:xfrm>
                            <a:off x="7049" y="12364"/>
                            <a:ext cx="202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34" name="Rectangle 43"/>
                        <wps:cNvSpPr>
                          <a:spLocks noChangeArrowheads="1"/>
                        </wps:cNvSpPr>
                        <wps:spPr bwMode="auto">
                          <a:xfrm>
                            <a:off x="4910" y="12370"/>
                            <a:ext cx="2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4"/>
                        <wps:cNvCnPr/>
                        <wps:spPr bwMode="auto">
                          <a:xfrm>
                            <a:off x="6949" y="12898"/>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5"/>
                        <wps:cNvCnPr/>
                        <wps:spPr bwMode="auto">
                          <a:xfrm>
                            <a:off x="3253" y="12873"/>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61" style="position:absolute;left:0;text-align:left;margin-left:56.7pt;margin-top:4.95pt;width:298.8pt;height:51.75pt;z-index:251632640" coordorigin="3095,12364" coordsize="597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">
                <v:shape id="Text Box 40" o:spid="_x0000_s1062" type="#_x0000_t202" style="position:absolute;left:5117;top:12579;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E52DD" w:rsidRDefault="005E52DD" w:rsidP="004C6639">
                        <w:pPr>
                          <w:pStyle w:val="Heading8"/>
                          <w:rPr>
                            <w:sz w:val="24"/>
                          </w:rPr>
                        </w:pPr>
                        <w:r>
                          <w:rPr>
                            <w:sz w:val="24"/>
                          </w:rPr>
                          <w:t>CD player</w:t>
                        </w:r>
                      </w:p>
                    </w:txbxContent>
                  </v:textbox>
                </v:shape>
                <v:shape id="Text Box 41" o:spid="_x0000_s1063" type="#_x0000_t202" style="position:absolute;left:3095;top:1236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5E52DD" w:rsidRDefault="005E52DD" w:rsidP="004C6639">
                        <w:pPr>
                          <w:rPr>
                            <w:rFonts w:ascii="Tempus Sans ITC" w:hAnsi="Tempus Sans ITC"/>
                            <w:sz w:val="30"/>
                          </w:rPr>
                        </w:pPr>
                      </w:p>
                    </w:txbxContent>
                  </v:textbox>
                </v:shape>
                <v:shape id="Text Box 42" o:spid="_x0000_s1064" type="#_x0000_t202" style="position:absolute;left:7049;top:12364;width:202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E52DD" w:rsidRDefault="005E52DD" w:rsidP="004C6639">
                        <w:pPr>
                          <w:rPr>
                            <w:rFonts w:ascii="Tempus Sans ITC" w:hAnsi="Tempus Sans ITC"/>
                            <w:sz w:val="30"/>
                          </w:rPr>
                        </w:pPr>
                      </w:p>
                    </w:txbxContent>
                  </v:textbox>
                </v:shape>
                <v:rect id="Rectangle 43" o:spid="_x0000_s1065" style="position:absolute;left:4910;top:12370;width:20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line id="Line 44" o:spid="_x0000_s1066" style="position:absolute;visibility:visible;mso-wrap-style:square" from="6949,12898" to="859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5" o:spid="_x0000_s1067" style="position:absolute;visibility:visible;mso-wrap-style:square" from="3253,12873" to="489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w:pict>
          </mc:Fallback>
        </mc:AlternateContent>
      </w: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noProof/>
          <w:sz w:val="28"/>
          <w:szCs w:val="28"/>
        </w:rPr>
        <mc:AlternateContent>
          <mc:Choice Requires="wpg">
            <w:drawing>
              <wp:anchor distT="0" distB="0" distL="114300" distR="114300" simplePos="0" relativeHeight="251633664" behindDoc="0" locked="0" layoutInCell="1" allowOverlap="1" wp14:anchorId="4B83EF59" wp14:editId="1F8207F8">
                <wp:simplePos x="0" y="0"/>
                <wp:positionH relativeFrom="column">
                  <wp:posOffset>719455</wp:posOffset>
                </wp:positionH>
                <wp:positionV relativeFrom="paragraph">
                  <wp:posOffset>41910</wp:posOffset>
                </wp:positionV>
                <wp:extent cx="3794760" cy="657225"/>
                <wp:effectExtent l="0" t="8890" r="635"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657225"/>
                          <a:chOff x="3095" y="12364"/>
                          <a:chExt cx="5976" cy="1035"/>
                        </a:xfrm>
                      </wpg:grpSpPr>
                      <wps:wsp>
                        <wps:cNvPr id="24" name="Text Box 47"/>
                        <wps:cNvSpPr txBox="1">
                          <a:spLocks noChangeArrowheads="1"/>
                        </wps:cNvSpPr>
                        <wps:spPr bwMode="auto">
                          <a:xfrm>
                            <a:off x="5117" y="12579"/>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pStyle w:val="Heading8"/>
                                <w:rPr>
                                  <w:sz w:val="24"/>
                                </w:rPr>
                              </w:pPr>
                              <w:r>
                                <w:rPr>
                                  <w:sz w:val="24"/>
                                </w:rPr>
                                <w:t>TV</w:t>
                              </w:r>
                            </w:p>
                          </w:txbxContent>
                        </wps:txbx>
                        <wps:bodyPr rot="0" vert="horz" wrap="square" lIns="91440" tIns="45720" rIns="91440" bIns="45720" anchor="t" anchorCtr="0" upright="1">
                          <a:noAutofit/>
                        </wps:bodyPr>
                      </wps:wsp>
                      <wps:wsp>
                        <wps:cNvPr id="25" name="Text Box 48"/>
                        <wps:cNvSpPr txBox="1">
                          <a:spLocks noChangeArrowheads="1"/>
                        </wps:cNvSpPr>
                        <wps:spPr bwMode="auto">
                          <a:xfrm>
                            <a:off x="3095" y="1236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26" name="Text Box 49"/>
                        <wps:cNvSpPr txBox="1">
                          <a:spLocks noChangeArrowheads="1"/>
                        </wps:cNvSpPr>
                        <wps:spPr bwMode="auto">
                          <a:xfrm>
                            <a:off x="7049" y="12364"/>
                            <a:ext cx="202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27" name="Rectangle 50"/>
                        <wps:cNvSpPr>
                          <a:spLocks noChangeArrowheads="1"/>
                        </wps:cNvSpPr>
                        <wps:spPr bwMode="auto">
                          <a:xfrm>
                            <a:off x="4910" y="12370"/>
                            <a:ext cx="2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51"/>
                        <wps:cNvCnPr/>
                        <wps:spPr bwMode="auto">
                          <a:xfrm>
                            <a:off x="6949" y="12898"/>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52"/>
                        <wps:cNvCnPr/>
                        <wps:spPr bwMode="auto">
                          <a:xfrm>
                            <a:off x="3253" y="12873"/>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68" style="position:absolute;left:0;text-align:left;margin-left:56.65pt;margin-top:3.3pt;width:298.8pt;height:51.75pt;z-index:251633664" coordorigin="3095,12364" coordsize="597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">
                <v:shape id="Text Box 47" o:spid="_x0000_s1069" type="#_x0000_t202" style="position:absolute;left:5117;top:12579;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E52DD" w:rsidRDefault="005E52DD" w:rsidP="004C6639">
                        <w:pPr>
                          <w:pStyle w:val="Heading8"/>
                          <w:rPr>
                            <w:sz w:val="24"/>
                          </w:rPr>
                        </w:pPr>
                        <w:r>
                          <w:rPr>
                            <w:sz w:val="24"/>
                          </w:rPr>
                          <w:t>TV</w:t>
                        </w:r>
                      </w:p>
                    </w:txbxContent>
                  </v:textbox>
                </v:shape>
                <v:shape id="Text Box 48" o:spid="_x0000_s1070" type="#_x0000_t202" style="position:absolute;left:3095;top:1236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E52DD" w:rsidRDefault="005E52DD" w:rsidP="004C6639">
                        <w:pPr>
                          <w:rPr>
                            <w:rFonts w:ascii="Tempus Sans ITC" w:hAnsi="Tempus Sans ITC"/>
                            <w:sz w:val="30"/>
                          </w:rPr>
                        </w:pPr>
                      </w:p>
                    </w:txbxContent>
                  </v:textbox>
                </v:shape>
                <v:shape id="Text Box 49" o:spid="_x0000_s1071" type="#_x0000_t202" style="position:absolute;left:7049;top:12364;width:202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E52DD" w:rsidRDefault="005E52DD" w:rsidP="004C6639">
                        <w:pPr>
                          <w:rPr>
                            <w:rFonts w:ascii="Tempus Sans ITC" w:hAnsi="Tempus Sans ITC"/>
                            <w:sz w:val="30"/>
                          </w:rPr>
                        </w:pPr>
                      </w:p>
                    </w:txbxContent>
                  </v:textbox>
                </v:shape>
                <v:rect id="Rectangle 50" o:spid="_x0000_s1072" style="position:absolute;left:4910;top:12370;width:20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line id="Line 51" o:spid="_x0000_s1073" style="position:absolute;visibility:visible;mso-wrap-style:square" from="6949,12898" to="859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52" o:spid="_x0000_s1074" style="position:absolute;visibility:visible;mso-wrap-style:square" from="3253,12873" to="489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r w:rsidRPr="00201E46">
        <w:rPr>
          <w:noProof/>
          <w:sz w:val="28"/>
          <w:szCs w:val="28"/>
        </w:rPr>
        <mc:AlternateContent>
          <mc:Choice Requires="wpg">
            <w:drawing>
              <wp:anchor distT="0" distB="0" distL="114300" distR="114300" simplePos="0" relativeHeight="251634688" behindDoc="0" locked="0" layoutInCell="1" allowOverlap="1" wp14:anchorId="5A7886C4" wp14:editId="5CD6E697">
                <wp:simplePos x="0" y="0"/>
                <wp:positionH relativeFrom="column">
                  <wp:posOffset>719455</wp:posOffset>
                </wp:positionH>
                <wp:positionV relativeFrom="paragraph">
                  <wp:posOffset>21590</wp:posOffset>
                </wp:positionV>
                <wp:extent cx="3794760" cy="657225"/>
                <wp:effectExtent l="0" t="5080" r="635" b="139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657225"/>
                          <a:chOff x="3095" y="12364"/>
                          <a:chExt cx="5976" cy="1035"/>
                        </a:xfrm>
                      </wpg:grpSpPr>
                      <wps:wsp>
                        <wps:cNvPr id="17" name="Text Box 54"/>
                        <wps:cNvSpPr txBox="1">
                          <a:spLocks noChangeArrowheads="1"/>
                        </wps:cNvSpPr>
                        <wps:spPr bwMode="auto">
                          <a:xfrm>
                            <a:off x="5117" y="12579"/>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pStyle w:val="Heading8"/>
                                <w:rPr>
                                  <w:sz w:val="24"/>
                                </w:rPr>
                              </w:pPr>
                              <w:r>
                                <w:rPr>
                                  <w:sz w:val="24"/>
                                </w:rPr>
                                <w:t>Hair dryer</w:t>
                              </w:r>
                            </w:p>
                          </w:txbxContent>
                        </wps:txbx>
                        <wps:bodyPr rot="0" vert="horz" wrap="square" lIns="91440" tIns="45720" rIns="91440" bIns="45720" anchor="t" anchorCtr="0" upright="1">
                          <a:noAutofit/>
                        </wps:bodyPr>
                      </wps:wsp>
                      <wps:wsp>
                        <wps:cNvPr id="18" name="Text Box 55"/>
                        <wps:cNvSpPr txBox="1">
                          <a:spLocks noChangeArrowheads="1"/>
                        </wps:cNvSpPr>
                        <wps:spPr bwMode="auto">
                          <a:xfrm>
                            <a:off x="3095" y="12364"/>
                            <a:ext cx="158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19" name="Text Box 56"/>
                        <wps:cNvSpPr txBox="1">
                          <a:spLocks noChangeArrowheads="1"/>
                        </wps:cNvSpPr>
                        <wps:spPr bwMode="auto">
                          <a:xfrm>
                            <a:off x="7049" y="12364"/>
                            <a:ext cx="202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DD" w:rsidRDefault="005E52DD" w:rsidP="004C6639">
                              <w:pPr>
                                <w:rPr>
                                  <w:rFonts w:ascii="Tempus Sans ITC" w:hAnsi="Tempus Sans ITC"/>
                                  <w:sz w:val="30"/>
                                </w:rPr>
                              </w:pPr>
                            </w:p>
                          </w:txbxContent>
                        </wps:txbx>
                        <wps:bodyPr rot="0" vert="horz" wrap="square" lIns="91440" tIns="45720" rIns="91440" bIns="45720" anchor="t" anchorCtr="0" upright="1">
                          <a:noAutofit/>
                        </wps:bodyPr>
                      </wps:wsp>
                      <wps:wsp>
                        <wps:cNvPr id="20" name="Rectangle 57"/>
                        <wps:cNvSpPr>
                          <a:spLocks noChangeArrowheads="1"/>
                        </wps:cNvSpPr>
                        <wps:spPr bwMode="auto">
                          <a:xfrm>
                            <a:off x="4910" y="12370"/>
                            <a:ext cx="20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58"/>
                        <wps:cNvCnPr/>
                        <wps:spPr bwMode="auto">
                          <a:xfrm>
                            <a:off x="6949" y="12898"/>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9"/>
                        <wps:cNvCnPr/>
                        <wps:spPr bwMode="auto">
                          <a:xfrm>
                            <a:off x="3253" y="12873"/>
                            <a:ext cx="1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75" style="position:absolute;left:0;text-align:left;margin-left:56.65pt;margin-top:1.7pt;width:298.8pt;height:51.75pt;z-index:251634688" coordorigin="3095,12364" coordsize="597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">
                <v:shape id="Text Box 54" o:spid="_x0000_s1076" type="#_x0000_t202" style="position:absolute;left:5117;top:12579;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E52DD" w:rsidRDefault="005E52DD" w:rsidP="004C6639">
                        <w:pPr>
                          <w:pStyle w:val="Heading8"/>
                          <w:rPr>
                            <w:sz w:val="24"/>
                          </w:rPr>
                        </w:pPr>
                        <w:r>
                          <w:rPr>
                            <w:sz w:val="24"/>
                          </w:rPr>
                          <w:t>Hair dryer</w:t>
                        </w:r>
                      </w:p>
                    </w:txbxContent>
                  </v:textbox>
                </v:shape>
                <v:shape id="Text Box 55" o:spid="_x0000_s1077" type="#_x0000_t202" style="position:absolute;left:3095;top:12364;width:1587;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E52DD" w:rsidRDefault="005E52DD" w:rsidP="004C6639">
                        <w:pPr>
                          <w:rPr>
                            <w:rFonts w:ascii="Tempus Sans ITC" w:hAnsi="Tempus Sans ITC"/>
                            <w:sz w:val="30"/>
                          </w:rPr>
                        </w:pPr>
                      </w:p>
                    </w:txbxContent>
                  </v:textbox>
                </v:shape>
                <v:shape id="Text Box 56" o:spid="_x0000_s1078" type="#_x0000_t202" style="position:absolute;left:7049;top:12364;width:202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E52DD" w:rsidRDefault="005E52DD" w:rsidP="004C6639">
                        <w:pPr>
                          <w:rPr>
                            <w:rFonts w:ascii="Tempus Sans ITC" w:hAnsi="Tempus Sans ITC"/>
                            <w:sz w:val="30"/>
                          </w:rPr>
                        </w:pPr>
                      </w:p>
                    </w:txbxContent>
                  </v:textbox>
                </v:shape>
                <v:rect id="Rectangle 57" o:spid="_x0000_s1079" style="position:absolute;left:4910;top:12370;width:20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line id="Line 58" o:spid="_x0000_s1080" style="position:absolute;visibility:visible;mso-wrap-style:square" from="6949,12898" to="859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59" o:spid="_x0000_s1081" style="position:absolute;visibility:visible;mso-wrap-style:square" from="3253,12873" to="489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jc w:val="both"/>
        <w:rPr>
          <w:sz w:val="28"/>
          <w:szCs w:val="28"/>
        </w:rPr>
      </w:pPr>
    </w:p>
    <w:p w:rsidR="004C6639" w:rsidRPr="00201E46" w:rsidRDefault="004C6639" w:rsidP="004C6639">
      <w:pPr>
        <w:pStyle w:val="Heading6"/>
        <w:jc w:val="both"/>
        <w:rPr>
          <w:rFonts w:ascii="Times New Roman" w:hAnsi="Times New Roman"/>
          <w:sz w:val="28"/>
          <w:szCs w:val="28"/>
          <w:u w:val="single"/>
        </w:rPr>
      </w:pPr>
      <w:r w:rsidRPr="00201E46">
        <w:rPr>
          <w:rFonts w:ascii="Times New Roman" w:hAnsi="Times New Roman"/>
          <w:sz w:val="28"/>
          <w:szCs w:val="28"/>
          <w:u w:val="single"/>
        </w:rPr>
        <w:t>Extension</w:t>
      </w:r>
    </w:p>
    <w:p w:rsidR="004C6639" w:rsidRPr="00450FA3" w:rsidRDefault="004C6639" w:rsidP="004C6639">
      <w:pPr>
        <w:pStyle w:val="BodyText"/>
        <w:jc w:val="both"/>
        <w:rPr>
          <w:bCs/>
          <w:sz w:val="28"/>
          <w:szCs w:val="28"/>
        </w:rPr>
      </w:pPr>
      <w:r w:rsidRPr="00450FA3">
        <w:rPr>
          <w:bCs/>
          <w:sz w:val="28"/>
          <w:szCs w:val="28"/>
        </w:rPr>
        <w:t>Some of these systems can have more than 1 input or more than 1 output.  Add anymore you can think of to your block diagrams.</w:t>
      </w:r>
    </w:p>
    <w:p w:rsidR="00201E46" w:rsidRDefault="00201E46">
      <w:pPr>
        <w:spacing w:after="200" w:line="276" w:lineRule="auto"/>
        <w:rPr>
          <w:rFonts w:ascii="Tempus Sans ITC" w:hAnsi="Tempus Sans ITC"/>
          <w:b/>
          <w:sz w:val="50"/>
          <w:szCs w:val="50"/>
          <w:u w:val="single"/>
        </w:rPr>
      </w:pPr>
      <w:r>
        <w:rPr>
          <w:rFonts w:ascii="Tempus Sans ITC" w:hAnsi="Tempus Sans ITC"/>
          <w:b/>
          <w:sz w:val="50"/>
          <w:szCs w:val="50"/>
          <w:u w:val="single"/>
        </w:rPr>
        <w:br w:type="page"/>
      </w:r>
    </w:p>
    <w:p w:rsidR="007A71BC" w:rsidRDefault="002E338B">
      <w:pPr>
        <w:spacing w:after="200" w:line="276" w:lineRule="auto"/>
      </w:pPr>
      <w:r>
        <w:rPr>
          <w:noProof/>
        </w:rPr>
        <w:lastRenderedPageBreak/>
        <mc:AlternateContent>
          <mc:Choice Requires="wps">
            <w:drawing>
              <wp:anchor distT="36576" distB="36576" distL="36576" distR="36576" simplePos="0" relativeHeight="251712512" behindDoc="0" locked="0" layoutInCell="1" allowOverlap="1" wp14:anchorId="69B62EE3" wp14:editId="0D31B62D">
                <wp:simplePos x="0" y="0"/>
                <wp:positionH relativeFrom="column">
                  <wp:posOffset>100965</wp:posOffset>
                </wp:positionH>
                <wp:positionV relativeFrom="paragraph">
                  <wp:posOffset>2660015</wp:posOffset>
                </wp:positionV>
                <wp:extent cx="1080135" cy="504190"/>
                <wp:effectExtent l="0" t="0" r="24765" b="1016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Light sensor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82" style="position:absolute;margin-left:7.95pt;margin-top:209.45pt;width:85.05pt;height:39.7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" filled="f" strokecolor="black [0]" insetpen="t">
                <v:shadow color="#ccc"/>
                <v:textbox inset="2.88pt,2.88pt,2.88pt,2.88pt">
                  <w:txbxContent>
                    <w:p w:rsidR="005E52DD" w:rsidRDefault="005E52DD" w:rsidP="007A71BC">
                      <w:pPr>
                        <w:widowControl w:val="0"/>
                      </w:pPr>
                      <w:r>
                        <w:t>Light sensor</w:t>
                      </w:r>
                    </w:p>
                  </w:txbxContent>
                </v:textbox>
              </v:rect>
            </w:pict>
          </mc:Fallback>
        </mc:AlternateContent>
      </w:r>
      <w:r>
        <w:rPr>
          <w:noProof/>
        </w:rPr>
        <mc:AlternateContent>
          <mc:Choice Requires="wps">
            <w:drawing>
              <wp:anchor distT="36576" distB="36576" distL="36576" distR="36576" simplePos="0" relativeHeight="251945984" behindDoc="0" locked="0" layoutInCell="1" allowOverlap="1" wp14:anchorId="734852C5" wp14:editId="389C53AA">
                <wp:simplePos x="0" y="0"/>
                <wp:positionH relativeFrom="column">
                  <wp:posOffset>104140</wp:posOffset>
                </wp:positionH>
                <wp:positionV relativeFrom="paragraph">
                  <wp:posOffset>3468370</wp:posOffset>
                </wp:positionV>
                <wp:extent cx="1080135" cy="647700"/>
                <wp:effectExtent l="0" t="0" r="24765" b="1905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E338B">
                            <w:pPr>
                              <w:widowControl w:val="0"/>
                            </w:pPr>
                            <w:r>
                              <w:t>Moisture Sensor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83" style="position:absolute;margin-left:8.2pt;margin-top:273.1pt;width:85.05pt;height:51pt;z-index:25194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" filled="f" insetpen="t">
                <v:shadow color="#ccc"/>
                <v:textbox inset="2.88pt,2.88pt,2.88pt,2.88pt">
                  <w:txbxContent>
                    <w:p w:rsidR="005E52DD" w:rsidRDefault="005E52DD" w:rsidP="002E338B">
                      <w:pPr>
                        <w:widowControl w:val="0"/>
                      </w:pPr>
                      <w:r>
                        <w:t>Moisture Sensor</w:t>
                      </w:r>
                    </w:p>
                  </w:txbxContent>
                </v:textbox>
              </v:rect>
            </w:pict>
          </mc:Fallback>
        </mc:AlternateContent>
      </w:r>
      <w:r>
        <w:rPr>
          <w:noProof/>
        </w:rPr>
        <mc:AlternateContent>
          <mc:Choice Requires="wps">
            <w:drawing>
              <wp:anchor distT="36576" distB="36576" distL="36576" distR="36576" simplePos="0" relativeHeight="251734016" behindDoc="0" locked="0" layoutInCell="1" allowOverlap="1" wp14:anchorId="60428396" wp14:editId="72BF01BB">
                <wp:simplePos x="0" y="0"/>
                <wp:positionH relativeFrom="column">
                  <wp:posOffset>102870</wp:posOffset>
                </wp:positionH>
                <wp:positionV relativeFrom="paragraph">
                  <wp:posOffset>8063865</wp:posOffset>
                </wp:positionV>
                <wp:extent cx="1080135" cy="504190"/>
                <wp:effectExtent l="0" t="0" r="24765" b="1016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Solenoid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84" style="position:absolute;margin-left:8.1pt;margin-top:634.95pt;width:85.05pt;height:39.7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" filled="f" strokecolor="black [0]" insetpen="t">
                <v:shadow color="#ccc"/>
                <v:textbox inset="2.88pt,2.88pt,2.88pt,2.88pt">
                  <w:txbxContent>
                    <w:p w:rsidR="005E52DD" w:rsidRDefault="005E52DD" w:rsidP="007A71BC">
                      <w:pPr>
                        <w:widowControl w:val="0"/>
                      </w:pPr>
                      <w:r>
                        <w:t>Solenoid</w:t>
                      </w:r>
                    </w:p>
                  </w:txbxContent>
                </v:textbox>
              </v:rect>
            </w:pict>
          </mc:Fallback>
        </mc:AlternateContent>
      </w:r>
      <w:r>
        <w:rPr>
          <w:noProof/>
        </w:rPr>
        <mc:AlternateContent>
          <mc:Choice Requires="wps">
            <w:drawing>
              <wp:anchor distT="36576" distB="36576" distL="36576" distR="36576" simplePos="0" relativeHeight="251729920" behindDoc="0" locked="0" layoutInCell="1" allowOverlap="1" wp14:anchorId="24B266E2" wp14:editId="6B21C0FE">
                <wp:simplePos x="0" y="0"/>
                <wp:positionH relativeFrom="column">
                  <wp:posOffset>103505</wp:posOffset>
                </wp:positionH>
                <wp:positionV relativeFrom="paragraph">
                  <wp:posOffset>7255510</wp:posOffset>
                </wp:positionV>
                <wp:extent cx="1080135" cy="504190"/>
                <wp:effectExtent l="0" t="0" r="24765" b="1016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Bulb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85" style="position:absolute;margin-left:8.15pt;margin-top:571.3pt;width:85.05pt;height:39.7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" filled="f" strokecolor="black [0]" insetpen="t">
                <v:shadow color="#ccc"/>
                <v:textbox inset="2.88pt,2.88pt,2.88pt,2.88pt">
                  <w:txbxContent>
                    <w:p w:rsidR="005E52DD" w:rsidRDefault="005E52DD" w:rsidP="007A71BC">
                      <w:pPr>
                        <w:widowControl w:val="0"/>
                      </w:pPr>
                      <w:r>
                        <w:t>Bulb</w:t>
                      </w:r>
                    </w:p>
                  </w:txbxContent>
                </v:textbox>
              </v:rect>
            </w:pict>
          </mc:Fallback>
        </mc:AlternateContent>
      </w:r>
      <w:r>
        <w:rPr>
          <w:noProof/>
        </w:rPr>
        <mc:AlternateContent>
          <mc:Choice Requires="wps">
            <w:drawing>
              <wp:anchor distT="36576" distB="36576" distL="36576" distR="36576" simplePos="0" relativeHeight="251726848" behindDoc="0" locked="0" layoutInCell="1" allowOverlap="1" wp14:anchorId="08F5C8C3" wp14:editId="58239750">
                <wp:simplePos x="0" y="0"/>
                <wp:positionH relativeFrom="column">
                  <wp:posOffset>4216400</wp:posOffset>
                </wp:positionH>
                <wp:positionV relativeFrom="paragraph">
                  <wp:posOffset>4829175</wp:posOffset>
                </wp:positionV>
                <wp:extent cx="1080135" cy="504190"/>
                <wp:effectExtent l="0" t="0" r="24765" b="1016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NOR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86" style="position:absolute;margin-left:332pt;margin-top:380.25pt;width:85.05pt;height:39.7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" filled="f" strokecolor="black [0]" insetpen="t">
                <v:shadow color="#ccc"/>
                <v:textbox inset="2.88pt,2.88pt,2.88pt,2.88pt">
                  <w:txbxContent>
                    <w:p w:rsidR="005E52DD" w:rsidRDefault="005E52DD" w:rsidP="007A71BC">
                      <w:pPr>
                        <w:widowControl w:val="0"/>
                      </w:pPr>
                      <w:r>
                        <w:t>NOR gate</w:t>
                      </w:r>
                    </w:p>
                  </w:txbxContent>
                </v:textbox>
              </v:rect>
            </w:pict>
          </mc:Fallback>
        </mc:AlternateContent>
      </w:r>
      <w:r>
        <w:rPr>
          <w:noProof/>
        </w:rPr>
        <mc:AlternateContent>
          <mc:Choice Requires="wps">
            <w:drawing>
              <wp:anchor distT="36576" distB="36576" distL="36576" distR="36576" simplePos="0" relativeHeight="251720704" behindDoc="0" locked="0" layoutInCell="1" allowOverlap="1" wp14:anchorId="6870B3EC" wp14:editId="46B35919">
                <wp:simplePos x="0" y="0"/>
                <wp:positionH relativeFrom="column">
                  <wp:posOffset>1487170</wp:posOffset>
                </wp:positionH>
                <wp:positionV relativeFrom="paragraph">
                  <wp:posOffset>4829810</wp:posOffset>
                </wp:positionV>
                <wp:extent cx="1080135" cy="504190"/>
                <wp:effectExtent l="0" t="0" r="24765" b="1016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Latch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87" style="position:absolute;margin-left:117.1pt;margin-top:380.3pt;width:85.05pt;height:39.7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" filled="f" strokecolor="black [0]" insetpen="t">
                <v:shadow color="#ccc"/>
                <v:textbox inset="2.88pt,2.88pt,2.88pt,2.88pt">
                  <w:txbxContent>
                    <w:p w:rsidR="005E52DD" w:rsidRDefault="005E52DD" w:rsidP="007A71BC">
                      <w:pPr>
                        <w:widowControl w:val="0"/>
                      </w:pPr>
                      <w:r>
                        <w:t>Latch</w:t>
                      </w:r>
                    </w:p>
                  </w:txbxContent>
                </v:textbox>
              </v:rect>
            </w:pict>
          </mc:Fallback>
        </mc:AlternateContent>
      </w:r>
      <w:r>
        <w:rPr>
          <w:noProof/>
        </w:rPr>
        <mc:AlternateContent>
          <mc:Choice Requires="wps">
            <w:drawing>
              <wp:anchor distT="36576" distB="36576" distL="36576" distR="36576" simplePos="0" relativeHeight="251721728" behindDoc="0" locked="0" layoutInCell="1" allowOverlap="1" wp14:anchorId="696DF14A" wp14:editId="39CEA296">
                <wp:simplePos x="0" y="0"/>
                <wp:positionH relativeFrom="column">
                  <wp:posOffset>2909570</wp:posOffset>
                </wp:positionH>
                <wp:positionV relativeFrom="paragraph">
                  <wp:posOffset>4828540</wp:posOffset>
                </wp:positionV>
                <wp:extent cx="1034415" cy="676910"/>
                <wp:effectExtent l="0" t="0" r="1333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67691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Inverter (NOT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88" style="position:absolute;margin-left:229.1pt;margin-top:380.2pt;width:81.45pt;height:53.3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" filled="f" strokecolor="black [0]" insetpen="t">
                <v:shadow color="#ccc"/>
                <v:textbox inset="2.88pt,2.88pt,2.88pt,2.88pt">
                  <w:txbxContent>
                    <w:p w:rsidR="005E52DD" w:rsidRDefault="005E52DD" w:rsidP="007A71BC">
                      <w:pPr>
                        <w:widowControl w:val="0"/>
                      </w:pPr>
                      <w:r>
                        <w:t>Inverter (NOT gate)</w:t>
                      </w:r>
                    </w:p>
                  </w:txbxContent>
                </v:textbox>
              </v:rect>
            </w:pict>
          </mc:Fallback>
        </mc:AlternateContent>
      </w:r>
      <w:r>
        <w:rPr>
          <w:noProof/>
        </w:rPr>
        <mc:AlternateContent>
          <mc:Choice Requires="wps">
            <w:drawing>
              <wp:anchor distT="36576" distB="36576" distL="36576" distR="36576" simplePos="0" relativeHeight="251723776" behindDoc="0" locked="0" layoutInCell="1" allowOverlap="1" wp14:anchorId="47403440" wp14:editId="05215A57">
                <wp:simplePos x="0" y="0"/>
                <wp:positionH relativeFrom="column">
                  <wp:posOffset>2908935</wp:posOffset>
                </wp:positionH>
                <wp:positionV relativeFrom="paragraph">
                  <wp:posOffset>5979795</wp:posOffset>
                </wp:positionV>
                <wp:extent cx="1080135" cy="504190"/>
                <wp:effectExtent l="0" t="0" r="24765" b="1016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AND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89" style="position:absolute;margin-left:229.05pt;margin-top:470.85pt;width:85.05pt;height:39.7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" filled="f" strokecolor="black [0]" insetpen="t">
                <v:shadow color="#ccc"/>
                <v:textbox inset="2.88pt,2.88pt,2.88pt,2.88pt">
                  <w:txbxContent>
                    <w:p w:rsidR="005E52DD" w:rsidRDefault="005E52DD" w:rsidP="007A71BC">
                      <w:pPr>
                        <w:widowControl w:val="0"/>
                      </w:pPr>
                      <w:r>
                        <w:t>AND gate</w:t>
                      </w:r>
                    </w:p>
                  </w:txbxContent>
                </v:textbox>
              </v:rect>
            </w:pict>
          </mc:Fallback>
        </mc:AlternateContent>
      </w:r>
      <w:r>
        <w:rPr>
          <w:noProof/>
        </w:rPr>
        <mc:AlternateContent>
          <mc:Choice Requires="wps">
            <w:drawing>
              <wp:anchor distT="36576" distB="36576" distL="36576" distR="36576" simplePos="0" relativeHeight="251732992" behindDoc="0" locked="0" layoutInCell="1" allowOverlap="1" wp14:anchorId="6B935BF9" wp14:editId="0F3C4B48">
                <wp:simplePos x="0" y="0"/>
                <wp:positionH relativeFrom="column">
                  <wp:posOffset>1487805</wp:posOffset>
                </wp:positionH>
                <wp:positionV relativeFrom="paragraph">
                  <wp:posOffset>8063865</wp:posOffset>
                </wp:positionV>
                <wp:extent cx="1080135" cy="504190"/>
                <wp:effectExtent l="0" t="0" r="24765" b="1016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Relay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90" style="position:absolute;margin-left:117.15pt;margin-top:634.95pt;width:85.05pt;height:39.7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" filled="f" strokecolor="black [0]" insetpen="t">
                <v:shadow color="#ccc"/>
                <v:textbox inset="2.88pt,2.88pt,2.88pt,2.88pt">
                  <w:txbxContent>
                    <w:p w:rsidR="005E52DD" w:rsidRDefault="005E52DD" w:rsidP="007A71BC">
                      <w:pPr>
                        <w:widowControl w:val="0"/>
                      </w:pPr>
                      <w:r>
                        <w:t>Relay</w:t>
                      </w:r>
                    </w:p>
                  </w:txbxContent>
                </v:textbox>
              </v:rect>
            </w:pict>
          </mc:Fallback>
        </mc:AlternateContent>
      </w:r>
      <w:r>
        <w:rPr>
          <w:noProof/>
        </w:rPr>
        <mc:AlternateContent>
          <mc:Choice Requires="wps">
            <w:drawing>
              <wp:anchor distT="36576" distB="36576" distL="36576" distR="36576" simplePos="0" relativeHeight="251731968" behindDoc="0" locked="0" layoutInCell="1" allowOverlap="1" wp14:anchorId="1720CB52" wp14:editId="6024CB2D">
                <wp:simplePos x="0" y="0"/>
                <wp:positionH relativeFrom="column">
                  <wp:posOffset>2913380</wp:posOffset>
                </wp:positionH>
                <wp:positionV relativeFrom="paragraph">
                  <wp:posOffset>7247255</wp:posOffset>
                </wp:positionV>
                <wp:extent cx="1080135" cy="504190"/>
                <wp:effectExtent l="0" t="0" r="24765" b="1016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Motor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91" style="position:absolute;margin-left:229.4pt;margin-top:570.65pt;width:85.05pt;height:39.7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" filled="f" strokecolor="black [0]" insetpen="t">
                <v:shadow color="#ccc"/>
                <v:textbox inset="2.88pt,2.88pt,2.88pt,2.88pt">
                  <w:txbxContent>
                    <w:p w:rsidR="005E52DD" w:rsidRDefault="005E52DD" w:rsidP="007A71BC">
                      <w:pPr>
                        <w:widowControl w:val="0"/>
                      </w:pPr>
                      <w:r>
                        <w:t>Motor</w:t>
                      </w:r>
                    </w:p>
                  </w:txbxContent>
                </v:textbox>
              </v:rect>
            </w:pict>
          </mc:Fallback>
        </mc:AlternateContent>
      </w:r>
      <w:r>
        <w:rPr>
          <w:noProof/>
        </w:rPr>
        <mc:AlternateContent>
          <mc:Choice Requires="wps">
            <w:drawing>
              <wp:anchor distT="36576" distB="36576" distL="36576" distR="36576" simplePos="0" relativeHeight="251715584" behindDoc="0" locked="0" layoutInCell="1" allowOverlap="1" wp14:anchorId="7E9354A3" wp14:editId="7522E281">
                <wp:simplePos x="0" y="0"/>
                <wp:positionH relativeFrom="column">
                  <wp:posOffset>1470660</wp:posOffset>
                </wp:positionH>
                <wp:positionV relativeFrom="paragraph">
                  <wp:posOffset>3463925</wp:posOffset>
                </wp:positionV>
                <wp:extent cx="1080135" cy="504190"/>
                <wp:effectExtent l="0" t="0" r="24765" b="1016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Push switch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92" style="position:absolute;margin-left:115.8pt;margin-top:272.75pt;width:85.05pt;height:39.7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" filled="f" strokecolor="black [0]" insetpen="t">
                <v:shadow color="#ccc"/>
                <v:textbox inset="2.88pt,2.88pt,2.88pt,2.88pt">
                  <w:txbxContent>
                    <w:p w:rsidR="005E52DD" w:rsidRDefault="005E52DD" w:rsidP="007A71BC">
                      <w:pPr>
                        <w:widowControl w:val="0"/>
                      </w:pPr>
                      <w:r>
                        <w:t>Push switch</w:t>
                      </w:r>
                    </w:p>
                  </w:txbxContent>
                </v:textbox>
              </v:rect>
            </w:pict>
          </mc:Fallback>
        </mc:AlternateContent>
      </w:r>
      <w:r w:rsidR="007A71BC">
        <w:rPr>
          <w:noProof/>
        </w:rPr>
        <mc:AlternateContent>
          <mc:Choice Requires="wps">
            <w:drawing>
              <wp:anchor distT="36576" distB="36576" distL="36576" distR="36576" simplePos="0" relativeHeight="251730944" behindDoc="0" locked="0" layoutInCell="1" allowOverlap="1" wp14:anchorId="56586147" wp14:editId="1798C8B9">
                <wp:simplePos x="0" y="0"/>
                <wp:positionH relativeFrom="column">
                  <wp:posOffset>1489075</wp:posOffset>
                </wp:positionH>
                <wp:positionV relativeFrom="paragraph">
                  <wp:posOffset>7255510</wp:posOffset>
                </wp:positionV>
                <wp:extent cx="1080135" cy="504190"/>
                <wp:effectExtent l="0" t="0" r="24765" b="1016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Buzzer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93" style="position:absolute;margin-left:117.25pt;margin-top:571.3pt;width:85.05pt;height:39.7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" filled="f" strokecolor="black [0]" insetpen="t">
                <v:shadow color="#ccc"/>
                <v:textbox inset="2.88pt,2.88pt,2.88pt,2.88pt">
                  <w:txbxContent>
                    <w:p w:rsidR="005E52DD" w:rsidRDefault="005E52DD" w:rsidP="007A71BC">
                      <w:pPr>
                        <w:widowControl w:val="0"/>
                      </w:pPr>
                      <w:r>
                        <w:t>Buzzer</w:t>
                      </w:r>
                    </w:p>
                  </w:txbxContent>
                </v:textbox>
              </v:rect>
            </w:pict>
          </mc:Fallback>
        </mc:AlternateContent>
      </w:r>
      <w:r w:rsidR="007A71BC">
        <w:rPr>
          <w:noProof/>
        </w:rPr>
        <mc:AlternateContent>
          <mc:Choice Requires="wps">
            <w:drawing>
              <wp:anchor distT="36576" distB="36576" distL="36576" distR="36576" simplePos="0" relativeHeight="251728896" behindDoc="0" locked="0" layoutInCell="1" allowOverlap="1" wp14:anchorId="5B591235" wp14:editId="031C7385">
                <wp:simplePos x="0" y="0"/>
                <wp:positionH relativeFrom="column">
                  <wp:posOffset>-113030</wp:posOffset>
                </wp:positionH>
                <wp:positionV relativeFrom="paragraph">
                  <wp:posOffset>6679565</wp:posOffset>
                </wp:positionV>
                <wp:extent cx="1224280" cy="431800"/>
                <wp:effectExtent l="0" t="0" r="0" b="635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b/>
                                <w:bCs/>
                              </w:rPr>
                            </w:pPr>
                            <w:r>
                              <w:rPr>
                                <w:b/>
                                <w:bCs/>
                              </w:rPr>
                              <w:t>Output boards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94" type="#_x0000_t202" style="position:absolute;margin-left:-8.9pt;margin-top:525.95pt;width:96.4pt;height:34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" filled="f" stroked="f" strokecolor="black [0]" insetpen="t">
                <v:textbox inset="2.88pt,2.88pt,2.88pt,2.88pt">
                  <w:txbxContent>
                    <w:p w:rsidR="005E52DD" w:rsidRDefault="005E52DD" w:rsidP="007A71BC">
                      <w:pPr>
                        <w:widowControl w:val="0"/>
                        <w:rPr>
                          <w:b/>
                          <w:bCs/>
                        </w:rPr>
                      </w:pPr>
                      <w:r>
                        <w:rPr>
                          <w:b/>
                          <w:bCs/>
                        </w:rPr>
                        <w:t>Output boards</w:t>
                      </w:r>
                    </w:p>
                  </w:txbxContent>
                </v:textbox>
              </v:shape>
            </w:pict>
          </mc:Fallback>
        </mc:AlternateContent>
      </w:r>
      <w:r w:rsidR="007A71BC">
        <w:rPr>
          <w:noProof/>
        </w:rPr>
        <mc:AlternateContent>
          <mc:Choice Requires="wps">
            <w:drawing>
              <wp:anchor distT="36576" distB="36576" distL="36576" distR="36576" simplePos="0" relativeHeight="251718656" behindDoc="0" locked="0" layoutInCell="1" allowOverlap="1" wp14:anchorId="758856E2" wp14:editId="0A7A0455">
                <wp:simplePos x="0" y="0"/>
                <wp:positionH relativeFrom="column">
                  <wp:posOffset>-132661</wp:posOffset>
                </wp:positionH>
                <wp:positionV relativeFrom="paragraph">
                  <wp:posOffset>4286858</wp:posOffset>
                </wp:positionV>
                <wp:extent cx="1440180" cy="360045"/>
                <wp:effectExtent l="0" t="0" r="7620" b="190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b/>
                                <w:bCs/>
                              </w:rPr>
                            </w:pPr>
                            <w:r>
                              <w:rPr>
                                <w:b/>
                                <w:bCs/>
                              </w:rPr>
                              <w:t>Process boards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5" type="#_x0000_t202" style="position:absolute;margin-left:-10.45pt;margin-top:337.55pt;width:113.4pt;height:28.3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uUEQMAAMI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" filled="f" stroked="f" strokecolor="black [0]" insetpen="t">
                <v:textbox inset="2.88pt,2.88pt,2.88pt,2.88pt">
                  <w:txbxContent>
                    <w:p w:rsidR="005E52DD" w:rsidRDefault="005E52DD" w:rsidP="007A71BC">
                      <w:pPr>
                        <w:widowControl w:val="0"/>
                        <w:rPr>
                          <w:b/>
                          <w:bCs/>
                        </w:rPr>
                      </w:pPr>
                      <w:r>
                        <w:rPr>
                          <w:b/>
                          <w:bCs/>
                        </w:rPr>
                        <w:t>Process boards</w:t>
                      </w:r>
                    </w:p>
                  </w:txbxContent>
                </v:textbox>
              </v:shape>
            </w:pict>
          </mc:Fallback>
        </mc:AlternateContent>
      </w:r>
      <w:r w:rsidR="007A71BC">
        <w:rPr>
          <w:noProof/>
        </w:rPr>
        <mc:AlternateContent>
          <mc:Choice Requires="wps">
            <w:drawing>
              <wp:anchor distT="36576" distB="36576" distL="36576" distR="36576" simplePos="0" relativeHeight="251725824" behindDoc="0" locked="0" layoutInCell="1" allowOverlap="1" wp14:anchorId="0604EE66" wp14:editId="063A7768">
                <wp:simplePos x="0" y="0"/>
                <wp:positionH relativeFrom="column">
                  <wp:posOffset>102235</wp:posOffset>
                </wp:positionH>
                <wp:positionV relativeFrom="paragraph">
                  <wp:posOffset>5980430</wp:posOffset>
                </wp:positionV>
                <wp:extent cx="1080135" cy="504190"/>
                <wp:effectExtent l="0" t="0" r="24765" b="1016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NAND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96" style="position:absolute;margin-left:8.05pt;margin-top:470.9pt;width:85.05pt;height:39.7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" filled="f" strokecolor="black [0]" insetpen="t">
                <v:shadow color="#ccc"/>
                <v:textbox inset="2.88pt,2.88pt,2.88pt,2.88pt">
                  <w:txbxContent>
                    <w:p w:rsidR="005E52DD" w:rsidRDefault="005E52DD" w:rsidP="007A71BC">
                      <w:pPr>
                        <w:widowControl w:val="0"/>
                      </w:pPr>
                      <w:r>
                        <w:t>NAND gate</w:t>
                      </w:r>
                    </w:p>
                  </w:txbxContent>
                </v:textbox>
              </v:rect>
            </w:pict>
          </mc:Fallback>
        </mc:AlternateContent>
      </w:r>
      <w:r w:rsidR="007A71BC">
        <w:rPr>
          <w:noProof/>
        </w:rPr>
        <mc:AlternateContent>
          <mc:Choice Requires="wps">
            <w:drawing>
              <wp:anchor distT="36576" distB="36576" distL="36576" distR="36576" simplePos="0" relativeHeight="251722752" behindDoc="0" locked="0" layoutInCell="1" allowOverlap="1" wp14:anchorId="0C0374AD" wp14:editId="7B9FC48B">
                <wp:simplePos x="0" y="0"/>
                <wp:positionH relativeFrom="column">
                  <wp:posOffset>1470025</wp:posOffset>
                </wp:positionH>
                <wp:positionV relativeFrom="paragraph">
                  <wp:posOffset>5980430</wp:posOffset>
                </wp:positionV>
                <wp:extent cx="1080135" cy="504190"/>
                <wp:effectExtent l="0" t="0" r="24765" b="1016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OR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97" style="position:absolute;margin-left:115.75pt;margin-top:470.9pt;width:85.05pt;height:39.7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" filled="f" strokecolor="black [0]" insetpen="t">
                <v:shadow color="#ccc"/>
                <v:textbox inset="2.88pt,2.88pt,2.88pt,2.88pt">
                  <w:txbxContent>
                    <w:p w:rsidR="005E52DD" w:rsidRDefault="005E52DD" w:rsidP="007A71BC">
                      <w:pPr>
                        <w:widowControl w:val="0"/>
                      </w:pPr>
                      <w:r>
                        <w:t>OR gate</w:t>
                      </w:r>
                    </w:p>
                  </w:txbxContent>
                </v:textbox>
              </v:rect>
            </w:pict>
          </mc:Fallback>
        </mc:AlternateContent>
      </w:r>
      <w:r w:rsidR="007A71BC">
        <w:rPr>
          <w:noProof/>
        </w:rPr>
        <mc:AlternateContent>
          <mc:Choice Requires="wps">
            <w:drawing>
              <wp:anchor distT="36576" distB="36576" distL="36576" distR="36576" simplePos="0" relativeHeight="251719680" behindDoc="0" locked="0" layoutInCell="1" allowOverlap="1" wp14:anchorId="3B441570" wp14:editId="3DF736CA">
                <wp:simplePos x="0" y="0"/>
                <wp:positionH relativeFrom="column">
                  <wp:posOffset>102235</wp:posOffset>
                </wp:positionH>
                <wp:positionV relativeFrom="paragraph">
                  <wp:posOffset>4828540</wp:posOffset>
                </wp:positionV>
                <wp:extent cx="1080135" cy="647700"/>
                <wp:effectExtent l="0" t="0" r="24765" b="1905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47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Transducer 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98" style="position:absolute;margin-left:8.05pt;margin-top:380.2pt;width:85.05pt;height:51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" filled="f" strokecolor="black [0]" insetpen="t">
                <v:shadow color="#ccc"/>
                <v:textbox inset="2.88pt,2.88pt,2.88pt,2.88pt">
                  <w:txbxContent>
                    <w:p w:rsidR="005E52DD" w:rsidRDefault="005E52DD" w:rsidP="007A71BC">
                      <w:pPr>
                        <w:widowControl w:val="0"/>
                      </w:pPr>
                      <w:r>
                        <w:t>Transducer driver</w:t>
                      </w:r>
                    </w:p>
                  </w:txbxContent>
                </v:textbox>
              </v:rect>
            </w:pict>
          </mc:Fallback>
        </mc:AlternateContent>
      </w:r>
      <w:r w:rsidR="007A71BC">
        <w:rPr>
          <w:noProof/>
        </w:rPr>
        <mc:AlternateContent>
          <mc:Choice Requires="wps">
            <w:drawing>
              <wp:anchor distT="36576" distB="36576" distL="36576" distR="36576" simplePos="0" relativeHeight="251714560" behindDoc="0" locked="0" layoutInCell="1" allowOverlap="1" wp14:anchorId="4FFDB9B3" wp14:editId="53C9EB75">
                <wp:simplePos x="0" y="0"/>
                <wp:positionH relativeFrom="column">
                  <wp:posOffset>2910205</wp:posOffset>
                </wp:positionH>
                <wp:positionV relativeFrom="paragraph">
                  <wp:posOffset>2668270</wp:posOffset>
                </wp:positionV>
                <wp:extent cx="1080135" cy="647700"/>
                <wp:effectExtent l="0" t="0" r="24765" b="190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47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Magnetic Switch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99" style="position:absolute;margin-left:229.15pt;margin-top:210.1pt;width:85.05pt;height:5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" filled="f" strokecolor="black [0]" insetpen="t">
                <v:shadow color="#ccc"/>
                <v:textbox inset="2.88pt,2.88pt,2.88pt,2.88pt">
                  <w:txbxContent>
                    <w:p w:rsidR="005E52DD" w:rsidRDefault="005E52DD" w:rsidP="007A71BC">
                      <w:pPr>
                        <w:widowControl w:val="0"/>
                      </w:pPr>
                      <w:r>
                        <w:t>Magnetic Switch</w:t>
                      </w:r>
                    </w:p>
                  </w:txbxContent>
                </v:textbox>
              </v:rect>
            </w:pict>
          </mc:Fallback>
        </mc:AlternateContent>
      </w:r>
      <w:r w:rsidR="007A71BC">
        <w:rPr>
          <w:noProof/>
        </w:rPr>
        <mc:AlternateContent>
          <mc:Choice Requires="wps">
            <w:drawing>
              <wp:anchor distT="36576" distB="36576" distL="36576" distR="36576" simplePos="0" relativeHeight="251713536" behindDoc="0" locked="0" layoutInCell="1" allowOverlap="1" wp14:anchorId="045AC2C5" wp14:editId="28EEBC2F">
                <wp:simplePos x="0" y="0"/>
                <wp:positionH relativeFrom="column">
                  <wp:posOffset>1470025</wp:posOffset>
                </wp:positionH>
                <wp:positionV relativeFrom="paragraph">
                  <wp:posOffset>2668270</wp:posOffset>
                </wp:positionV>
                <wp:extent cx="1080135" cy="590550"/>
                <wp:effectExtent l="0" t="0" r="24765" b="1905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905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pPr>
                            <w:r>
                              <w:t>Temperature sensor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00" style="position:absolute;margin-left:115.75pt;margin-top:210.1pt;width:85.05pt;height:46.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" filled="f" strokecolor="black [0]" insetpen="t">
                <v:shadow color="#ccc"/>
                <v:textbox inset="2.88pt,2.88pt,2.88pt,2.88pt">
                  <w:txbxContent>
                    <w:p w:rsidR="005E52DD" w:rsidRDefault="005E52DD" w:rsidP="007A71BC">
                      <w:pPr>
                        <w:widowControl w:val="0"/>
                      </w:pPr>
                      <w:r>
                        <w:t>Temperature sensor</w:t>
                      </w:r>
                    </w:p>
                  </w:txbxContent>
                </v:textbox>
              </v:rect>
            </w:pict>
          </mc:Fallback>
        </mc:AlternateContent>
      </w:r>
      <w:r w:rsidR="007A71BC">
        <w:br w:type="page"/>
      </w:r>
      <w:r w:rsidR="007A71BC">
        <w:rPr>
          <w:noProof/>
        </w:rPr>
        <mc:AlternateContent>
          <mc:Choice Requires="wps">
            <w:drawing>
              <wp:anchor distT="36576" distB="36576" distL="36576" distR="36576" simplePos="0" relativeHeight="251711488" behindDoc="0" locked="0" layoutInCell="1" allowOverlap="1" wp14:anchorId="38743658" wp14:editId="5D55AED9">
                <wp:simplePos x="0" y="0"/>
                <wp:positionH relativeFrom="column">
                  <wp:posOffset>-132080</wp:posOffset>
                </wp:positionH>
                <wp:positionV relativeFrom="paragraph">
                  <wp:posOffset>-401955</wp:posOffset>
                </wp:positionV>
                <wp:extent cx="6299835" cy="4895850"/>
                <wp:effectExtent l="1270" t="0" r="4445"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89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jc w:val="center"/>
                              <w:rPr>
                                <w:b/>
                                <w:bCs/>
                                <w:sz w:val="28"/>
                                <w:szCs w:val="28"/>
                                <w:u w:val="single"/>
                              </w:rPr>
                            </w:pPr>
                            <w:r>
                              <w:rPr>
                                <w:b/>
                                <w:bCs/>
                                <w:sz w:val="28"/>
                                <w:szCs w:val="28"/>
                                <w:u w:val="single"/>
                              </w:rPr>
                              <w:t>Electronics Sub-Systems Boards</w:t>
                            </w:r>
                          </w:p>
                          <w:p w:rsidR="005E52DD" w:rsidRDefault="005E52DD" w:rsidP="007A71BC">
                            <w:pPr>
                              <w:widowControl w:val="0"/>
                              <w:jc w:val="center"/>
                              <w:rPr>
                                <w:b/>
                                <w:bCs/>
                                <w:sz w:val="28"/>
                                <w:szCs w:val="28"/>
                                <w:u w:val="single"/>
                              </w:rPr>
                            </w:pPr>
                            <w:r>
                              <w:rPr>
                                <w:b/>
                                <w:bCs/>
                                <w:sz w:val="28"/>
                                <w:szCs w:val="28"/>
                                <w:u w:val="single"/>
                              </w:rPr>
                              <w:t> </w:t>
                            </w:r>
                          </w:p>
                          <w:p w:rsidR="005E52DD" w:rsidRDefault="005E52DD" w:rsidP="007A71BC">
                            <w:pPr>
                              <w:widowControl w:val="0"/>
                            </w:pPr>
                            <w:r>
                              <w:t xml:space="preserve">In this unit you will use pre made electronics sub-systems circuit boards and computer simulation to design, build and test electronic circuits. Your teacher will demonstrate how these should be used. </w:t>
                            </w:r>
                          </w:p>
                          <w:p w:rsidR="005E52DD" w:rsidRDefault="005E52DD" w:rsidP="007A71BC">
                            <w:pPr>
                              <w:widowControl w:val="0"/>
                            </w:pPr>
                            <w:r>
                              <w:t> </w:t>
                            </w:r>
                          </w:p>
                          <w:p w:rsidR="005E52DD" w:rsidRDefault="005E52DD" w:rsidP="007A71BC">
                            <w:pPr>
                              <w:widowControl w:val="0"/>
                            </w:pPr>
                            <w:r>
                              <w:t>When using the circuit boards there are a few key rules to remember:</w:t>
                            </w:r>
                          </w:p>
                          <w:p w:rsidR="005E52DD" w:rsidRDefault="005E52DD" w:rsidP="007A71BC">
                            <w:pPr>
                              <w:widowControl w:val="0"/>
                            </w:pPr>
                            <w:r>
                              <w:t> </w:t>
                            </w:r>
                          </w:p>
                          <w:p w:rsidR="005E52DD" w:rsidRDefault="005E52DD" w:rsidP="007A71BC">
                            <w:pPr>
                              <w:widowControl w:val="0"/>
                              <w:ind w:left="567" w:hanging="567"/>
                            </w:pPr>
                            <w:r>
                              <w:rPr>
                                <w:rFonts w:ascii="Symbol" w:hAnsi="Symbol"/>
                                <w:sz w:val="20"/>
                                <w:lang w:val="x-none"/>
                              </w:rPr>
                              <w:t></w:t>
                            </w:r>
                            <w:r>
                              <w:t> Electricity can harm people and circuits. Always make sure that the supply voltage is set to 6 volts.</w:t>
                            </w:r>
                          </w:p>
                          <w:p w:rsidR="005E52DD" w:rsidRDefault="005E52DD" w:rsidP="00450FA3">
                            <w:pPr>
                              <w:widowControl w:val="0"/>
                              <w:ind w:left="567" w:hanging="567"/>
                            </w:pPr>
                            <w:r>
                              <w:rPr>
                                <w:rFonts w:ascii="Symbol" w:hAnsi="Symbol"/>
                                <w:sz w:val="20"/>
                                <w:lang w:val="x-none"/>
                              </w:rPr>
                              <w:t></w:t>
                            </w:r>
                            <w:r>
                              <w:t> The boards should be carefully handled, used and put away as they are expensive to replace.</w:t>
                            </w:r>
                          </w:p>
                          <w:p w:rsidR="005E52DD" w:rsidRDefault="005E52DD" w:rsidP="007A71BC">
                            <w:pPr>
                              <w:widowControl w:val="0"/>
                              <w:ind w:left="567" w:hanging="567"/>
                            </w:pPr>
                            <w:r>
                              <w:rPr>
                                <w:rFonts w:ascii="Symbol" w:hAnsi="Symbol"/>
                                <w:sz w:val="20"/>
                                <w:lang w:val="x-none"/>
                              </w:rPr>
                              <w:t></w:t>
                            </w:r>
                            <w:r>
                              <w:t xml:space="preserve"> Always connect the boards on a flat surface, line up the edge connectors, and push them gently together. </w:t>
                            </w:r>
                          </w:p>
                          <w:p w:rsidR="005E52DD" w:rsidRDefault="005E52DD" w:rsidP="007A71BC">
                            <w:pPr>
                              <w:widowControl w:val="0"/>
                            </w:pPr>
                            <w:r>
                              <w:t> </w:t>
                            </w:r>
                          </w:p>
                          <w:p w:rsidR="005E52DD" w:rsidRDefault="005E52DD" w:rsidP="007A71BC">
                            <w:pPr>
                              <w:widowControl w:val="0"/>
                            </w:pPr>
                            <w:r>
                              <w:t>You will use a variety of input, process and output sub-systems:</w:t>
                            </w:r>
                          </w:p>
                          <w:p w:rsidR="005E52DD" w:rsidRDefault="005E52DD" w:rsidP="007A71BC">
                            <w:pPr>
                              <w:widowControl w:val="0"/>
                            </w:pPr>
                            <w:r>
                              <w:t> </w:t>
                            </w:r>
                          </w:p>
                          <w:p w:rsidR="005E52DD" w:rsidRDefault="005E52DD" w:rsidP="007A71BC">
                            <w:pPr>
                              <w:widowControl w:val="0"/>
                              <w:rPr>
                                <w:b/>
                                <w:bCs/>
                                <w:sz w:val="28"/>
                                <w:szCs w:val="28"/>
                              </w:rPr>
                            </w:pPr>
                            <w:r>
                              <w:rPr>
                                <w:b/>
                                <w:bCs/>
                              </w:rPr>
                              <w:t>Input boards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01" type="#_x0000_t202" style="position:absolute;margin-left:-10.4pt;margin-top:-31.65pt;width:496.05pt;height:385.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" filled="f" stroked="f" strokecolor="black [0]" insetpen="t">
                <v:textbox inset="2.88pt,2.88pt,2.88pt,2.88pt">
                  <w:txbxContent>
                    <w:p w:rsidR="005E52DD" w:rsidRDefault="005E52DD" w:rsidP="007A71BC">
                      <w:pPr>
                        <w:widowControl w:val="0"/>
                        <w:jc w:val="center"/>
                        <w:rPr>
                          <w:b/>
                          <w:bCs/>
                          <w:sz w:val="28"/>
                          <w:szCs w:val="28"/>
                          <w:u w:val="single"/>
                        </w:rPr>
                      </w:pPr>
                      <w:r>
                        <w:rPr>
                          <w:b/>
                          <w:bCs/>
                          <w:sz w:val="28"/>
                          <w:szCs w:val="28"/>
                          <w:u w:val="single"/>
                        </w:rPr>
                        <w:t>Electronics Sub-Systems Boards</w:t>
                      </w:r>
                    </w:p>
                    <w:p w:rsidR="005E52DD" w:rsidRDefault="005E52DD" w:rsidP="007A71BC">
                      <w:pPr>
                        <w:widowControl w:val="0"/>
                        <w:jc w:val="center"/>
                        <w:rPr>
                          <w:b/>
                          <w:bCs/>
                          <w:sz w:val="28"/>
                          <w:szCs w:val="28"/>
                          <w:u w:val="single"/>
                        </w:rPr>
                      </w:pPr>
                      <w:r>
                        <w:rPr>
                          <w:b/>
                          <w:bCs/>
                          <w:sz w:val="28"/>
                          <w:szCs w:val="28"/>
                          <w:u w:val="single"/>
                        </w:rPr>
                        <w:t> </w:t>
                      </w:r>
                    </w:p>
                    <w:p w:rsidR="005E52DD" w:rsidRDefault="005E52DD" w:rsidP="007A71BC">
                      <w:pPr>
                        <w:widowControl w:val="0"/>
                      </w:pPr>
                      <w:r>
                        <w:t xml:space="preserve">In this unit you will use pre made electronics sub-systems circuit boards and computer simulation to design, build and test electronic circuits. Your teacher will demonstrate how these should be used. </w:t>
                      </w:r>
                    </w:p>
                    <w:p w:rsidR="005E52DD" w:rsidRDefault="005E52DD" w:rsidP="007A71BC">
                      <w:pPr>
                        <w:widowControl w:val="0"/>
                      </w:pPr>
                      <w:r>
                        <w:t> </w:t>
                      </w:r>
                    </w:p>
                    <w:p w:rsidR="005E52DD" w:rsidRDefault="005E52DD" w:rsidP="007A71BC">
                      <w:pPr>
                        <w:widowControl w:val="0"/>
                      </w:pPr>
                      <w:r>
                        <w:t>When using the circuit boards there are a few key rules to remember:</w:t>
                      </w:r>
                    </w:p>
                    <w:p w:rsidR="005E52DD" w:rsidRDefault="005E52DD" w:rsidP="007A71BC">
                      <w:pPr>
                        <w:widowControl w:val="0"/>
                      </w:pPr>
                      <w:r>
                        <w:t> </w:t>
                      </w:r>
                    </w:p>
                    <w:p w:rsidR="005E52DD" w:rsidRDefault="005E52DD" w:rsidP="007A71BC">
                      <w:pPr>
                        <w:widowControl w:val="0"/>
                        <w:ind w:left="567" w:hanging="567"/>
                      </w:pPr>
                      <w:r>
                        <w:rPr>
                          <w:rFonts w:ascii="Symbol" w:hAnsi="Symbol"/>
                          <w:sz w:val="20"/>
                          <w:lang w:val="x-none"/>
                        </w:rPr>
                        <w:t></w:t>
                      </w:r>
                      <w:r>
                        <w:t> Electricity can harm people and circuits. Always make sure that the supply voltage is set to 6 volts.</w:t>
                      </w:r>
                    </w:p>
                    <w:p w:rsidR="005E52DD" w:rsidRDefault="005E52DD" w:rsidP="00450FA3">
                      <w:pPr>
                        <w:widowControl w:val="0"/>
                        <w:ind w:left="567" w:hanging="567"/>
                      </w:pPr>
                      <w:r>
                        <w:rPr>
                          <w:rFonts w:ascii="Symbol" w:hAnsi="Symbol"/>
                          <w:sz w:val="20"/>
                          <w:lang w:val="x-none"/>
                        </w:rPr>
                        <w:t></w:t>
                      </w:r>
                      <w:r>
                        <w:t> The boards should be carefully handled, used and put away as they are expensive to replace.</w:t>
                      </w:r>
                    </w:p>
                    <w:p w:rsidR="005E52DD" w:rsidRDefault="005E52DD" w:rsidP="007A71BC">
                      <w:pPr>
                        <w:widowControl w:val="0"/>
                        <w:ind w:left="567" w:hanging="567"/>
                      </w:pPr>
                      <w:r>
                        <w:rPr>
                          <w:rFonts w:ascii="Symbol" w:hAnsi="Symbol"/>
                          <w:sz w:val="20"/>
                          <w:lang w:val="x-none"/>
                        </w:rPr>
                        <w:t></w:t>
                      </w:r>
                      <w:r>
                        <w:t xml:space="preserve"> Always connect the boards on a flat surface, line up the edge connectors, and push them gently together. </w:t>
                      </w:r>
                    </w:p>
                    <w:p w:rsidR="005E52DD" w:rsidRDefault="005E52DD" w:rsidP="007A71BC">
                      <w:pPr>
                        <w:widowControl w:val="0"/>
                      </w:pPr>
                      <w:r>
                        <w:t> </w:t>
                      </w:r>
                    </w:p>
                    <w:p w:rsidR="005E52DD" w:rsidRDefault="005E52DD" w:rsidP="007A71BC">
                      <w:pPr>
                        <w:widowControl w:val="0"/>
                      </w:pPr>
                      <w:r>
                        <w:t>You will use a variety of input, process and output sub-systems:</w:t>
                      </w:r>
                    </w:p>
                    <w:p w:rsidR="005E52DD" w:rsidRDefault="005E52DD" w:rsidP="007A71BC">
                      <w:pPr>
                        <w:widowControl w:val="0"/>
                      </w:pPr>
                      <w:r>
                        <w:t> </w:t>
                      </w:r>
                    </w:p>
                    <w:p w:rsidR="005E52DD" w:rsidRDefault="005E52DD" w:rsidP="007A71BC">
                      <w:pPr>
                        <w:widowControl w:val="0"/>
                        <w:rPr>
                          <w:b/>
                          <w:bCs/>
                          <w:sz w:val="28"/>
                          <w:szCs w:val="28"/>
                        </w:rPr>
                      </w:pPr>
                      <w:r>
                        <w:rPr>
                          <w:b/>
                          <w:bCs/>
                        </w:rPr>
                        <w:t>Input boards</w:t>
                      </w:r>
                    </w:p>
                  </w:txbxContent>
                </v:textbox>
              </v:shape>
            </w:pict>
          </mc:Fallback>
        </mc:AlternateContent>
      </w:r>
    </w:p>
    <w:p w:rsidR="006F205C" w:rsidRDefault="006F205C" w:rsidP="006F205C">
      <w:pPr>
        <w:spacing w:after="200" w:line="276" w:lineRule="auto"/>
      </w:pPr>
    </w:p>
    <w:p w:rsidR="006F205C" w:rsidRDefault="00161E81" w:rsidP="006F205C">
      <w:pPr>
        <w:spacing w:after="200" w:line="276" w:lineRule="auto"/>
      </w:pPr>
      <w:r>
        <w:rPr>
          <w:noProof/>
        </w:rPr>
        <mc:AlternateContent>
          <mc:Choice Requires="wps">
            <w:drawing>
              <wp:anchor distT="0" distB="0" distL="114300" distR="114300" simplePos="0" relativeHeight="251948032" behindDoc="0" locked="0" layoutInCell="1" allowOverlap="1" wp14:anchorId="6DA4249A" wp14:editId="4D1D25E6">
                <wp:simplePos x="0" y="0"/>
                <wp:positionH relativeFrom="column">
                  <wp:posOffset>-259715</wp:posOffset>
                </wp:positionH>
                <wp:positionV relativeFrom="paragraph">
                  <wp:posOffset>1541145</wp:posOffset>
                </wp:positionV>
                <wp:extent cx="6190615" cy="1173480"/>
                <wp:effectExtent l="0" t="0" r="19685" b="2667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173480"/>
                        </a:xfrm>
                        <a:prstGeom prst="rect">
                          <a:avLst/>
                        </a:prstGeom>
                        <a:solidFill>
                          <a:srgbClr val="FFFFFF"/>
                        </a:solidFill>
                        <a:ln w="9525">
                          <a:solidFill>
                            <a:srgbClr val="000000"/>
                          </a:solidFill>
                          <a:miter lim="800000"/>
                          <a:headEnd/>
                          <a:tailEnd/>
                        </a:ln>
                      </wps:spPr>
                      <wps:txbx>
                        <w:txbxContent>
                          <w:p w:rsidR="005E52DD" w:rsidRDefault="005E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02" type="#_x0000_t202" style="position:absolute;margin-left:-20.45pt;margin-top:121.35pt;width:487.45pt;height:92.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2KQIAAE8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">
                <v:textbox>
                  <w:txbxContent>
                    <w:p w:rsidR="005E52DD" w:rsidRDefault="005E52DD"/>
                  </w:txbxContent>
                </v:textbox>
              </v:shape>
            </w:pict>
          </mc:Fallback>
        </mc:AlternateContent>
      </w:r>
      <w:r>
        <w:rPr>
          <w:noProof/>
        </w:rPr>
        <mc:AlternateContent>
          <mc:Choice Requires="wps">
            <w:drawing>
              <wp:anchor distT="0" distB="0" distL="114300" distR="114300" simplePos="0" relativeHeight="251950080" behindDoc="0" locked="0" layoutInCell="1" allowOverlap="1" wp14:anchorId="12194D07" wp14:editId="6FACB498">
                <wp:simplePos x="0" y="0"/>
                <wp:positionH relativeFrom="column">
                  <wp:posOffset>-313899</wp:posOffset>
                </wp:positionH>
                <wp:positionV relativeFrom="paragraph">
                  <wp:posOffset>5826845</wp:posOffset>
                </wp:positionV>
                <wp:extent cx="6245244" cy="1883391"/>
                <wp:effectExtent l="0" t="0" r="22225" b="2222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44" cy="1883391"/>
                        </a:xfrm>
                        <a:prstGeom prst="rect">
                          <a:avLst/>
                        </a:prstGeom>
                        <a:solidFill>
                          <a:srgbClr val="FFFFFF"/>
                        </a:solidFill>
                        <a:ln w="9525">
                          <a:solidFill>
                            <a:srgbClr val="000000"/>
                          </a:solidFill>
                          <a:miter lim="800000"/>
                          <a:headEnd/>
                          <a:tailEnd/>
                        </a:ln>
                      </wps:spPr>
                      <wps:txbx>
                        <w:txbxContent>
                          <w:p w:rsidR="005E52DD" w:rsidRDefault="005E52DD" w:rsidP="00AF6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24.7pt;margin-top:458.8pt;width:491.75pt;height:148.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">
                <v:textbox>
                  <w:txbxContent>
                    <w:p w:rsidR="005E52DD" w:rsidRDefault="005E52DD" w:rsidP="00AF6B63"/>
                  </w:txbxContent>
                </v:textbox>
              </v:shape>
            </w:pict>
          </mc:Fallback>
        </mc:AlternateContent>
      </w:r>
      <w:r w:rsidRPr="00C05334">
        <w:rPr>
          <w:noProof/>
        </w:rPr>
        <mc:AlternateContent>
          <mc:Choice Requires="wpg">
            <w:drawing>
              <wp:anchor distT="0" distB="0" distL="114300" distR="114300" simplePos="0" relativeHeight="251885568" behindDoc="0" locked="0" layoutInCell="1" allowOverlap="1" wp14:anchorId="4F992E1E" wp14:editId="428B1B53">
                <wp:simplePos x="0" y="0"/>
                <wp:positionH relativeFrom="column">
                  <wp:posOffset>-616585</wp:posOffset>
                </wp:positionH>
                <wp:positionV relativeFrom="paragraph">
                  <wp:posOffset>3462020</wp:posOffset>
                </wp:positionV>
                <wp:extent cx="6551930" cy="1151890"/>
                <wp:effectExtent l="0" t="0" r="39370"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151890"/>
                          <a:chOff x="1067637" y="1104481"/>
                          <a:chExt cx="65520" cy="11520"/>
                        </a:xfrm>
                      </wpg:grpSpPr>
                      <wps:wsp>
                        <wps:cNvPr id="5" name="Rectangle 3"/>
                        <wps:cNvSpPr>
                          <a:spLocks noChangeArrowheads="1"/>
                        </wps:cNvSpPr>
                        <wps:spPr bwMode="auto">
                          <a:xfrm>
                            <a:off x="1074117" y="1106641"/>
                            <a:ext cx="10080" cy="64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F205C">
                              <w:pPr>
                                <w:widowControl w:val="0"/>
                              </w:pPr>
                              <w:r>
                                <w:t xml:space="preserve">Power </w:t>
                              </w:r>
                            </w:p>
                            <w:p w:rsidR="005E52DD" w:rsidRDefault="005E52DD" w:rsidP="006F205C">
                              <w:pPr>
                                <w:widowControl w:val="0"/>
                              </w:pPr>
                              <w:proofErr w:type="gramStart"/>
                              <w:r>
                                <w:t>connection</w:t>
                              </w:r>
                              <w:proofErr w:type="gramEnd"/>
                            </w:p>
                          </w:txbxContent>
                        </wps:txbx>
                        <wps:bodyPr rot="0" vert="horz" wrap="square" lIns="36576" tIns="36576" rIns="36576" bIns="36576" anchor="t" anchorCtr="0" upright="1">
                          <a:noAutofit/>
                        </wps:bodyPr>
                      </wps:wsp>
                      <wps:wsp>
                        <wps:cNvPr id="12" name="Rectangle 4"/>
                        <wps:cNvSpPr>
                          <a:spLocks noChangeArrowheads="1"/>
                        </wps:cNvSpPr>
                        <wps:spPr bwMode="auto">
                          <a:xfrm>
                            <a:off x="1088517" y="1106641"/>
                            <a:ext cx="10080" cy="64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F205C">
                              <w:pPr>
                                <w:widowControl w:val="0"/>
                              </w:pPr>
                              <w:r>
                                <w:t>Light sensor</w:t>
                              </w:r>
                            </w:p>
                          </w:txbxContent>
                        </wps:txbx>
                        <wps:bodyPr rot="0" vert="horz" wrap="square" lIns="36576" tIns="36576" rIns="36576" bIns="36576" anchor="t" anchorCtr="0" upright="1">
                          <a:noAutofit/>
                        </wps:bodyPr>
                      </wps:wsp>
                      <wps:wsp>
                        <wps:cNvPr id="13" name="Rectangle 5"/>
                        <wps:cNvSpPr>
                          <a:spLocks noChangeArrowheads="1"/>
                        </wps:cNvSpPr>
                        <wps:spPr bwMode="auto">
                          <a:xfrm>
                            <a:off x="1102917" y="1106641"/>
                            <a:ext cx="10080" cy="64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F205C">
                              <w:pPr>
                                <w:widowControl w:val="0"/>
                              </w:pPr>
                              <w:r>
                                <w:t>Transducer driver</w:t>
                              </w:r>
                            </w:p>
                          </w:txbxContent>
                        </wps:txbx>
                        <wps:bodyPr rot="0" vert="horz" wrap="square" lIns="36576" tIns="36576" rIns="36576" bIns="36576" anchor="t" anchorCtr="0" upright="1">
                          <a:noAutofit/>
                        </wps:bodyPr>
                      </wps:wsp>
                      <wps:wsp>
                        <wps:cNvPr id="14" name="Rectangle 6"/>
                        <wps:cNvSpPr>
                          <a:spLocks noChangeArrowheads="1"/>
                        </wps:cNvSpPr>
                        <wps:spPr bwMode="auto">
                          <a:xfrm>
                            <a:off x="1117317" y="1106641"/>
                            <a:ext cx="10080" cy="64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F205C">
                              <w:pPr>
                                <w:widowControl w:val="0"/>
                              </w:pPr>
                              <w:r>
                                <w:t>Bulb</w:t>
                              </w:r>
                            </w:p>
                          </w:txbxContent>
                        </wps:txbx>
                        <wps:bodyPr rot="0" vert="horz" wrap="square" lIns="36576" tIns="36576" rIns="36576" bIns="36576" anchor="t" anchorCtr="0" upright="1">
                          <a:noAutofit/>
                        </wps:bodyPr>
                      </wps:wsp>
                      <wps:wsp>
                        <wps:cNvPr id="15" name="Line 7"/>
                        <wps:cNvCnPr/>
                        <wps:spPr bwMode="auto">
                          <a:xfrm>
                            <a:off x="1067637" y="1109521"/>
                            <a:ext cx="648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8"/>
                        <wps:cNvCnPr/>
                        <wps:spPr bwMode="auto">
                          <a:xfrm>
                            <a:off x="1084197" y="1109521"/>
                            <a:ext cx="360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9"/>
                        <wps:cNvCnPr/>
                        <wps:spPr bwMode="auto">
                          <a:xfrm>
                            <a:off x="1098597" y="1109521"/>
                            <a:ext cx="432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Line 10"/>
                        <wps:cNvCnPr/>
                        <wps:spPr bwMode="auto">
                          <a:xfrm>
                            <a:off x="1112997" y="1109521"/>
                            <a:ext cx="432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11"/>
                        <wps:cNvCnPr/>
                        <wps:spPr bwMode="auto">
                          <a:xfrm>
                            <a:off x="1127397" y="1109521"/>
                            <a:ext cx="576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1" name="Rectangle 12"/>
                        <wps:cNvSpPr>
                          <a:spLocks noChangeArrowheads="1"/>
                        </wps:cNvSpPr>
                        <wps:spPr bwMode="auto">
                          <a:xfrm>
                            <a:off x="1071237" y="1104481"/>
                            <a:ext cx="58320" cy="11520"/>
                          </a:xfrm>
                          <a:prstGeom prst="rect">
                            <a:avLst/>
                          </a:prstGeom>
                          <a:noFill/>
                          <a:ln w="9525" algn="in">
                            <a:solidFill>
                              <a:sysClr val="windowText" lastClr="000000">
                                <a:lumMod val="0"/>
                                <a:lumOff val="0"/>
                              </a:sys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4" style="position:absolute;margin-left:-48.55pt;margin-top:272.6pt;width:515.9pt;height:90.7pt;z-index:251885568" coordorigin="10676,11044" coordsize="65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">
                <v:rect id="Rectangle 3" o:spid="_x0000_s1105" style="position:absolute;left:10741;top:11066;width:10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75cAA&#10;AADaAAAADwAAAGRycy9kb3ducmV2LnhtbESPwWrDMBBE74X+g9hCb43cQIpxohiTUsi1SQ89LtbG&#10;ErFWtqQ6zt9HgUCPw8y8YTb17HoxUYjWs4L3RQGCuPXacqfg5/j1VoKICVlj75kUXClCvX1+2mCl&#10;/YW/aTqkTmQIxwoVmJSGSsrYGnIYF34gzt7JB4cpy9BJHfCS4a6Xy6L4kA4t5wWDA+0MtefDn1NQ&#10;7sbfJq1mM7a2pNGOn1Pgo1KvL3OzBpFoTv/hR3uvFazgfiXfAL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Y75cAAAADaAAAADwAAAAAAAAAAAAAAAACYAgAAZHJzL2Rvd25y&#10;ZXYueG1sUEsFBgAAAAAEAAQA9QAAAIUDAAAAAA==&#10;" filled="f" insetpen="t">
                  <v:shadow color="#ccc"/>
                  <v:textbox inset="2.88pt,2.88pt,2.88pt,2.88pt">
                    <w:txbxContent>
                      <w:p w:rsidR="005E52DD" w:rsidRDefault="005E52DD" w:rsidP="006F205C">
                        <w:pPr>
                          <w:widowControl w:val="0"/>
                        </w:pPr>
                        <w:r>
                          <w:t xml:space="preserve">Power </w:t>
                        </w:r>
                      </w:p>
                      <w:p w:rsidR="005E52DD" w:rsidRDefault="005E52DD" w:rsidP="006F205C">
                        <w:pPr>
                          <w:widowControl w:val="0"/>
                        </w:pPr>
                        <w:proofErr w:type="gramStart"/>
                        <w:r>
                          <w:t>connection</w:t>
                        </w:r>
                        <w:proofErr w:type="gramEnd"/>
                      </w:p>
                    </w:txbxContent>
                  </v:textbox>
                </v:rect>
                <v:rect id="_x0000_s1106" style="position:absolute;left:10885;top:11066;width:10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8cb4A&#10;AADbAAAADwAAAGRycy9kb3ducmV2LnhtbERPS4vCMBC+L+x/CLPgbU1XcCnVKOKy4NXHwePQjE2w&#10;mbRJttZ/bwRhb/PxPWe5Hl0rBgrRelbwNS1AENdeW24UnI6/nyWImJA1tp5JwZ0irFfvb0ustL/x&#10;noZDakQO4VihApNSV0kZa0MO49R3xJm7+OAwZRgaqQPecrhr5awovqVDy7nBYEdbQ/X18OcUlNv+&#10;vEnz0fS1Lam3/c8Q+KjU5GPcLEAkGtO/+OXe6Tx/Bs9f8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PHG+AAAA2wAAAA8AAAAAAAAAAAAAAAAAmAIAAGRycy9kb3ducmV2&#10;LnhtbFBLBQYAAAAABAAEAPUAAACDAwAAAAA=&#10;" filled="f" insetpen="t">
                  <v:shadow color="#ccc"/>
                  <v:textbox inset="2.88pt,2.88pt,2.88pt,2.88pt">
                    <w:txbxContent>
                      <w:p w:rsidR="005E52DD" w:rsidRDefault="005E52DD" w:rsidP="006F205C">
                        <w:pPr>
                          <w:widowControl w:val="0"/>
                        </w:pPr>
                        <w:r>
                          <w:t>Light sensor</w:t>
                        </w:r>
                      </w:p>
                    </w:txbxContent>
                  </v:textbox>
                </v:rect>
                <v:rect id="_x0000_s1107" style="position:absolute;left:11029;top:11066;width:10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Z6r4A&#10;AADbAAAADwAAAGRycy9kb3ducmV2LnhtbERPTWsCMRC9F/ofwhR6q9lalGU1iiiC16oHj8Nm3IRu&#10;JrtJXNd/3xQK3ubxPme5Hl0rBgrRelbwOSlAENdeW24UnE/7jxJETMgaW8+k4EER1qvXlyVW2t/5&#10;m4ZjakQO4VihApNSV0kZa0MO48R3xJm7+uAwZRgaqQPec7hr5bQo5tKh5dxgsKOtofrneHMKym1/&#10;2aTZaPraltTbfjcEPin1/jZuFiASjekp/ncfdJ7/BX+/5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0meq+AAAA2wAAAA8AAAAAAAAAAAAAAAAAmAIAAGRycy9kb3ducmV2&#10;LnhtbFBLBQYAAAAABAAEAPUAAACDAwAAAAA=&#10;" filled="f" insetpen="t">
                  <v:shadow color="#ccc"/>
                  <v:textbox inset="2.88pt,2.88pt,2.88pt,2.88pt">
                    <w:txbxContent>
                      <w:p w:rsidR="005E52DD" w:rsidRDefault="005E52DD" w:rsidP="006F205C">
                        <w:pPr>
                          <w:widowControl w:val="0"/>
                        </w:pPr>
                        <w:r>
                          <w:t>Transducer driver</w:t>
                        </w:r>
                      </w:p>
                    </w:txbxContent>
                  </v:textbox>
                </v:rect>
                <v:rect id="_x0000_s1108" style="position:absolute;left:11173;top:11066;width:10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Bnr4A&#10;AADbAAAADwAAAGRycy9kb3ducmV2LnhtbERPTWsCMRC9F/ofwhR6q9lKlWU1iiiC16oHj8Nm3IRu&#10;JrtJXNd/3xQK3ubxPme5Hl0rBgrRelbwOSlAENdeW24UnE/7jxJETMgaW8+k4EER1qvXlyVW2t/5&#10;m4ZjakQO4VihApNSV0kZa0MO48R3xJm7+uAwZRgaqQPec7hr5bQo5tKh5dxgsKOtofrneHMKym1/&#10;2aTZaPraltTbfjcEPin1/jZuFiASjekp/ncfdJ7/BX+/5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8dAZ6+AAAA2wAAAA8AAAAAAAAAAAAAAAAAmAIAAGRycy9kb3ducmV2&#10;LnhtbFBLBQYAAAAABAAEAPUAAACDAwAAAAA=&#10;" filled="f" insetpen="t">
                  <v:shadow color="#ccc"/>
                  <v:textbox inset="2.88pt,2.88pt,2.88pt,2.88pt">
                    <w:txbxContent>
                      <w:p w:rsidR="005E52DD" w:rsidRDefault="005E52DD" w:rsidP="006F205C">
                        <w:pPr>
                          <w:widowControl w:val="0"/>
                        </w:pPr>
                        <w:r>
                          <w:t>Bulb</w:t>
                        </w:r>
                      </w:p>
                    </w:txbxContent>
                  </v:textbox>
                </v:rect>
                <v:line id="Line 7" o:spid="_x0000_s1109" style="position:absolute;visibility:visible;mso-wrap-style:square" from="10676,11095" to="10741,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sIAAADbAAAADwAAAGRycy9kb3ducmV2LnhtbERPS2vCQBC+C/0PyxS8SN20UK3RjZSW&#10;QBEvxly8DdkxCc3Ohuyax793hUJv8/E9Z7cfTSN66lxtWcHrMgJBXFhdc6kgP6cvHyCcR9bYWCYF&#10;EznYJ0+zHcbaDnyiPvOlCCHsYlRQed/GUrqiIoNuaVviwF1tZ9AH2JVSdziEcNPItyhaSYM1h4YK&#10;W/qqqPjNbkZBkS70N5U3ezpMm0u9XvXH/NgrNX8eP7cgPI3+X/zn/tFh/js8fgkHy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TsIAAADbAAAADwAAAAAAAAAAAAAA&#10;AAChAgAAZHJzL2Rvd25yZXYueG1sUEsFBgAAAAAEAAQA+QAAAJADAAAAAA==&#10;">
                  <v:stroke endarrow="block"/>
                  <v:shadow color="#ccc"/>
                </v:line>
                <v:line id="Line 8" o:spid="_x0000_s1110" style="position:absolute;visibility:visible;mso-wrap-style:square" from="10841,11095" to="10877,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l0sMAAADcAAAADwAAAGRycy9kb3ducmV2LnhtbESPzarCMBSE94LvEI7gRjRVuFWrUeRe&#10;hIu48Wfj7tAc22JzUppY69sbQXA5zMw3zHLdmlI0VLvCsoLxKAJBnFpdcKbgfNoOZyCcR9ZYWiYF&#10;T3KwXnU7S0y0ffCBmqPPRICwS1BB7n2VSOnSnAy6ka2Ig3e1tUEfZJ1JXeMjwE0pJ1EUS4MFh4Uc&#10;K/rNKb0d70ZBuh3oP8ru9rB7zi/FNG72532jVL/XbhYgPLX+G/60/7WCyU8M7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pJdLDAAAA3AAAAA8AAAAAAAAAAAAA&#10;AAAAoQIAAGRycy9kb3ducmV2LnhtbFBLBQYAAAAABAAEAPkAAACRAwAAAAA=&#10;">
                  <v:stroke endarrow="block"/>
                  <v:shadow color="#ccc"/>
                </v:line>
                <v:line id="Line 9" o:spid="_x0000_s1111" style="position:absolute;visibility:visible;mso-wrap-style:square" from="10985,11095" to="11029,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WAScUAAADcAAAADwAAAGRycy9kb3ducmV2LnhtbESPT4vCMBTE74LfITxhL6LpCv7ZbqMs&#10;iiDiperF26N525ZtXkoT2/rtN4LgcZiZ3zDJpjeVaKlxpWUFn9MIBHFmdcm5gutlP1mBcB5ZY2WZ&#10;FDzIwWY9HCQYa9txSu3Z5yJA2MWooPC+jqV0WUEG3dTWxMH7tY1BH2STS91gF+CmkrMoWkiDJYeF&#10;AmvaFpT9ne9GQbYf6x3ld5seH1+3crloT9dTq9THqP/5BuGp9+/wq33QCmbzJTzPh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WAScUAAADcAAAADwAAAAAAAAAA&#10;AAAAAAChAgAAZHJzL2Rvd25yZXYueG1sUEsFBgAAAAAEAAQA+QAAAJMDAAAAAA==&#10;">
                  <v:stroke endarrow="block"/>
                  <v:shadow color="#ccc"/>
                </v:line>
                <v:line id="Line 10" o:spid="_x0000_s1112" style="position:absolute;visibility:visible;mso-wrap-style:square" from="11129,11095" to="11173,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whAsMAAADbAAAADwAAAGRycy9kb3ducmV2LnhtbESPQYvCMBSE74L/ITzBi2iqB7tbm4oo&#10;gixe7HrZ26N525ZtXkoTa/33ZkHwOMzMN0y6HUwjeupcbVnBchGBIC6srrlUcP0+zj9AOI+ssbFM&#10;Ch7kYJuNRykm2t75Qn3uSxEg7BJUUHnfJlK6oiKDbmFb4uD92s6gD7Irpe7wHuCmkasoWkuDNYeF&#10;ClvaV1T85TejoDjO9IHKm718PT5/6njdn6/nXqnpZNhtQHga/Dv8ap+0gjiG/y/hB8j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8IQLDAAAA2wAAAA8AAAAAAAAAAAAA&#10;AAAAoQIAAGRycy9kb3ducmV2LnhtbFBLBQYAAAAABAAEAPkAAACRAwAAAAA=&#10;">
                  <v:stroke endarrow="block"/>
                  <v:shadow color="#ccc"/>
                </v:line>
                <v:line id="Line 11" o:spid="_x0000_s1113" style="position:absolute;visibility:visible;mso-wrap-style:square" from="11273,11095" to="11331,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lfjL4AAADbAAAADwAAAGRycy9kb3ducmV2LnhtbERPuwrCMBTdBf8hXMFFNNXBRzWKKIKI&#10;i9XF7dJc22JzU5pY69+bQXA8nPdq05pSNFS7wrKC8SgCQZxaXXCm4HY9DOcgnEfWWFomBR9ysFl3&#10;OyuMtX3zhZrEZyKEsItRQe59FUvp0pwMupGtiAP3sLVBH2CdSV3jO4SbUk6iaCoNFhwacqxol1P6&#10;TF5GQXoY6D1lL3s5fRb3YjZtzrdzo1S/126XIDy1/i/+uY9awSKsD1/CD5D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mV+MvgAAANsAAAAPAAAAAAAAAAAAAAAAAKEC&#10;AABkcnMvZG93bnJldi54bWxQSwUGAAAAAAQABAD5AAAAjAMAAAAA&#10;">
                  <v:stroke endarrow="block"/>
                  <v:shadow color="#ccc"/>
                </v:line>
                <v:rect id="Rectangle 12" o:spid="_x0000_s1114" style="position:absolute;left:10712;top:11044;width:583;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072sYA&#10;AADbAAAADwAAAGRycy9kb3ducmV2LnhtbESPT2vCQBTE70K/w/IK3nSTCqGmrqEIRfEg+Afa3l6z&#10;r9nQ7NuYXTX66buFgsdhZn7DzIreNuJMna8dK0jHCQji0umaKwWH/dvoGYQPyBobx6TgSh6K+cNg&#10;hrl2F97SeRcqESHsc1RgQmhzKX1pyKIfu5Y4et+usxii7CqpO7xEuG3kU5Jk0mLNccFgSwtD5c/u&#10;ZBUcT9Nss74tJu/l8lMbzD6+3GSl1PCxf30BEagP9/B/e6UVTF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072sYAAADbAAAADwAAAAAAAAAAAAAAAACYAgAAZHJz&#10;L2Rvd25yZXYueG1sUEsFBgAAAAAEAAQA9QAAAIsDAAAAAA==&#10;" filled="f" insetpen="t">
                  <v:stroke dashstyle="dash"/>
                  <v:shadow color="#ccc"/>
                  <v:textbox inset="2.88pt,2.88pt,2.88pt,2.88pt"/>
                </v:rect>
              </v:group>
            </w:pict>
          </mc:Fallback>
        </mc:AlternateContent>
      </w:r>
      <w:r w:rsidR="00A1573C">
        <w:rPr>
          <w:noProof/>
        </w:rPr>
        <mc:AlternateContent>
          <mc:Choice Requires="wpg">
            <w:drawing>
              <wp:anchor distT="0" distB="0" distL="114300" distR="114300" simplePos="0" relativeHeight="251896832" behindDoc="0" locked="0" layoutInCell="1" allowOverlap="1" wp14:anchorId="7D3166C4" wp14:editId="6B4071D3">
                <wp:simplePos x="0" y="0"/>
                <wp:positionH relativeFrom="column">
                  <wp:posOffset>-594123</wp:posOffset>
                </wp:positionH>
                <wp:positionV relativeFrom="paragraph">
                  <wp:posOffset>294005</wp:posOffset>
                </wp:positionV>
                <wp:extent cx="6553664" cy="1151890"/>
                <wp:effectExtent l="0" t="0" r="38100" b="10160"/>
                <wp:wrapNone/>
                <wp:docPr id="76" name="Group 76"/>
                <wp:cNvGraphicFramePr/>
                <a:graphic xmlns:a="http://schemas.openxmlformats.org/drawingml/2006/main">
                  <a:graphicData uri="http://schemas.microsoft.com/office/word/2010/wordprocessingGroup">
                    <wpg:wgp>
                      <wpg:cNvGrpSpPr/>
                      <wpg:grpSpPr>
                        <a:xfrm>
                          <a:off x="0" y="0"/>
                          <a:ext cx="6553664" cy="1151890"/>
                          <a:chOff x="0" y="0"/>
                          <a:chExt cx="6553664" cy="1151890"/>
                        </a:xfrm>
                      </wpg:grpSpPr>
                      <wps:wsp>
                        <wps:cNvPr id="94" name="Rectangle 3"/>
                        <wps:cNvSpPr>
                          <a:spLocks noChangeArrowheads="1"/>
                        </wps:cNvSpPr>
                        <wps:spPr bwMode="auto">
                          <a:xfrm>
                            <a:off x="655093" y="218364"/>
                            <a:ext cx="100774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EC6448">
                              <w:pPr>
                                <w:widowControl w:val="0"/>
                              </w:pPr>
                              <w:r>
                                <w:t xml:space="preserve">Power </w:t>
                              </w:r>
                            </w:p>
                            <w:p w:rsidR="005E52DD" w:rsidRDefault="005E52DD" w:rsidP="00EC6448">
                              <w:pPr>
                                <w:widowControl w:val="0"/>
                              </w:pPr>
                              <w:proofErr w:type="gramStart"/>
                              <w:r>
                                <w:t>connection</w:t>
                              </w:r>
                              <w:proofErr w:type="gramEnd"/>
                            </w:p>
                          </w:txbxContent>
                        </wps:txbx>
                        <wps:bodyPr rot="0" vert="horz" wrap="square" lIns="36576" tIns="36576" rIns="36576" bIns="36576" anchor="t" anchorCtr="0" upright="1">
                          <a:noAutofit/>
                        </wps:bodyPr>
                      </wps:wsp>
                      <wps:wsp>
                        <wps:cNvPr id="95" name="Rectangle 4"/>
                        <wps:cNvSpPr>
                          <a:spLocks noChangeArrowheads="1"/>
                        </wps:cNvSpPr>
                        <wps:spPr bwMode="auto">
                          <a:xfrm>
                            <a:off x="2088107" y="218364"/>
                            <a:ext cx="100774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EC6448">
                              <w:pPr>
                                <w:widowControl w:val="0"/>
                              </w:pPr>
                              <w:r>
                                <w:t>Switch</w:t>
                              </w:r>
                            </w:p>
                          </w:txbxContent>
                        </wps:txbx>
                        <wps:bodyPr rot="0" vert="horz" wrap="square" lIns="36576" tIns="36576" rIns="36576" bIns="36576" anchor="t" anchorCtr="0" upright="1">
                          <a:noAutofit/>
                        </wps:bodyPr>
                      </wps:wsp>
                      <wps:wsp>
                        <wps:cNvPr id="96" name="Rectangle 5"/>
                        <wps:cNvSpPr>
                          <a:spLocks noChangeArrowheads="1"/>
                        </wps:cNvSpPr>
                        <wps:spPr bwMode="auto">
                          <a:xfrm>
                            <a:off x="3534770" y="218364"/>
                            <a:ext cx="100774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EC6448">
                              <w:pPr>
                                <w:widowControl w:val="0"/>
                              </w:pPr>
                              <w:r>
                                <w:t>Transducer driver</w:t>
                              </w:r>
                            </w:p>
                          </w:txbxContent>
                        </wps:txbx>
                        <wps:bodyPr rot="0" vert="horz" wrap="square" lIns="36576" tIns="36576" rIns="36576" bIns="36576" anchor="t" anchorCtr="0" upright="1">
                          <a:noAutofit/>
                        </wps:bodyPr>
                      </wps:wsp>
                      <wps:wsp>
                        <wps:cNvPr id="97" name="Rectangle 6"/>
                        <wps:cNvSpPr>
                          <a:spLocks noChangeArrowheads="1"/>
                        </wps:cNvSpPr>
                        <wps:spPr bwMode="auto">
                          <a:xfrm>
                            <a:off x="4967785" y="218364"/>
                            <a:ext cx="100774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EC6448">
                              <w:pPr>
                                <w:widowControl w:val="0"/>
                              </w:pPr>
                              <w:r>
                                <w:t>Buzzer</w:t>
                              </w:r>
                            </w:p>
                          </w:txbxContent>
                        </wps:txbx>
                        <wps:bodyPr rot="0" vert="horz" wrap="square" lIns="36576" tIns="36576" rIns="36576" bIns="36576" anchor="t" anchorCtr="0" upright="1">
                          <a:noAutofit/>
                        </wps:bodyPr>
                      </wps:wsp>
                      <wps:wsp>
                        <wps:cNvPr id="98" name="Line 7"/>
                        <wps:cNvCnPr/>
                        <wps:spPr bwMode="auto">
                          <a:xfrm>
                            <a:off x="0" y="504967"/>
                            <a:ext cx="64770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8"/>
                        <wps:cNvCnPr/>
                        <wps:spPr bwMode="auto">
                          <a:xfrm>
                            <a:off x="1665027" y="504967"/>
                            <a:ext cx="35941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9"/>
                        <wps:cNvCnPr/>
                        <wps:spPr bwMode="auto">
                          <a:xfrm>
                            <a:off x="3098042" y="504967"/>
                            <a:ext cx="43180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10"/>
                        <wps:cNvCnPr/>
                        <wps:spPr bwMode="auto">
                          <a:xfrm>
                            <a:off x="4544705" y="504967"/>
                            <a:ext cx="43180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11"/>
                        <wps:cNvCnPr/>
                        <wps:spPr bwMode="auto">
                          <a:xfrm>
                            <a:off x="5977719" y="504967"/>
                            <a:ext cx="575945"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Rectangle 12"/>
                        <wps:cNvSpPr>
                          <a:spLocks noChangeArrowheads="1"/>
                        </wps:cNvSpPr>
                        <wps:spPr bwMode="auto">
                          <a:xfrm>
                            <a:off x="368490" y="0"/>
                            <a:ext cx="5831840" cy="1151890"/>
                          </a:xfrm>
                          <a:prstGeom prst="rect">
                            <a:avLst/>
                          </a:prstGeom>
                          <a:noFill/>
                          <a:ln w="9525" algn="in">
                            <a:solidFill>
                              <a:sysClr val="windowText" lastClr="000000">
                                <a:lumMod val="0"/>
                                <a:lumOff val="0"/>
                              </a:sys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anchor>
            </w:drawing>
          </mc:Choice>
          <mc:Fallback>
            <w:pict>
              <v:group id="Group 76" o:spid="_x0000_s1115" style="position:absolute;margin-left:-46.8pt;margin-top:23.15pt;width:516.05pt;height:90.7pt;z-index:251896832" coordsize="65536,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">
                <v:rect id="Rectangle 3" o:spid="_x0000_s1116" style="position:absolute;left:6550;top:2183;width:10078;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CxMEA&#10;AADbAAAADwAAAGRycy9kb3ducmV2LnhtbESPQWsCMRSE74X+h/AK3mq2RWW7NYpYBK9qDz0+Nq+b&#10;0M3LbpKu6783guBxmJlvmOV6dK0YKETrWcHbtABBXHttuVHwfdq9liBiQtbYeiYFF4qwXj0/LbHS&#10;/swHGo6pERnCsUIFJqWukjLWhhzGqe+Is/frg8OUZWikDnjOcNfK96JYSIeW84LBjraG6r/jv1NQ&#10;bvufTZqPpq9tSb3tv4bAJ6UmL+PmE0SiMT3C9/ZeK/iYwe1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AsTBAAAA2wAAAA8AAAAAAAAAAAAAAAAAmAIAAGRycy9kb3du&#10;cmV2LnhtbFBLBQYAAAAABAAEAPUAAACGAwAAAAA=&#10;" filled="f" insetpen="t">
                  <v:shadow color="#ccc"/>
                  <v:textbox inset="2.88pt,2.88pt,2.88pt,2.88pt">
                    <w:txbxContent>
                      <w:p w:rsidR="005E52DD" w:rsidRDefault="005E52DD" w:rsidP="00EC6448">
                        <w:pPr>
                          <w:widowControl w:val="0"/>
                        </w:pPr>
                        <w:r>
                          <w:t xml:space="preserve">Power </w:t>
                        </w:r>
                      </w:p>
                      <w:p w:rsidR="005E52DD" w:rsidRDefault="005E52DD" w:rsidP="00EC6448">
                        <w:pPr>
                          <w:widowControl w:val="0"/>
                        </w:pPr>
                        <w:proofErr w:type="gramStart"/>
                        <w:r>
                          <w:t>connection</w:t>
                        </w:r>
                        <w:proofErr w:type="gramEnd"/>
                      </w:p>
                    </w:txbxContent>
                  </v:textbox>
                </v:rect>
                <v:rect id="_x0000_s1117" style="position:absolute;left:20881;top:2183;width:1007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nX8EA&#10;AADbAAAADwAAAGRycy9kb3ducmV2LnhtbESPQWsCMRSE7wX/Q3iCt5pVsGxXo4hF6FXtocfH5rkJ&#10;bl52k3Td/nsjFHocZuYbZrMbXSsGCtF6VrCYFyCIa68tNwq+LsfXEkRMyBpbz6TglyLstpOXDVba&#10;3/lEwzk1IkM4VqjApNRVUsbakMM49x1x9q4+OExZhkbqgPcMd61cFsWbdGg5Lxjs6GCovp1/nILy&#10;0H/v02o0fW1L6m3/MQS+KDWbjvs1iERj+g//tT+1gvcVPL/k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Cp1/BAAAA2wAAAA8AAAAAAAAAAAAAAAAAmAIAAGRycy9kb3du&#10;cmV2LnhtbFBLBQYAAAAABAAEAPUAAACGAwAAAAA=&#10;" filled="f" insetpen="t">
                  <v:shadow color="#ccc"/>
                  <v:textbox inset="2.88pt,2.88pt,2.88pt,2.88pt">
                    <w:txbxContent>
                      <w:p w:rsidR="005E52DD" w:rsidRDefault="005E52DD" w:rsidP="00EC6448">
                        <w:pPr>
                          <w:widowControl w:val="0"/>
                        </w:pPr>
                        <w:r>
                          <w:t>Switch</w:t>
                        </w:r>
                      </w:p>
                    </w:txbxContent>
                  </v:textbox>
                </v:rect>
                <v:rect id="_x0000_s1118" style="position:absolute;left:35347;top:2183;width:10078;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5KMEA&#10;AADbAAAADwAAAGRycy9kb3ducmV2LnhtbESPQWsCMRSE7wX/Q3iCt5q1oGxXo4hS8FrtocfH5rkJ&#10;bl52k7iu/74pFHocZuYbZrMbXSsGCtF6VrCYFyCIa68tNwq+Lh+vJYiYkDW2nknBkyLstpOXDVba&#10;P/iThnNqRIZwrFCBSamrpIy1IYdx7jvi7F19cJiyDI3UAR8Z7lr5VhQr6dByXjDY0cFQfTvfnYLy&#10;0H/v03I0fW1L6m1/HAJflJpNx/0aRKIx/Yf/2iet4H0Fv1/y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QOSjBAAAA2wAAAA8AAAAAAAAAAAAAAAAAmAIAAGRycy9kb3du&#10;cmV2LnhtbFBLBQYAAAAABAAEAPUAAACGAwAAAAA=&#10;" filled="f" insetpen="t">
                  <v:shadow color="#ccc"/>
                  <v:textbox inset="2.88pt,2.88pt,2.88pt,2.88pt">
                    <w:txbxContent>
                      <w:p w:rsidR="005E52DD" w:rsidRDefault="005E52DD" w:rsidP="00EC6448">
                        <w:pPr>
                          <w:widowControl w:val="0"/>
                        </w:pPr>
                        <w:r>
                          <w:t>Transducer driver</w:t>
                        </w:r>
                      </w:p>
                    </w:txbxContent>
                  </v:textbox>
                </v:rect>
                <v:rect id="_x0000_s1119" style="position:absolute;left:49677;top:2183;width:10078;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cs8EA&#10;AADbAAAADwAAAGRycy9kb3ducmV2LnhtbESPQWsCMRSE74X+h/AK3mq2BXW7NYpYBK9qDz0+Nq+b&#10;0M3LbpKu6783guBxmJlvmOV6dK0YKETrWcHbtABBXHttuVHwfdq9liBiQtbYeiYFF4qwXj0/LbHS&#10;/swHGo6pERnCsUIFJqWukjLWhhzGqe+Is/frg8OUZWikDnjOcNfK96KYS4eW84LBjraG6r/jv1NQ&#10;bvufTZqNpq9tSb3tv4bAJ6UmL+PmE0SiMT3C9/ZeK/hYwO1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cnLPBAAAA2wAAAA8AAAAAAAAAAAAAAAAAmAIAAGRycy9kb3du&#10;cmV2LnhtbFBLBQYAAAAABAAEAPUAAACGAwAAAAA=&#10;" filled="f" insetpen="t">
                  <v:shadow color="#ccc"/>
                  <v:textbox inset="2.88pt,2.88pt,2.88pt,2.88pt">
                    <w:txbxContent>
                      <w:p w:rsidR="005E52DD" w:rsidRDefault="005E52DD" w:rsidP="00EC6448">
                        <w:pPr>
                          <w:widowControl w:val="0"/>
                        </w:pPr>
                        <w:r>
                          <w:t>Buzzer</w:t>
                        </w:r>
                      </w:p>
                    </w:txbxContent>
                  </v:textbox>
                </v:rect>
                <v:line id="Line 7" o:spid="_x0000_s1120" style="position:absolute;visibility:visible;mso-wrap-style:square" from="0,5049" to="6477,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9Tir4AAADbAAAADwAAAGRycy9kb3ducmV2LnhtbERPuwrCMBTdBf8hXMFFNNXBRzWKKIKI&#10;i9XF7dJc22JzU5pY69+bQXA8nPdq05pSNFS7wrKC8SgCQZxaXXCm4HY9DOcgnEfWWFomBR9ysFl3&#10;OyuMtX3zhZrEZyKEsItRQe59FUvp0pwMupGtiAP3sLVBH2CdSV3jO4SbUk6iaCoNFhwacqxol1P6&#10;TF5GQXoY6D1lL3s5fRb3YjZtzrdzo1S/126XIDy1/i/+uY9awSKMDV/CD5D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1OKvgAAANsAAAAPAAAAAAAAAAAAAAAAAKEC&#10;AABkcnMvZG93bnJldi54bWxQSwUGAAAAAAQABAD5AAAAjAMAAAAA&#10;">
                  <v:stroke endarrow="block"/>
                  <v:shadow color="#ccc"/>
                </v:line>
                <v:line id="Line 8" o:spid="_x0000_s1121" style="position:absolute;visibility:visible;mso-wrap-style:square" from="16650,5049" to="20244,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P2EcQAAADbAAAADwAAAGRycy9kb3ducmV2LnhtbESPQWvCQBSE7wX/w/IEL8Vs6sE20VWk&#10;IojkEpuLt0f2mQSzb0N2jfHfu4VCj8PMfMOst6NpxUC9aywr+IhiEMSl1Q1XCoqfw/wLhPPIGlvL&#10;pOBJDrabydsaU20fnNNw9pUIEHYpKqi971IpXVmTQRfZjjh4V9sb9EH2ldQ9PgLctHIRx0tpsOGw&#10;UGNH3zWVt/PdKCgP73pP1d3mp2dyaT6XQ1Zkg1Kz6bhbgfA0+v/wX/uoFSQJ/H4JP0B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YRxAAAANsAAAAPAAAAAAAAAAAA&#10;AAAAAKECAABkcnMvZG93bnJldi54bWxQSwUGAAAAAAQABAD5AAAAkgMAAAAA&#10;">
                  <v:stroke endarrow="block"/>
                  <v:shadow color="#ccc"/>
                </v:line>
                <v:line id="Line 9" o:spid="_x0000_s1122" style="position:absolute;visibility:visible;mso-wrap-style:square" from="30980,5049" to="35298,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WXMQAAADcAAAADwAAAGRycy9kb3ducmV2LnhtbESPQYvCQAyF74L/YYjgRXS6HnStjiIu&#10;wiJedL14C53YFjuZ0hlr/febg+At4b2892W16VylWmpC6dnA1yQBRZx5W3Ju4PK3H3+DChHZYuWZ&#10;DLwowGbd760wtf7JJ2rPMVcSwiFFA0WMdap1yApyGCa+Jhbt5huHUdYm17bBp4S7Sk+TZKYdliwN&#10;Bda0Kyi7nx/OQLYf2R/KH/50eC2u5XzWHi/H1pjhoNsuQUXq4sf8vv61gp8IvjwjE+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WlZcxAAAANwAAAAPAAAAAAAAAAAA&#10;AAAAAKECAABkcnMvZG93bnJldi54bWxQSwUGAAAAAAQABAD5AAAAkgMAAAAA&#10;">
                  <v:stroke endarrow="block"/>
                  <v:shadow color="#ccc"/>
                </v:line>
                <v:line id="Line 10" o:spid="_x0000_s1123" style="position:absolute;visibility:visible;mso-wrap-style:square" from="45447,5049" to="49765,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bzx78AAADcAAAADwAAAGRycy9kb3ducmV2LnhtbERPyQrCMBC9C/5DGMGLaKoHl2oUUQQR&#10;Ly4Xb0MztsVmUppY698bQfA2j7fOYtWYQtRUudyyguEgAkGcWJ1zquB62fWnIJxH1lhYJgVvcrBa&#10;tlsLjLV98Ynqs09FCGEXo4LM+zKW0iUZGXQDWxIH7m4rgz7AKpW6wlcIN4UcRdFYGsw5NGRY0iaj&#10;5HF+GgXJrqe3lD7t6fCe3fLJuD5ej7VS3U6znoPw1Pi/+Ofe6zA/GsL3mXCB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xbzx78AAADcAAAADwAAAAAAAAAAAAAAAACh&#10;AgAAZHJzL2Rvd25yZXYueG1sUEsFBgAAAAAEAAQA+QAAAI0DAAAAAA==&#10;">
                  <v:stroke endarrow="block"/>
                  <v:shadow color="#ccc"/>
                </v:line>
                <v:line id="Line 11" o:spid="_x0000_s1124" style="position:absolute;visibility:visible;mso-wrap-style:square" from="59777,5049" to="65536,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tsL8AAADcAAAADwAAAGRycy9kb3ducmV2LnhtbERPyQrCMBC9C/5DGMGLaKoHl2oUUQQR&#10;Ly4Xb0MztsVmUppY698bQfA2j7fOYtWYQtRUudyyguEgAkGcWJ1zquB62fWnIJxH1lhYJgVvcrBa&#10;tlsLjLV98Ynqs09FCGEXo4LM+zKW0iUZGXQDWxIH7m4rgz7AKpW6wlcIN4UcRdFYGsw5NGRY0iaj&#10;5HF+GgXJrqe3lD7t6fCe3fLJuD5ej7VS3U6znoPw1Pi/+Ofe6zA/GsH3mXCB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8RtsL8AAADcAAAADwAAAAAAAAAAAAAAAACh&#10;AgAAZHJzL2Rvd25yZXYueG1sUEsFBgAAAAAEAAQA+QAAAI0DAAAAAA==&#10;">
                  <v:stroke endarrow="block"/>
                  <v:shadow color="#ccc"/>
                </v:line>
                <v:rect id="Rectangle 12" o:spid="_x0000_s1125" style="position:absolute;left:3684;width:58319;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ZUsQA&#10;AADcAAAADwAAAGRycy9kb3ducmV2LnhtbERPTWvCQBC9F/wPyxS8NZsaCDZ1lSKI4kFQC21v0+w0&#10;G5qdjdlVo7/eFQq9zeN9zmTW20acqPO1YwXPSQqCuHS65krB+37xNAbhA7LGxjEpuJCH2XTwMMFC&#10;uzNv6bQLlYgh7AtUYEJoCyl9aciiT1xLHLkf11kMEXaV1B2eY7ht5ChNc2mx5thgsKW5ofJ3d7QK&#10;DseXfLO+zrOPcvmlDeaf3y5bKTV87N9eQQTqw7/4z73ScX6awf2Ze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2VLEAAAA3AAAAA8AAAAAAAAAAAAAAAAAmAIAAGRycy9k&#10;b3ducmV2LnhtbFBLBQYAAAAABAAEAPUAAACJAwAAAAA=&#10;" filled="f" insetpen="t">
                  <v:stroke dashstyle="dash"/>
                  <v:shadow color="#ccc"/>
                  <v:textbox inset="2.88pt,2.88pt,2.88pt,2.88pt"/>
                </v:rect>
              </v:group>
            </w:pict>
          </mc:Fallback>
        </mc:AlternateContent>
      </w:r>
      <w:r w:rsidR="00AF6B63">
        <w:rPr>
          <w:noProof/>
        </w:rPr>
        <w:drawing>
          <wp:anchor distT="36576" distB="36576" distL="36576" distR="36576" simplePos="0" relativeHeight="251883520" behindDoc="0" locked="0" layoutInCell="1" allowOverlap="1" wp14:anchorId="225B98D3" wp14:editId="2F02A328">
            <wp:simplePos x="0" y="0"/>
            <wp:positionH relativeFrom="column">
              <wp:posOffset>-311082</wp:posOffset>
            </wp:positionH>
            <wp:positionV relativeFrom="paragraph">
              <wp:posOffset>7704995</wp:posOffset>
            </wp:positionV>
            <wp:extent cx="388592" cy="583660"/>
            <wp:effectExtent l="0" t="0" r="0" b="6985"/>
            <wp:wrapNone/>
            <wp:docPr id="74" name="Picture 74"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j029093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592" cy="583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6B63">
        <w:rPr>
          <w:noProof/>
        </w:rPr>
        <mc:AlternateContent>
          <mc:Choice Requires="wps">
            <w:drawing>
              <wp:anchor distT="36576" distB="36576" distL="36576" distR="36576" simplePos="0" relativeHeight="251884544" behindDoc="0" locked="0" layoutInCell="1" allowOverlap="1" wp14:anchorId="18CA5BE8" wp14:editId="2634894E">
                <wp:simplePos x="0" y="0"/>
                <wp:positionH relativeFrom="column">
                  <wp:posOffset>161925</wp:posOffset>
                </wp:positionH>
                <wp:positionV relativeFrom="paragraph">
                  <wp:posOffset>7787640</wp:posOffset>
                </wp:positionV>
                <wp:extent cx="5814060" cy="50419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6F205C">
                            <w:pPr>
                              <w:widowControl w:val="0"/>
                            </w:pPr>
                            <w:r>
                              <w:t>Make sure you understand what a transducer and a transducer driver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26" type="#_x0000_t202" style="position:absolute;margin-left:12.75pt;margin-top:613.2pt;width:457.8pt;height:39.7pt;z-index:251884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aSEgMAAMA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" filled="f" stroked="f" strokecolor="black [0]" insetpen="t">
                <v:textbox inset="2.88pt,2.88pt,2.88pt,2.88pt">
                  <w:txbxContent>
                    <w:p w:rsidR="005E52DD" w:rsidRDefault="005E52DD" w:rsidP="006F205C">
                      <w:pPr>
                        <w:widowControl w:val="0"/>
                      </w:pPr>
                      <w:r>
                        <w:t>Make sure you understand what a transducer and a transducer driver are.</w:t>
                      </w:r>
                    </w:p>
                  </w:txbxContent>
                </v:textbox>
              </v:shape>
            </w:pict>
          </mc:Fallback>
        </mc:AlternateContent>
      </w:r>
      <w:r w:rsidR="00AF6B63">
        <w:rPr>
          <w:noProof/>
        </w:rPr>
        <mc:AlternateContent>
          <mc:Choice Requires="wps">
            <w:drawing>
              <wp:anchor distT="36576" distB="36576" distL="36576" distR="36576" simplePos="0" relativeHeight="251881472" behindDoc="0" locked="0" layoutInCell="1" allowOverlap="1" wp14:anchorId="45C5D69D" wp14:editId="51C71F2C">
                <wp:simplePos x="0" y="0"/>
                <wp:positionH relativeFrom="column">
                  <wp:posOffset>-337820</wp:posOffset>
                </wp:positionH>
                <wp:positionV relativeFrom="paragraph">
                  <wp:posOffset>2556510</wp:posOffset>
                </wp:positionV>
                <wp:extent cx="6299835" cy="5831840"/>
                <wp:effectExtent l="0" t="0" r="5715"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5831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6F205C">
                            <w:pPr>
                              <w:widowControl w:val="0"/>
                              <w:rPr>
                                <w:b/>
                                <w:bCs/>
                                <w:u w:val="single"/>
                              </w:rPr>
                            </w:pPr>
                          </w:p>
                          <w:p w:rsidR="005E52DD" w:rsidRDefault="005E52DD" w:rsidP="006F205C">
                            <w:pPr>
                              <w:widowControl w:val="0"/>
                              <w:rPr>
                                <w:b/>
                                <w:bCs/>
                                <w:u w:val="single"/>
                              </w:rPr>
                            </w:pPr>
                            <w:r>
                              <w:rPr>
                                <w:b/>
                                <w:bCs/>
                                <w:u w:val="single"/>
                              </w:rPr>
                              <w:t>Task 3: An Automatic Light</w:t>
                            </w:r>
                          </w:p>
                          <w:p w:rsidR="005E52DD" w:rsidRDefault="005E52DD" w:rsidP="006F205C">
                            <w:pPr>
                              <w:widowControl w:val="0"/>
                              <w:rPr>
                                <w:b/>
                                <w:bCs/>
                                <w:u w:val="single"/>
                              </w:rPr>
                            </w:pPr>
                          </w:p>
                          <w:p w:rsidR="005E52DD" w:rsidRDefault="005E52DD" w:rsidP="006F205C">
                            <w:pPr>
                              <w:widowControl w:val="0"/>
                            </w:pPr>
                            <w:r>
                              <w:t> Build the circuit shown below.</w:t>
                            </w:r>
                          </w:p>
                          <w:p w:rsidR="005E52DD" w:rsidRDefault="005E52DD" w:rsidP="006F205C">
                            <w:pPr>
                              <w:widowControl w:val="0"/>
                            </w:pPr>
                            <w:r>
                              <w:t> </w:t>
                            </w:r>
                          </w:p>
                          <w:p w:rsidR="005E52DD" w:rsidRDefault="005E52DD" w:rsidP="006F205C">
                            <w:pPr>
                              <w:widowControl w:val="0"/>
                            </w:pPr>
                            <w:r>
                              <w:t> </w:t>
                            </w:r>
                          </w:p>
                          <w:p w:rsidR="005E52DD" w:rsidRDefault="005E52DD" w:rsidP="006F205C">
                            <w:pPr>
                              <w:widowControl w:val="0"/>
                            </w:pPr>
                          </w:p>
                          <w:p w:rsidR="005E52DD" w:rsidRDefault="005E52DD" w:rsidP="006F205C">
                            <w:pPr>
                              <w:widowControl w:val="0"/>
                            </w:pPr>
                            <w:r>
                              <w:t> </w:t>
                            </w:r>
                          </w:p>
                          <w:p w:rsidR="005E52DD" w:rsidRDefault="005E52DD" w:rsidP="006F205C">
                            <w:pPr>
                              <w:widowControl w:val="0"/>
                            </w:pPr>
                            <w:r>
                              <w:t> </w:t>
                            </w:r>
                          </w:p>
                          <w:p w:rsidR="005E52DD" w:rsidRDefault="005E52DD" w:rsidP="006F205C">
                            <w:pPr>
                              <w:widowControl w:val="0"/>
                            </w:pPr>
                          </w:p>
                          <w:p w:rsidR="005E52DD" w:rsidRDefault="005E52DD" w:rsidP="006F205C">
                            <w:pPr>
                              <w:widowControl w:val="0"/>
                            </w:pPr>
                          </w:p>
                          <w:p w:rsidR="005E52DD" w:rsidRDefault="005E52DD" w:rsidP="006F205C">
                            <w:pPr>
                              <w:widowControl w:val="0"/>
                            </w:pPr>
                          </w:p>
                          <w:p w:rsidR="005E52DD" w:rsidRDefault="005E52DD" w:rsidP="006F205C">
                            <w:pPr>
                              <w:widowControl w:val="0"/>
                            </w:pPr>
                            <w:r>
                              <w:t>Answering in sentences:</w:t>
                            </w:r>
                          </w:p>
                          <w:p w:rsidR="005E52DD" w:rsidRDefault="005E52DD" w:rsidP="006F205C">
                            <w:pPr>
                              <w:widowControl w:val="0"/>
                            </w:pPr>
                            <w:r>
                              <w:t> </w:t>
                            </w:r>
                          </w:p>
                          <w:p w:rsidR="005E52DD" w:rsidRDefault="005E52DD" w:rsidP="006F205C">
                            <w:pPr>
                              <w:widowControl w:val="0"/>
                              <w:ind w:left="567" w:hanging="567"/>
                            </w:pPr>
                            <w:r>
                              <w:t>1. What happens when you cover the light sensor?</w:t>
                            </w:r>
                          </w:p>
                          <w:p w:rsidR="005E52DD" w:rsidRDefault="005E52DD" w:rsidP="006F205C">
                            <w:pPr>
                              <w:widowControl w:val="0"/>
                              <w:ind w:left="567" w:hanging="567"/>
                            </w:pPr>
                            <w:r>
                              <w:t>2. What happens when you adjust the sensitivity dial on the light sensor?</w:t>
                            </w:r>
                          </w:p>
                          <w:p w:rsidR="005E52DD" w:rsidRDefault="005E52DD" w:rsidP="006F205C">
                            <w:pPr>
                              <w:widowControl w:val="0"/>
                              <w:ind w:left="567" w:hanging="567"/>
                            </w:pPr>
                            <w:r>
                              <w:t>3. What are the main inputs and outputs to this system? Add them to your sub-system diagram.</w:t>
                            </w:r>
                          </w:p>
                          <w:p w:rsidR="005E52DD" w:rsidRDefault="005E52DD" w:rsidP="006F205C">
                            <w:pPr>
                              <w:widowControl w:val="0"/>
                            </w:pPr>
                            <w:r>
                              <w:t xml:space="preserve">4. What does the transducer driver do in this circuit?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27" type="#_x0000_t202" style="position:absolute;margin-left:-26.6pt;margin-top:201.3pt;width:496.05pt;height:459.2pt;z-index:25188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" filled="f" stroked="f" strokecolor="black [0]" insetpen="t">
                <v:textbox inset="2.88pt,2.88pt,2.88pt,2.88pt">
                  <w:txbxContent>
                    <w:p w:rsidR="005E52DD" w:rsidRDefault="005E52DD" w:rsidP="006F205C">
                      <w:pPr>
                        <w:widowControl w:val="0"/>
                        <w:rPr>
                          <w:b/>
                          <w:bCs/>
                          <w:u w:val="single"/>
                        </w:rPr>
                      </w:pPr>
                    </w:p>
                    <w:p w:rsidR="005E52DD" w:rsidRDefault="005E52DD" w:rsidP="006F205C">
                      <w:pPr>
                        <w:widowControl w:val="0"/>
                        <w:rPr>
                          <w:b/>
                          <w:bCs/>
                          <w:u w:val="single"/>
                        </w:rPr>
                      </w:pPr>
                      <w:r>
                        <w:rPr>
                          <w:b/>
                          <w:bCs/>
                          <w:u w:val="single"/>
                        </w:rPr>
                        <w:t>Task 3: An Automatic Light</w:t>
                      </w:r>
                    </w:p>
                    <w:p w:rsidR="005E52DD" w:rsidRDefault="005E52DD" w:rsidP="006F205C">
                      <w:pPr>
                        <w:widowControl w:val="0"/>
                        <w:rPr>
                          <w:b/>
                          <w:bCs/>
                          <w:u w:val="single"/>
                        </w:rPr>
                      </w:pPr>
                    </w:p>
                    <w:p w:rsidR="005E52DD" w:rsidRDefault="005E52DD" w:rsidP="006F205C">
                      <w:pPr>
                        <w:widowControl w:val="0"/>
                      </w:pPr>
                      <w:r>
                        <w:t> Build the circuit shown below.</w:t>
                      </w:r>
                    </w:p>
                    <w:p w:rsidR="005E52DD" w:rsidRDefault="005E52DD" w:rsidP="006F205C">
                      <w:pPr>
                        <w:widowControl w:val="0"/>
                      </w:pPr>
                      <w:r>
                        <w:t> </w:t>
                      </w:r>
                    </w:p>
                    <w:p w:rsidR="005E52DD" w:rsidRDefault="005E52DD" w:rsidP="006F205C">
                      <w:pPr>
                        <w:widowControl w:val="0"/>
                      </w:pPr>
                      <w:r>
                        <w:t> </w:t>
                      </w:r>
                    </w:p>
                    <w:p w:rsidR="005E52DD" w:rsidRDefault="005E52DD" w:rsidP="006F205C">
                      <w:pPr>
                        <w:widowControl w:val="0"/>
                      </w:pPr>
                    </w:p>
                    <w:p w:rsidR="005E52DD" w:rsidRDefault="005E52DD" w:rsidP="006F205C">
                      <w:pPr>
                        <w:widowControl w:val="0"/>
                      </w:pPr>
                      <w:r>
                        <w:t> </w:t>
                      </w:r>
                    </w:p>
                    <w:p w:rsidR="005E52DD" w:rsidRDefault="005E52DD" w:rsidP="006F205C">
                      <w:pPr>
                        <w:widowControl w:val="0"/>
                      </w:pPr>
                      <w:r>
                        <w:t> </w:t>
                      </w:r>
                    </w:p>
                    <w:p w:rsidR="005E52DD" w:rsidRDefault="005E52DD" w:rsidP="006F205C">
                      <w:pPr>
                        <w:widowControl w:val="0"/>
                      </w:pPr>
                    </w:p>
                    <w:p w:rsidR="005E52DD" w:rsidRDefault="005E52DD" w:rsidP="006F205C">
                      <w:pPr>
                        <w:widowControl w:val="0"/>
                      </w:pPr>
                    </w:p>
                    <w:p w:rsidR="005E52DD" w:rsidRDefault="005E52DD" w:rsidP="006F205C">
                      <w:pPr>
                        <w:widowControl w:val="0"/>
                      </w:pPr>
                    </w:p>
                    <w:p w:rsidR="005E52DD" w:rsidRDefault="005E52DD" w:rsidP="006F205C">
                      <w:pPr>
                        <w:widowControl w:val="0"/>
                      </w:pPr>
                      <w:r>
                        <w:t>Answering in sentences:</w:t>
                      </w:r>
                    </w:p>
                    <w:p w:rsidR="005E52DD" w:rsidRDefault="005E52DD" w:rsidP="006F205C">
                      <w:pPr>
                        <w:widowControl w:val="0"/>
                      </w:pPr>
                      <w:r>
                        <w:t> </w:t>
                      </w:r>
                    </w:p>
                    <w:p w:rsidR="005E52DD" w:rsidRDefault="005E52DD" w:rsidP="006F205C">
                      <w:pPr>
                        <w:widowControl w:val="0"/>
                        <w:ind w:left="567" w:hanging="567"/>
                      </w:pPr>
                      <w:r>
                        <w:t>1. What happens when you cover the light sensor?</w:t>
                      </w:r>
                    </w:p>
                    <w:p w:rsidR="005E52DD" w:rsidRDefault="005E52DD" w:rsidP="006F205C">
                      <w:pPr>
                        <w:widowControl w:val="0"/>
                        <w:ind w:left="567" w:hanging="567"/>
                      </w:pPr>
                      <w:r>
                        <w:t>2. What happens when you adjust the sensitivity dial on the light sensor?</w:t>
                      </w:r>
                    </w:p>
                    <w:p w:rsidR="005E52DD" w:rsidRDefault="005E52DD" w:rsidP="006F205C">
                      <w:pPr>
                        <w:widowControl w:val="0"/>
                        <w:ind w:left="567" w:hanging="567"/>
                      </w:pPr>
                      <w:r>
                        <w:t>3. What are the main inputs and outputs to this system? Add them to your sub-system diagram.</w:t>
                      </w:r>
                    </w:p>
                    <w:p w:rsidR="005E52DD" w:rsidRDefault="005E52DD" w:rsidP="006F205C">
                      <w:pPr>
                        <w:widowControl w:val="0"/>
                      </w:pPr>
                      <w:r>
                        <w:t xml:space="preserve">4. What does the transducer driver do in this circuit? </w:t>
                      </w:r>
                    </w:p>
                  </w:txbxContent>
                </v:textbox>
              </v:shape>
            </w:pict>
          </mc:Fallback>
        </mc:AlternateContent>
      </w:r>
      <w:r w:rsidR="006F205C">
        <w:rPr>
          <w:noProof/>
        </w:rPr>
        <mc:AlternateContent>
          <mc:Choice Requires="wps">
            <w:drawing>
              <wp:anchor distT="36576" distB="36576" distL="36576" distR="36576" simplePos="0" relativeHeight="251882496" behindDoc="0" locked="0" layoutInCell="1" allowOverlap="1" wp14:anchorId="1D6B3AE4" wp14:editId="35BEF03B">
                <wp:simplePos x="0" y="0"/>
                <wp:positionH relativeFrom="column">
                  <wp:posOffset>-331470</wp:posOffset>
                </wp:positionH>
                <wp:positionV relativeFrom="paragraph">
                  <wp:posOffset>8395335</wp:posOffset>
                </wp:positionV>
                <wp:extent cx="6299835" cy="612140"/>
                <wp:effectExtent l="0" t="0" r="24765" b="1651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121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F205C">
                            <w:pPr>
                              <w:widowControl w:val="0"/>
                            </w:pPr>
                            <w:r>
                              <w:t>NOTE:</w:t>
                            </w:r>
                            <w:r>
                              <w:tab/>
                              <w:t xml:space="preserve">From now on the power connection will not be shown in sub-systems          </w:t>
                            </w:r>
                            <w:r>
                              <w:tab/>
                            </w:r>
                            <w:r>
                              <w:tab/>
                            </w:r>
                            <w:r>
                              <w:tab/>
                              <w:t>diagrams, but must still be used.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28" type="#_x0000_t202" style="position:absolute;margin-left:-26.1pt;margin-top:661.05pt;width:496.05pt;height:48.2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" filled="f" strokecolor="black [0]" insetpen="t">
                <v:shadow color="#ccc"/>
                <v:textbox inset="2.88pt,2.88pt,2.88pt,2.88pt">
                  <w:txbxContent>
                    <w:p w:rsidR="005E52DD" w:rsidRDefault="005E52DD" w:rsidP="006F205C">
                      <w:pPr>
                        <w:widowControl w:val="0"/>
                      </w:pPr>
                      <w:r>
                        <w:t>NOTE:</w:t>
                      </w:r>
                      <w:r>
                        <w:tab/>
                        <w:t xml:space="preserve">From now on the power connection will not be shown in sub-systems          </w:t>
                      </w:r>
                      <w:r>
                        <w:tab/>
                      </w:r>
                      <w:r>
                        <w:tab/>
                      </w:r>
                      <w:r>
                        <w:tab/>
                        <w:t>diagrams, but must still be used.</w:t>
                      </w:r>
                    </w:p>
                  </w:txbxContent>
                </v:textbox>
              </v:shape>
            </w:pict>
          </mc:Fallback>
        </mc:AlternateContent>
      </w:r>
      <w:r w:rsidR="006F205C">
        <w:rPr>
          <w:noProof/>
        </w:rPr>
        <mc:AlternateContent>
          <mc:Choice Requires="wps">
            <w:drawing>
              <wp:anchor distT="36576" distB="36576" distL="36576" distR="36576" simplePos="0" relativeHeight="251880448" behindDoc="0" locked="0" layoutInCell="1" allowOverlap="1" wp14:anchorId="66C27C9E" wp14:editId="4E33AB24">
                <wp:simplePos x="0" y="0"/>
                <wp:positionH relativeFrom="column">
                  <wp:posOffset>-370840</wp:posOffset>
                </wp:positionH>
                <wp:positionV relativeFrom="paragraph">
                  <wp:posOffset>-521335</wp:posOffset>
                </wp:positionV>
                <wp:extent cx="6299835" cy="2736215"/>
                <wp:effectExtent l="0" t="0" r="5715" b="698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73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Pr="002E338B" w:rsidRDefault="005E52DD" w:rsidP="006F205C">
                            <w:pPr>
                              <w:widowControl w:val="0"/>
                              <w:ind w:left="567" w:hanging="567"/>
                              <w:rPr>
                                <w:b/>
                                <w:sz w:val="28"/>
                                <w:szCs w:val="28"/>
                                <w:u w:val="single"/>
                              </w:rPr>
                            </w:pPr>
                            <w:r w:rsidRPr="002E338B">
                              <w:rPr>
                                <w:b/>
                                <w:sz w:val="28"/>
                                <w:szCs w:val="28"/>
                                <w:u w:val="single"/>
                              </w:rPr>
                              <w:t>Task 2</w:t>
                            </w:r>
                          </w:p>
                          <w:p w:rsidR="005E52DD" w:rsidRDefault="005E52DD" w:rsidP="006F205C">
                            <w:pPr>
                              <w:widowControl w:val="0"/>
                              <w:ind w:left="567" w:hanging="567"/>
                            </w:pPr>
                            <w:r>
                              <w:t>1. Build and test this circuit using the E&amp;L Boards</w:t>
                            </w:r>
                          </w:p>
                          <w:p w:rsidR="005E52DD" w:rsidRDefault="005E52DD" w:rsidP="006F205C">
                            <w:pPr>
                              <w:widowControl w:val="0"/>
                              <w:ind w:left="567" w:hanging="567"/>
                            </w:pPr>
                            <w:r>
                              <w:t>2. Build the circuit without the Transducer Driver. What happens without it? Answer in sentences</w:t>
                            </w:r>
                          </w:p>
                          <w:p w:rsidR="005E52DD" w:rsidRDefault="005E52DD" w:rsidP="006F205C">
                            <w:pPr>
                              <w:widowControl w:val="0"/>
                              <w:ind w:left="567" w:hanging="567"/>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29" type="#_x0000_t202" style="position:absolute;margin-left:-29.2pt;margin-top:-41.05pt;width:496.05pt;height:215.45pt;z-index:25188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" filled="f" stroked="f" strokecolor="black [0]" insetpen="t">
                <v:textbox inset="2.88pt,2.88pt,2.88pt,2.88pt">
                  <w:txbxContent>
                    <w:p w:rsidR="005E52DD" w:rsidRPr="002E338B" w:rsidRDefault="005E52DD" w:rsidP="006F205C">
                      <w:pPr>
                        <w:widowControl w:val="0"/>
                        <w:ind w:left="567" w:hanging="567"/>
                        <w:rPr>
                          <w:b/>
                          <w:sz w:val="28"/>
                          <w:szCs w:val="28"/>
                          <w:u w:val="single"/>
                        </w:rPr>
                      </w:pPr>
                      <w:r w:rsidRPr="002E338B">
                        <w:rPr>
                          <w:b/>
                          <w:sz w:val="28"/>
                          <w:szCs w:val="28"/>
                          <w:u w:val="single"/>
                        </w:rPr>
                        <w:t>Task 2</w:t>
                      </w:r>
                    </w:p>
                    <w:p w:rsidR="005E52DD" w:rsidRDefault="005E52DD" w:rsidP="006F205C">
                      <w:pPr>
                        <w:widowControl w:val="0"/>
                        <w:ind w:left="567" w:hanging="567"/>
                      </w:pPr>
                      <w:r>
                        <w:t>1. Build and test this circuit using the E&amp;L Boards</w:t>
                      </w:r>
                    </w:p>
                    <w:p w:rsidR="005E52DD" w:rsidRDefault="005E52DD" w:rsidP="006F205C">
                      <w:pPr>
                        <w:widowControl w:val="0"/>
                        <w:ind w:left="567" w:hanging="567"/>
                      </w:pPr>
                      <w:r>
                        <w:t>2. Build the circuit without the Transducer Driver. What happens without it? Answer in sentences</w:t>
                      </w:r>
                    </w:p>
                    <w:p w:rsidR="005E52DD" w:rsidRDefault="005E52DD" w:rsidP="006F205C">
                      <w:pPr>
                        <w:widowControl w:val="0"/>
                        <w:ind w:left="567" w:hanging="567"/>
                      </w:pPr>
                    </w:p>
                  </w:txbxContent>
                </v:textbox>
              </v:shape>
            </w:pict>
          </mc:Fallback>
        </mc:AlternateContent>
      </w:r>
      <w:r w:rsidR="006F205C">
        <w:br w:type="page"/>
      </w:r>
    </w:p>
    <w:p w:rsidR="00533915" w:rsidRDefault="00533915">
      <w:pPr>
        <w:spacing w:after="200" w:line="276" w:lineRule="auto"/>
      </w:pPr>
    </w:p>
    <w:p w:rsidR="007A71BC" w:rsidRDefault="007A71BC" w:rsidP="007A71BC"/>
    <w:p w:rsidR="007A71BC" w:rsidRDefault="007A71BC" w:rsidP="007A71BC">
      <w:pPr>
        <w:autoSpaceDE w:val="0"/>
        <w:autoSpaceDN w:val="0"/>
        <w:adjustRightInd w:val="0"/>
        <w:ind w:firstLine="720"/>
        <w:jc w:val="both"/>
        <w:rPr>
          <w:rFonts w:ascii="Tempus Sans ITC" w:hAnsi="Tempus Sans ITC" w:cs="ImprintMT"/>
          <w:sz w:val="28"/>
          <w:szCs w:val="28"/>
        </w:rPr>
      </w:pPr>
      <w:r>
        <w:rPr>
          <w:rFonts w:ascii="Tempus Sans ITC" w:hAnsi="Tempus Sans ITC" w:cs="ImprintMT"/>
          <w:noProof/>
          <w:sz w:val="28"/>
          <w:szCs w:val="28"/>
        </w:rPr>
        <mc:AlternateContent>
          <mc:Choice Requires="wps">
            <w:drawing>
              <wp:anchor distT="0" distB="0" distL="114300" distR="114300" simplePos="0" relativeHeight="251746304" behindDoc="1" locked="0" layoutInCell="1" allowOverlap="1" wp14:anchorId="2F395394" wp14:editId="454823E4">
                <wp:simplePos x="0" y="0"/>
                <wp:positionH relativeFrom="column">
                  <wp:posOffset>-199390</wp:posOffset>
                </wp:positionH>
                <wp:positionV relativeFrom="paragraph">
                  <wp:posOffset>-350520</wp:posOffset>
                </wp:positionV>
                <wp:extent cx="5761355" cy="9161780"/>
                <wp:effectExtent l="19685" t="15240" r="19685" b="1460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916178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15.7pt;margin-top:-27.6pt;width:453.65pt;height:721.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" strokeweight="2pt"/>
            </w:pict>
          </mc:Fallback>
        </mc:AlternateContent>
      </w:r>
      <w:r>
        <w:rPr>
          <w:noProof/>
        </w:rPr>
        <mc:AlternateContent>
          <mc:Choice Requires="wps">
            <w:drawing>
              <wp:anchor distT="36576" distB="36576" distL="36576" distR="36576" simplePos="0" relativeHeight="251736064" behindDoc="0" locked="0" layoutInCell="1" allowOverlap="1" wp14:anchorId="7B95B479" wp14:editId="39396D35">
                <wp:simplePos x="0" y="0"/>
                <wp:positionH relativeFrom="column">
                  <wp:posOffset>-123190</wp:posOffset>
                </wp:positionH>
                <wp:positionV relativeFrom="paragraph">
                  <wp:posOffset>-75565</wp:posOffset>
                </wp:positionV>
                <wp:extent cx="5422900" cy="1584325"/>
                <wp:effectExtent l="635" t="4445" r="0" b="190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58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Pr="00CA25EB" w:rsidRDefault="005E52DD" w:rsidP="007A71BC">
                            <w:pPr>
                              <w:widowControl w:val="0"/>
                              <w:jc w:val="center"/>
                              <w:rPr>
                                <w:rFonts w:ascii="Tempus Sans ITC" w:hAnsi="Tempus Sans ITC"/>
                                <w:b/>
                                <w:bCs/>
                                <w:sz w:val="28"/>
                                <w:szCs w:val="28"/>
                                <w:u w:val="single"/>
                              </w:rPr>
                            </w:pPr>
                            <w:r w:rsidRPr="00CA25EB">
                              <w:rPr>
                                <w:rFonts w:ascii="Tempus Sans ITC" w:hAnsi="Tempus Sans ITC"/>
                                <w:b/>
                                <w:bCs/>
                                <w:sz w:val="28"/>
                                <w:szCs w:val="28"/>
                                <w:u w:val="single"/>
                              </w:rPr>
                              <w:t>The Inverter (NOT gate)</w:t>
                            </w:r>
                          </w:p>
                          <w:p w:rsidR="005E52DD" w:rsidRPr="00CA25EB" w:rsidRDefault="005E52DD" w:rsidP="007A71BC">
                            <w:pPr>
                              <w:widowControl w:val="0"/>
                              <w:rPr>
                                <w:rFonts w:ascii="Tempus Sans ITC" w:hAnsi="Tempus Sans ITC"/>
                              </w:rPr>
                            </w:pPr>
                            <w:r w:rsidRPr="00CA25EB">
                              <w:rPr>
                                <w:rFonts w:ascii="Tempus Sans ITC" w:hAnsi="Tempus Sans ITC"/>
                              </w:rPr>
                              <w:t> </w:t>
                            </w:r>
                          </w:p>
                          <w:p w:rsidR="005E52DD" w:rsidRPr="00CA25EB" w:rsidRDefault="005E52DD" w:rsidP="007A71BC">
                            <w:pPr>
                              <w:widowControl w:val="0"/>
                              <w:rPr>
                                <w:rFonts w:ascii="Tempus Sans ITC" w:hAnsi="Tempus Sans ITC"/>
                              </w:rPr>
                            </w:pPr>
                            <w:r w:rsidRPr="00CA25EB">
                              <w:rPr>
                                <w:rFonts w:ascii="Tempus Sans ITC" w:hAnsi="Tempus Sans ITC"/>
                                <w:b/>
                                <w:bCs/>
                                <w:i/>
                                <w:iCs/>
                              </w:rPr>
                              <w:t>Invert</w:t>
                            </w:r>
                            <w:r w:rsidRPr="00CA25EB">
                              <w:rPr>
                                <w:rFonts w:ascii="Tempus Sans ITC" w:hAnsi="Tempus Sans ITC"/>
                                <w:i/>
                                <w:iCs/>
                              </w:rPr>
                              <w:t xml:space="preserve"> </w:t>
                            </w:r>
                            <w:r w:rsidRPr="00CA25EB">
                              <w:rPr>
                                <w:rFonts w:ascii="Tempus Sans ITC" w:hAnsi="Tempus Sans ITC"/>
                              </w:rPr>
                              <w:t>means ‘</w:t>
                            </w:r>
                            <w:r w:rsidRPr="00CA25EB">
                              <w:rPr>
                                <w:rFonts w:ascii="Tempus Sans ITC" w:hAnsi="Tempus Sans ITC"/>
                                <w:b/>
                                <w:bCs/>
                                <w:i/>
                                <w:iCs/>
                              </w:rPr>
                              <w:t xml:space="preserve">upside down’ </w:t>
                            </w:r>
                            <w:r w:rsidRPr="00CA25EB">
                              <w:rPr>
                                <w:rFonts w:ascii="Tempus Sans ITC" w:hAnsi="Tempus Sans ITC"/>
                              </w:rPr>
                              <w:t xml:space="preserve">or </w:t>
                            </w:r>
                            <w:r w:rsidRPr="00CA25EB">
                              <w:rPr>
                                <w:rFonts w:ascii="Tempus Sans ITC" w:hAnsi="Tempus Sans ITC"/>
                                <w:i/>
                                <w:iCs/>
                              </w:rPr>
                              <w:t>‘</w:t>
                            </w:r>
                            <w:r w:rsidRPr="00CA25EB">
                              <w:rPr>
                                <w:rFonts w:ascii="Tempus Sans ITC" w:hAnsi="Tempus Sans ITC"/>
                                <w:b/>
                                <w:bCs/>
                                <w:i/>
                                <w:iCs/>
                              </w:rPr>
                              <w:t>opposite</w:t>
                            </w:r>
                            <w:r w:rsidRPr="00CA25EB">
                              <w:rPr>
                                <w:rFonts w:ascii="Tempus Sans ITC" w:hAnsi="Tempus Sans ITC"/>
                                <w:i/>
                                <w:iCs/>
                              </w:rPr>
                              <w:t>’</w:t>
                            </w:r>
                            <w:r w:rsidRPr="00CA25EB">
                              <w:rPr>
                                <w:rFonts w:ascii="Tempus Sans ITC" w:hAnsi="Tempus Sans ITC"/>
                              </w:rPr>
                              <w:t>. The skater in the picture is inverted. That means he is upside down, definitely opposite to the way human beings normally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30" type="#_x0000_t202" style="position:absolute;left:0;text-align:left;margin-left:-9.7pt;margin-top:-5.95pt;width:427pt;height:124.7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" filled="f" stroked="f" insetpen="t">
                <v:textbox inset="2.88pt,2.88pt,2.88pt,2.88pt">
                  <w:txbxContent>
                    <w:p w:rsidR="005E52DD" w:rsidRPr="00CA25EB" w:rsidRDefault="005E52DD" w:rsidP="007A71BC">
                      <w:pPr>
                        <w:widowControl w:val="0"/>
                        <w:jc w:val="center"/>
                        <w:rPr>
                          <w:rFonts w:ascii="Tempus Sans ITC" w:hAnsi="Tempus Sans ITC"/>
                          <w:b/>
                          <w:bCs/>
                          <w:sz w:val="28"/>
                          <w:szCs w:val="28"/>
                          <w:u w:val="single"/>
                        </w:rPr>
                      </w:pPr>
                      <w:r w:rsidRPr="00CA25EB">
                        <w:rPr>
                          <w:rFonts w:ascii="Tempus Sans ITC" w:hAnsi="Tempus Sans ITC"/>
                          <w:b/>
                          <w:bCs/>
                          <w:sz w:val="28"/>
                          <w:szCs w:val="28"/>
                          <w:u w:val="single"/>
                        </w:rPr>
                        <w:t>The Inverter (NOT gate)</w:t>
                      </w:r>
                    </w:p>
                    <w:p w:rsidR="005E52DD" w:rsidRPr="00CA25EB" w:rsidRDefault="005E52DD" w:rsidP="007A71BC">
                      <w:pPr>
                        <w:widowControl w:val="0"/>
                        <w:rPr>
                          <w:rFonts w:ascii="Tempus Sans ITC" w:hAnsi="Tempus Sans ITC"/>
                        </w:rPr>
                      </w:pPr>
                      <w:r w:rsidRPr="00CA25EB">
                        <w:rPr>
                          <w:rFonts w:ascii="Tempus Sans ITC" w:hAnsi="Tempus Sans ITC"/>
                        </w:rPr>
                        <w:t> </w:t>
                      </w:r>
                    </w:p>
                    <w:p w:rsidR="005E52DD" w:rsidRPr="00CA25EB" w:rsidRDefault="005E52DD" w:rsidP="007A71BC">
                      <w:pPr>
                        <w:widowControl w:val="0"/>
                        <w:rPr>
                          <w:rFonts w:ascii="Tempus Sans ITC" w:hAnsi="Tempus Sans ITC"/>
                        </w:rPr>
                      </w:pPr>
                      <w:r w:rsidRPr="00CA25EB">
                        <w:rPr>
                          <w:rFonts w:ascii="Tempus Sans ITC" w:hAnsi="Tempus Sans ITC"/>
                          <w:b/>
                          <w:bCs/>
                          <w:i/>
                          <w:iCs/>
                        </w:rPr>
                        <w:t>Invert</w:t>
                      </w:r>
                      <w:r w:rsidRPr="00CA25EB">
                        <w:rPr>
                          <w:rFonts w:ascii="Tempus Sans ITC" w:hAnsi="Tempus Sans ITC"/>
                          <w:i/>
                          <w:iCs/>
                        </w:rPr>
                        <w:t xml:space="preserve"> </w:t>
                      </w:r>
                      <w:r w:rsidRPr="00CA25EB">
                        <w:rPr>
                          <w:rFonts w:ascii="Tempus Sans ITC" w:hAnsi="Tempus Sans ITC"/>
                        </w:rPr>
                        <w:t>means ‘</w:t>
                      </w:r>
                      <w:r w:rsidRPr="00CA25EB">
                        <w:rPr>
                          <w:rFonts w:ascii="Tempus Sans ITC" w:hAnsi="Tempus Sans ITC"/>
                          <w:b/>
                          <w:bCs/>
                          <w:i/>
                          <w:iCs/>
                        </w:rPr>
                        <w:t xml:space="preserve">upside down’ </w:t>
                      </w:r>
                      <w:r w:rsidRPr="00CA25EB">
                        <w:rPr>
                          <w:rFonts w:ascii="Tempus Sans ITC" w:hAnsi="Tempus Sans ITC"/>
                        </w:rPr>
                        <w:t xml:space="preserve">or </w:t>
                      </w:r>
                      <w:r w:rsidRPr="00CA25EB">
                        <w:rPr>
                          <w:rFonts w:ascii="Tempus Sans ITC" w:hAnsi="Tempus Sans ITC"/>
                          <w:i/>
                          <w:iCs/>
                        </w:rPr>
                        <w:t>‘</w:t>
                      </w:r>
                      <w:r w:rsidRPr="00CA25EB">
                        <w:rPr>
                          <w:rFonts w:ascii="Tempus Sans ITC" w:hAnsi="Tempus Sans ITC"/>
                          <w:b/>
                          <w:bCs/>
                          <w:i/>
                          <w:iCs/>
                        </w:rPr>
                        <w:t>opposite</w:t>
                      </w:r>
                      <w:r w:rsidRPr="00CA25EB">
                        <w:rPr>
                          <w:rFonts w:ascii="Tempus Sans ITC" w:hAnsi="Tempus Sans ITC"/>
                          <w:i/>
                          <w:iCs/>
                        </w:rPr>
                        <w:t>’</w:t>
                      </w:r>
                      <w:r w:rsidRPr="00CA25EB">
                        <w:rPr>
                          <w:rFonts w:ascii="Tempus Sans ITC" w:hAnsi="Tempus Sans ITC"/>
                        </w:rPr>
                        <w:t>. The skater in the picture is inverted. That means he is upside down, definitely opposite to the way human beings normally are!</w:t>
                      </w:r>
                    </w:p>
                  </w:txbxContent>
                </v:textbox>
              </v:shape>
            </w:pict>
          </mc:Fallback>
        </mc:AlternateContent>
      </w:r>
    </w:p>
    <w:p w:rsidR="007A71BC" w:rsidRDefault="007A71BC" w:rsidP="007A71BC">
      <w:pPr>
        <w:autoSpaceDE w:val="0"/>
        <w:autoSpaceDN w:val="0"/>
        <w:adjustRightInd w:val="0"/>
        <w:ind w:firstLine="720"/>
        <w:jc w:val="both"/>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r>
        <w:rPr>
          <w:noProof/>
        </w:rPr>
        <mc:AlternateContent>
          <mc:Choice Requires="wps">
            <w:drawing>
              <wp:anchor distT="36576" distB="36576" distL="36576" distR="36576" simplePos="0" relativeHeight="251738112" behindDoc="0" locked="0" layoutInCell="1" allowOverlap="1" wp14:anchorId="6B1F6FA1" wp14:editId="300A6A7A">
                <wp:simplePos x="0" y="0"/>
                <wp:positionH relativeFrom="column">
                  <wp:posOffset>-83820</wp:posOffset>
                </wp:positionH>
                <wp:positionV relativeFrom="paragraph">
                  <wp:posOffset>3175</wp:posOffset>
                </wp:positionV>
                <wp:extent cx="6299835" cy="1584325"/>
                <wp:effectExtent l="1905" t="0" r="381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58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rFonts w:ascii="Tempus Sans ITC" w:hAnsi="Tempus Sans ITC"/>
                              </w:rPr>
                            </w:pPr>
                            <w:r w:rsidRPr="00CA25EB">
                              <w:rPr>
                                <w:rFonts w:ascii="Tempus Sans ITC" w:hAnsi="Tempus Sans ITC"/>
                              </w:rPr>
                              <w:t xml:space="preserve">In electronics, an </w:t>
                            </w:r>
                            <w:r w:rsidRPr="00CA25EB">
                              <w:rPr>
                                <w:rFonts w:ascii="Tempus Sans ITC" w:hAnsi="Tempus Sans ITC"/>
                                <w:b/>
                                <w:bCs/>
                                <w:i/>
                                <w:iCs/>
                              </w:rPr>
                              <w:t>inverter</w:t>
                            </w:r>
                            <w:r w:rsidRPr="00CA25EB">
                              <w:rPr>
                                <w:rFonts w:ascii="Tempus Sans ITC" w:hAnsi="Tempus Sans ITC"/>
                                <w:i/>
                                <w:iCs/>
                              </w:rPr>
                              <w:t xml:space="preserve"> </w:t>
                            </w:r>
                            <w:r w:rsidRPr="00CA25EB">
                              <w:rPr>
                                <w:rFonts w:ascii="Tempus Sans ITC" w:hAnsi="Tempus Sans ITC"/>
                              </w:rPr>
                              <w:t xml:space="preserve">takes an input signal and gives out the opposite. </w:t>
                            </w:r>
                          </w:p>
                          <w:p w:rsidR="005E52DD" w:rsidRDefault="005E52DD" w:rsidP="007A71BC">
                            <w:pPr>
                              <w:widowControl w:val="0"/>
                              <w:rPr>
                                <w:rFonts w:ascii="Tempus Sans ITC" w:hAnsi="Tempus Sans ITC"/>
                              </w:rPr>
                            </w:pPr>
                            <w:r w:rsidRPr="00CA25EB">
                              <w:rPr>
                                <w:rFonts w:ascii="Tempus Sans ITC" w:hAnsi="Tempus Sans ITC"/>
                              </w:rPr>
                              <w:t xml:space="preserve">This means it turns </w:t>
                            </w:r>
                            <w:proofErr w:type="spellStart"/>
                            <w:r w:rsidRPr="00CA25EB">
                              <w:rPr>
                                <w:rFonts w:ascii="Tempus Sans ITC" w:hAnsi="Tempus Sans ITC"/>
                              </w:rPr>
                              <w:t>an</w:t>
                            </w:r>
                            <w:proofErr w:type="spellEnd"/>
                            <w:r w:rsidRPr="00CA25EB">
                              <w:rPr>
                                <w:rFonts w:ascii="Tempus Sans ITC" w:hAnsi="Tempus Sans ITC"/>
                              </w:rPr>
                              <w:t xml:space="preserve"> on into an off, or an off into an on. An inverter is </w:t>
                            </w:r>
                          </w:p>
                          <w:p w:rsidR="005E52DD" w:rsidRDefault="005E52DD" w:rsidP="007A71BC">
                            <w:pPr>
                              <w:widowControl w:val="0"/>
                              <w:rPr>
                                <w:rFonts w:ascii="Tempus Sans ITC" w:hAnsi="Tempus Sans ITC"/>
                              </w:rPr>
                            </w:pPr>
                            <w:proofErr w:type="gramStart"/>
                            <w:r w:rsidRPr="00CA25EB">
                              <w:rPr>
                                <w:rFonts w:ascii="Tempus Sans ITC" w:hAnsi="Tempus Sans ITC"/>
                              </w:rPr>
                              <w:t>often</w:t>
                            </w:r>
                            <w:proofErr w:type="gramEnd"/>
                            <w:r w:rsidRPr="00CA25EB">
                              <w:rPr>
                                <w:rFonts w:ascii="Tempus Sans ITC" w:hAnsi="Tempus Sans ITC"/>
                              </w:rPr>
                              <w:t xml:space="preserve"> called a </w:t>
                            </w:r>
                            <w:r w:rsidRPr="00CA25EB">
                              <w:rPr>
                                <w:rFonts w:ascii="Tempus Sans ITC" w:hAnsi="Tempus Sans ITC"/>
                                <w:b/>
                                <w:bCs/>
                                <w:i/>
                                <w:iCs/>
                              </w:rPr>
                              <w:t>NOT gate</w:t>
                            </w:r>
                            <w:r w:rsidRPr="00CA25EB">
                              <w:rPr>
                                <w:rFonts w:ascii="Tempus Sans ITC" w:hAnsi="Tempus Sans ITC"/>
                              </w:rPr>
                              <w:t xml:space="preserve">, because if the </w:t>
                            </w:r>
                            <w:r w:rsidRPr="00CA25EB">
                              <w:rPr>
                                <w:rFonts w:ascii="Tempus Sans ITC" w:hAnsi="Tempus Sans ITC"/>
                                <w:b/>
                                <w:bCs/>
                                <w:i/>
                                <w:iCs/>
                              </w:rPr>
                              <w:t>input is on the output is not on</w:t>
                            </w:r>
                            <w:r w:rsidRPr="00CA25EB">
                              <w:rPr>
                                <w:rFonts w:ascii="Tempus Sans ITC" w:hAnsi="Tempus Sans ITC"/>
                              </w:rPr>
                              <w:t xml:space="preserve">,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and</w:t>
                            </w:r>
                            <w:proofErr w:type="gramEnd"/>
                            <w:r w:rsidRPr="00CA25EB">
                              <w:rPr>
                                <w:rFonts w:ascii="Tempus Sans ITC" w:hAnsi="Tempus Sans ITC"/>
                              </w:rPr>
                              <w:t xml:space="preserve"> if </w:t>
                            </w:r>
                            <w:r w:rsidRPr="00CA25EB">
                              <w:rPr>
                                <w:rFonts w:ascii="Tempus Sans ITC" w:hAnsi="Tempus Sans ITC"/>
                                <w:b/>
                                <w:bCs/>
                                <w:i/>
                                <w:iCs/>
                              </w:rPr>
                              <w:t>the input is off the output is not off</w:t>
                            </w:r>
                            <w:r w:rsidRPr="00CA25EB">
                              <w:rPr>
                                <w:rFonts w:ascii="Tempus Sans ITC" w:hAnsi="Tempus Sans ITC"/>
                              </w:rPr>
                              <w:t>!</w:t>
                            </w:r>
                          </w:p>
                          <w:p w:rsidR="005E52DD" w:rsidRPr="00CA25EB" w:rsidRDefault="005E52DD" w:rsidP="007A71BC">
                            <w:pPr>
                              <w:widowControl w:val="0"/>
                              <w:rPr>
                                <w:rFonts w:ascii="Tempus Sans ITC" w:hAnsi="Tempus Sans ITC"/>
                              </w:rPr>
                            </w:pPr>
                            <w:r w:rsidRPr="00CA25EB">
                              <w:rPr>
                                <w:rFonts w:ascii="Tempus Sans ITC" w:hAnsi="Tempus Sans ITC"/>
                              </w:rPr>
                              <w:t> </w:t>
                            </w:r>
                          </w:p>
                          <w:p w:rsidR="005E52DD" w:rsidRDefault="005E52DD" w:rsidP="007A71BC">
                            <w:pPr>
                              <w:widowControl w:val="0"/>
                              <w:rPr>
                                <w:rFonts w:ascii="Tempus Sans ITC" w:hAnsi="Tempus Sans ITC"/>
                              </w:rPr>
                            </w:pPr>
                            <w:r w:rsidRPr="00CA25EB">
                              <w:rPr>
                                <w:rFonts w:ascii="Tempus Sans ITC" w:hAnsi="Tempus Sans ITC"/>
                              </w:rPr>
                              <w:t xml:space="preserve">A better way of explaining this is to use a diagram,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or</w:t>
                            </w:r>
                            <w:proofErr w:type="gramEnd"/>
                            <w:r w:rsidRPr="00CA25EB">
                              <w:rPr>
                                <w:rFonts w:ascii="Tempus Sans ITC" w:hAnsi="Tempus Sans ITC"/>
                              </w:rPr>
                              <w:t xml:space="preserve"> construct a </w:t>
                            </w:r>
                            <w:r w:rsidRPr="00CA25EB">
                              <w:rPr>
                                <w:rFonts w:ascii="Tempus Sans ITC" w:hAnsi="Tempus Sans ITC"/>
                                <w:b/>
                                <w:bCs/>
                                <w:i/>
                                <w:iCs/>
                              </w:rPr>
                              <w:t>truth table</w:t>
                            </w:r>
                            <w:r w:rsidRPr="00CA25EB">
                              <w:rPr>
                                <w:rFonts w:ascii="Tempus Sans ITC" w:hAnsi="Tempus Sans ITC"/>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31" type="#_x0000_t202" style="position:absolute;margin-left:-6.6pt;margin-top:.25pt;width:496.05pt;height:124.7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" filled="f" stroked="f" insetpen="t">
                <v:textbox inset="2.88pt,2.88pt,2.88pt,2.88pt">
                  <w:txbxContent>
                    <w:p w:rsidR="005E52DD" w:rsidRDefault="005E52DD" w:rsidP="007A71BC">
                      <w:pPr>
                        <w:widowControl w:val="0"/>
                        <w:rPr>
                          <w:rFonts w:ascii="Tempus Sans ITC" w:hAnsi="Tempus Sans ITC"/>
                        </w:rPr>
                      </w:pPr>
                      <w:r w:rsidRPr="00CA25EB">
                        <w:rPr>
                          <w:rFonts w:ascii="Tempus Sans ITC" w:hAnsi="Tempus Sans ITC"/>
                        </w:rPr>
                        <w:t xml:space="preserve">In electronics, an </w:t>
                      </w:r>
                      <w:r w:rsidRPr="00CA25EB">
                        <w:rPr>
                          <w:rFonts w:ascii="Tempus Sans ITC" w:hAnsi="Tempus Sans ITC"/>
                          <w:b/>
                          <w:bCs/>
                          <w:i/>
                          <w:iCs/>
                        </w:rPr>
                        <w:t>inverter</w:t>
                      </w:r>
                      <w:r w:rsidRPr="00CA25EB">
                        <w:rPr>
                          <w:rFonts w:ascii="Tempus Sans ITC" w:hAnsi="Tempus Sans ITC"/>
                          <w:i/>
                          <w:iCs/>
                        </w:rPr>
                        <w:t xml:space="preserve"> </w:t>
                      </w:r>
                      <w:r w:rsidRPr="00CA25EB">
                        <w:rPr>
                          <w:rFonts w:ascii="Tempus Sans ITC" w:hAnsi="Tempus Sans ITC"/>
                        </w:rPr>
                        <w:t xml:space="preserve">takes an input signal and gives out the opposite. </w:t>
                      </w:r>
                    </w:p>
                    <w:p w:rsidR="005E52DD" w:rsidRDefault="005E52DD" w:rsidP="007A71BC">
                      <w:pPr>
                        <w:widowControl w:val="0"/>
                        <w:rPr>
                          <w:rFonts w:ascii="Tempus Sans ITC" w:hAnsi="Tempus Sans ITC"/>
                        </w:rPr>
                      </w:pPr>
                      <w:r w:rsidRPr="00CA25EB">
                        <w:rPr>
                          <w:rFonts w:ascii="Tempus Sans ITC" w:hAnsi="Tempus Sans ITC"/>
                        </w:rPr>
                        <w:t xml:space="preserve">This means it turns </w:t>
                      </w:r>
                      <w:proofErr w:type="spellStart"/>
                      <w:r w:rsidRPr="00CA25EB">
                        <w:rPr>
                          <w:rFonts w:ascii="Tempus Sans ITC" w:hAnsi="Tempus Sans ITC"/>
                        </w:rPr>
                        <w:t>an</w:t>
                      </w:r>
                      <w:proofErr w:type="spellEnd"/>
                      <w:r w:rsidRPr="00CA25EB">
                        <w:rPr>
                          <w:rFonts w:ascii="Tempus Sans ITC" w:hAnsi="Tempus Sans ITC"/>
                        </w:rPr>
                        <w:t xml:space="preserve"> on into an off, or an off into an on. An inverter is </w:t>
                      </w:r>
                    </w:p>
                    <w:p w:rsidR="005E52DD" w:rsidRDefault="005E52DD" w:rsidP="007A71BC">
                      <w:pPr>
                        <w:widowControl w:val="0"/>
                        <w:rPr>
                          <w:rFonts w:ascii="Tempus Sans ITC" w:hAnsi="Tempus Sans ITC"/>
                        </w:rPr>
                      </w:pPr>
                      <w:proofErr w:type="gramStart"/>
                      <w:r w:rsidRPr="00CA25EB">
                        <w:rPr>
                          <w:rFonts w:ascii="Tempus Sans ITC" w:hAnsi="Tempus Sans ITC"/>
                        </w:rPr>
                        <w:t>often</w:t>
                      </w:r>
                      <w:proofErr w:type="gramEnd"/>
                      <w:r w:rsidRPr="00CA25EB">
                        <w:rPr>
                          <w:rFonts w:ascii="Tempus Sans ITC" w:hAnsi="Tempus Sans ITC"/>
                        </w:rPr>
                        <w:t xml:space="preserve"> called a </w:t>
                      </w:r>
                      <w:r w:rsidRPr="00CA25EB">
                        <w:rPr>
                          <w:rFonts w:ascii="Tempus Sans ITC" w:hAnsi="Tempus Sans ITC"/>
                          <w:b/>
                          <w:bCs/>
                          <w:i/>
                          <w:iCs/>
                        </w:rPr>
                        <w:t>NOT gate</w:t>
                      </w:r>
                      <w:r w:rsidRPr="00CA25EB">
                        <w:rPr>
                          <w:rFonts w:ascii="Tempus Sans ITC" w:hAnsi="Tempus Sans ITC"/>
                        </w:rPr>
                        <w:t xml:space="preserve">, because if the </w:t>
                      </w:r>
                      <w:r w:rsidRPr="00CA25EB">
                        <w:rPr>
                          <w:rFonts w:ascii="Tempus Sans ITC" w:hAnsi="Tempus Sans ITC"/>
                          <w:b/>
                          <w:bCs/>
                          <w:i/>
                          <w:iCs/>
                        </w:rPr>
                        <w:t>input is on the output is not on</w:t>
                      </w:r>
                      <w:r w:rsidRPr="00CA25EB">
                        <w:rPr>
                          <w:rFonts w:ascii="Tempus Sans ITC" w:hAnsi="Tempus Sans ITC"/>
                        </w:rPr>
                        <w:t xml:space="preserve">,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and</w:t>
                      </w:r>
                      <w:proofErr w:type="gramEnd"/>
                      <w:r w:rsidRPr="00CA25EB">
                        <w:rPr>
                          <w:rFonts w:ascii="Tempus Sans ITC" w:hAnsi="Tempus Sans ITC"/>
                        </w:rPr>
                        <w:t xml:space="preserve"> if </w:t>
                      </w:r>
                      <w:r w:rsidRPr="00CA25EB">
                        <w:rPr>
                          <w:rFonts w:ascii="Tempus Sans ITC" w:hAnsi="Tempus Sans ITC"/>
                          <w:b/>
                          <w:bCs/>
                          <w:i/>
                          <w:iCs/>
                        </w:rPr>
                        <w:t>the input is off the output is not off</w:t>
                      </w:r>
                      <w:r w:rsidRPr="00CA25EB">
                        <w:rPr>
                          <w:rFonts w:ascii="Tempus Sans ITC" w:hAnsi="Tempus Sans ITC"/>
                        </w:rPr>
                        <w:t>!</w:t>
                      </w:r>
                    </w:p>
                    <w:p w:rsidR="005E52DD" w:rsidRPr="00CA25EB" w:rsidRDefault="005E52DD" w:rsidP="007A71BC">
                      <w:pPr>
                        <w:widowControl w:val="0"/>
                        <w:rPr>
                          <w:rFonts w:ascii="Tempus Sans ITC" w:hAnsi="Tempus Sans ITC"/>
                        </w:rPr>
                      </w:pPr>
                      <w:r w:rsidRPr="00CA25EB">
                        <w:rPr>
                          <w:rFonts w:ascii="Tempus Sans ITC" w:hAnsi="Tempus Sans ITC"/>
                        </w:rPr>
                        <w:t> </w:t>
                      </w:r>
                    </w:p>
                    <w:p w:rsidR="005E52DD" w:rsidRDefault="005E52DD" w:rsidP="007A71BC">
                      <w:pPr>
                        <w:widowControl w:val="0"/>
                        <w:rPr>
                          <w:rFonts w:ascii="Tempus Sans ITC" w:hAnsi="Tempus Sans ITC"/>
                        </w:rPr>
                      </w:pPr>
                      <w:r w:rsidRPr="00CA25EB">
                        <w:rPr>
                          <w:rFonts w:ascii="Tempus Sans ITC" w:hAnsi="Tempus Sans ITC"/>
                        </w:rPr>
                        <w:t xml:space="preserve">A better way of explaining this is to use a diagram,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or</w:t>
                      </w:r>
                      <w:proofErr w:type="gramEnd"/>
                      <w:r w:rsidRPr="00CA25EB">
                        <w:rPr>
                          <w:rFonts w:ascii="Tempus Sans ITC" w:hAnsi="Tempus Sans ITC"/>
                        </w:rPr>
                        <w:t xml:space="preserve"> construct a </w:t>
                      </w:r>
                      <w:r w:rsidRPr="00CA25EB">
                        <w:rPr>
                          <w:rFonts w:ascii="Tempus Sans ITC" w:hAnsi="Tempus Sans ITC"/>
                          <w:b/>
                          <w:bCs/>
                          <w:i/>
                          <w:iCs/>
                        </w:rPr>
                        <w:t>truth table</w:t>
                      </w:r>
                      <w:r w:rsidRPr="00CA25EB">
                        <w:rPr>
                          <w:rFonts w:ascii="Tempus Sans ITC" w:hAnsi="Tempus Sans ITC"/>
                        </w:rPr>
                        <w:t>:</w:t>
                      </w:r>
                    </w:p>
                  </w:txbxContent>
                </v:textbox>
              </v:shape>
            </w:pict>
          </mc:Fallback>
        </mc:AlternateContent>
      </w: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r>
        <w:rPr>
          <w:noProof/>
        </w:rPr>
        <w:drawing>
          <wp:anchor distT="36576" distB="36576" distL="36576" distR="36576" simplePos="0" relativeHeight="251737088" behindDoc="0" locked="0" layoutInCell="1" allowOverlap="1" wp14:anchorId="1AA38EE2" wp14:editId="0FAD2F4C">
            <wp:simplePos x="0" y="0"/>
            <wp:positionH relativeFrom="column">
              <wp:posOffset>3748405</wp:posOffset>
            </wp:positionH>
            <wp:positionV relativeFrom="paragraph">
              <wp:posOffset>169545</wp:posOffset>
            </wp:positionV>
            <wp:extent cx="1295400" cy="1727835"/>
            <wp:effectExtent l="0" t="0" r="0" b="5715"/>
            <wp:wrapNone/>
            <wp:docPr id="174" name="Picture 174" descr="xmas-in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xmas-invert[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727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r>
        <w:rPr>
          <w:noProof/>
        </w:rPr>
        <mc:AlternateContent>
          <mc:Choice Requires="wps">
            <w:drawing>
              <wp:anchor distT="36576" distB="36576" distL="36576" distR="36576" simplePos="0" relativeHeight="251741184" behindDoc="0" locked="0" layoutInCell="1" allowOverlap="1" wp14:anchorId="01FC3D1F" wp14:editId="44C17ED1">
                <wp:simplePos x="0" y="0"/>
                <wp:positionH relativeFrom="column">
                  <wp:posOffset>3312795</wp:posOffset>
                </wp:positionH>
                <wp:positionV relativeFrom="paragraph">
                  <wp:posOffset>450215</wp:posOffset>
                </wp:positionV>
                <wp:extent cx="1007745" cy="0"/>
                <wp:effectExtent l="7620" t="53975" r="22860" b="6032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0.85pt,35.45pt" to="340.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">
                <v:stroke endarrow="block"/>
                <v:shadow color="#ccc"/>
              </v:line>
            </w:pict>
          </mc:Fallback>
        </mc:AlternateContent>
      </w:r>
      <w:r>
        <w:rPr>
          <w:noProof/>
        </w:rPr>
        <mc:AlternateContent>
          <mc:Choice Requires="wps">
            <w:drawing>
              <wp:anchor distT="36576" distB="36576" distL="36576" distR="36576" simplePos="0" relativeHeight="251742208" behindDoc="0" locked="0" layoutInCell="1" allowOverlap="1" wp14:anchorId="4E2AE661" wp14:editId="5ED4E889">
                <wp:simplePos x="0" y="0"/>
                <wp:positionH relativeFrom="column">
                  <wp:posOffset>-7620</wp:posOffset>
                </wp:positionH>
                <wp:positionV relativeFrom="paragraph">
                  <wp:posOffset>738505</wp:posOffset>
                </wp:positionV>
                <wp:extent cx="1080135" cy="360045"/>
                <wp:effectExtent l="1905" t="0" r="3810" b="254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i/>
                                <w:iCs/>
                              </w:rPr>
                            </w:pPr>
                            <w:r>
                              <w:rPr>
                                <w:i/>
                                <w:iCs/>
                              </w:rPr>
                              <w:t>On (logic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32" type="#_x0000_t202" style="position:absolute;margin-left:-.6pt;margin-top:58.15pt;width:85.05pt;height:28.35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" filled="f" stroked="f" insetpen="t">
                <v:textbox inset="2.88pt,2.88pt,2.88pt,2.88pt">
                  <w:txbxContent>
                    <w:p w:rsidR="005E52DD" w:rsidRDefault="005E52DD" w:rsidP="007A71BC">
                      <w:pPr>
                        <w:widowControl w:val="0"/>
                        <w:rPr>
                          <w:i/>
                          <w:iCs/>
                        </w:rPr>
                      </w:pPr>
                      <w:r>
                        <w:rPr>
                          <w:i/>
                          <w:iCs/>
                        </w:rPr>
                        <w:t>On (logic 1)</w:t>
                      </w:r>
                    </w:p>
                  </w:txbxContent>
                </v:textbox>
              </v:shape>
            </w:pict>
          </mc:Fallback>
        </mc:AlternateContent>
      </w:r>
      <w:r>
        <w:rPr>
          <w:noProof/>
        </w:rPr>
        <mc:AlternateContent>
          <mc:Choice Requires="wps">
            <w:drawing>
              <wp:anchor distT="36576" distB="36576" distL="36576" distR="36576" simplePos="0" relativeHeight="251743232" behindDoc="0" locked="0" layoutInCell="1" allowOverlap="1" wp14:anchorId="28E9ACAF" wp14:editId="2792720B">
                <wp:simplePos x="0" y="0"/>
                <wp:positionH relativeFrom="column">
                  <wp:posOffset>-7620</wp:posOffset>
                </wp:positionH>
                <wp:positionV relativeFrom="paragraph">
                  <wp:posOffset>18415</wp:posOffset>
                </wp:positionV>
                <wp:extent cx="1080135" cy="360045"/>
                <wp:effectExtent l="1905" t="3175" r="381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Off (logic 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33" type="#_x0000_t202" style="position:absolute;margin-left:-.6pt;margin-top:1.45pt;width:85.05pt;height:28.3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" filled="f" stroked="f" insetpen="t">
                <v:textbox inset="2.88pt,2.88pt,2.88pt,2.88pt">
                  <w:txbxContent>
                    <w:p w:rsidR="005E52DD" w:rsidRDefault="005E52DD" w:rsidP="007A71BC">
                      <w:pPr>
                        <w:widowControl w:val="0"/>
                      </w:pPr>
                      <w:r>
                        <w:t>Off (logic 0)</w:t>
                      </w:r>
                    </w:p>
                  </w:txbxContent>
                </v:textbox>
              </v:shape>
            </w:pict>
          </mc:Fallback>
        </mc:AlternateContent>
      </w:r>
      <w:r>
        <w:rPr>
          <w:noProof/>
        </w:rPr>
        <mc:AlternateContent>
          <mc:Choice Requires="wps">
            <w:drawing>
              <wp:anchor distT="36576" distB="36576" distL="36576" distR="36576" simplePos="0" relativeHeight="251744256" behindDoc="0" locked="0" layoutInCell="1" allowOverlap="1" wp14:anchorId="382DD9E0" wp14:editId="520C43F6">
                <wp:simplePos x="0" y="0"/>
                <wp:positionH relativeFrom="column">
                  <wp:posOffset>4023995</wp:posOffset>
                </wp:positionH>
                <wp:positionV relativeFrom="paragraph">
                  <wp:posOffset>666115</wp:posOffset>
                </wp:positionV>
                <wp:extent cx="1080135" cy="360045"/>
                <wp:effectExtent l="4445" t="3175" r="127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i/>
                                <w:iCs/>
                              </w:rPr>
                            </w:pPr>
                            <w:r>
                              <w:rPr>
                                <w:i/>
                                <w:iCs/>
                              </w:rPr>
                              <w:t>Off (logic 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34" type="#_x0000_t202" style="position:absolute;margin-left:316.85pt;margin-top:52.45pt;width:85.05pt;height:28.3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" filled="f" stroked="f" insetpen="t">
                <v:textbox inset="2.88pt,2.88pt,2.88pt,2.88pt">
                  <w:txbxContent>
                    <w:p w:rsidR="005E52DD" w:rsidRDefault="005E52DD" w:rsidP="007A71BC">
                      <w:pPr>
                        <w:widowControl w:val="0"/>
                        <w:rPr>
                          <w:i/>
                          <w:iCs/>
                        </w:rPr>
                      </w:pPr>
                      <w:r>
                        <w:rPr>
                          <w:i/>
                          <w:iCs/>
                        </w:rPr>
                        <w:t>Off (logic 0)</w:t>
                      </w:r>
                    </w:p>
                  </w:txbxContent>
                </v:textbox>
              </v:shape>
            </w:pict>
          </mc:Fallback>
        </mc:AlternateContent>
      </w:r>
      <w:r>
        <w:rPr>
          <w:noProof/>
        </w:rPr>
        <mc:AlternateContent>
          <mc:Choice Requires="wps">
            <w:drawing>
              <wp:anchor distT="36576" distB="36576" distL="36576" distR="36576" simplePos="0" relativeHeight="251745280" behindDoc="0" locked="0" layoutInCell="1" allowOverlap="1" wp14:anchorId="3B980930" wp14:editId="52A54197">
                <wp:simplePos x="0" y="0"/>
                <wp:positionH relativeFrom="column">
                  <wp:posOffset>4023995</wp:posOffset>
                </wp:positionH>
                <wp:positionV relativeFrom="paragraph">
                  <wp:posOffset>18415</wp:posOffset>
                </wp:positionV>
                <wp:extent cx="1080135" cy="360045"/>
                <wp:effectExtent l="4445" t="3175" r="127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On (logic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35" type="#_x0000_t202" style="position:absolute;margin-left:316.85pt;margin-top:1.45pt;width:85.05pt;height:28.3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" filled="f" stroked="f" insetpen="t">
                <v:textbox inset="2.88pt,2.88pt,2.88pt,2.88pt">
                  <w:txbxContent>
                    <w:p w:rsidR="005E52DD" w:rsidRDefault="005E52DD" w:rsidP="007A71BC">
                      <w:pPr>
                        <w:widowControl w:val="0"/>
                      </w:pPr>
                      <w:r>
                        <w:t>On (logic 1)</w:t>
                      </w:r>
                    </w:p>
                  </w:txbxContent>
                </v:textbox>
              </v:shape>
            </w:pict>
          </mc:Fallback>
        </mc:AlternateContent>
      </w:r>
      <w:r>
        <w:rPr>
          <w:noProof/>
        </w:rPr>
        <mc:AlternateContent>
          <mc:Choice Requires="wps">
            <w:drawing>
              <wp:anchor distT="36576" distB="36576" distL="36576" distR="36576" simplePos="0" relativeHeight="251739136" behindDoc="0" locked="0" layoutInCell="1" allowOverlap="1" wp14:anchorId="28D21ED0" wp14:editId="1FF4ED0D">
                <wp:simplePos x="0" y="0"/>
                <wp:positionH relativeFrom="column">
                  <wp:posOffset>1720215</wp:posOffset>
                </wp:positionH>
                <wp:positionV relativeFrom="paragraph">
                  <wp:posOffset>18415</wp:posOffset>
                </wp:positionV>
                <wp:extent cx="1583690" cy="864235"/>
                <wp:effectExtent l="5715" t="12700" r="10795" b="889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86423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jc w:val="center"/>
                            </w:pPr>
                            <w:r>
                              <w:t> </w:t>
                            </w:r>
                          </w:p>
                          <w:p w:rsidR="005E52DD" w:rsidRDefault="005E52DD" w:rsidP="007A71BC">
                            <w:pPr>
                              <w:widowControl w:val="0"/>
                              <w:jc w:val="center"/>
                            </w:pPr>
                            <w:r>
                              <w:t>Inverter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36" style="position:absolute;margin-left:135.45pt;margin-top:1.45pt;width:124.7pt;height:68.0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" filled="f" insetpen="t">
                <v:shadow color="#ccc"/>
                <v:textbox inset="2.88pt,2.88pt,2.88pt,2.88pt">
                  <w:txbxContent>
                    <w:p w:rsidR="005E52DD" w:rsidRDefault="005E52DD" w:rsidP="007A71BC">
                      <w:pPr>
                        <w:widowControl w:val="0"/>
                        <w:jc w:val="center"/>
                      </w:pPr>
                      <w:r>
                        <w:t> </w:t>
                      </w:r>
                    </w:p>
                    <w:p w:rsidR="005E52DD" w:rsidRDefault="005E52DD" w:rsidP="007A71BC">
                      <w:pPr>
                        <w:widowControl w:val="0"/>
                        <w:jc w:val="center"/>
                      </w:pPr>
                      <w:r>
                        <w:t>Inverter</w:t>
                      </w:r>
                    </w:p>
                  </w:txbxContent>
                </v:textbox>
              </v:rect>
            </w:pict>
          </mc:Fallback>
        </mc:AlternateContent>
      </w:r>
      <w:r>
        <w:rPr>
          <w:noProof/>
        </w:rPr>
        <mc:AlternateContent>
          <mc:Choice Requires="wps">
            <w:drawing>
              <wp:anchor distT="36576" distB="36576" distL="36576" distR="36576" simplePos="0" relativeHeight="251740160" behindDoc="0" locked="0" layoutInCell="1" allowOverlap="1" wp14:anchorId="1236DD3F" wp14:editId="5DD28557">
                <wp:simplePos x="0" y="0"/>
                <wp:positionH relativeFrom="column">
                  <wp:posOffset>716280</wp:posOffset>
                </wp:positionH>
                <wp:positionV relativeFrom="paragraph">
                  <wp:posOffset>450215</wp:posOffset>
                </wp:positionV>
                <wp:extent cx="1008380" cy="0"/>
                <wp:effectExtent l="11430" t="53975" r="18415" b="6032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6.4pt,35.45pt" to="135.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">
                <v:stroke endarrow="block"/>
                <v:shadow color="#ccc"/>
              </v:line>
            </w:pict>
          </mc:Fallback>
        </mc:AlternateContent>
      </w: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p>
    <w:p w:rsidR="007A71BC" w:rsidRPr="00F55BB4" w:rsidRDefault="007A71BC" w:rsidP="007A71BC">
      <w:pPr>
        <w:rPr>
          <w:rFonts w:ascii="Tempus Sans ITC" w:hAnsi="Tempus Sans ITC" w:cs="ImprintMT"/>
          <w:sz w:val="28"/>
          <w:szCs w:val="28"/>
        </w:rPr>
      </w:pPr>
      <w:r>
        <w:rPr>
          <w:rFonts w:ascii="Tempus Sans ITC" w:hAnsi="Tempus Sans ITC" w:cs="ImprintMT"/>
          <w:noProof/>
          <w:sz w:val="28"/>
          <w:szCs w:val="28"/>
        </w:rPr>
        <mc:AlternateContent>
          <mc:Choice Requires="wpg">
            <w:drawing>
              <wp:anchor distT="0" distB="0" distL="114300" distR="114300" simplePos="0" relativeHeight="251781120" behindDoc="0" locked="0" layoutInCell="1" allowOverlap="1" wp14:anchorId="70523112" wp14:editId="1C3170E8">
                <wp:simplePos x="0" y="0"/>
                <wp:positionH relativeFrom="column">
                  <wp:posOffset>1038860</wp:posOffset>
                </wp:positionH>
                <wp:positionV relativeFrom="paragraph">
                  <wp:posOffset>6491605</wp:posOffset>
                </wp:positionV>
                <wp:extent cx="3239770" cy="791845"/>
                <wp:effectExtent l="635" t="19050" r="0" b="1778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791845"/>
                          <a:chOff x="1084197" y="1105201"/>
                          <a:chExt cx="32400" cy="7920"/>
                        </a:xfrm>
                      </wpg:grpSpPr>
                      <wpg:grpSp>
                        <wpg:cNvPr id="297" name="Group 159"/>
                        <wpg:cNvGrpSpPr>
                          <a:grpSpLocks/>
                        </wpg:cNvGrpSpPr>
                        <wpg:grpSpPr bwMode="auto">
                          <a:xfrm>
                            <a:off x="1090677" y="1105201"/>
                            <a:ext cx="18000" cy="7920"/>
                            <a:chOff x="1081317" y="1087921"/>
                            <a:chExt cx="25920" cy="11520"/>
                          </a:xfrm>
                        </wpg:grpSpPr>
                        <wps:wsp>
                          <wps:cNvPr id="298" name="AutoShape 160"/>
                          <wps:cNvSpPr>
                            <a:spLocks noChangeArrowheads="1"/>
                          </wps:cNvSpPr>
                          <wps:spPr bwMode="auto">
                            <a:xfrm rot="5400000">
                              <a:off x="1087077" y="1088641"/>
                              <a:ext cx="11520" cy="1008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9" name="Oval 161"/>
                          <wps:cNvSpPr>
                            <a:spLocks noChangeArrowheads="1"/>
                          </wps:cNvSpPr>
                          <wps:spPr bwMode="auto">
                            <a:xfrm>
                              <a:off x="1097962" y="1092495"/>
                              <a:ext cx="2160" cy="216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0" name="Line 162"/>
                          <wps:cNvCnPr/>
                          <wps:spPr bwMode="auto">
                            <a:xfrm>
                              <a:off x="1100037" y="1093681"/>
                              <a:ext cx="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1" name="Line 163"/>
                          <wps:cNvCnPr/>
                          <wps:spPr bwMode="auto">
                            <a:xfrm flipH="1">
                              <a:off x="1081317" y="1093681"/>
                              <a:ext cx="6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302" name="Text Box 164"/>
                        <wps:cNvSpPr txBox="1">
                          <a:spLocks noChangeArrowheads="1"/>
                        </wps:cNvSpPr>
                        <wps:spPr bwMode="auto">
                          <a:xfrm>
                            <a:off x="1084197" y="1107361"/>
                            <a:ext cx="648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Input A</w:t>
                              </w:r>
                            </w:p>
                          </w:txbxContent>
                        </wps:txbx>
                        <wps:bodyPr rot="0" vert="horz" wrap="square" lIns="36576" tIns="36576" rIns="36576" bIns="36576" anchor="t" anchorCtr="0" upright="1">
                          <a:noAutofit/>
                        </wps:bodyPr>
                      </wps:wsp>
                      <wps:wsp>
                        <wps:cNvPr id="303" name="Text Box 165"/>
                        <wps:cNvSpPr txBox="1">
                          <a:spLocks noChangeArrowheads="1"/>
                        </wps:cNvSpPr>
                        <wps:spPr bwMode="auto">
                          <a:xfrm>
                            <a:off x="1108677" y="1107361"/>
                            <a:ext cx="792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Output Z</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137" style="position:absolute;margin-left:81.8pt;margin-top:511.15pt;width:255.1pt;height:62.35pt;z-index:251781120" coordorigin="10841,11052" coordsize="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">
                <v:group id="Group 159" o:spid="_x0000_s1138" style="position:absolute;left:10906;top:11052;width:180;height:79" coordorigin="10813,10879" coordsize="2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0" o:spid="_x0000_s1139" type="#_x0000_t5" style="position:absolute;left:10870;top:10886;width:115;height:1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XoMMA&#10;AADcAAAADwAAAGRycy9kb3ducmV2LnhtbERPy2rCQBTdF/yH4QpuSp00tJJGJ0EKit3VaCnurpmb&#10;B2buhMyo6d93FoUuD+e9ykfTiRsNrrWs4HkegSAurW65VnA8bJ4SEM4ja+wsk4IfcpBnk4cVptre&#10;eU+3wtcihLBLUUHjfZ9K6cqGDLq57YkDV9nBoA9wqKUe8B7CTSfjKFpIgy2HhgZ7em+ovBRXo6By&#10;j+vzpqi++uT0Ta8vn8Z+bGOlZtNxvQThafT/4j/3TiuI38LacCYcAZ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8XoMMAAADcAAAADwAAAAAAAAAAAAAAAACYAgAAZHJzL2Rv&#10;d25yZXYueG1sUEsFBgAAAAAEAAQA9QAAAIgDAAAAAA==&#10;" filled="f" insetpen="t">
                    <v:shadow color="#ccc"/>
                    <v:textbox inset="2.88pt,2.88pt,2.88pt,2.88pt"/>
                  </v:shape>
                  <v:oval id="Oval 161" o:spid="_x0000_s1140" style="position:absolute;left:10979;top:10924;width:2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VTcQA&#10;AADcAAAADwAAAGRycy9kb3ducmV2LnhtbESPT4vCMBTE74LfITxhL7ImKyhajVIWhD148Q96fds8&#10;29LmpTTR1m9vhIU9DjPzG2a97W0tHtT60rGGr4kCQZw5U3Ku4XzafS5A+IBssHZMGp7kYbsZDtaY&#10;GNfxgR7HkIsIYZ+ghiKEJpHSZwVZ9BPXEEfv5lqLIco2l6bFLsJtLadKzaXFkuNCgQ19F5RVx7vV&#10;MLtW6e9lsc8O575Wqkq7vRqnWn+M+nQFIlAf/sN/7R+jYbpcwvt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VU3EAAAA3AAAAA8AAAAAAAAAAAAAAAAAmAIAAGRycy9k&#10;b3ducmV2LnhtbFBLBQYAAAAABAAEAPUAAACJAwAAAAA=&#10;" filled="f" insetpen="t">
                    <v:shadow color="#ccc"/>
                    <v:textbox inset="2.88pt,2.88pt,2.88pt,2.88pt"/>
                  </v:oval>
                  <v:line id="Line 162" o:spid="_x0000_s1141" style="position:absolute;visibility:visible;mso-wrap-style:square" from="11000,10936" to="11072,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774AAADcAAAADwAAAGRycy9kb3ducmV2LnhtbERPTWvCQBC9C/6HZYTedLctFImuIgWh&#10;18QieBuy0yQ1Oxt2V03+fedQ8Ph439v96Ht1p5i6wBZeVwYUcR1cx42F79NxuQaVMrLDPjBZmCjB&#10;fjefbbFw4cEl3avcKAnhVKCFNueh0DrVLXlMqzAQC/cToscsMDbaRXxIuO/1mzEf2mPH0tDiQJ8t&#10;1dfq5i2816H7LU+5vKxDPDuapsGcK2tfFuNhAyrTmJ/if/eXE5+R+XJGjoDe/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y//vvgAAANwAAAAPAAAAAAAAAAAAAAAAAKEC&#10;AABkcnMvZG93bnJldi54bWxQSwUGAAAAAAQABAD5AAAAjAMAAAAA&#10;">
                    <v:shadow color="#ccc"/>
                  </v:line>
                  <v:line id="Line 163" o:spid="_x0000_s1142" style="position:absolute;flip:x;visibility:visible;mso-wrap-style:square" from="10813,10936" to="10877,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bZMUAAADcAAAADwAAAGRycy9kb3ducmV2LnhtbESPQWvCQBSE7wX/w/IEb3UTBdumrqG0&#10;BCte1GrPj+wzCWbfptltEv+9KxR6HGbmG2aZDqYWHbWusqwgnkYgiHOrKy4UHL+yx2cQziNrrC2T&#10;gis5SFejhyUm2va8p+7gCxEg7BJUUHrfJFK6vCSDbmob4uCdbWvQB9kWUrfYB7ip5SyKFtJgxWGh&#10;xIbeS8ovh1+jgHbf+uPHrU/ZZr+ecfEkX7aZVGoyHt5eQXga/H/4r/2pFcyjGO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nbZMUAAADcAAAADwAAAAAAAAAA&#10;AAAAAAChAgAAZHJzL2Rvd25yZXYueG1sUEsFBgAAAAAEAAQA+QAAAJMDAAAAAA==&#10;">
                    <v:shadow color="#ccc"/>
                  </v:line>
                </v:group>
                <v:shape id="Text Box 164" o:spid="_x0000_s1143" type="#_x0000_t202" style="position:absolute;left:10841;top:11073;width: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eRMQA&#10;AADcAAAADwAAAGRycy9kb3ducmV2LnhtbESPW2sCMRSE3wv9D+EUfKtZFYJsjdILgq9eKO3bYXPc&#10;DW5O1k1WY399IxT6OMzMN8xilVwrLtQH61nDZFyAIK68sVxrOOzXz3MQISIbbD2ThhsFWC0fHxZY&#10;Gn/lLV12sRYZwqFEDU2MXSllqBpyGMa+I87e0fcOY5Z9LU2P1wx3rZwWhZIOLeeFBjt6b6g67Qan&#10;4SN9nZNSajZ83tT5x74N3xNLWo+e0usLiEgp/of/2hujYVZM4X4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S3kTEAAAA3AAAAA8AAAAAAAAAAAAAAAAAmAIAAGRycy9k&#10;b3ducmV2LnhtbFBLBQYAAAAABAAEAPUAAACJAwAAAAA=&#10;" filled="f" stroked="f" insetpen="t">
                  <v:textbox inset="2.88pt,2.88pt,2.88pt,2.88pt">
                    <w:txbxContent>
                      <w:p w:rsidR="005E52DD" w:rsidRDefault="005E52DD" w:rsidP="007A71BC">
                        <w:pPr>
                          <w:widowControl w:val="0"/>
                        </w:pPr>
                        <w:r>
                          <w:t>Input A</w:t>
                        </w:r>
                      </w:p>
                    </w:txbxContent>
                  </v:textbox>
                </v:shape>
                <v:shape id="Text Box 165" o:spid="_x0000_s1144" type="#_x0000_t202" style="position:absolute;left:11086;top:11073;width:7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5738QA&#10;AADcAAAADwAAAGRycy9kb3ducmV2LnhtbESPQWsCMRSE74X+h/AKvdWsXQhlNYptKfRaLdLeHpvn&#10;bnDzsm6yGvvrG0HwOMzMN8x8mVwnjjQE61nDdFKAIK69sdxo+N58PL2ACBHZYOeZNJwpwHJxfzfH&#10;yvgTf9FxHRuRIRwq1NDG2FdShrolh2Hie+Ls7fzgMGY5NNIMeMpw18nnolDSoeW80GJPby3V+/Xo&#10;NLynn0NSSpXj9qwOf/Z1/J1a0vrxIa1mICKleAtf259GQ1mUcDm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e9/EAAAA3AAAAA8AAAAAAAAAAAAAAAAAmAIAAGRycy9k&#10;b3ducmV2LnhtbFBLBQYAAAAABAAEAPUAAACJAwAAAAA=&#10;" filled="f" stroked="f" insetpen="t">
                  <v:textbox inset="2.88pt,2.88pt,2.88pt,2.88pt">
                    <w:txbxContent>
                      <w:p w:rsidR="005E52DD" w:rsidRDefault="005E52DD" w:rsidP="007A71BC">
                        <w:pPr>
                          <w:widowControl w:val="0"/>
                        </w:pPr>
                        <w:r>
                          <w:t>Output Z</w:t>
                        </w:r>
                      </w:p>
                    </w:txbxContent>
                  </v:textbox>
                </v:shape>
              </v:group>
            </w:pict>
          </mc:Fallback>
        </mc:AlternateContent>
      </w:r>
      <w:r>
        <w:rPr>
          <w:rFonts w:ascii="Tempus Sans ITC" w:hAnsi="Tempus Sans ITC" w:cs="ImprintMT"/>
          <w:noProof/>
          <w:sz w:val="28"/>
          <w:szCs w:val="28"/>
        </w:rPr>
        <mc:AlternateContent>
          <mc:Choice Requires="wps">
            <w:drawing>
              <wp:anchor distT="36576" distB="36576" distL="36576" distR="36576" simplePos="0" relativeHeight="251780096" behindDoc="0" locked="0" layoutInCell="1" allowOverlap="1" wp14:anchorId="2FC54761" wp14:editId="3E501893">
                <wp:simplePos x="0" y="0"/>
                <wp:positionH relativeFrom="column">
                  <wp:posOffset>1875790</wp:posOffset>
                </wp:positionH>
                <wp:positionV relativeFrom="paragraph">
                  <wp:posOffset>9217025</wp:posOffset>
                </wp:positionV>
                <wp:extent cx="5777865" cy="683895"/>
                <wp:effectExtent l="0" t="0" r="3810" b="254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45" type="#_x0000_t202" style="position:absolute;margin-left:147.7pt;margin-top:725.75pt;width:454.95pt;height:53.85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8y+QIAAJA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" filled="f" stroked="f" insetpen="t">
                <v:textbox inset="2.88pt,2.88pt,2.88pt,2.88pt">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v:textbox>
              </v:shape>
            </w:pict>
          </mc:Fallback>
        </mc:AlternateContent>
      </w:r>
      <w:r>
        <w:rPr>
          <w:rFonts w:ascii="Tempus Sans ITC" w:hAnsi="Tempus Sans ITC" w:cs="ImprintMT"/>
          <w:noProof/>
          <w:sz w:val="28"/>
          <w:szCs w:val="28"/>
        </w:rPr>
        <w:drawing>
          <wp:anchor distT="36576" distB="36576" distL="36576" distR="36576" simplePos="0" relativeHeight="251779072" behindDoc="0" locked="0" layoutInCell="1" allowOverlap="1" wp14:anchorId="21CB8C0E" wp14:editId="18C8C7F6">
            <wp:simplePos x="0" y="0"/>
            <wp:positionH relativeFrom="column">
              <wp:posOffset>1081405</wp:posOffset>
            </wp:positionH>
            <wp:positionV relativeFrom="paragraph">
              <wp:posOffset>9041765</wp:posOffset>
            </wp:positionV>
            <wp:extent cx="479425" cy="720090"/>
            <wp:effectExtent l="0" t="0" r="0" b="3810"/>
            <wp:wrapNone/>
            <wp:docPr id="294" name="Picture 294"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Cj029093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empus Sans ITC" w:hAnsi="Tempus Sans ITC" w:cs="ImprintMT"/>
          <w:noProof/>
          <w:sz w:val="28"/>
          <w:szCs w:val="28"/>
        </w:rPr>
        <mc:AlternateContent>
          <mc:Choice Requires="wps">
            <w:drawing>
              <wp:anchor distT="36576" distB="36576" distL="36576" distR="36576" simplePos="0" relativeHeight="251778048" behindDoc="0" locked="0" layoutInCell="1" allowOverlap="1" wp14:anchorId="69ABD7CB" wp14:editId="00828621">
                <wp:simplePos x="0" y="0"/>
                <wp:positionH relativeFrom="column">
                  <wp:posOffset>3560445</wp:posOffset>
                </wp:positionH>
                <wp:positionV relativeFrom="paragraph">
                  <wp:posOffset>7851775</wp:posOffset>
                </wp:positionV>
                <wp:extent cx="2303780" cy="1080135"/>
                <wp:effectExtent l="0" t="0" r="254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proofErr w:type="gramStart"/>
                            <w:r>
                              <w:t>Truth table for an inverter.</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46" type="#_x0000_t202" style="position:absolute;margin-left:280.35pt;margin-top:618.25pt;width:181.4pt;height:85.0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" filled="f" stroked="f" insetpen="t">
                <v:textbox inset="2.88pt,2.88pt,2.88pt,2.88pt">
                  <w:txbxContent>
                    <w:p w:rsidR="005E52DD" w:rsidRDefault="005E52DD" w:rsidP="007A71BC">
                      <w:pPr>
                        <w:widowControl w:val="0"/>
                      </w:pPr>
                      <w:proofErr w:type="gramStart"/>
                      <w:r>
                        <w:t>Truth table for an inverter.</w:t>
                      </w:r>
                      <w:proofErr w:type="gramEnd"/>
                    </w:p>
                  </w:txbxContent>
                </v:textbox>
              </v:shape>
            </w:pict>
          </mc:Fallback>
        </mc:AlternateContent>
      </w:r>
      <w:r>
        <w:rPr>
          <w:rFonts w:ascii="Tempus Sans ITC" w:hAnsi="Tempus Sans ITC" w:cs="ImprintMT"/>
          <w:noProof/>
          <w:sz w:val="28"/>
          <w:szCs w:val="28"/>
        </w:rPr>
        <mc:AlternateContent>
          <mc:Choice Requires="wps">
            <w:drawing>
              <wp:anchor distT="36576" distB="36576" distL="36576" distR="36576" simplePos="0" relativeHeight="251777024" behindDoc="0" locked="0" layoutInCell="1" allowOverlap="1" wp14:anchorId="2A604B60" wp14:editId="4B385BDF">
                <wp:simplePos x="0" y="0"/>
                <wp:positionH relativeFrom="column">
                  <wp:posOffset>4258945</wp:posOffset>
                </wp:positionH>
                <wp:positionV relativeFrom="paragraph">
                  <wp:posOffset>6563360</wp:posOffset>
                </wp:positionV>
                <wp:extent cx="2160270" cy="720090"/>
                <wp:effectExtent l="1270" t="0" r="635"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Symbol for an inverter (you will need to use this later in the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47" type="#_x0000_t202" style="position:absolute;margin-left:335.35pt;margin-top:516.8pt;width:170.1pt;height:56.7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" filled="f" stroked="f" insetpen="t">
                <v:textbox inset="2.88pt,2.88pt,2.88pt,2.88pt">
                  <w:txbxContent>
                    <w:p w:rsidR="005E52DD" w:rsidRDefault="005E52DD" w:rsidP="007A71BC">
                      <w:pPr>
                        <w:widowControl w:val="0"/>
                      </w:pPr>
                      <w:r>
                        <w:t>Symbol for an inverter (you will need to use this later in the course)</w:t>
                      </w:r>
                    </w:p>
                  </w:txbxContent>
                </v:textbox>
              </v:shape>
            </w:pict>
          </mc:Fallback>
        </mc:AlternateContent>
      </w:r>
    </w:p>
    <w:tbl>
      <w:tblPr>
        <w:tblpPr w:leftFromText="180" w:rightFromText="180" w:vertAnchor="text" w:horzAnchor="page" w:tblpX="1909" w:tblpY="1775"/>
        <w:tblW w:w="3307" w:type="dxa"/>
        <w:tblCellMar>
          <w:left w:w="0" w:type="dxa"/>
          <w:right w:w="0" w:type="dxa"/>
        </w:tblCellMar>
        <w:tblLook w:val="04A0" w:firstRow="1" w:lastRow="0" w:firstColumn="1" w:lastColumn="0" w:noHBand="0" w:noVBand="1"/>
      </w:tblPr>
      <w:tblGrid>
        <w:gridCol w:w="1495"/>
        <w:gridCol w:w="1812"/>
      </w:tblGrid>
      <w:tr w:rsidR="007A71BC" w:rsidTr="00E735E0">
        <w:trPr>
          <w:trHeight w:val="592"/>
        </w:trPr>
        <w:tc>
          <w:tcPr>
            <w:tcW w:w="1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71BC" w:rsidRPr="008D0EC9" w:rsidRDefault="007A71BC" w:rsidP="00E735E0">
            <w:pPr>
              <w:widowControl w:val="0"/>
              <w:spacing w:after="100"/>
              <w:jc w:val="center"/>
              <w:rPr>
                <w:rFonts w:ascii="Comic Sans MS" w:hAnsi="Comic Sans MS"/>
                <w:color w:val="000000"/>
                <w:kern w:val="28"/>
              </w:rPr>
            </w:pPr>
            <w:r>
              <w:rPr>
                <w:b/>
                <w:bCs/>
              </w:rPr>
              <w:t>Input A</w:t>
            </w:r>
          </w:p>
        </w:tc>
        <w:tc>
          <w:tcPr>
            <w:tcW w:w="1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71BC" w:rsidRPr="008D0EC9" w:rsidRDefault="007A71BC" w:rsidP="00E735E0">
            <w:pPr>
              <w:widowControl w:val="0"/>
              <w:spacing w:after="100"/>
              <w:jc w:val="center"/>
              <w:rPr>
                <w:rFonts w:ascii="Comic Sans MS" w:hAnsi="Comic Sans MS"/>
                <w:color w:val="000000"/>
                <w:kern w:val="28"/>
              </w:rPr>
            </w:pPr>
            <w:r>
              <w:rPr>
                <w:b/>
                <w:bCs/>
              </w:rPr>
              <w:t>Output Z</w:t>
            </w:r>
          </w:p>
        </w:tc>
      </w:tr>
      <w:tr w:rsidR="007A71BC" w:rsidTr="00E735E0">
        <w:trPr>
          <w:trHeight w:val="592"/>
        </w:trPr>
        <w:tc>
          <w:tcPr>
            <w:tcW w:w="1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71BC" w:rsidRPr="008D0EC9" w:rsidRDefault="007A71BC" w:rsidP="00E735E0">
            <w:pPr>
              <w:widowControl w:val="0"/>
              <w:spacing w:after="100"/>
              <w:jc w:val="center"/>
              <w:rPr>
                <w:rFonts w:ascii="Comic Sans MS" w:hAnsi="Comic Sans MS"/>
                <w:color w:val="000000"/>
                <w:kern w:val="28"/>
              </w:rPr>
            </w:pPr>
            <w:r>
              <w:t>0</w:t>
            </w:r>
          </w:p>
        </w:tc>
        <w:tc>
          <w:tcPr>
            <w:tcW w:w="1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71BC" w:rsidRPr="008D0EC9" w:rsidRDefault="007A71BC" w:rsidP="00E735E0">
            <w:pPr>
              <w:widowControl w:val="0"/>
              <w:spacing w:after="100"/>
              <w:jc w:val="center"/>
              <w:rPr>
                <w:rFonts w:ascii="Comic Sans MS" w:hAnsi="Comic Sans MS"/>
                <w:color w:val="000000"/>
                <w:kern w:val="28"/>
              </w:rPr>
            </w:pPr>
            <w:r>
              <w:t>1</w:t>
            </w:r>
          </w:p>
        </w:tc>
      </w:tr>
      <w:tr w:rsidR="007A71BC" w:rsidTr="00E735E0">
        <w:trPr>
          <w:trHeight w:val="741"/>
        </w:trPr>
        <w:tc>
          <w:tcPr>
            <w:tcW w:w="1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71BC" w:rsidRPr="008D0EC9" w:rsidRDefault="007A71BC" w:rsidP="00E735E0">
            <w:pPr>
              <w:widowControl w:val="0"/>
              <w:spacing w:after="100"/>
              <w:jc w:val="center"/>
              <w:rPr>
                <w:rFonts w:ascii="Comic Sans MS" w:hAnsi="Comic Sans MS"/>
                <w:color w:val="000000"/>
                <w:kern w:val="28"/>
              </w:rPr>
            </w:pPr>
            <w:r>
              <w:t>1</w:t>
            </w:r>
          </w:p>
        </w:tc>
        <w:tc>
          <w:tcPr>
            <w:tcW w:w="1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71BC" w:rsidRPr="008D0EC9" w:rsidRDefault="007A71BC" w:rsidP="00E735E0">
            <w:pPr>
              <w:widowControl w:val="0"/>
              <w:jc w:val="center"/>
              <w:rPr>
                <w:rFonts w:ascii="Comic Sans MS" w:hAnsi="Comic Sans MS"/>
                <w:color w:val="000000"/>
                <w:kern w:val="28"/>
              </w:rPr>
            </w:pPr>
            <w:r>
              <w:t>0</w:t>
            </w:r>
          </w:p>
        </w:tc>
      </w:tr>
    </w:tbl>
    <w:p w:rsidR="007A71BC" w:rsidRDefault="007A71BC">
      <w:pPr>
        <w:spacing w:after="200" w:line="276" w:lineRule="auto"/>
      </w:pPr>
      <w:r>
        <w:rPr>
          <w:noProof/>
        </w:rPr>
        <mc:AlternateContent>
          <mc:Choice Requires="wpg">
            <w:drawing>
              <wp:anchor distT="0" distB="0" distL="114300" distR="114300" simplePos="0" relativeHeight="251796480" behindDoc="0" locked="0" layoutInCell="1" allowOverlap="1" wp14:anchorId="4C294F9E" wp14:editId="67E03B36">
                <wp:simplePos x="0" y="0"/>
                <wp:positionH relativeFrom="column">
                  <wp:posOffset>95885</wp:posOffset>
                </wp:positionH>
                <wp:positionV relativeFrom="paragraph">
                  <wp:posOffset>157480</wp:posOffset>
                </wp:positionV>
                <wp:extent cx="3239770" cy="791845"/>
                <wp:effectExtent l="635" t="19050" r="0" b="1778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791845"/>
                          <a:chOff x="1084197" y="1105201"/>
                          <a:chExt cx="32400" cy="7920"/>
                        </a:xfrm>
                      </wpg:grpSpPr>
                      <wpg:grpSp>
                        <wpg:cNvPr id="336" name="Group 195"/>
                        <wpg:cNvGrpSpPr>
                          <a:grpSpLocks/>
                        </wpg:cNvGrpSpPr>
                        <wpg:grpSpPr bwMode="auto">
                          <a:xfrm>
                            <a:off x="1090677" y="1105201"/>
                            <a:ext cx="18000" cy="7920"/>
                            <a:chOff x="1081317" y="1087921"/>
                            <a:chExt cx="25920" cy="11520"/>
                          </a:xfrm>
                        </wpg:grpSpPr>
                        <wps:wsp>
                          <wps:cNvPr id="337" name="AutoShape 196"/>
                          <wps:cNvSpPr>
                            <a:spLocks noChangeArrowheads="1"/>
                          </wps:cNvSpPr>
                          <wps:spPr bwMode="auto">
                            <a:xfrm rot="5400000">
                              <a:off x="1087077" y="1088641"/>
                              <a:ext cx="11520" cy="1008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8" name="Oval 197"/>
                          <wps:cNvSpPr>
                            <a:spLocks noChangeArrowheads="1"/>
                          </wps:cNvSpPr>
                          <wps:spPr bwMode="auto">
                            <a:xfrm>
                              <a:off x="1097962" y="1092495"/>
                              <a:ext cx="2160" cy="216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9" name="Line 198"/>
                          <wps:cNvCnPr/>
                          <wps:spPr bwMode="auto">
                            <a:xfrm>
                              <a:off x="1100037" y="1093681"/>
                              <a:ext cx="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0" name="Line 199"/>
                          <wps:cNvCnPr/>
                          <wps:spPr bwMode="auto">
                            <a:xfrm flipH="1">
                              <a:off x="1081317" y="1093681"/>
                              <a:ext cx="6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341" name="Text Box 200"/>
                        <wps:cNvSpPr txBox="1">
                          <a:spLocks noChangeArrowheads="1"/>
                        </wps:cNvSpPr>
                        <wps:spPr bwMode="auto">
                          <a:xfrm>
                            <a:off x="1084197" y="1107361"/>
                            <a:ext cx="648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Input A</w:t>
                              </w:r>
                            </w:p>
                          </w:txbxContent>
                        </wps:txbx>
                        <wps:bodyPr rot="0" vert="horz" wrap="square" lIns="36576" tIns="36576" rIns="36576" bIns="36576" anchor="t" anchorCtr="0" upright="1">
                          <a:noAutofit/>
                        </wps:bodyPr>
                      </wps:wsp>
                      <wps:wsp>
                        <wps:cNvPr id="342" name="Text Box 201"/>
                        <wps:cNvSpPr txBox="1">
                          <a:spLocks noChangeArrowheads="1"/>
                        </wps:cNvSpPr>
                        <wps:spPr bwMode="auto">
                          <a:xfrm>
                            <a:off x="1108677" y="1107361"/>
                            <a:ext cx="792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Output Z</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148" style="position:absolute;margin-left:7.55pt;margin-top:12.4pt;width:255.1pt;height:62.35pt;z-index:251796480" coordorigin="10841,11052" coordsize="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">
                <v:group id="Group 195" o:spid="_x0000_s1149" style="position:absolute;left:10906;top:11052;width:180;height:79" coordorigin="10813,10879" coordsize="2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AutoShape 196" o:spid="_x0000_s1150" type="#_x0000_t5" style="position:absolute;left:10870;top:10886;width:115;height:1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TdcUA&#10;AADcAAAADwAAAGRycy9kb3ducmV2LnhtbESPS2sCQRCE70L+w9ABL0Fn45uNo4igxJuuSsits9P7&#10;IDs9y86om3/vCAGPRVV9Rc2XranElRpXWlbw3o9AEKdWl5wrOB03vRkI55E1VpZJwR85WC5eOnOM&#10;tb3xga6Jz0WAsItRQeF9HUvp0oIMur6tiYOX2cagD7LJpW7wFuCmkoMomkiDJYeFAmtaF5T+Jhej&#10;IHNvq59Nkp3r2fcXjUd7Y3fbgVLd13b1AcJT65/h//anVjAcTu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9N1xQAAANwAAAAPAAAAAAAAAAAAAAAAAJgCAABkcnMv&#10;ZG93bnJldi54bWxQSwUGAAAAAAQABAD1AAAAigMAAAAA&#10;" filled="f" insetpen="t">
                    <v:shadow color="#ccc"/>
                    <v:textbox inset="2.88pt,2.88pt,2.88pt,2.88pt"/>
                  </v:shape>
                  <v:oval id="Oval 197" o:spid="_x0000_s1151" style="position:absolute;left:10979;top:10924;width:2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gccEA&#10;AADcAAAADwAAAGRycy9kb3ducmV2LnhtbERPy4rCMBTdC/5DuMJsRBNHHKQapQiCCzc+GLfX5tqW&#10;Njelibb+vVkMzPJw3uttb2vxotaXjjXMpgoEceZMybmG62U/WYLwAdlg7Zg0vMnDdjMcrDExruMT&#10;vc4hFzGEfYIaihCaREqfFWTRT11DHLmHay2GCNtcmha7GG5r+a3Uj7RYcmwosKFdQVl1floNi1uV&#10;3n+Xx+x07WulqrQ7qnGq9deoT1cgAvXhX/znPhgN83lcG8/EI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OoHHBAAAA3AAAAA8AAAAAAAAAAAAAAAAAmAIAAGRycy9kb3du&#10;cmV2LnhtbFBLBQYAAAAABAAEAPUAAACGAwAAAAA=&#10;" filled="f" insetpen="t">
                    <v:shadow color="#ccc"/>
                    <v:textbox inset="2.88pt,2.88pt,2.88pt,2.88pt"/>
                  </v:oval>
                  <v:line id="Line 198" o:spid="_x0000_s1152" style="position:absolute;visibility:visible;mso-wrap-style:square" from="11000,10936" to="11072,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cz8EAAADcAAAADwAAAGRycy9kb3ducmV2LnhtbESPQYvCMBSE7wv+h/AEb2uqgmjXtIgg&#10;eG1dBG+P5m3b3ealJFHbf28EYY/DzDfD7PLBdOJOzreWFSzmCQjiyuqWawXf5+PnBoQPyBo7y6Rg&#10;JA95NvnYYartgwu6l6EWsYR9igqaEPpUSl81ZNDPbU8cvR/rDIYoXS21w0csN51cJslaGmw5LjTY&#10;06Gh6q+8GQWryra/xTkU1411F03j2CeXUqnZdNh/gQg0hP/wmz7pyK228DoTj4D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nZzPwQAAANwAAAAPAAAAAAAAAAAAAAAA&#10;AKECAABkcnMvZG93bnJldi54bWxQSwUGAAAAAAQABAD5AAAAjwMAAAAA&#10;">
                    <v:shadow color="#ccc"/>
                  </v:line>
                  <v:line id="Line 199" o:spid="_x0000_s1153" style="position:absolute;flip:x;visibility:visible;mso-wrap-style:square" from="10813,10936" to="10877,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HP8AAAADcAAAADwAAAGRycy9kb3ducmV2LnhtbERPyW7CMBC9V+IfrEHqrTgsYgkYhIoi&#10;QFzYz6N4SCLicRq7EP4eHyr1+PT22aIxpXhQ7QrLCrqdCARxanXBmYLzKfkag3AeWWNpmRS8yMFi&#10;3vqYYaztkw/0OPpMhBB2MSrIva9iKV2ak0HXsRVx4G62NugDrDOpa3yGcFPKXhQNpcGCQ0OOFX3n&#10;lN6Pv0YB7a969ePWl2R7WPc4G8nJLpFKfbab5RSEp8b/i//cG62gPwjzw5lwBO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Pxz/AAAAA3AAAAA8AAAAAAAAAAAAAAAAA&#10;oQIAAGRycy9kb3ducmV2LnhtbFBLBQYAAAAABAAEAPkAAACOAwAAAAA=&#10;">
                    <v:shadow color="#ccc"/>
                  </v:line>
                </v:group>
                <v:shape id="Text Box 200" o:spid="_x0000_s1154" type="#_x0000_t202" style="position:absolute;left:10841;top:11073;width: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88QA&#10;AADcAAAADwAAAGRycy9kb3ducmV2LnhtbESPQUsDMRSE74L/ITzBm81uW4KsTYu2FLy2iujtsXnu&#10;Bjcv2022TfvrG0HwOMzMN8xilVwnjjQE61lDOSlAENfeWG40vL9tHx5BhIhssPNMGs4UYLW8vVlg&#10;ZfyJd3Tcx0ZkCIcKNbQx9pWUoW7JYZj4njh7335wGLMcGmkGPGW46+S0KJR0aDkvtNjTuqX6Zz86&#10;DZv0eUhKqdn4cVaHi30Zv0pLWt/fpecnEJFS/A//tV+Nhtm8hN8z+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fPEAAAA3AAAAA8AAAAAAAAAAAAAAAAAmAIAAGRycy9k&#10;b3ducmV2LnhtbFBLBQYAAAAABAAEAPUAAACJAwAAAAA=&#10;" filled="f" stroked="f" insetpen="t">
                  <v:textbox inset="2.88pt,2.88pt,2.88pt,2.88pt">
                    <w:txbxContent>
                      <w:p w:rsidR="005E52DD" w:rsidRDefault="005E52DD" w:rsidP="007A71BC">
                        <w:pPr>
                          <w:widowControl w:val="0"/>
                        </w:pPr>
                        <w:r>
                          <w:t>Input A</w:t>
                        </w:r>
                      </w:p>
                    </w:txbxContent>
                  </v:textbox>
                </v:shape>
                <v:shape id="Text Box 201" o:spid="_x0000_s1155" type="#_x0000_t202" style="position:absolute;left:11086;top:11073;width:7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nhMUA&#10;AADcAAAADwAAAGRycy9kb3ducmV2LnhtbESPX0vDMBTF3wd+h3AF32zaTYLUZcU/CL46h+jbpbm2&#10;weama9It89MbQdjj4ZzzO5x1k9wgDjQF61lDVZQgiFtvLHcadm/P17cgQkQ2OHgmDScK0GwuFmus&#10;jT/yKx22sRMZwqFGDX2MYy1laHtyGAo/Emfvy08OY5ZTJ82Exwx3g1yWpZIOLeeFHkd67Kn93s5O&#10;w1P62Cel1Gp+P6n9j32YPytLWl9dpvs7EJFSPIf/2y9Gw+pmCX9n8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eExQAAANwAAAAPAAAAAAAAAAAAAAAAAJgCAABkcnMv&#10;ZG93bnJldi54bWxQSwUGAAAAAAQABAD1AAAAigMAAAAA&#10;" filled="f" stroked="f" insetpen="t">
                  <v:textbox inset="2.88pt,2.88pt,2.88pt,2.88pt">
                    <w:txbxContent>
                      <w:p w:rsidR="005E52DD" w:rsidRDefault="005E52DD" w:rsidP="007A71BC">
                        <w:pPr>
                          <w:widowControl w:val="0"/>
                        </w:pPr>
                        <w:r>
                          <w:t>Output Z</w:t>
                        </w:r>
                      </w:p>
                    </w:txbxContent>
                  </v:textbox>
                </v:shape>
              </v:group>
            </w:pict>
          </mc:Fallback>
        </mc:AlternateContent>
      </w:r>
      <w:r>
        <w:rPr>
          <w:noProof/>
        </w:rPr>
        <mc:AlternateContent>
          <mc:Choice Requires="wps">
            <w:drawing>
              <wp:anchor distT="36576" distB="36576" distL="36576" distR="36576" simplePos="0" relativeHeight="251795456" behindDoc="0" locked="0" layoutInCell="1" allowOverlap="1" wp14:anchorId="204C6627" wp14:editId="2DF7B059">
                <wp:simplePos x="0" y="0"/>
                <wp:positionH relativeFrom="column">
                  <wp:posOffset>932815</wp:posOffset>
                </wp:positionH>
                <wp:positionV relativeFrom="paragraph">
                  <wp:posOffset>2882900</wp:posOffset>
                </wp:positionV>
                <wp:extent cx="5777865" cy="683895"/>
                <wp:effectExtent l="0" t="0" r="3810" b="254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56" type="#_x0000_t202" style="position:absolute;margin-left:73.45pt;margin-top:227pt;width:454.95pt;height:53.85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Ez9wIAAJA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" filled="f" stroked="f" insetpen="t">
                <v:textbox inset="2.88pt,2.88pt,2.88pt,2.88pt">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v:textbox>
              </v:shape>
            </w:pict>
          </mc:Fallback>
        </mc:AlternateContent>
      </w:r>
      <w:r>
        <w:rPr>
          <w:noProof/>
        </w:rPr>
        <w:drawing>
          <wp:anchor distT="36576" distB="36576" distL="36576" distR="36576" simplePos="0" relativeHeight="251794432" behindDoc="0" locked="0" layoutInCell="1" allowOverlap="1" wp14:anchorId="1235196E" wp14:editId="1A1D554C">
            <wp:simplePos x="0" y="0"/>
            <wp:positionH relativeFrom="column">
              <wp:posOffset>138430</wp:posOffset>
            </wp:positionH>
            <wp:positionV relativeFrom="paragraph">
              <wp:posOffset>2707640</wp:posOffset>
            </wp:positionV>
            <wp:extent cx="479425" cy="720090"/>
            <wp:effectExtent l="0" t="0" r="0" b="3810"/>
            <wp:wrapNone/>
            <wp:docPr id="333" name="Picture 333"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Cj029093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93408" behindDoc="0" locked="0" layoutInCell="1" allowOverlap="1" wp14:anchorId="725E1142" wp14:editId="1DC90A37">
                <wp:simplePos x="0" y="0"/>
                <wp:positionH relativeFrom="column">
                  <wp:posOffset>2617470</wp:posOffset>
                </wp:positionH>
                <wp:positionV relativeFrom="paragraph">
                  <wp:posOffset>1517650</wp:posOffset>
                </wp:positionV>
                <wp:extent cx="2303780" cy="1080135"/>
                <wp:effectExtent l="0" t="0" r="254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proofErr w:type="gramStart"/>
                            <w:r>
                              <w:t>Truth table for an inverter.</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57" type="#_x0000_t202" style="position:absolute;margin-left:206.1pt;margin-top:119.5pt;width:181.4pt;height:85.05pt;z-index:25179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" filled="f" stroked="f" insetpen="t">
                <v:textbox inset="2.88pt,2.88pt,2.88pt,2.88pt">
                  <w:txbxContent>
                    <w:p w:rsidR="005E52DD" w:rsidRDefault="005E52DD" w:rsidP="007A71BC">
                      <w:pPr>
                        <w:widowControl w:val="0"/>
                      </w:pPr>
                      <w:proofErr w:type="gramStart"/>
                      <w:r>
                        <w:t>Truth table for an inverter.</w:t>
                      </w:r>
                      <w:proofErr w:type="gramEnd"/>
                    </w:p>
                  </w:txbxContent>
                </v:textbox>
              </v:shape>
            </w:pict>
          </mc:Fallback>
        </mc:AlternateContent>
      </w:r>
      <w:r>
        <w:rPr>
          <w:noProof/>
        </w:rPr>
        <mc:AlternateContent>
          <mc:Choice Requires="wps">
            <w:drawing>
              <wp:anchor distT="36576" distB="36576" distL="36576" distR="36576" simplePos="0" relativeHeight="251792384" behindDoc="0" locked="0" layoutInCell="1" allowOverlap="1" wp14:anchorId="44998F69" wp14:editId="521F8829">
                <wp:simplePos x="0" y="0"/>
                <wp:positionH relativeFrom="column">
                  <wp:posOffset>3315970</wp:posOffset>
                </wp:positionH>
                <wp:positionV relativeFrom="paragraph">
                  <wp:posOffset>229235</wp:posOffset>
                </wp:positionV>
                <wp:extent cx="2160270" cy="720090"/>
                <wp:effectExtent l="1270" t="0" r="635"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Symbol for an inverter (you will need to use this later in the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58" type="#_x0000_t202" style="position:absolute;margin-left:261.1pt;margin-top:18.05pt;width:170.1pt;height:56.7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f8+AIAAJA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" filled="f" stroked="f" insetpen="t">
                <v:textbox inset="2.88pt,2.88pt,2.88pt,2.88pt">
                  <w:txbxContent>
                    <w:p w:rsidR="005E52DD" w:rsidRDefault="005E52DD" w:rsidP="007A71BC">
                      <w:pPr>
                        <w:widowControl w:val="0"/>
                      </w:pPr>
                      <w:r>
                        <w:t>Symbol for an inverter (you will need to use this later in the course)</w:t>
                      </w:r>
                    </w:p>
                  </w:txbxContent>
                </v:textbox>
              </v:shape>
            </w:pict>
          </mc:Fallback>
        </mc:AlternateContent>
      </w:r>
      <w:r>
        <w:rPr>
          <w:noProof/>
        </w:rPr>
        <mc:AlternateContent>
          <mc:Choice Requires="wpg">
            <w:drawing>
              <wp:anchor distT="0" distB="0" distL="114300" distR="114300" simplePos="0" relativeHeight="251791360" behindDoc="0" locked="0" layoutInCell="1" allowOverlap="1" wp14:anchorId="1EB75EA5" wp14:editId="7BB699EF">
                <wp:simplePos x="0" y="0"/>
                <wp:positionH relativeFrom="column">
                  <wp:posOffset>1038860</wp:posOffset>
                </wp:positionH>
                <wp:positionV relativeFrom="paragraph">
                  <wp:posOffset>6491605</wp:posOffset>
                </wp:positionV>
                <wp:extent cx="3239770" cy="791845"/>
                <wp:effectExtent l="635" t="19050" r="0" b="1778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791845"/>
                          <a:chOff x="1084197" y="1105201"/>
                          <a:chExt cx="32400" cy="7920"/>
                        </a:xfrm>
                      </wpg:grpSpPr>
                      <wpg:grpSp>
                        <wpg:cNvPr id="323" name="Group 183"/>
                        <wpg:cNvGrpSpPr>
                          <a:grpSpLocks/>
                        </wpg:cNvGrpSpPr>
                        <wpg:grpSpPr bwMode="auto">
                          <a:xfrm>
                            <a:off x="1090677" y="1105201"/>
                            <a:ext cx="18000" cy="7920"/>
                            <a:chOff x="1081317" y="1087921"/>
                            <a:chExt cx="25920" cy="11520"/>
                          </a:xfrm>
                        </wpg:grpSpPr>
                        <wps:wsp>
                          <wps:cNvPr id="324" name="AutoShape 184"/>
                          <wps:cNvSpPr>
                            <a:spLocks noChangeArrowheads="1"/>
                          </wps:cNvSpPr>
                          <wps:spPr bwMode="auto">
                            <a:xfrm rot="5400000">
                              <a:off x="1087077" y="1088641"/>
                              <a:ext cx="11520" cy="1008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Oval 185"/>
                          <wps:cNvSpPr>
                            <a:spLocks noChangeArrowheads="1"/>
                          </wps:cNvSpPr>
                          <wps:spPr bwMode="auto">
                            <a:xfrm>
                              <a:off x="1097962" y="1092495"/>
                              <a:ext cx="2160" cy="216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6" name="Line 186"/>
                          <wps:cNvCnPr/>
                          <wps:spPr bwMode="auto">
                            <a:xfrm>
                              <a:off x="1100037" y="1093681"/>
                              <a:ext cx="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7" name="Line 187"/>
                          <wps:cNvCnPr/>
                          <wps:spPr bwMode="auto">
                            <a:xfrm flipH="1">
                              <a:off x="1081317" y="1093681"/>
                              <a:ext cx="6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328" name="Text Box 188"/>
                        <wps:cNvSpPr txBox="1">
                          <a:spLocks noChangeArrowheads="1"/>
                        </wps:cNvSpPr>
                        <wps:spPr bwMode="auto">
                          <a:xfrm>
                            <a:off x="1084197" y="1107361"/>
                            <a:ext cx="648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Input A</w:t>
                              </w:r>
                            </w:p>
                          </w:txbxContent>
                        </wps:txbx>
                        <wps:bodyPr rot="0" vert="horz" wrap="square" lIns="36576" tIns="36576" rIns="36576" bIns="36576" anchor="t" anchorCtr="0" upright="1">
                          <a:noAutofit/>
                        </wps:bodyPr>
                      </wps:wsp>
                      <wps:wsp>
                        <wps:cNvPr id="329" name="Text Box 189"/>
                        <wps:cNvSpPr txBox="1">
                          <a:spLocks noChangeArrowheads="1"/>
                        </wps:cNvSpPr>
                        <wps:spPr bwMode="auto">
                          <a:xfrm>
                            <a:off x="1108677" y="1107361"/>
                            <a:ext cx="792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Output Z</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159" style="position:absolute;margin-left:81.8pt;margin-top:511.15pt;width:255.1pt;height:62.35pt;z-index:251791360" coordorigin="10841,11052" coordsize="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">
                <v:group id="Group 183" o:spid="_x0000_s1160" style="position:absolute;left:10906;top:11052;width:180;height:79" coordorigin="10813,10879" coordsize="2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AutoShape 184" o:spid="_x0000_s1161" type="#_x0000_t5" style="position:absolute;left:10870;top:10886;width:115;height:1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b38YA&#10;AADcAAAADwAAAGRycy9kb3ducmV2LnhtbESPT2vCQBTE70K/w/IKvYhuGm2RNBuRgkVvmlZKb6/Z&#10;lz80+zZktxq/vSsIHoeZ+Q2TLgfTiiP1rrGs4HkagSAurG64UvD1uZ4sQDiPrLG1TArO5GCZPYxS&#10;TLQ98Z6Oua9EgLBLUEHtfZdI6YqaDLqp7YiDV9reoA+yr6Tu8RTgppVxFL1Kgw2HhRo7eq+p+Mv/&#10;jYLSjVe/67w8dIufb3qZ74zdfsRKPT0OqzcQngZ/D9/aG61gFs/heiYc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zb38YAAADcAAAADwAAAAAAAAAAAAAAAACYAgAAZHJz&#10;L2Rvd25yZXYueG1sUEsFBgAAAAAEAAQA9QAAAIsDAAAAAA==&#10;" filled="f" insetpen="t">
                    <v:shadow color="#ccc"/>
                    <v:textbox inset="2.88pt,2.88pt,2.88pt,2.88pt"/>
                  </v:shape>
                  <v:oval id="Oval 185" o:spid="_x0000_s1162" style="position:absolute;left:10979;top:10924;width:2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ZMsUA&#10;AADcAAAADwAAAGRycy9kb3ducmV2LnhtbESPwWrDMBBE74X8g9hALyWWmpISXMvGBAI55JI0NNet&#10;tbGNrZWx1Nj9+6pQ6HGYmTdMVsy2F3cafetYw3OiQBBXzrRca7i871dbED4gG+wdk4Zv8lDki4cM&#10;U+MmPtH9HGoRIexT1NCEMKRS+qohiz5xA3H0bm60GKIca2lGnCLc9nKt1Ku02HJcaHCgXUNVd/6y&#10;GjbXrvz82B6r02XulerK6aieSq0fl3P5BiLQHP7Df+2D0fCy3sD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pkyxQAAANwAAAAPAAAAAAAAAAAAAAAAAJgCAABkcnMv&#10;ZG93bnJldi54bWxQSwUGAAAAAAQABAD1AAAAigMAAAAA&#10;" filled="f" insetpen="t">
                    <v:shadow color="#ccc"/>
                    <v:textbox inset="2.88pt,2.88pt,2.88pt,2.88pt"/>
                  </v:oval>
                  <v:line id="Line 186" o:spid="_x0000_s1163" style="position:absolute;visibility:visible;mso-wrap-style:square" from="11000,10936" to="11072,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ueYMEAAADcAAAADwAAAGRycy9kb3ducmV2LnhtbESPQWvCQBSE7wX/w/IEb3WjhSAxGxFB&#10;6DVJEXp7ZJ9J2uzbsLvV5N93BcHjMPPNMPlhMoO4kfO9ZQWbdQKCuLG651bBV31+34HwAVnjYJkU&#10;zOThUCzecsy0vXNJtyq0Ipawz1BBF8KYSembjgz6tR2Jo3e1zmCI0rVSO7zHcjPIbZKk0mDPcaHD&#10;kU4dNb/Vn1Hw0dj+p6xD+b2z7qJpnsfkUim1Wk7HPYhAU3iFn/Snjtw2hceZeARk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255gwQAAANwAAAAPAAAAAAAAAAAAAAAA&#10;AKECAABkcnMvZG93bnJldi54bWxQSwUGAAAAAAQABAD5AAAAjwMAAAAA&#10;">
                    <v:shadow color="#ccc"/>
                  </v:line>
                  <v:line id="Line 187" o:spid="_x0000_s1164" style="position:absolute;flip:x;visibility:visible;mso-wrap-style:square" from="10813,10936" to="10877,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m668QAAADcAAAADwAAAGRycy9kb3ducmV2LnhtbESPW2vCQBSE3wv+h+UIfasbI3iJriKV&#10;oNIX78+H7DEJZs+m2a3Gf98tFHwcZuYbZrZoTSXu1LjSsoJ+LwJBnFldcq7gdEw/xiCcR9ZYWSYF&#10;T3KwmHfeZpho++A93Q8+FwHCLkEFhfd1IqXLCjLoerYmDt7VNgZ9kE0udYOPADeVjKNoKA2WHBYK&#10;rOmzoOx2+DEKaHfRq2+3Pqfb/TrmfCQnX6lU6r3bLqcgPLX+Ff5vb7SCQTyCvzPhCM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brrxAAAANwAAAAPAAAAAAAAAAAA&#10;AAAAAKECAABkcnMvZG93bnJldi54bWxQSwUGAAAAAAQABAD5AAAAkgMAAAAA&#10;">
                    <v:shadow color="#ccc"/>
                  </v:line>
                </v:group>
                <v:shape id="Text Box 188" o:spid="_x0000_s1165" type="#_x0000_t202" style="position:absolute;left:10841;top:11073;width: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zsEA&#10;AADcAAAADwAAAGRycy9kb3ducmV2LnhtbERPTWsCMRC9C/0PYQRvmlUhlK1RtCJ4rS3S3obNdDe4&#10;maybrMb++uZQ6PHxvleb5Fpxoz5YzxrmswIEceWN5VrDx/th+gwiRGSDrWfS8KAAm/XTaIWl8Xd+&#10;o9sp1iKHcChRQxNjV0oZqoYchpnviDP37XuHMcO+lqbHew53rVwUhZIOLeeGBjt6bai6nAanYZ8+&#10;r0kptRzOD3X9sbvha25J68k4bV9ARErxX/znPhoNy0Vem8/k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Ptc7BAAAA3AAAAA8AAAAAAAAAAAAAAAAAmAIAAGRycy9kb3du&#10;cmV2LnhtbFBLBQYAAAAABAAEAPUAAACGAwAAAAA=&#10;" filled="f" stroked="f" insetpen="t">
                  <v:textbox inset="2.88pt,2.88pt,2.88pt,2.88pt">
                    <w:txbxContent>
                      <w:p w:rsidR="005E52DD" w:rsidRDefault="005E52DD" w:rsidP="007A71BC">
                        <w:pPr>
                          <w:widowControl w:val="0"/>
                        </w:pPr>
                        <w:r>
                          <w:t>Input A</w:t>
                        </w:r>
                      </w:p>
                    </w:txbxContent>
                  </v:textbox>
                </v:shape>
                <v:shape id="_x0000_s1166" type="#_x0000_t202" style="position:absolute;left:11086;top:11073;width:7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QVcUA&#10;AADcAAAADwAAAGRycy9kb3ducmV2LnhtbESPX0vDMBTF3wd+h3AF32zaDYLWZcU/CL46h+jbpbm2&#10;weama9It89MbQdjj4ZzzO5x1k9wgDjQF61lDVZQgiFtvLHcadm/P1zcgQkQ2OHgmDScK0GwuFmus&#10;jT/yKx22sRMZwqFGDX2MYy1laHtyGAo/Emfvy08OY5ZTJ82Exwx3g1yWpZIOLeeFHkd67Kn93s5O&#10;w1P62Cel1Gp+P6n9j32YPytLWl9dpvs7EJFSPIf/2y9Gw2p5C39n8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xBVxQAAANwAAAAPAAAAAAAAAAAAAAAAAJgCAABkcnMv&#10;ZG93bnJldi54bWxQSwUGAAAAAAQABAD1AAAAigMAAAAA&#10;" filled="f" stroked="f" insetpen="t">
                  <v:textbox inset="2.88pt,2.88pt,2.88pt,2.88pt">
                    <w:txbxContent>
                      <w:p w:rsidR="005E52DD" w:rsidRDefault="005E52DD" w:rsidP="007A71BC">
                        <w:pPr>
                          <w:widowControl w:val="0"/>
                        </w:pPr>
                        <w:r>
                          <w:t>Output Z</w:t>
                        </w:r>
                      </w:p>
                    </w:txbxContent>
                  </v:textbox>
                </v:shape>
              </v:group>
            </w:pict>
          </mc:Fallback>
        </mc:AlternateContent>
      </w:r>
      <w:r>
        <w:rPr>
          <w:noProof/>
        </w:rPr>
        <mc:AlternateContent>
          <mc:Choice Requires="wps">
            <w:drawing>
              <wp:anchor distT="36576" distB="36576" distL="36576" distR="36576" simplePos="0" relativeHeight="251790336" behindDoc="0" locked="0" layoutInCell="1" allowOverlap="1" wp14:anchorId="273C564B" wp14:editId="50C74773">
                <wp:simplePos x="0" y="0"/>
                <wp:positionH relativeFrom="column">
                  <wp:posOffset>1875790</wp:posOffset>
                </wp:positionH>
                <wp:positionV relativeFrom="paragraph">
                  <wp:posOffset>9217025</wp:posOffset>
                </wp:positionV>
                <wp:extent cx="5777865" cy="683895"/>
                <wp:effectExtent l="0" t="0" r="3810" b="254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67" type="#_x0000_t202" style="position:absolute;margin-left:147.7pt;margin-top:725.75pt;width:454.95pt;height:53.85pt;z-index:251790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" filled="f" stroked="f" insetpen="t">
                <v:textbox inset="2.88pt,2.88pt,2.88pt,2.88pt">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v:textbox>
              </v:shape>
            </w:pict>
          </mc:Fallback>
        </mc:AlternateContent>
      </w:r>
      <w:r>
        <w:rPr>
          <w:noProof/>
        </w:rPr>
        <w:drawing>
          <wp:anchor distT="36576" distB="36576" distL="36576" distR="36576" simplePos="0" relativeHeight="251789312" behindDoc="0" locked="0" layoutInCell="1" allowOverlap="1" wp14:anchorId="080CD634" wp14:editId="6F82510B">
            <wp:simplePos x="0" y="0"/>
            <wp:positionH relativeFrom="column">
              <wp:posOffset>1081405</wp:posOffset>
            </wp:positionH>
            <wp:positionV relativeFrom="paragraph">
              <wp:posOffset>9041765</wp:posOffset>
            </wp:positionV>
            <wp:extent cx="479425" cy="720090"/>
            <wp:effectExtent l="0" t="0" r="0" b="3810"/>
            <wp:wrapNone/>
            <wp:docPr id="320" name="Picture 320"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Cj029093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88288" behindDoc="0" locked="0" layoutInCell="1" allowOverlap="1" wp14:anchorId="756C1020" wp14:editId="4DB38280">
                <wp:simplePos x="0" y="0"/>
                <wp:positionH relativeFrom="column">
                  <wp:posOffset>3560445</wp:posOffset>
                </wp:positionH>
                <wp:positionV relativeFrom="paragraph">
                  <wp:posOffset>7851775</wp:posOffset>
                </wp:positionV>
                <wp:extent cx="2303780" cy="1080135"/>
                <wp:effectExtent l="0" t="0" r="254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proofErr w:type="gramStart"/>
                            <w:r>
                              <w:t>Truth table for an inverter.</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68" type="#_x0000_t202" style="position:absolute;margin-left:280.35pt;margin-top:618.25pt;width:181.4pt;height:85.05pt;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" filled="f" stroked="f" insetpen="t">
                <v:textbox inset="2.88pt,2.88pt,2.88pt,2.88pt">
                  <w:txbxContent>
                    <w:p w:rsidR="005E52DD" w:rsidRDefault="005E52DD" w:rsidP="007A71BC">
                      <w:pPr>
                        <w:widowControl w:val="0"/>
                      </w:pPr>
                      <w:proofErr w:type="gramStart"/>
                      <w:r>
                        <w:t>Truth table for an inverter.</w:t>
                      </w:r>
                      <w:proofErr w:type="gramEnd"/>
                    </w:p>
                  </w:txbxContent>
                </v:textbox>
              </v:shape>
            </w:pict>
          </mc:Fallback>
        </mc:AlternateContent>
      </w:r>
      <w:r>
        <w:rPr>
          <w:noProof/>
        </w:rPr>
        <mc:AlternateContent>
          <mc:Choice Requires="wps">
            <w:drawing>
              <wp:anchor distT="36576" distB="36576" distL="36576" distR="36576" simplePos="0" relativeHeight="251787264" behindDoc="0" locked="0" layoutInCell="1" allowOverlap="1" wp14:anchorId="7AA25179" wp14:editId="401C7B27">
                <wp:simplePos x="0" y="0"/>
                <wp:positionH relativeFrom="column">
                  <wp:posOffset>4258945</wp:posOffset>
                </wp:positionH>
                <wp:positionV relativeFrom="paragraph">
                  <wp:posOffset>6563360</wp:posOffset>
                </wp:positionV>
                <wp:extent cx="2160270" cy="720090"/>
                <wp:effectExtent l="1270" t="0" r="635"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Symbol for an inverter (you will need to use this later in the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69" type="#_x0000_t202" style="position:absolute;margin-left:335.35pt;margin-top:516.8pt;width:170.1pt;height:56.7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y/+QIAAJA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" filled="f" stroked="f" insetpen="t">
                <v:textbox inset="2.88pt,2.88pt,2.88pt,2.88pt">
                  <w:txbxContent>
                    <w:p w:rsidR="005E52DD" w:rsidRDefault="005E52DD" w:rsidP="007A71BC">
                      <w:pPr>
                        <w:widowControl w:val="0"/>
                      </w:pPr>
                      <w:r>
                        <w:t>Symbol for an inverter (you will need to use this later in the course)</w:t>
                      </w:r>
                    </w:p>
                  </w:txbxContent>
                </v:textbox>
              </v:shape>
            </w:pict>
          </mc:Fallback>
        </mc:AlternateContent>
      </w:r>
      <w:r>
        <w:rPr>
          <w:noProof/>
        </w:rPr>
        <mc:AlternateContent>
          <mc:Choice Requires="wpg">
            <w:drawing>
              <wp:anchor distT="0" distB="0" distL="114300" distR="114300" simplePos="0" relativeHeight="251776000" behindDoc="0" locked="0" layoutInCell="1" allowOverlap="1" wp14:anchorId="1FAD6C19" wp14:editId="5B18C842">
                <wp:simplePos x="0" y="0"/>
                <wp:positionH relativeFrom="column">
                  <wp:posOffset>1038860</wp:posOffset>
                </wp:positionH>
                <wp:positionV relativeFrom="paragraph">
                  <wp:posOffset>6491605</wp:posOffset>
                </wp:positionV>
                <wp:extent cx="3239770" cy="791845"/>
                <wp:effectExtent l="635" t="19050" r="0" b="1778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791845"/>
                          <a:chOff x="1084197" y="1105201"/>
                          <a:chExt cx="32400" cy="7920"/>
                        </a:xfrm>
                      </wpg:grpSpPr>
                      <wpg:grpSp>
                        <wpg:cNvPr id="284" name="Group 147"/>
                        <wpg:cNvGrpSpPr>
                          <a:grpSpLocks/>
                        </wpg:cNvGrpSpPr>
                        <wpg:grpSpPr bwMode="auto">
                          <a:xfrm>
                            <a:off x="1090677" y="1105201"/>
                            <a:ext cx="18000" cy="7920"/>
                            <a:chOff x="1081317" y="1087921"/>
                            <a:chExt cx="25920" cy="11520"/>
                          </a:xfrm>
                        </wpg:grpSpPr>
                        <wps:wsp>
                          <wps:cNvPr id="285" name="AutoShape 148"/>
                          <wps:cNvSpPr>
                            <a:spLocks noChangeArrowheads="1"/>
                          </wps:cNvSpPr>
                          <wps:spPr bwMode="auto">
                            <a:xfrm rot="5400000">
                              <a:off x="1087077" y="1088641"/>
                              <a:ext cx="11520" cy="1008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6" name="Oval 149"/>
                          <wps:cNvSpPr>
                            <a:spLocks noChangeArrowheads="1"/>
                          </wps:cNvSpPr>
                          <wps:spPr bwMode="auto">
                            <a:xfrm>
                              <a:off x="1097962" y="1092495"/>
                              <a:ext cx="2160" cy="216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7" name="Line 150"/>
                          <wps:cNvCnPr/>
                          <wps:spPr bwMode="auto">
                            <a:xfrm>
                              <a:off x="1100037" y="1093681"/>
                              <a:ext cx="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151"/>
                          <wps:cNvCnPr/>
                          <wps:spPr bwMode="auto">
                            <a:xfrm flipH="1">
                              <a:off x="1081317" y="1093681"/>
                              <a:ext cx="6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89" name="Text Box 152"/>
                        <wps:cNvSpPr txBox="1">
                          <a:spLocks noChangeArrowheads="1"/>
                        </wps:cNvSpPr>
                        <wps:spPr bwMode="auto">
                          <a:xfrm>
                            <a:off x="1084197" y="1107361"/>
                            <a:ext cx="648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Input A</w:t>
                              </w:r>
                            </w:p>
                          </w:txbxContent>
                        </wps:txbx>
                        <wps:bodyPr rot="0" vert="horz" wrap="square" lIns="36576" tIns="36576" rIns="36576" bIns="36576" anchor="t" anchorCtr="0" upright="1">
                          <a:noAutofit/>
                        </wps:bodyPr>
                      </wps:wsp>
                      <wps:wsp>
                        <wps:cNvPr id="290" name="Text Box 153"/>
                        <wps:cNvSpPr txBox="1">
                          <a:spLocks noChangeArrowheads="1"/>
                        </wps:cNvSpPr>
                        <wps:spPr bwMode="auto">
                          <a:xfrm>
                            <a:off x="1108677" y="1107361"/>
                            <a:ext cx="792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Output Z</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170" style="position:absolute;margin-left:81.8pt;margin-top:511.15pt;width:255.1pt;height:62.35pt;z-index:251776000" coordorigin="10841,11052" coordsize="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">
                <v:group id="Group 147" o:spid="_x0000_s1171" style="position:absolute;left:10906;top:11052;width:180;height:79" coordorigin="10813,10879" coordsize="2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AutoShape 148" o:spid="_x0000_s1172" type="#_x0000_t5" style="position:absolute;left:10870;top:10886;width:115;height:1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u48UA&#10;AADcAAAADwAAAGRycy9kb3ducmV2LnhtbESPT2vCQBTE7wW/w/KEXopuDFpCdBURLPVWU0W8PbMv&#10;fzD7NmS3mn77bkHwOMzMb5jFqjeNuFHnassKJuMIBHFudc2lgsP3dpSAcB5ZY2OZFPySg9Vy8LLA&#10;VNs77+mW+VIECLsUFVTet6mULq/IoBvbljh4he0M+iC7UuoO7wFuGhlH0bs0WHNYqLClTUX5Nfsx&#10;Cgr3tr5ss+LYJucTzaZfxu4+YqVeh/16DsJT75/hR/tTK4iTG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y7jxQAAANwAAAAPAAAAAAAAAAAAAAAAAJgCAABkcnMv&#10;ZG93bnJldi54bWxQSwUGAAAAAAQABAD1AAAAigMAAAAA&#10;" filled="f" insetpen="t">
                    <v:shadow color="#ccc"/>
                    <v:textbox inset="2.88pt,2.88pt,2.88pt,2.88pt"/>
                  </v:shape>
                  <v:oval id="Oval 149" o:spid="_x0000_s1173" style="position:absolute;left:10979;top:10924;width:2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X4sMA&#10;AADcAAAADwAAAGRycy9kb3ducmV2LnhtbESPQYvCMBSE74L/ITxhL6KJwkqpRimCsAcvuqLXZ/Ns&#10;S5uX0mRt998bYWGPw8x8w2x2g23EkzpfOdawmCsQxLkzFRcaLt+HWQLCB2SDjWPS8EsedtvxaIOp&#10;cT2f6HkOhYgQ9ilqKENoUyl9XpJFP3ctcfQerrMYouwKaTrsI9w2cqnUSlqsOC6U2NK+pLw+/1gN&#10;n7c6u1+TY366DI1SddYf1TTT+mMyZGsQgYbwH/5rfxkNy2QF7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NX4sMAAADcAAAADwAAAAAAAAAAAAAAAACYAgAAZHJzL2Rv&#10;d25yZXYueG1sUEsFBgAAAAAEAAQA9QAAAIgDAAAAAA==&#10;" filled="f" insetpen="t">
                    <v:shadow color="#ccc"/>
                    <v:textbox inset="2.88pt,2.88pt,2.88pt,2.88pt"/>
                  </v:oval>
                  <v:line id="Line 150" o:spid="_x0000_s1174" style="position:absolute;visibility:visible;mso-wrap-style:square" from="11000,10936" to="11072,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BrXMEAAADcAAAADwAAAGRycy9kb3ducmV2LnhtbESPQYvCMBSE78L+h/AW9mbTVdDSNYos&#10;CF5bRfD2aJ5t1+alJFHbf78RBI/DzHzDrDaD6cSdnG8tK/hOUhDEldUt1wqOh900A+EDssbOMikY&#10;ycNm/TFZYa7tgwu6l6EWEcI+RwVNCH0upa8aMugT2xNH72KdwRClq6V2+Ihw08lZmi6kwZbjQoM9&#10;/TZUXcubUTCvbPtXHEJxzqw7aRrHPj2VSn19DtsfEIGG8A6/2nutYJYt4Xk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EGtcwQAAANwAAAAPAAAAAAAAAAAAAAAA&#10;AKECAABkcnMvZG93bnJldi54bWxQSwUGAAAAAAQABAD5AAAAjwMAAAAA&#10;">
                    <v:shadow color="#ccc"/>
                  </v:line>
                  <v:line id="Line 151" o:spid="_x0000_s1175" style="position:absolute;flip:x;visibility:visible;mso-wrap-style:square" from="10813,10936" to="10877,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Pr8AAADcAAAADwAAAGRycy9kb3ducmV2LnhtbERPy4rCMBTdC/5DuII7Te1i1GoUUYoz&#10;uBmf60tzbYvNTaeJWv/eLAZcHs57vmxNJR7UuNKygtEwAkGcWV1yruB0TAcTEM4ja6wsk4IXOVgu&#10;up05Jto+eU+Pg89FCGGXoILC+zqR0mUFGXRDWxMH7mobgz7AJpe6wWcIN5WMo+hLGiw5NBRY07qg&#10;7Ha4GwX0e9GbP7c9pz/7bcz5WE53qVSq32tXMxCeWv8R/7u/tYJ4EtaGM+EI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qF+Pr8AAADcAAAADwAAAAAAAAAAAAAAAACh&#10;AgAAZHJzL2Rvd25yZXYueG1sUEsFBgAAAAAEAAQA+QAAAI0DAAAAAA==&#10;">
                    <v:shadow color="#ccc"/>
                  </v:line>
                </v:group>
                <v:shape id="Text Box 152" o:spid="_x0000_s1176" type="#_x0000_t202" style="position:absolute;left:10841;top:11073;width: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A8sQA&#10;AADcAAAADwAAAGRycy9kb3ducmV2LnhtbESPQWsCMRSE74X+h/AK3mpWhaBbo7QVoVetSHt7bF53&#10;Qzcv6yarsb/eFAo9DjPzDbNcJ9eKM/XBetYwGRcgiCtvLNcaDu/bxzmIEJENtp5Jw5UCrFf3d0ss&#10;jb/wjs77WIsM4VCihibGrpQyVA05DGPfEWfvy/cOY5Z9LU2Plwx3rZwWhZIOLeeFBjt6baj63g9O&#10;wyZ9nJJSajYcr+r0Y1+Gz4klrUcP6fkJRKQU/8N/7TejYTpfwO+Zf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EQPLEAAAA3AAAAA8AAAAAAAAAAAAAAAAAmAIAAGRycy9k&#10;b3ducmV2LnhtbFBLBQYAAAAABAAEAPUAAACJAwAAAAA=&#10;" filled="f" stroked="f" insetpen="t">
                  <v:textbox inset="2.88pt,2.88pt,2.88pt,2.88pt">
                    <w:txbxContent>
                      <w:p w:rsidR="005E52DD" w:rsidRDefault="005E52DD" w:rsidP="007A71BC">
                        <w:pPr>
                          <w:widowControl w:val="0"/>
                        </w:pPr>
                        <w:r>
                          <w:t>Input A</w:t>
                        </w:r>
                      </w:p>
                    </w:txbxContent>
                  </v:textbox>
                </v:shape>
                <v:shape id="Text Box 153" o:spid="_x0000_s1177" type="#_x0000_t202" style="position:absolute;left:11086;top:11073;width:7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ssEA&#10;AADcAAAADwAAAGRycy9kb3ducmV2LnhtbERPTWsCMRC9F/ofwhS81awKoa5GaSuC11qR9jZsxt3Q&#10;zWTdZDX665tDocfH+16uk2vFhfpgPWuYjAsQxJU3lmsNh8/t8wuIEJENtp5Jw40CrFePD0ssjb/y&#10;B132sRY5hEOJGpoYu1LKUDXkMIx9R5y5k+8dxgz7WpoerznctXJaFEo6tJwbGuzovaHqZz84DZv0&#10;dU5KqdlwvKnz3b4N3xNLWo+e0usCRKQU/8V/7p3RMJ3n+flMP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nf7LBAAAA3AAAAA8AAAAAAAAAAAAAAAAAmAIAAGRycy9kb3du&#10;cmV2LnhtbFBLBQYAAAAABAAEAPUAAACGAwAAAAA=&#10;" filled="f" stroked="f" insetpen="t">
                  <v:textbox inset="2.88pt,2.88pt,2.88pt,2.88pt">
                    <w:txbxContent>
                      <w:p w:rsidR="005E52DD" w:rsidRDefault="005E52DD" w:rsidP="007A71BC">
                        <w:pPr>
                          <w:widowControl w:val="0"/>
                        </w:pPr>
                        <w:r>
                          <w:t>Output Z</w:t>
                        </w:r>
                      </w:p>
                    </w:txbxContent>
                  </v:textbox>
                </v:shape>
              </v:group>
            </w:pict>
          </mc:Fallback>
        </mc:AlternateContent>
      </w:r>
      <w:r>
        <w:rPr>
          <w:noProof/>
        </w:rPr>
        <mc:AlternateContent>
          <mc:Choice Requires="wps">
            <w:drawing>
              <wp:anchor distT="36576" distB="36576" distL="36576" distR="36576" simplePos="0" relativeHeight="251774976" behindDoc="0" locked="0" layoutInCell="1" allowOverlap="1" wp14:anchorId="60C76943" wp14:editId="5D1E0EA6">
                <wp:simplePos x="0" y="0"/>
                <wp:positionH relativeFrom="column">
                  <wp:posOffset>1875790</wp:posOffset>
                </wp:positionH>
                <wp:positionV relativeFrom="paragraph">
                  <wp:posOffset>9217025</wp:posOffset>
                </wp:positionV>
                <wp:extent cx="5777865" cy="683895"/>
                <wp:effectExtent l="0" t="0" r="3810" b="254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78" type="#_x0000_t202" style="position:absolute;margin-left:147.7pt;margin-top:725.75pt;width:454.95pt;height:53.8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lc9gIAAJA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" filled="f" stroked="f" insetpen="t">
                <v:textbox inset="2.88pt,2.88pt,2.88pt,2.88pt">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v:textbox>
              </v:shape>
            </w:pict>
          </mc:Fallback>
        </mc:AlternateContent>
      </w:r>
      <w:r>
        <w:rPr>
          <w:noProof/>
        </w:rPr>
        <w:drawing>
          <wp:anchor distT="36576" distB="36576" distL="36576" distR="36576" simplePos="0" relativeHeight="251773952" behindDoc="0" locked="0" layoutInCell="1" allowOverlap="1" wp14:anchorId="6524D1F1" wp14:editId="5096EA02">
            <wp:simplePos x="0" y="0"/>
            <wp:positionH relativeFrom="column">
              <wp:posOffset>1081405</wp:posOffset>
            </wp:positionH>
            <wp:positionV relativeFrom="paragraph">
              <wp:posOffset>9041765</wp:posOffset>
            </wp:positionV>
            <wp:extent cx="479425" cy="720090"/>
            <wp:effectExtent l="0" t="0" r="0" b="3810"/>
            <wp:wrapNone/>
            <wp:docPr id="281" name="Picture 281"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Cj029093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72928" behindDoc="0" locked="0" layoutInCell="1" allowOverlap="1" wp14:anchorId="489C384D" wp14:editId="2C28B931">
                <wp:simplePos x="0" y="0"/>
                <wp:positionH relativeFrom="column">
                  <wp:posOffset>3560445</wp:posOffset>
                </wp:positionH>
                <wp:positionV relativeFrom="paragraph">
                  <wp:posOffset>7851775</wp:posOffset>
                </wp:positionV>
                <wp:extent cx="2303780" cy="1080135"/>
                <wp:effectExtent l="0" t="0" r="2540" b="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proofErr w:type="gramStart"/>
                            <w:r>
                              <w:t>Truth table for an inverter.</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79" type="#_x0000_t202" style="position:absolute;margin-left:280.35pt;margin-top:618.25pt;width:181.4pt;height:85.0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" filled="f" stroked="f" insetpen="t">
                <v:textbox inset="2.88pt,2.88pt,2.88pt,2.88pt">
                  <w:txbxContent>
                    <w:p w:rsidR="005E52DD" w:rsidRDefault="005E52DD" w:rsidP="007A71BC">
                      <w:pPr>
                        <w:widowControl w:val="0"/>
                      </w:pPr>
                      <w:proofErr w:type="gramStart"/>
                      <w:r>
                        <w:t>Truth table for an inverter.</w:t>
                      </w:r>
                      <w:proofErr w:type="gramEnd"/>
                    </w:p>
                  </w:txbxContent>
                </v:textbox>
              </v:shape>
            </w:pict>
          </mc:Fallback>
        </mc:AlternateContent>
      </w:r>
      <w:r>
        <w:rPr>
          <w:noProof/>
        </w:rPr>
        <mc:AlternateContent>
          <mc:Choice Requires="wps">
            <w:drawing>
              <wp:anchor distT="36576" distB="36576" distL="36576" distR="36576" simplePos="0" relativeHeight="251771904" behindDoc="0" locked="0" layoutInCell="1" allowOverlap="1" wp14:anchorId="315550C3" wp14:editId="31081904">
                <wp:simplePos x="0" y="0"/>
                <wp:positionH relativeFrom="column">
                  <wp:posOffset>4258945</wp:posOffset>
                </wp:positionH>
                <wp:positionV relativeFrom="paragraph">
                  <wp:posOffset>6563360</wp:posOffset>
                </wp:positionV>
                <wp:extent cx="2160270" cy="720090"/>
                <wp:effectExtent l="1270" t="0" r="635" b="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Symbol for an inverter (you will need to use this later in the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80" type="#_x0000_t202" style="position:absolute;margin-left:335.35pt;margin-top:516.8pt;width:170.1pt;height:56.7pt;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Pk+QIAAJA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" filled="f" stroked="f" insetpen="t">
                <v:textbox inset="2.88pt,2.88pt,2.88pt,2.88pt">
                  <w:txbxContent>
                    <w:p w:rsidR="005E52DD" w:rsidRDefault="005E52DD" w:rsidP="007A71BC">
                      <w:pPr>
                        <w:widowControl w:val="0"/>
                      </w:pPr>
                      <w:r>
                        <w:t>Symbol for an inverter (you will need to use this later in the course)</w:t>
                      </w:r>
                    </w:p>
                  </w:txbxContent>
                </v:textbox>
              </v:shape>
            </w:pict>
          </mc:Fallback>
        </mc:AlternateContent>
      </w:r>
      <w:r>
        <w:rPr>
          <w:noProof/>
        </w:rPr>
        <mc:AlternateContent>
          <mc:Choice Requires="wpg">
            <w:drawing>
              <wp:anchor distT="0" distB="0" distL="114300" distR="114300" simplePos="0" relativeHeight="251770880" behindDoc="0" locked="0" layoutInCell="1" allowOverlap="1" wp14:anchorId="1EB46F91" wp14:editId="0B28E199">
                <wp:simplePos x="0" y="0"/>
                <wp:positionH relativeFrom="column">
                  <wp:posOffset>1038860</wp:posOffset>
                </wp:positionH>
                <wp:positionV relativeFrom="paragraph">
                  <wp:posOffset>6491605</wp:posOffset>
                </wp:positionV>
                <wp:extent cx="3239770" cy="791845"/>
                <wp:effectExtent l="635" t="19050" r="0" b="1778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791845"/>
                          <a:chOff x="1084197" y="1105201"/>
                          <a:chExt cx="32400" cy="7920"/>
                        </a:xfrm>
                      </wpg:grpSpPr>
                      <wpg:grpSp>
                        <wpg:cNvPr id="211" name="Group 78"/>
                        <wpg:cNvGrpSpPr>
                          <a:grpSpLocks/>
                        </wpg:cNvGrpSpPr>
                        <wpg:grpSpPr bwMode="auto">
                          <a:xfrm>
                            <a:off x="1090677" y="1105201"/>
                            <a:ext cx="18000" cy="7920"/>
                            <a:chOff x="1081317" y="1087921"/>
                            <a:chExt cx="25920" cy="11520"/>
                          </a:xfrm>
                        </wpg:grpSpPr>
                        <wps:wsp>
                          <wps:cNvPr id="212" name="AutoShape 79"/>
                          <wps:cNvSpPr>
                            <a:spLocks noChangeArrowheads="1"/>
                          </wps:cNvSpPr>
                          <wps:spPr bwMode="auto">
                            <a:xfrm rot="5400000">
                              <a:off x="1087077" y="1088641"/>
                              <a:ext cx="11520" cy="1008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3" name="Oval 80"/>
                          <wps:cNvSpPr>
                            <a:spLocks noChangeArrowheads="1"/>
                          </wps:cNvSpPr>
                          <wps:spPr bwMode="auto">
                            <a:xfrm>
                              <a:off x="1097962" y="1092495"/>
                              <a:ext cx="2160" cy="216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4" name="Line 81"/>
                          <wps:cNvCnPr/>
                          <wps:spPr bwMode="auto">
                            <a:xfrm>
                              <a:off x="1100037" y="1093681"/>
                              <a:ext cx="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82"/>
                          <wps:cNvCnPr/>
                          <wps:spPr bwMode="auto">
                            <a:xfrm flipH="1">
                              <a:off x="1081317" y="1093681"/>
                              <a:ext cx="6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16" name="Text Box 83"/>
                        <wps:cNvSpPr txBox="1">
                          <a:spLocks noChangeArrowheads="1"/>
                        </wps:cNvSpPr>
                        <wps:spPr bwMode="auto">
                          <a:xfrm>
                            <a:off x="1084197" y="1107361"/>
                            <a:ext cx="648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Input A</w:t>
                              </w:r>
                            </w:p>
                          </w:txbxContent>
                        </wps:txbx>
                        <wps:bodyPr rot="0" vert="horz" wrap="square" lIns="36576" tIns="36576" rIns="36576" bIns="36576" anchor="t" anchorCtr="0" upright="1">
                          <a:noAutofit/>
                        </wps:bodyPr>
                      </wps:wsp>
                      <wps:wsp>
                        <wps:cNvPr id="217" name="Text Box 84"/>
                        <wps:cNvSpPr txBox="1">
                          <a:spLocks noChangeArrowheads="1"/>
                        </wps:cNvSpPr>
                        <wps:spPr bwMode="auto">
                          <a:xfrm>
                            <a:off x="1108677" y="1107361"/>
                            <a:ext cx="792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Output Z</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181" style="position:absolute;margin-left:81.8pt;margin-top:511.15pt;width:255.1pt;height:62.35pt;z-index:251770880" coordorigin="10841,11052" coordsize="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">
                <v:group id="Group 78" o:spid="_x0000_s1182" style="position:absolute;left:10906;top:11052;width:180;height:79" coordorigin="10813,10879" coordsize="2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AutoShape 79" o:spid="_x0000_s1183" type="#_x0000_t5" style="position:absolute;left:10870;top:10886;width:115;height:1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EMYA&#10;AADcAAAADwAAAGRycy9kb3ducmV2LnhtbESPT2vCQBTE70K/w/IKXkQ3Bi0hdROkYGlvNW2R3l6z&#10;L39o9m3Irhq/fVcQPA4z8xtmk4+mEycaXGtZwXIRgSAurW65VvD1uZsnIJxH1thZJgUXcpBnD5MN&#10;ptqeeU+nwtciQNilqKDxvk+ldGVDBt3C9sTBq+xg0Ac51FIPeA5w08k4ip6kwZbDQoM9vTRU/hVH&#10;o6Bys+3vrqi+++TnQOvVh7Hvr7FS08dx+wzC0+jv4Vv7TSuIlzFcz4Qj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QjEMYAAADcAAAADwAAAAAAAAAAAAAAAACYAgAAZHJz&#10;L2Rvd25yZXYueG1sUEsFBgAAAAAEAAQA9QAAAIsDAAAAAA==&#10;" filled="f" insetpen="t">
                    <v:shadow color="#ccc"/>
                    <v:textbox inset="2.88pt,2.88pt,2.88pt,2.88pt"/>
                  </v:shape>
                  <v:oval id="Oval 80" o:spid="_x0000_s1184" style="position:absolute;left:10979;top:10924;width:2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h/cQA&#10;AADcAAAADwAAAGRycy9kb3ducmV2LnhtbESPT4vCMBTE78J+h/CEvciaqChSjVIWhD148Q/u9dk8&#10;29LmpTTRdr/9RhA8DjPzG2a97W0tHtT60rGGyViBIM6cKTnXcD7tvpYgfEA2WDsmDX/kYbv5GKwx&#10;Ma7jAz2OIRcRwj5BDUUITSKlzwqy6MeuIY7ezbUWQ5RtLk2LXYTbWk6VWkiLJceFAhv6Liirjner&#10;Yf5bpdfLcp8dzn2tVJV2ezVKtf4c9ukKRKA+vMOv9o/RMJ3M4Hk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f3EAAAA3AAAAA8AAAAAAAAAAAAAAAAAmAIAAGRycy9k&#10;b3ducmV2LnhtbFBLBQYAAAAABAAEAPUAAACJAwAAAAA=&#10;" filled="f" insetpen="t">
                    <v:shadow color="#ccc"/>
                    <v:textbox inset="2.88pt,2.88pt,2.88pt,2.88pt"/>
                  </v:oval>
                  <v:line id="Line 81" o:spid="_x0000_s1185" style="position:absolute;visibility:visible;mso-wrap-style:square" from="11000,10936" to="11072,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rMEAAADcAAAADwAAAGRycy9kb3ducmV2LnhtbESPzarCMBSE9xd8h3AEd9fUH0SqUUS4&#10;4LZVBHeH5thWm5OS5Gr79kYQXA4z8w2z3namEQ9yvrasYDJOQBAXVtdcKjgd/36XIHxA1thYJgU9&#10;edhuBj9rTLV9ckaPPJQiQtinqKAKoU2l9EVFBv3YtsTRu1pnMETpSqkdPiPcNHKaJAtpsOa4UGFL&#10;+4qKe/5vFMwKW9+yY8guS+vOmvq+Tc65UqNht1uBCNSFb/jTPmgF08kc3mfiE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yGCswQAAANwAAAAPAAAAAAAAAAAAAAAA&#10;AKECAABkcnMvZG93bnJldi54bWxQSwUGAAAAAAQABAD5AAAAjwMAAAAA&#10;">
                    <v:shadow color="#ccc"/>
                  </v:line>
                  <v:line id="Line 82" o:spid="_x0000_s1186" style="position:absolute;flip:x;visibility:visible;mso-wrap-style:square" from="10813,10936" to="10877,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EJ8MAAADcAAAADwAAAGRycy9kb3ducmV2LnhtbESPT2vCQBTE74LfYXmCN90YsNXoKmIJ&#10;Vnrx//mRfSbB7Ns0u9X027uFgsdhZn7DzJetqcSdGldaVjAaRiCIM6tLzhWcjulgAsJ5ZI2VZVLw&#10;Sw6Wi25njom2D97T/eBzESDsElRQeF8nUrqsIINuaGvi4F1tY9AH2eRSN/gIcFPJOIrepMGSw0KB&#10;Na0Lym6HH6OAdhf98e0253S738Scv8vpVyqV6vfa1QyEp9a/wv/tT60gHo3h70w4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qRCfDAAAA3AAAAA8AAAAAAAAAAAAA&#10;AAAAoQIAAGRycy9kb3ducmV2LnhtbFBLBQYAAAAABAAEAPkAAACRAwAAAAA=&#10;">
                    <v:shadow color="#ccc"/>
                  </v:line>
                </v:group>
                <v:shape id="Text Box 83" o:spid="_x0000_s1187" type="#_x0000_t202" style="position:absolute;left:10841;top:11073;width: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BB8QA&#10;AADcAAAADwAAAGRycy9kb3ducmV2LnhtbESPQUsDMRSE7wX/Q3iCt252KwTZNi1VEbxapejtsXnd&#10;Dd28bDfZNvXXG0HwOMzMN8xqk1wvzjQG61lDVZQgiBtvLLcaPt5f5g8gQkQ22HsmDVcKsFnfzFZY&#10;G3/hNzrvYisyhEONGroYh1rK0HTkMBR+IM7ewY8OY5ZjK82Ilwx3vVyUpZIOLeeFDgd66qg57ian&#10;4Tl9npJS6n7aX9Xp2z5OX5Ulre9u03YJIlKK/+G/9qvRsKgU/J7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QQfEAAAA3AAAAA8AAAAAAAAAAAAAAAAAmAIAAGRycy9k&#10;b3ducmV2LnhtbFBLBQYAAAAABAAEAPUAAACJAwAAAAA=&#10;" filled="f" stroked="f" insetpen="t">
                  <v:textbox inset="2.88pt,2.88pt,2.88pt,2.88pt">
                    <w:txbxContent>
                      <w:p w:rsidR="005E52DD" w:rsidRDefault="005E52DD" w:rsidP="007A71BC">
                        <w:pPr>
                          <w:widowControl w:val="0"/>
                        </w:pPr>
                        <w:r>
                          <w:t>Input A</w:t>
                        </w:r>
                      </w:p>
                    </w:txbxContent>
                  </v:textbox>
                </v:shape>
                <v:shape id="Text Box 84" o:spid="_x0000_s1188" type="#_x0000_t202" style="position:absolute;left:11086;top:11073;width:7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knMQA&#10;AADcAAAADwAAAGRycy9kb3ducmV2LnhtbESPQUsDMRSE74L/ITyhN5vdClHWpkVbhF5bRfT22Dx3&#10;g5uX7Sbbpv31TUHwOMzMN8x8mVwnDjQE61lDOS1AENfeWG40fLy/3T+BCBHZYOeZNJwowHJxezPH&#10;yvgjb+mwi43IEA4Vamhj7CspQ92SwzD1PXH2fvzgMGY5NNIMeMxw18lZUSjp0HJeaLGnVUv17250&#10;Gtbpa5+UUg/j50ntz/Z1/C4taT25Sy/PICKl+B/+a2+Mhln5CNcz+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5JzEAAAA3AAAAA8AAAAAAAAAAAAAAAAAmAIAAGRycy9k&#10;b3ducmV2LnhtbFBLBQYAAAAABAAEAPUAAACJAwAAAAA=&#10;" filled="f" stroked="f" insetpen="t">
                  <v:textbox inset="2.88pt,2.88pt,2.88pt,2.88pt">
                    <w:txbxContent>
                      <w:p w:rsidR="005E52DD" w:rsidRDefault="005E52DD" w:rsidP="007A71BC">
                        <w:pPr>
                          <w:widowControl w:val="0"/>
                        </w:pPr>
                        <w:r>
                          <w:t>Output Z</w:t>
                        </w:r>
                      </w:p>
                    </w:txbxContent>
                  </v:textbox>
                </v:shape>
              </v:group>
            </w:pict>
          </mc:Fallback>
        </mc:AlternateContent>
      </w:r>
      <w:r>
        <w:rPr>
          <w:noProof/>
        </w:rPr>
        <mc:AlternateContent>
          <mc:Choice Requires="wps">
            <w:drawing>
              <wp:anchor distT="36576" distB="36576" distL="36576" distR="36576" simplePos="0" relativeHeight="251769856" behindDoc="0" locked="0" layoutInCell="1" allowOverlap="1" wp14:anchorId="3A636ED8" wp14:editId="13A01A28">
                <wp:simplePos x="0" y="0"/>
                <wp:positionH relativeFrom="column">
                  <wp:posOffset>1875790</wp:posOffset>
                </wp:positionH>
                <wp:positionV relativeFrom="paragraph">
                  <wp:posOffset>9217025</wp:posOffset>
                </wp:positionV>
                <wp:extent cx="5777865" cy="683895"/>
                <wp:effectExtent l="0" t="0" r="3810" b="254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89" type="#_x0000_t202" style="position:absolute;margin-left:147.7pt;margin-top:725.75pt;width:454.95pt;height:53.85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q69wIAAJA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" filled="f" stroked="f" insetpen="t">
                <v:textbox inset="2.88pt,2.88pt,2.88pt,2.88pt">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v:textbox>
              </v:shape>
            </w:pict>
          </mc:Fallback>
        </mc:AlternateContent>
      </w:r>
      <w:r>
        <w:rPr>
          <w:noProof/>
        </w:rPr>
        <w:drawing>
          <wp:anchor distT="36576" distB="36576" distL="36576" distR="36576" simplePos="0" relativeHeight="251768832" behindDoc="0" locked="0" layoutInCell="1" allowOverlap="1" wp14:anchorId="0018212A" wp14:editId="38BCF750">
            <wp:simplePos x="0" y="0"/>
            <wp:positionH relativeFrom="column">
              <wp:posOffset>1081405</wp:posOffset>
            </wp:positionH>
            <wp:positionV relativeFrom="paragraph">
              <wp:posOffset>9041765</wp:posOffset>
            </wp:positionV>
            <wp:extent cx="479425" cy="720090"/>
            <wp:effectExtent l="0" t="0" r="0" b="3810"/>
            <wp:wrapNone/>
            <wp:docPr id="208" name="Picture 208"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j029093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67808" behindDoc="0" locked="0" layoutInCell="1" allowOverlap="1" wp14:anchorId="4468949A" wp14:editId="7B19A591">
                <wp:simplePos x="0" y="0"/>
                <wp:positionH relativeFrom="column">
                  <wp:posOffset>3560445</wp:posOffset>
                </wp:positionH>
                <wp:positionV relativeFrom="paragraph">
                  <wp:posOffset>7851775</wp:posOffset>
                </wp:positionV>
                <wp:extent cx="2303780" cy="1080135"/>
                <wp:effectExtent l="0" t="0" r="254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proofErr w:type="gramStart"/>
                            <w:r>
                              <w:t>Truth table for an inverter.</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90" type="#_x0000_t202" style="position:absolute;margin-left:280.35pt;margin-top:618.25pt;width:181.4pt;height:85.05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" filled="f" stroked="f" insetpen="t">
                <v:textbox inset="2.88pt,2.88pt,2.88pt,2.88pt">
                  <w:txbxContent>
                    <w:p w:rsidR="005E52DD" w:rsidRDefault="005E52DD" w:rsidP="007A71BC">
                      <w:pPr>
                        <w:widowControl w:val="0"/>
                      </w:pPr>
                      <w:proofErr w:type="gramStart"/>
                      <w:r>
                        <w:t>Truth table for an inverter.</w:t>
                      </w:r>
                      <w:proofErr w:type="gramEnd"/>
                    </w:p>
                  </w:txbxContent>
                </v:textbox>
              </v:shape>
            </w:pict>
          </mc:Fallback>
        </mc:AlternateContent>
      </w:r>
      <w:r>
        <w:rPr>
          <w:noProof/>
        </w:rPr>
        <mc:AlternateContent>
          <mc:Choice Requires="wps">
            <w:drawing>
              <wp:anchor distT="36576" distB="36576" distL="36576" distR="36576" simplePos="0" relativeHeight="251766784" behindDoc="0" locked="0" layoutInCell="1" allowOverlap="1" wp14:anchorId="21F1B2C6" wp14:editId="50641C96">
                <wp:simplePos x="0" y="0"/>
                <wp:positionH relativeFrom="column">
                  <wp:posOffset>4258945</wp:posOffset>
                </wp:positionH>
                <wp:positionV relativeFrom="paragraph">
                  <wp:posOffset>6563360</wp:posOffset>
                </wp:positionV>
                <wp:extent cx="2160270" cy="720090"/>
                <wp:effectExtent l="1270" t="0" r="635"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Symbol for an inverter (you will need to use this later in the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91" type="#_x0000_t202" style="position:absolute;margin-left:335.35pt;margin-top:516.8pt;width:170.1pt;height:56.7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6O+QIAAJA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" filled="f" stroked="f" insetpen="t">
                <v:textbox inset="2.88pt,2.88pt,2.88pt,2.88pt">
                  <w:txbxContent>
                    <w:p w:rsidR="005E52DD" w:rsidRDefault="005E52DD" w:rsidP="007A71BC">
                      <w:pPr>
                        <w:widowControl w:val="0"/>
                      </w:pPr>
                      <w:r>
                        <w:t>Symbol for an inverter (you will need to use this later in the course)</w:t>
                      </w:r>
                    </w:p>
                  </w:txbxContent>
                </v:textbox>
              </v:shape>
            </w:pict>
          </mc:Fallback>
        </mc:AlternateContent>
      </w:r>
      <w:r>
        <w:rPr>
          <w:noProof/>
        </w:rPr>
        <mc:AlternateContent>
          <mc:Choice Requires="wps">
            <w:drawing>
              <wp:anchor distT="36576" distB="36576" distL="36576" distR="36576" simplePos="0" relativeHeight="251765760" behindDoc="0" locked="0" layoutInCell="1" allowOverlap="1" wp14:anchorId="2BA98B59" wp14:editId="22539B8B">
                <wp:simplePos x="0" y="0"/>
                <wp:positionH relativeFrom="column">
                  <wp:posOffset>5166995</wp:posOffset>
                </wp:positionH>
                <wp:positionV relativeFrom="paragraph">
                  <wp:posOffset>5051425</wp:posOffset>
                </wp:positionV>
                <wp:extent cx="1080135" cy="360045"/>
                <wp:effectExtent l="4445" t="0" r="1270" b="254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On (logic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92" type="#_x0000_t202" style="position:absolute;margin-left:406.85pt;margin-top:397.75pt;width:85.05pt;height:28.3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" filled="f" stroked="f" insetpen="t">
                <v:textbox inset="2.88pt,2.88pt,2.88pt,2.88pt">
                  <w:txbxContent>
                    <w:p w:rsidR="005E52DD" w:rsidRDefault="005E52DD" w:rsidP="007A71BC">
                      <w:pPr>
                        <w:widowControl w:val="0"/>
                      </w:pPr>
                      <w:r>
                        <w:t>On (logic 1)</w:t>
                      </w:r>
                    </w:p>
                  </w:txbxContent>
                </v:textbox>
              </v:shape>
            </w:pict>
          </mc:Fallback>
        </mc:AlternateContent>
      </w:r>
      <w:r>
        <w:rPr>
          <w:noProof/>
        </w:rPr>
        <mc:AlternateContent>
          <mc:Choice Requires="wps">
            <w:drawing>
              <wp:anchor distT="36576" distB="36576" distL="36576" distR="36576" simplePos="0" relativeHeight="251764736" behindDoc="0" locked="0" layoutInCell="1" allowOverlap="1" wp14:anchorId="7C82DE89" wp14:editId="43A03311">
                <wp:simplePos x="0" y="0"/>
                <wp:positionH relativeFrom="column">
                  <wp:posOffset>5166995</wp:posOffset>
                </wp:positionH>
                <wp:positionV relativeFrom="paragraph">
                  <wp:posOffset>5699125</wp:posOffset>
                </wp:positionV>
                <wp:extent cx="1080135" cy="360045"/>
                <wp:effectExtent l="4445" t="0" r="1270" b="254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i/>
                                <w:iCs/>
                              </w:rPr>
                            </w:pPr>
                            <w:r>
                              <w:rPr>
                                <w:i/>
                                <w:iCs/>
                              </w:rPr>
                              <w:t>Off (logic 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93" type="#_x0000_t202" style="position:absolute;margin-left:406.85pt;margin-top:448.75pt;width:85.05pt;height:28.3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" filled="f" stroked="f" insetpen="t">
                <v:textbox inset="2.88pt,2.88pt,2.88pt,2.88pt">
                  <w:txbxContent>
                    <w:p w:rsidR="005E52DD" w:rsidRDefault="005E52DD" w:rsidP="007A71BC">
                      <w:pPr>
                        <w:widowControl w:val="0"/>
                        <w:rPr>
                          <w:i/>
                          <w:iCs/>
                        </w:rPr>
                      </w:pPr>
                      <w:r>
                        <w:rPr>
                          <w:i/>
                          <w:iCs/>
                        </w:rPr>
                        <w:t>Off (logic 0)</w:t>
                      </w:r>
                    </w:p>
                  </w:txbxContent>
                </v:textbox>
              </v:shape>
            </w:pict>
          </mc:Fallback>
        </mc:AlternateContent>
      </w:r>
      <w:r>
        <w:rPr>
          <w:noProof/>
        </w:rPr>
        <mc:AlternateContent>
          <mc:Choice Requires="wps">
            <w:drawing>
              <wp:anchor distT="36576" distB="36576" distL="36576" distR="36576" simplePos="0" relativeHeight="251763712" behindDoc="0" locked="0" layoutInCell="1" allowOverlap="1" wp14:anchorId="73D3F268" wp14:editId="25077AD1">
                <wp:simplePos x="0" y="0"/>
                <wp:positionH relativeFrom="column">
                  <wp:posOffset>1135380</wp:posOffset>
                </wp:positionH>
                <wp:positionV relativeFrom="paragraph">
                  <wp:posOffset>5051425</wp:posOffset>
                </wp:positionV>
                <wp:extent cx="1080135" cy="360045"/>
                <wp:effectExtent l="1905" t="0" r="3810" b="254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Off (logic 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94" type="#_x0000_t202" style="position:absolute;margin-left:89.4pt;margin-top:397.75pt;width:85.05pt;height:28.35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" filled="f" stroked="f" insetpen="t">
                <v:textbox inset="2.88pt,2.88pt,2.88pt,2.88pt">
                  <w:txbxContent>
                    <w:p w:rsidR="005E52DD" w:rsidRDefault="005E52DD" w:rsidP="007A71BC">
                      <w:pPr>
                        <w:widowControl w:val="0"/>
                      </w:pPr>
                      <w:r>
                        <w:t>Off (logic 0)</w:t>
                      </w:r>
                    </w:p>
                  </w:txbxContent>
                </v:textbox>
              </v:shape>
            </w:pict>
          </mc:Fallback>
        </mc:AlternateContent>
      </w:r>
      <w:r>
        <w:rPr>
          <w:noProof/>
        </w:rPr>
        <mc:AlternateContent>
          <mc:Choice Requires="wps">
            <w:drawing>
              <wp:anchor distT="36576" distB="36576" distL="36576" distR="36576" simplePos="0" relativeHeight="251762688" behindDoc="0" locked="0" layoutInCell="1" allowOverlap="1" wp14:anchorId="2AFF6125" wp14:editId="223E8B48">
                <wp:simplePos x="0" y="0"/>
                <wp:positionH relativeFrom="column">
                  <wp:posOffset>1135380</wp:posOffset>
                </wp:positionH>
                <wp:positionV relativeFrom="paragraph">
                  <wp:posOffset>5771515</wp:posOffset>
                </wp:positionV>
                <wp:extent cx="1080135" cy="360045"/>
                <wp:effectExtent l="1905" t="0" r="381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i/>
                                <w:iCs/>
                              </w:rPr>
                            </w:pPr>
                            <w:r>
                              <w:rPr>
                                <w:i/>
                                <w:iCs/>
                              </w:rPr>
                              <w:t>On (logic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95" type="#_x0000_t202" style="position:absolute;margin-left:89.4pt;margin-top:454.45pt;width:85.05pt;height:28.3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" filled="f" stroked="f" insetpen="t">
                <v:textbox inset="2.88pt,2.88pt,2.88pt,2.88pt">
                  <w:txbxContent>
                    <w:p w:rsidR="005E52DD" w:rsidRDefault="005E52DD" w:rsidP="007A71BC">
                      <w:pPr>
                        <w:widowControl w:val="0"/>
                        <w:rPr>
                          <w:i/>
                          <w:iCs/>
                        </w:rPr>
                      </w:pPr>
                      <w:r>
                        <w:rPr>
                          <w:i/>
                          <w:iCs/>
                        </w:rPr>
                        <w:t>On (logic 1)</w:t>
                      </w:r>
                    </w:p>
                  </w:txbxContent>
                </v:textbox>
              </v:shape>
            </w:pict>
          </mc:Fallback>
        </mc:AlternateContent>
      </w:r>
      <w:r>
        <w:rPr>
          <w:noProof/>
        </w:rPr>
        <mc:AlternateContent>
          <mc:Choice Requires="wps">
            <w:drawing>
              <wp:anchor distT="36576" distB="36576" distL="36576" distR="36576" simplePos="0" relativeHeight="251761664" behindDoc="0" locked="0" layoutInCell="1" allowOverlap="1" wp14:anchorId="5471FD88" wp14:editId="341822F9">
                <wp:simplePos x="0" y="0"/>
                <wp:positionH relativeFrom="column">
                  <wp:posOffset>4455795</wp:posOffset>
                </wp:positionH>
                <wp:positionV relativeFrom="paragraph">
                  <wp:posOffset>5483225</wp:posOffset>
                </wp:positionV>
                <wp:extent cx="1007745" cy="0"/>
                <wp:effectExtent l="7620" t="59690" r="22860" b="5461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0.85pt,431.75pt" to="430.2pt,4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1760640" behindDoc="0" locked="0" layoutInCell="1" allowOverlap="1" wp14:anchorId="1D0278C2" wp14:editId="02DF7D34">
                <wp:simplePos x="0" y="0"/>
                <wp:positionH relativeFrom="column">
                  <wp:posOffset>1859280</wp:posOffset>
                </wp:positionH>
                <wp:positionV relativeFrom="paragraph">
                  <wp:posOffset>5483225</wp:posOffset>
                </wp:positionV>
                <wp:extent cx="1008380" cy="0"/>
                <wp:effectExtent l="11430" t="59690" r="18415" b="5461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4pt,431.75pt" to="225.8pt,4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">
                <v:stroke endarrow="block"/>
                <v:shadow color="#ccc"/>
              </v:line>
            </w:pict>
          </mc:Fallback>
        </mc:AlternateContent>
      </w:r>
      <w:r>
        <w:rPr>
          <w:noProof/>
        </w:rPr>
        <mc:AlternateContent>
          <mc:Choice Requires="wps">
            <w:drawing>
              <wp:anchor distT="36576" distB="36576" distL="36576" distR="36576" simplePos="0" relativeHeight="251759616" behindDoc="0" locked="0" layoutInCell="1" allowOverlap="1" wp14:anchorId="52D2D562" wp14:editId="7D50F1DB">
                <wp:simplePos x="0" y="0"/>
                <wp:positionH relativeFrom="column">
                  <wp:posOffset>2863215</wp:posOffset>
                </wp:positionH>
                <wp:positionV relativeFrom="paragraph">
                  <wp:posOffset>5051425</wp:posOffset>
                </wp:positionV>
                <wp:extent cx="1583690" cy="864235"/>
                <wp:effectExtent l="5715" t="8890" r="10795" b="1270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86423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jc w:val="center"/>
                            </w:pPr>
                            <w:r>
                              <w:t> </w:t>
                            </w:r>
                          </w:p>
                          <w:p w:rsidR="005E52DD" w:rsidRDefault="005E52DD" w:rsidP="007A71BC">
                            <w:pPr>
                              <w:widowControl w:val="0"/>
                              <w:jc w:val="center"/>
                            </w:pPr>
                            <w:r>
                              <w:t>Inverter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196" style="position:absolute;margin-left:225.45pt;margin-top:397.75pt;width:124.7pt;height:68.05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" filled="f" insetpen="t">
                <v:shadow color="#ccc"/>
                <v:textbox inset="2.88pt,2.88pt,2.88pt,2.88pt">
                  <w:txbxContent>
                    <w:p w:rsidR="005E52DD" w:rsidRDefault="005E52DD" w:rsidP="007A71BC">
                      <w:pPr>
                        <w:widowControl w:val="0"/>
                        <w:jc w:val="center"/>
                      </w:pPr>
                      <w:r>
                        <w:t> </w:t>
                      </w:r>
                    </w:p>
                    <w:p w:rsidR="005E52DD" w:rsidRDefault="005E52DD" w:rsidP="007A71BC">
                      <w:pPr>
                        <w:widowControl w:val="0"/>
                        <w:jc w:val="center"/>
                      </w:pPr>
                      <w:r>
                        <w:t>Inverter</w:t>
                      </w:r>
                    </w:p>
                  </w:txbxContent>
                </v:textbox>
              </v:rect>
            </w:pict>
          </mc:Fallback>
        </mc:AlternateContent>
      </w:r>
      <w:r>
        <w:rPr>
          <w:noProof/>
        </w:rPr>
        <mc:AlternateContent>
          <mc:Choice Requires="wpg">
            <w:drawing>
              <wp:anchor distT="0" distB="0" distL="114300" distR="114300" simplePos="0" relativeHeight="251758592" behindDoc="0" locked="0" layoutInCell="1" allowOverlap="1" wp14:anchorId="255B6CED" wp14:editId="3F6E7812">
                <wp:simplePos x="0" y="0"/>
                <wp:positionH relativeFrom="column">
                  <wp:posOffset>1038860</wp:posOffset>
                </wp:positionH>
                <wp:positionV relativeFrom="paragraph">
                  <wp:posOffset>6491605</wp:posOffset>
                </wp:positionV>
                <wp:extent cx="3239770" cy="791845"/>
                <wp:effectExtent l="635" t="19050" r="0" b="1778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791845"/>
                          <a:chOff x="1084197" y="1105201"/>
                          <a:chExt cx="32400" cy="7920"/>
                        </a:xfrm>
                      </wpg:grpSpPr>
                      <wpg:grpSp>
                        <wpg:cNvPr id="191" name="Group 59"/>
                        <wpg:cNvGrpSpPr>
                          <a:grpSpLocks/>
                        </wpg:cNvGrpSpPr>
                        <wpg:grpSpPr bwMode="auto">
                          <a:xfrm>
                            <a:off x="1090677" y="1105201"/>
                            <a:ext cx="18000" cy="7920"/>
                            <a:chOff x="1081317" y="1087921"/>
                            <a:chExt cx="25920" cy="11520"/>
                          </a:xfrm>
                        </wpg:grpSpPr>
                        <wps:wsp>
                          <wps:cNvPr id="192" name="AutoShape 60"/>
                          <wps:cNvSpPr>
                            <a:spLocks noChangeArrowheads="1"/>
                          </wps:cNvSpPr>
                          <wps:spPr bwMode="auto">
                            <a:xfrm rot="5400000">
                              <a:off x="1087077" y="1088641"/>
                              <a:ext cx="11520" cy="1008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 name="Oval 61"/>
                          <wps:cNvSpPr>
                            <a:spLocks noChangeArrowheads="1"/>
                          </wps:cNvSpPr>
                          <wps:spPr bwMode="auto">
                            <a:xfrm>
                              <a:off x="1097962" y="1092495"/>
                              <a:ext cx="2160" cy="216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4" name="Line 62"/>
                          <wps:cNvCnPr/>
                          <wps:spPr bwMode="auto">
                            <a:xfrm>
                              <a:off x="1100037" y="1093681"/>
                              <a:ext cx="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5" name="Line 63"/>
                          <wps:cNvCnPr/>
                          <wps:spPr bwMode="auto">
                            <a:xfrm flipH="1">
                              <a:off x="1081317" y="1093681"/>
                              <a:ext cx="6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96" name="Text Box 64"/>
                        <wps:cNvSpPr txBox="1">
                          <a:spLocks noChangeArrowheads="1"/>
                        </wps:cNvSpPr>
                        <wps:spPr bwMode="auto">
                          <a:xfrm>
                            <a:off x="1084197" y="1107361"/>
                            <a:ext cx="648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Input A</w:t>
                              </w:r>
                            </w:p>
                          </w:txbxContent>
                        </wps:txbx>
                        <wps:bodyPr rot="0" vert="horz" wrap="square" lIns="36576" tIns="36576" rIns="36576" bIns="36576" anchor="t" anchorCtr="0" upright="1">
                          <a:noAutofit/>
                        </wps:bodyPr>
                      </wps:wsp>
                      <wps:wsp>
                        <wps:cNvPr id="197" name="Text Box 65"/>
                        <wps:cNvSpPr txBox="1">
                          <a:spLocks noChangeArrowheads="1"/>
                        </wps:cNvSpPr>
                        <wps:spPr bwMode="auto">
                          <a:xfrm>
                            <a:off x="1108677" y="1107361"/>
                            <a:ext cx="792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Output Z</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197" style="position:absolute;margin-left:81.8pt;margin-top:511.15pt;width:255.1pt;height:62.35pt;z-index:251758592" coordorigin="10841,11052" coordsize="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">
                <v:group id="_x0000_s1198" style="position:absolute;left:10906;top:11052;width:180;height:79" coordorigin="10813,10879" coordsize="2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AutoShape 60" o:spid="_x0000_s1199" type="#_x0000_t5" style="position:absolute;left:10870;top:10886;width:115;height:1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BNsMA&#10;AADcAAAADwAAAGRycy9kb3ducmV2LnhtbERPS2vCQBC+F/wPywheim4arGh0FSlY2luNingbs5MH&#10;ZmdDdtX477uFgrf5+J6zWHWmFjdqXWVZwdsoAkGcWV1xoWC/2wynIJxH1lhbJgUPcrBa9l4WmGh7&#10;5y3dUl+IEMIuQQWl900ipctKMuhGtiEOXG5bgz7AtpC6xXsIN7WMo2giDVYcGkps6KOk7JJejYLc&#10;va7PmzQ/NNPTkd7HP8Z+f8ZKDfrdeg7CU+ef4n/3lw7zZzH8PR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JBNsMAAADcAAAADwAAAAAAAAAAAAAAAACYAgAAZHJzL2Rv&#10;d25yZXYueG1sUEsFBgAAAAAEAAQA9QAAAIgDAAAAAA==&#10;" filled="f" insetpen="t">
                    <v:shadow color="#ccc"/>
                    <v:textbox inset="2.88pt,2.88pt,2.88pt,2.88pt"/>
                  </v:shape>
                  <v:oval id="Oval 61" o:spid="_x0000_s1200" style="position:absolute;left:10979;top:10924;width:2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D28MA&#10;AADcAAAADwAAAGRycy9kb3ducmV2LnhtbERPS2vCQBC+F/wPywheSt2tRbFpNhIKggcvPrDXaXaa&#10;hGRnQ3Y18d93CwVv8/E9J92MthU36n3tWMPrXIEgLpypudRwPm1f1iB8QDbYOiYNd/KwySZPKSbG&#10;DXyg2zGUIoawT1BDFUKXSOmLiiz6ueuII/fjeoshwr6UpschhttWLpRaSYs1x4YKO/qsqGiOV6th&#10;+dXk35f1vjicx1apJh/26jnXejYd8w8QgcbwEP+7dybOf3+D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gD28MAAADcAAAADwAAAAAAAAAAAAAAAACYAgAAZHJzL2Rv&#10;d25yZXYueG1sUEsFBgAAAAAEAAQA9QAAAIgDAAAAAA==&#10;" filled="f" insetpen="t">
                    <v:shadow color="#ccc"/>
                    <v:textbox inset="2.88pt,2.88pt,2.88pt,2.88pt"/>
                  </v:oval>
                  <v:line id="Line 62" o:spid="_x0000_s1201" style="position:absolute;visibility:visible;mso-wrap-style:square" from="11000,10936" to="11072,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4Cir8AAADcAAAADwAAAGRycy9kb3ducmV2LnhtbERPTYvCMBC9C/6HMII3TV1FtGsUWRC8&#10;torgbWhm2+42k5JEbf+9EQRv83ifs9l1phF3cr62rGA2TUAQF1bXXCo4nw6TFQgfkDU2lklBTx52&#10;2+Fgg6m2D87onodSxBD2KSqoQmhTKX1RkUE/tS1x5H6tMxgidKXUDh8x3DTyK0mW0mDNsaHCln4q&#10;Kv7zm1EwL2z9l51Cdl1Zd9HU921yyZUaj7r9N4hAXfiI3+6jjvPXC3g9Ey+Q2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D4Cir8AAADcAAAADwAAAAAAAAAAAAAAAACh&#10;AgAAZHJzL2Rvd25yZXYueG1sUEsFBgAAAAAEAAQA+QAAAI0DAAAAAA==&#10;">
                    <v:shadow color="#ccc"/>
                  </v:line>
                  <v:line id="Line 63" o:spid="_x0000_s1202" style="position:absolute;flip:x;visibility:visible;mso-wrap-style:square" from="10813,10936" to="10877,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wmAcIAAADcAAAADwAAAGRycy9kb3ducmV2LnhtbERPTWvCQBC9C/6HZYTezKZCbY1ZpVSC&#10;LV7UVs9DdkxCs7Mxu03iv+8Khd7m8T4nXQ+mFh21rrKs4DGKQRDnVldcKPj6zKYvIJxH1lhbJgU3&#10;crBejUcpJtr2fKDu6AsRQtglqKD0vkmkdHlJBl1kG+LAXWxr0AfYFlK32IdwU8tZHM+lwYpDQ4kN&#10;vZWUfx9/jALan/Xm6ran7OOwnXHxLBe7TCr1MBlelyA8Df5f/Od+12H+4gnuz4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wmAcIAAADcAAAADwAAAAAAAAAAAAAA&#10;AAChAgAAZHJzL2Rvd25yZXYueG1sUEsFBgAAAAAEAAQA+QAAAJADAAAAAA==&#10;">
                    <v:shadow color="#ccc"/>
                  </v:line>
                </v:group>
                <v:shape id="_x0000_s1203" type="#_x0000_t202" style="position:absolute;left:10841;top:11073;width: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jIcIA&#10;AADcAAAADwAAAGRycy9kb3ducmV2LnhtbERPS2sCMRC+F/ofwhR6q1krhLoapQ+EXn0g7W3YjLuh&#10;m8m6yWr01zcFobf5+J4zXybXihP1wXrWMB4VIIgrbyzXGnbb1dMLiBCRDbaeScOFAiwX93dzLI0/&#10;85pOm1iLHMKhRA1NjF0pZagachhGviPO3MH3DmOGfS1Nj+cc7lr5XBRKOrScGxrs6L2h6mczOA0f&#10;6euYlFKTYX9Rx6t9G77HlrR+fEivMxCRUvwX39yfJs+fKvh7Jl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yMhwgAAANwAAAAPAAAAAAAAAAAAAAAAAJgCAABkcnMvZG93&#10;bnJldi54bWxQSwUGAAAAAAQABAD1AAAAhwMAAAAA&#10;" filled="f" stroked="f" insetpen="t">
                  <v:textbox inset="2.88pt,2.88pt,2.88pt,2.88pt">
                    <w:txbxContent>
                      <w:p w:rsidR="005E52DD" w:rsidRDefault="005E52DD" w:rsidP="007A71BC">
                        <w:pPr>
                          <w:widowControl w:val="0"/>
                        </w:pPr>
                        <w:r>
                          <w:t>Input A</w:t>
                        </w:r>
                      </w:p>
                    </w:txbxContent>
                  </v:textbox>
                </v:shape>
                <v:shape id="_x0000_s1204" type="#_x0000_t202" style="position:absolute;left:11086;top:11073;width:7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GusIA&#10;AADcAAAADwAAAGRycy9kb3ducmV2LnhtbERPS2sCMRC+F/ofwhS81awtpHU1Sh8IXmtL0duwGXeD&#10;m8m6yWr01zeFQm/z8T1nvkyuFSfqg/WsYTIuQBBX3liuNXx9ru6fQYSIbLD1TBouFGC5uL2ZY2n8&#10;mT/otIm1yCEcStTQxNiVUoaqIYdh7DvizO197zBm2NfS9HjO4a6VD0WhpEPLuaHBjt4aqg6bwWl4&#10;T9tjUko9Dt8Xdbza12E3saT16C69zEBESvFf/Odemzx/+gS/z+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4a6wgAAANwAAAAPAAAAAAAAAAAAAAAAAJgCAABkcnMvZG93&#10;bnJldi54bWxQSwUGAAAAAAQABAD1AAAAhwMAAAAA&#10;" filled="f" stroked="f" insetpen="t">
                  <v:textbox inset="2.88pt,2.88pt,2.88pt,2.88pt">
                    <w:txbxContent>
                      <w:p w:rsidR="005E52DD" w:rsidRDefault="005E52DD" w:rsidP="007A71BC">
                        <w:pPr>
                          <w:widowControl w:val="0"/>
                        </w:pPr>
                        <w:r>
                          <w:t>Output Z</w:t>
                        </w:r>
                      </w:p>
                    </w:txbxContent>
                  </v:textbox>
                </v:shape>
              </v:group>
            </w:pict>
          </mc:Fallback>
        </mc:AlternateContent>
      </w:r>
      <w:r>
        <w:rPr>
          <w:noProof/>
        </w:rPr>
        <mc:AlternateContent>
          <mc:Choice Requires="wps">
            <w:drawing>
              <wp:anchor distT="36576" distB="36576" distL="36576" distR="36576" simplePos="0" relativeHeight="251757568" behindDoc="0" locked="0" layoutInCell="1" allowOverlap="1" wp14:anchorId="0C011851" wp14:editId="210EA3BC">
                <wp:simplePos x="0" y="0"/>
                <wp:positionH relativeFrom="column">
                  <wp:posOffset>1875790</wp:posOffset>
                </wp:positionH>
                <wp:positionV relativeFrom="paragraph">
                  <wp:posOffset>9217025</wp:posOffset>
                </wp:positionV>
                <wp:extent cx="5777865" cy="683895"/>
                <wp:effectExtent l="0" t="0" r="3810" b="254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205" type="#_x0000_t202" style="position:absolute;margin-left:147.7pt;margin-top:725.75pt;width:454.95pt;height:53.8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v39gIAAJA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" filled="f" stroked="f" insetpen="t">
                <v:textbox inset="2.88pt,2.88pt,2.88pt,2.88pt">
                  <w:txbxContent>
                    <w:p w:rsidR="005E52DD" w:rsidRDefault="005E52DD" w:rsidP="007A71BC">
                      <w:pPr>
                        <w:widowControl w:val="0"/>
                        <w:rPr>
                          <w:rFonts w:ascii="Tempus Sans ITC" w:hAnsi="Tempus Sans ITC"/>
                        </w:rPr>
                      </w:pPr>
                      <w:r w:rsidRPr="00CA25EB">
                        <w:rPr>
                          <w:rFonts w:ascii="Tempus Sans ITC" w:hAnsi="Tempus Sans ITC"/>
                        </w:rPr>
                        <w:t xml:space="preserve">Truth tables are often used in many areas of engineering (electronics in      </w:t>
                      </w:r>
                    </w:p>
                    <w:p w:rsidR="005E52DD" w:rsidRPr="00CA25EB" w:rsidRDefault="005E52DD" w:rsidP="007A71BC">
                      <w:pPr>
                        <w:widowControl w:val="0"/>
                        <w:rPr>
                          <w:rFonts w:ascii="Tempus Sans ITC" w:hAnsi="Tempus Sans ITC"/>
                        </w:rPr>
                      </w:pPr>
                      <w:proofErr w:type="gramStart"/>
                      <w:r w:rsidRPr="00CA25EB">
                        <w:rPr>
                          <w:rFonts w:ascii="Tempus Sans ITC" w:hAnsi="Tempus Sans ITC"/>
                        </w:rPr>
                        <w:t>particular</w:t>
                      </w:r>
                      <w:proofErr w:type="gramEnd"/>
                      <w:r w:rsidRPr="00CA25EB">
                        <w:rPr>
                          <w:rFonts w:ascii="Tempus Sans ITC" w:hAnsi="Tempus Sans ITC"/>
                        </w:rPr>
                        <w:t>). Remember, 1 = on and 0 = off.</w:t>
                      </w:r>
                    </w:p>
                  </w:txbxContent>
                </v:textbox>
              </v:shape>
            </w:pict>
          </mc:Fallback>
        </mc:AlternateContent>
      </w:r>
      <w:r>
        <w:rPr>
          <w:noProof/>
        </w:rPr>
        <w:drawing>
          <wp:anchor distT="36576" distB="36576" distL="36576" distR="36576" simplePos="0" relativeHeight="251756544" behindDoc="0" locked="0" layoutInCell="1" allowOverlap="1" wp14:anchorId="49AC21A3" wp14:editId="6B9348D9">
            <wp:simplePos x="0" y="0"/>
            <wp:positionH relativeFrom="column">
              <wp:posOffset>1081405</wp:posOffset>
            </wp:positionH>
            <wp:positionV relativeFrom="paragraph">
              <wp:posOffset>9041765</wp:posOffset>
            </wp:positionV>
            <wp:extent cx="479425" cy="720090"/>
            <wp:effectExtent l="0" t="0" r="0" b="3810"/>
            <wp:wrapNone/>
            <wp:docPr id="188" name="Picture 188"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j029093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4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55520" behindDoc="0" locked="0" layoutInCell="1" allowOverlap="1" wp14:anchorId="0C5E967C" wp14:editId="23BFCADF">
                <wp:simplePos x="0" y="0"/>
                <wp:positionH relativeFrom="column">
                  <wp:posOffset>3560445</wp:posOffset>
                </wp:positionH>
                <wp:positionV relativeFrom="paragraph">
                  <wp:posOffset>7851775</wp:posOffset>
                </wp:positionV>
                <wp:extent cx="2303780" cy="1080135"/>
                <wp:effectExtent l="0" t="0" r="254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proofErr w:type="gramStart"/>
                            <w:r>
                              <w:t>Truth table for an inverter.</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206" type="#_x0000_t202" style="position:absolute;margin-left:280.35pt;margin-top:618.25pt;width:181.4pt;height:85.05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" filled="f" stroked="f" insetpen="t">
                <v:textbox inset="2.88pt,2.88pt,2.88pt,2.88pt">
                  <w:txbxContent>
                    <w:p w:rsidR="005E52DD" w:rsidRDefault="005E52DD" w:rsidP="007A71BC">
                      <w:pPr>
                        <w:widowControl w:val="0"/>
                      </w:pPr>
                      <w:proofErr w:type="gramStart"/>
                      <w:r>
                        <w:t>Truth table for an inverter.</w:t>
                      </w:r>
                      <w:proofErr w:type="gramEnd"/>
                    </w:p>
                  </w:txbxContent>
                </v:textbox>
              </v:shape>
            </w:pict>
          </mc:Fallback>
        </mc:AlternateContent>
      </w:r>
      <w:r>
        <w:rPr>
          <w:noProof/>
        </w:rPr>
        <mc:AlternateContent>
          <mc:Choice Requires="wps">
            <w:drawing>
              <wp:anchor distT="36576" distB="36576" distL="36576" distR="36576" simplePos="0" relativeHeight="251754496" behindDoc="0" locked="0" layoutInCell="1" allowOverlap="1" wp14:anchorId="0FD68CDB" wp14:editId="34E657BF">
                <wp:simplePos x="0" y="0"/>
                <wp:positionH relativeFrom="column">
                  <wp:posOffset>4258945</wp:posOffset>
                </wp:positionH>
                <wp:positionV relativeFrom="paragraph">
                  <wp:posOffset>6563360</wp:posOffset>
                </wp:positionV>
                <wp:extent cx="2160270" cy="720090"/>
                <wp:effectExtent l="1270" t="0" r="635"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Symbol for an inverter (you will need to use this later in the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207" type="#_x0000_t202" style="position:absolute;margin-left:335.35pt;margin-top:516.8pt;width:170.1pt;height:56.7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D+QIAAJA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" filled="f" stroked="f" insetpen="t">
                <v:textbox inset="2.88pt,2.88pt,2.88pt,2.88pt">
                  <w:txbxContent>
                    <w:p w:rsidR="005E52DD" w:rsidRDefault="005E52DD" w:rsidP="007A71BC">
                      <w:pPr>
                        <w:widowControl w:val="0"/>
                      </w:pPr>
                      <w:r>
                        <w:t>Symbol for an inverter (you will need to use this later in the course)</w:t>
                      </w:r>
                    </w:p>
                  </w:txbxContent>
                </v:textbox>
              </v:shape>
            </w:pict>
          </mc:Fallback>
        </mc:AlternateContent>
      </w:r>
      <w:r>
        <w:rPr>
          <w:noProof/>
        </w:rPr>
        <mc:AlternateContent>
          <mc:Choice Requires="wps">
            <w:drawing>
              <wp:anchor distT="36576" distB="36576" distL="36576" distR="36576" simplePos="0" relativeHeight="251753472" behindDoc="0" locked="0" layoutInCell="1" allowOverlap="1" wp14:anchorId="03C0F7FB" wp14:editId="1CF61780">
                <wp:simplePos x="0" y="0"/>
                <wp:positionH relativeFrom="column">
                  <wp:posOffset>5166995</wp:posOffset>
                </wp:positionH>
                <wp:positionV relativeFrom="paragraph">
                  <wp:posOffset>5051425</wp:posOffset>
                </wp:positionV>
                <wp:extent cx="1080135" cy="360045"/>
                <wp:effectExtent l="4445" t="0" r="1270" b="254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On (logic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208" type="#_x0000_t202" style="position:absolute;margin-left:406.85pt;margin-top:397.75pt;width:85.05pt;height:28.35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" filled="f" stroked="f" insetpen="t">
                <v:textbox inset="2.88pt,2.88pt,2.88pt,2.88pt">
                  <w:txbxContent>
                    <w:p w:rsidR="005E52DD" w:rsidRDefault="005E52DD" w:rsidP="007A71BC">
                      <w:pPr>
                        <w:widowControl w:val="0"/>
                      </w:pPr>
                      <w:r>
                        <w:t>On (logic 1)</w:t>
                      </w:r>
                    </w:p>
                  </w:txbxContent>
                </v:textbox>
              </v:shape>
            </w:pict>
          </mc:Fallback>
        </mc:AlternateContent>
      </w:r>
      <w:r>
        <w:rPr>
          <w:noProof/>
        </w:rPr>
        <mc:AlternateContent>
          <mc:Choice Requires="wps">
            <w:drawing>
              <wp:anchor distT="36576" distB="36576" distL="36576" distR="36576" simplePos="0" relativeHeight="251752448" behindDoc="0" locked="0" layoutInCell="1" allowOverlap="1" wp14:anchorId="27F04FA2" wp14:editId="492BD44A">
                <wp:simplePos x="0" y="0"/>
                <wp:positionH relativeFrom="column">
                  <wp:posOffset>5166995</wp:posOffset>
                </wp:positionH>
                <wp:positionV relativeFrom="paragraph">
                  <wp:posOffset>5699125</wp:posOffset>
                </wp:positionV>
                <wp:extent cx="1080135" cy="360045"/>
                <wp:effectExtent l="4445" t="0" r="1270" b="254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i/>
                                <w:iCs/>
                              </w:rPr>
                            </w:pPr>
                            <w:r>
                              <w:rPr>
                                <w:i/>
                                <w:iCs/>
                              </w:rPr>
                              <w:t>Off (logic 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209" type="#_x0000_t202" style="position:absolute;margin-left:406.85pt;margin-top:448.75pt;width:85.05pt;height:28.35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" filled="f" stroked="f" insetpen="t">
                <v:textbox inset="2.88pt,2.88pt,2.88pt,2.88pt">
                  <w:txbxContent>
                    <w:p w:rsidR="005E52DD" w:rsidRDefault="005E52DD" w:rsidP="007A71BC">
                      <w:pPr>
                        <w:widowControl w:val="0"/>
                        <w:rPr>
                          <w:i/>
                          <w:iCs/>
                        </w:rPr>
                      </w:pPr>
                      <w:r>
                        <w:rPr>
                          <w:i/>
                          <w:iCs/>
                        </w:rPr>
                        <w:t>Off (logic 0)</w:t>
                      </w:r>
                    </w:p>
                  </w:txbxContent>
                </v:textbox>
              </v:shape>
            </w:pict>
          </mc:Fallback>
        </mc:AlternateContent>
      </w:r>
      <w:r>
        <w:rPr>
          <w:noProof/>
        </w:rPr>
        <mc:AlternateContent>
          <mc:Choice Requires="wps">
            <w:drawing>
              <wp:anchor distT="36576" distB="36576" distL="36576" distR="36576" simplePos="0" relativeHeight="251751424" behindDoc="0" locked="0" layoutInCell="1" allowOverlap="1" wp14:anchorId="317BFDF0" wp14:editId="7CC9BEF8">
                <wp:simplePos x="0" y="0"/>
                <wp:positionH relativeFrom="column">
                  <wp:posOffset>1135380</wp:posOffset>
                </wp:positionH>
                <wp:positionV relativeFrom="paragraph">
                  <wp:posOffset>5051425</wp:posOffset>
                </wp:positionV>
                <wp:extent cx="1080135" cy="360045"/>
                <wp:effectExtent l="1905" t="0" r="3810" b="254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pPr>
                            <w:r>
                              <w:t>Off (logic 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210" type="#_x0000_t202" style="position:absolute;margin-left:89.4pt;margin-top:397.75pt;width:85.05pt;height:28.3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" filled="f" stroked="f" insetpen="t">
                <v:textbox inset="2.88pt,2.88pt,2.88pt,2.88pt">
                  <w:txbxContent>
                    <w:p w:rsidR="005E52DD" w:rsidRDefault="005E52DD" w:rsidP="007A71BC">
                      <w:pPr>
                        <w:widowControl w:val="0"/>
                      </w:pPr>
                      <w:r>
                        <w:t>Off (logic 0)</w:t>
                      </w:r>
                    </w:p>
                  </w:txbxContent>
                </v:textbox>
              </v:shape>
            </w:pict>
          </mc:Fallback>
        </mc:AlternateContent>
      </w:r>
      <w:r>
        <w:rPr>
          <w:noProof/>
        </w:rPr>
        <mc:AlternateContent>
          <mc:Choice Requires="wps">
            <w:drawing>
              <wp:anchor distT="36576" distB="36576" distL="36576" distR="36576" simplePos="0" relativeHeight="251750400" behindDoc="0" locked="0" layoutInCell="1" allowOverlap="1" wp14:anchorId="62B027AD" wp14:editId="1AEF1428">
                <wp:simplePos x="0" y="0"/>
                <wp:positionH relativeFrom="column">
                  <wp:posOffset>1135380</wp:posOffset>
                </wp:positionH>
                <wp:positionV relativeFrom="paragraph">
                  <wp:posOffset>5771515</wp:posOffset>
                </wp:positionV>
                <wp:extent cx="1080135" cy="360045"/>
                <wp:effectExtent l="1905" t="0" r="381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A71BC">
                            <w:pPr>
                              <w:widowControl w:val="0"/>
                              <w:rPr>
                                <w:i/>
                                <w:iCs/>
                              </w:rPr>
                            </w:pPr>
                            <w:r>
                              <w:rPr>
                                <w:i/>
                                <w:iCs/>
                              </w:rPr>
                              <w:t>On (logic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211" type="#_x0000_t202" style="position:absolute;margin-left:89.4pt;margin-top:454.45pt;width:85.05pt;height:28.3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" filled="f" stroked="f" insetpen="t">
                <v:textbox inset="2.88pt,2.88pt,2.88pt,2.88pt">
                  <w:txbxContent>
                    <w:p w:rsidR="005E52DD" w:rsidRDefault="005E52DD" w:rsidP="007A71BC">
                      <w:pPr>
                        <w:widowControl w:val="0"/>
                        <w:rPr>
                          <w:i/>
                          <w:iCs/>
                        </w:rPr>
                      </w:pPr>
                      <w:r>
                        <w:rPr>
                          <w:i/>
                          <w:iCs/>
                        </w:rPr>
                        <w:t>On (logic 1)</w:t>
                      </w:r>
                    </w:p>
                  </w:txbxContent>
                </v:textbox>
              </v:shape>
            </w:pict>
          </mc:Fallback>
        </mc:AlternateContent>
      </w:r>
      <w:r>
        <w:rPr>
          <w:noProof/>
        </w:rPr>
        <mc:AlternateContent>
          <mc:Choice Requires="wps">
            <w:drawing>
              <wp:anchor distT="36576" distB="36576" distL="36576" distR="36576" simplePos="0" relativeHeight="251749376" behindDoc="0" locked="0" layoutInCell="1" allowOverlap="1" wp14:anchorId="60E5031E" wp14:editId="4CB585C4">
                <wp:simplePos x="0" y="0"/>
                <wp:positionH relativeFrom="column">
                  <wp:posOffset>4455795</wp:posOffset>
                </wp:positionH>
                <wp:positionV relativeFrom="paragraph">
                  <wp:posOffset>5483225</wp:posOffset>
                </wp:positionV>
                <wp:extent cx="1007745" cy="0"/>
                <wp:effectExtent l="7620" t="59690" r="22860" b="5461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0.85pt,431.75pt" to="430.2pt,4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1748352" behindDoc="0" locked="0" layoutInCell="1" allowOverlap="1" wp14:anchorId="6AD9914F" wp14:editId="37A86D20">
                <wp:simplePos x="0" y="0"/>
                <wp:positionH relativeFrom="column">
                  <wp:posOffset>1859280</wp:posOffset>
                </wp:positionH>
                <wp:positionV relativeFrom="paragraph">
                  <wp:posOffset>5483225</wp:posOffset>
                </wp:positionV>
                <wp:extent cx="1008380" cy="0"/>
                <wp:effectExtent l="11430" t="59690" r="18415" b="5461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4pt,431.75pt" to="225.8pt,4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1747328" behindDoc="0" locked="0" layoutInCell="1" allowOverlap="1" wp14:anchorId="536F2DFB" wp14:editId="6B43C95A">
                <wp:simplePos x="0" y="0"/>
                <wp:positionH relativeFrom="column">
                  <wp:posOffset>2863215</wp:posOffset>
                </wp:positionH>
                <wp:positionV relativeFrom="paragraph">
                  <wp:posOffset>5051425</wp:posOffset>
                </wp:positionV>
                <wp:extent cx="1583690" cy="864235"/>
                <wp:effectExtent l="5715" t="8890" r="1079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86423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7A71BC">
                            <w:pPr>
                              <w:widowControl w:val="0"/>
                              <w:jc w:val="center"/>
                            </w:pPr>
                            <w:r>
                              <w:t> </w:t>
                            </w:r>
                          </w:p>
                          <w:p w:rsidR="005E52DD" w:rsidRDefault="005E52DD" w:rsidP="007A71BC">
                            <w:pPr>
                              <w:widowControl w:val="0"/>
                              <w:jc w:val="center"/>
                            </w:pPr>
                            <w:r>
                              <w:t>Inverter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212" style="position:absolute;margin-left:225.45pt;margin-top:397.75pt;width:124.7pt;height:68.0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" filled="f" insetpen="t">
                <v:shadow color="#ccc"/>
                <v:textbox inset="2.88pt,2.88pt,2.88pt,2.88pt">
                  <w:txbxContent>
                    <w:p w:rsidR="005E52DD" w:rsidRDefault="005E52DD" w:rsidP="007A71BC">
                      <w:pPr>
                        <w:widowControl w:val="0"/>
                        <w:jc w:val="center"/>
                      </w:pPr>
                      <w:r>
                        <w:t> </w:t>
                      </w:r>
                    </w:p>
                    <w:p w:rsidR="005E52DD" w:rsidRDefault="005E52DD" w:rsidP="007A71BC">
                      <w:pPr>
                        <w:widowControl w:val="0"/>
                        <w:jc w:val="center"/>
                      </w:pPr>
                      <w:r>
                        <w:t>Inverter</w:t>
                      </w:r>
                    </w:p>
                  </w:txbxContent>
                </v:textbox>
              </v:rect>
            </w:pict>
          </mc:Fallback>
        </mc:AlternateContent>
      </w:r>
      <w:r>
        <w:br w:type="page"/>
      </w:r>
    </w:p>
    <w:p w:rsidR="00871C03" w:rsidRDefault="00A82D31" w:rsidP="00487DD8">
      <w:r>
        <w:rPr>
          <w:noProof/>
        </w:rPr>
        <w:lastRenderedPageBreak/>
        <mc:AlternateContent>
          <mc:Choice Requires="wps">
            <w:drawing>
              <wp:anchor distT="36576" distB="36576" distL="36576" distR="36576" simplePos="0" relativeHeight="251661312" behindDoc="0" locked="0" layoutInCell="1" allowOverlap="1" wp14:anchorId="2290735D" wp14:editId="1AA67F65">
                <wp:simplePos x="0" y="0"/>
                <wp:positionH relativeFrom="column">
                  <wp:posOffset>-132080</wp:posOffset>
                </wp:positionH>
                <wp:positionV relativeFrom="paragraph">
                  <wp:posOffset>-401955</wp:posOffset>
                </wp:positionV>
                <wp:extent cx="6299835" cy="1800225"/>
                <wp:effectExtent l="1270" t="0" r="4445" b="190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800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A82D31">
                            <w:pPr>
                              <w:widowControl w:val="0"/>
                            </w:pPr>
                            <w:r>
                              <w:rPr>
                                <w:b/>
                                <w:bCs/>
                                <w:u w:val="single"/>
                              </w:rPr>
                              <w:t>Task 3: The Inverter</w:t>
                            </w:r>
                          </w:p>
                          <w:p w:rsidR="005E52DD" w:rsidRDefault="005E52DD" w:rsidP="00A82D31">
                            <w:pPr>
                              <w:widowControl w:val="0"/>
                            </w:pPr>
                            <w:r>
                              <w:t> </w:t>
                            </w:r>
                          </w:p>
                          <w:p w:rsidR="005E52DD" w:rsidRDefault="005E52DD" w:rsidP="00A82D31">
                            <w:pPr>
                              <w:widowControl w:val="0"/>
                            </w:pPr>
                            <w:r>
                              <w:t>Build up the circuit.</w:t>
                            </w:r>
                          </w:p>
                          <w:p w:rsidR="005E52DD" w:rsidRDefault="005E52DD" w:rsidP="00A82D31">
                            <w:pPr>
                              <w:widowControl w:val="0"/>
                            </w:pPr>
                            <w:r>
                              <w:t> </w:t>
                            </w:r>
                          </w:p>
                          <w:p w:rsidR="005E52DD" w:rsidRDefault="005E52DD" w:rsidP="00A82D31">
                            <w:pPr>
                              <w:widowControl w:val="0"/>
                            </w:pPr>
                            <w:r>
                              <w:t>Experiment with this simple circuit and once you are happy with how it works answer the following questions in sentences where appropriate.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13" type="#_x0000_t202" style="position:absolute;margin-left:-10.4pt;margin-top:-31.65pt;width:496.05pt;height:141.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" filled="f" stroked="f" strokecolor="black [0]" insetpen="t">
                <v:textbox inset="2.88pt,2.88pt,2.88pt,2.88pt">
                  <w:txbxContent>
                    <w:p w:rsidR="005E52DD" w:rsidRDefault="005E52DD" w:rsidP="00A82D31">
                      <w:pPr>
                        <w:widowControl w:val="0"/>
                      </w:pPr>
                      <w:r>
                        <w:rPr>
                          <w:b/>
                          <w:bCs/>
                          <w:u w:val="single"/>
                        </w:rPr>
                        <w:t>Task 3: The Inverter</w:t>
                      </w:r>
                    </w:p>
                    <w:p w:rsidR="005E52DD" w:rsidRDefault="005E52DD" w:rsidP="00A82D31">
                      <w:pPr>
                        <w:widowControl w:val="0"/>
                      </w:pPr>
                      <w:r>
                        <w:t> </w:t>
                      </w:r>
                    </w:p>
                    <w:p w:rsidR="005E52DD" w:rsidRDefault="005E52DD" w:rsidP="00A82D31">
                      <w:pPr>
                        <w:widowControl w:val="0"/>
                      </w:pPr>
                      <w:r>
                        <w:t>Build up the circuit.</w:t>
                      </w:r>
                    </w:p>
                    <w:p w:rsidR="005E52DD" w:rsidRDefault="005E52DD" w:rsidP="00A82D31">
                      <w:pPr>
                        <w:widowControl w:val="0"/>
                      </w:pPr>
                      <w:r>
                        <w:t> </w:t>
                      </w:r>
                    </w:p>
                    <w:p w:rsidR="005E52DD" w:rsidRDefault="005E52DD" w:rsidP="00A82D31">
                      <w:pPr>
                        <w:widowControl w:val="0"/>
                      </w:pPr>
                      <w:r>
                        <w:t>Experiment with this simple circuit and once you are happy with how it works answer the following questions in sentences where appropriate.</w:t>
                      </w:r>
                    </w:p>
                  </w:txbxContent>
                </v:textbox>
              </v:shape>
            </w:pict>
          </mc:Fallback>
        </mc:AlternateContent>
      </w:r>
    </w:p>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292492" w:rsidP="00871C03">
      <w:r>
        <w:rPr>
          <w:noProof/>
        </w:rPr>
        <mc:AlternateContent>
          <mc:Choice Requires="wpg">
            <w:drawing>
              <wp:anchor distT="0" distB="0" distL="114300" distR="114300" simplePos="0" relativeHeight="251656192" behindDoc="0" locked="0" layoutInCell="1" allowOverlap="1">
                <wp:simplePos x="0" y="0"/>
                <wp:positionH relativeFrom="column">
                  <wp:posOffset>-272955</wp:posOffset>
                </wp:positionH>
                <wp:positionV relativeFrom="paragraph">
                  <wp:posOffset>91075</wp:posOffset>
                </wp:positionV>
                <wp:extent cx="6558915" cy="1151866"/>
                <wp:effectExtent l="0" t="0" r="32385" b="10795"/>
                <wp:wrapNone/>
                <wp:docPr id="316" name="Group 316"/>
                <wp:cNvGraphicFramePr/>
                <a:graphic xmlns:a="http://schemas.openxmlformats.org/drawingml/2006/main">
                  <a:graphicData uri="http://schemas.microsoft.com/office/word/2010/wordprocessingGroup">
                    <wpg:wgp>
                      <wpg:cNvGrpSpPr/>
                      <wpg:grpSpPr>
                        <a:xfrm>
                          <a:off x="0" y="0"/>
                          <a:ext cx="6558915" cy="1151866"/>
                          <a:chOff x="0" y="0"/>
                          <a:chExt cx="6559351" cy="1151890"/>
                        </a:xfrm>
                      </wpg:grpSpPr>
                      <wps:wsp>
                        <wps:cNvPr id="78" name="Rectangle 76"/>
                        <wps:cNvSpPr>
                          <a:spLocks noChangeArrowheads="1"/>
                        </wps:cNvSpPr>
                        <wps:spPr bwMode="auto">
                          <a:xfrm>
                            <a:off x="655983" y="218661"/>
                            <a:ext cx="1007989" cy="64793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01E46">
                              <w:pPr>
                                <w:widowControl w:val="0"/>
                              </w:pPr>
                              <w:r>
                                <w:t>Light Sensor</w:t>
                              </w:r>
                            </w:p>
                          </w:txbxContent>
                        </wps:txbx>
                        <wps:bodyPr rot="0" vert="horz" wrap="square" lIns="36576" tIns="36576" rIns="36576" bIns="36576" anchor="t" anchorCtr="0" upright="1">
                          <a:noAutofit/>
                        </wps:bodyPr>
                      </wps:wsp>
                      <wps:wsp>
                        <wps:cNvPr id="79" name="Rectangle 77"/>
                        <wps:cNvSpPr>
                          <a:spLocks noChangeArrowheads="1"/>
                        </wps:cNvSpPr>
                        <wps:spPr bwMode="auto">
                          <a:xfrm>
                            <a:off x="2087218" y="218661"/>
                            <a:ext cx="1007989" cy="64793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01E46">
                              <w:pPr>
                                <w:widowControl w:val="0"/>
                              </w:pPr>
                              <w:r>
                                <w:t>Inverter</w:t>
                              </w:r>
                            </w:p>
                          </w:txbxContent>
                        </wps:txbx>
                        <wps:bodyPr rot="0" vert="horz" wrap="square" lIns="36576" tIns="36576" rIns="36576" bIns="36576" anchor="t" anchorCtr="0" upright="1">
                          <a:noAutofit/>
                        </wps:bodyPr>
                      </wps:wsp>
                      <wps:wsp>
                        <wps:cNvPr id="80" name="Rectangle 78"/>
                        <wps:cNvSpPr>
                          <a:spLocks noChangeArrowheads="1"/>
                        </wps:cNvSpPr>
                        <wps:spPr bwMode="auto">
                          <a:xfrm>
                            <a:off x="3518452" y="218661"/>
                            <a:ext cx="1007989" cy="64793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01E46">
                              <w:pPr>
                                <w:widowControl w:val="0"/>
                              </w:pPr>
                              <w:r>
                                <w:t>Transducer driver</w:t>
                              </w:r>
                            </w:p>
                          </w:txbxContent>
                        </wps:txbx>
                        <wps:bodyPr rot="0" vert="horz" wrap="square" lIns="36576" tIns="36576" rIns="36576" bIns="36576" anchor="t" anchorCtr="0" upright="1">
                          <a:noAutofit/>
                        </wps:bodyPr>
                      </wps:wsp>
                      <wps:wsp>
                        <wps:cNvPr id="81" name="Rectangle 79"/>
                        <wps:cNvSpPr>
                          <a:spLocks noChangeArrowheads="1"/>
                        </wps:cNvSpPr>
                        <wps:spPr bwMode="auto">
                          <a:xfrm>
                            <a:off x="4969565" y="218661"/>
                            <a:ext cx="1007989" cy="64793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01E46">
                              <w:pPr>
                                <w:widowControl w:val="0"/>
                              </w:pPr>
                              <w:r>
                                <w:t>Bulb</w:t>
                              </w:r>
                            </w:p>
                          </w:txbxContent>
                        </wps:txbx>
                        <wps:bodyPr rot="0" vert="horz" wrap="square" lIns="36576" tIns="36576" rIns="36576" bIns="36576" anchor="t" anchorCtr="0" upright="1">
                          <a:noAutofit/>
                        </wps:bodyPr>
                      </wps:wsp>
                      <wps:wsp>
                        <wps:cNvPr id="82" name="Line 80"/>
                        <wps:cNvCnPr/>
                        <wps:spPr bwMode="auto">
                          <a:xfrm>
                            <a:off x="0" y="516835"/>
                            <a:ext cx="647993"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81"/>
                        <wps:cNvCnPr/>
                        <wps:spPr bwMode="auto">
                          <a:xfrm>
                            <a:off x="1649896" y="516835"/>
                            <a:ext cx="359996"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82"/>
                        <wps:cNvCnPr/>
                        <wps:spPr bwMode="auto">
                          <a:xfrm>
                            <a:off x="3101009" y="516835"/>
                            <a:ext cx="431995"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83"/>
                        <wps:cNvCnPr/>
                        <wps:spPr bwMode="auto">
                          <a:xfrm>
                            <a:off x="4532244" y="516835"/>
                            <a:ext cx="431995"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84"/>
                        <wps:cNvCnPr/>
                        <wps:spPr bwMode="auto">
                          <a:xfrm>
                            <a:off x="5983357" y="516835"/>
                            <a:ext cx="575994"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Rectangle 85"/>
                        <wps:cNvSpPr>
                          <a:spLocks noChangeArrowheads="1"/>
                        </wps:cNvSpPr>
                        <wps:spPr bwMode="auto">
                          <a:xfrm>
                            <a:off x="357809" y="0"/>
                            <a:ext cx="5831938" cy="115189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anchor>
            </w:drawing>
          </mc:Choice>
          <mc:Fallback>
            <w:pict>
              <v:group id="Group 316" o:spid="_x0000_s1214" style="position:absolute;margin-left:-21.5pt;margin-top:7.15pt;width:516.45pt;height:90.7pt;z-index:251656192" coordsize="65593,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">
                <v:rect id="Rectangle 76" o:spid="_x0000_s1215" style="position:absolute;left:6559;top:2186;width:10080;height: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9O8MA&#10;AADbAAAADwAAAGRycy9kb3ducmV2LnhtbESPPW8CMQyG90r9D5ErsZUEBoquBFQhkCrEwsfQ0b24&#10;lysX55SkcPz7eqjU0Xr9PvazWA2hU1dKuY1sYTI2oIjr6FpuLJxP2+c5qFyQHXaRycKdMqyWjw8L&#10;rFy88YGux9IogXCu0IIvpa+0zrWngHkce2LJvmIKWGRMjXYJbwIPnZ4aM9MBW5YLHntae6ovx58g&#10;lENrph9ctP9On6f93mx2c32xdvQ0vL2CKjSU/+W/9ruz8CLPiot4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a9O8MAAADbAAAADwAAAAAAAAAAAAAAAACYAgAAZHJzL2Rv&#10;d25yZXYueG1sUEsFBgAAAAAEAAQA9QAAAIgDAAAAAA==&#10;" filled="f" strokecolor="black [0]" insetpen="t">
                  <v:shadow color="#ccc"/>
                  <v:textbox inset="2.88pt,2.88pt,2.88pt,2.88pt">
                    <w:txbxContent>
                      <w:p w:rsidR="005E52DD" w:rsidRDefault="005E52DD" w:rsidP="00201E46">
                        <w:pPr>
                          <w:widowControl w:val="0"/>
                        </w:pPr>
                        <w:r>
                          <w:t>Light Sensor</w:t>
                        </w:r>
                      </w:p>
                    </w:txbxContent>
                  </v:textbox>
                </v:rect>
                <v:rect id="Rectangle 77" o:spid="_x0000_s1216" style="position:absolute;left:20872;top:2186;width:10080;height: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YoMIA&#10;AADbAAAADwAAAGRycy9kb3ducmV2LnhtbESPT2sCMRTE7wW/Q3hCbzXRg7WrUaS0IMWLfw49PjfP&#10;zermZUlSXb+9KQgeh5n5DTNbdK4RFwqx9qxhOFAgiEtvaq407HffbxMQMSEbbDyThhtFWMx7LzMs&#10;jL/yhi7bVIkM4VigBptSW0gZS0sO48C3xNk7+uAwZRkqaQJeM9w1cqTUWDqsOS9YbOnTUnne/rlM&#10;2dRq9MtJ2lM47NZr9fUzkWetX/vdcgoiUZee4Ud7ZTS8f8D/l/w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higwgAAANsAAAAPAAAAAAAAAAAAAAAAAJgCAABkcnMvZG93&#10;bnJldi54bWxQSwUGAAAAAAQABAD1AAAAhwMAAAAA&#10;" filled="f" strokecolor="black [0]" insetpen="t">
                  <v:shadow color="#ccc"/>
                  <v:textbox inset="2.88pt,2.88pt,2.88pt,2.88pt">
                    <w:txbxContent>
                      <w:p w:rsidR="005E52DD" w:rsidRDefault="005E52DD" w:rsidP="00201E46">
                        <w:pPr>
                          <w:widowControl w:val="0"/>
                        </w:pPr>
                        <w:r>
                          <w:t>Inverter</w:t>
                        </w:r>
                      </w:p>
                    </w:txbxContent>
                  </v:textbox>
                </v:rect>
                <v:rect id="Rectangle 78" o:spid="_x0000_s1217" style="position:absolute;left:35184;top:2186;width:10080;height: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BGsMA&#10;AADbAAAADwAAAGRycy9kb3ducmV2LnhtbESPPWsDMQyG90L+g1GhW2M3QzkucUIpDZSSJR9DRvWs&#10;nq85y4ftJtd/Hw2BjOLV+0jPYjWGXp0p5S6yhZepAUXcRNdxa+GwXz9XoHJBdthHJgv/lGG1nDws&#10;sHbxwls670qrBMK5Rgu+lKHWOjeeAuZpHIgl+4kpYJExtdolvAg89HpmzKsO2LFc8DjQu6fmtPsL&#10;Qtl2Znbkov1v+t5vNubjq9Ina58ex7c5qEJjuS/f2p/OQiXfi4t4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XBGsMAAADbAAAADwAAAAAAAAAAAAAAAACYAgAAZHJzL2Rv&#10;d25yZXYueG1sUEsFBgAAAAAEAAQA9QAAAIgDAAAAAA==&#10;" filled="f" strokecolor="black [0]" insetpen="t">
                  <v:shadow color="#ccc"/>
                  <v:textbox inset="2.88pt,2.88pt,2.88pt,2.88pt">
                    <w:txbxContent>
                      <w:p w:rsidR="005E52DD" w:rsidRDefault="005E52DD" w:rsidP="00201E46">
                        <w:pPr>
                          <w:widowControl w:val="0"/>
                        </w:pPr>
                        <w:r>
                          <w:t>Transducer driver</w:t>
                        </w:r>
                      </w:p>
                    </w:txbxContent>
                  </v:textbox>
                </v:rect>
                <v:rect id="Rectangle 79" o:spid="_x0000_s1218" style="position:absolute;left:49695;top:2186;width:10080;height: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gcEA&#10;AADbAAAADwAAAGRycy9kb3ducmV2LnhtbESPQWsCMRSE70L/Q3gFb5roQZbVKFIqiHhRe/D4unnd&#10;rG5eliTq+u9NodDjMDPfMItV71pxpxAbzxomYwWCuPKm4VrD12kzKkDEhGyw9UwanhRhtXwbLLA0&#10;/sEHuh9TLTKEY4kabEpdKWWsLDmMY98RZ+/HB4cpy1BLE/CR4a6VU6Vm0mHDecFiRx+Wquvx5jLl&#10;0KjpmZO0l/B92u/V566QV62H7/16DiJRn/7Df+2t0VBM4Pd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5ZIHBAAAA2wAAAA8AAAAAAAAAAAAAAAAAmAIAAGRycy9kb3du&#10;cmV2LnhtbFBLBQYAAAAABAAEAPUAAACGAwAAAAA=&#10;" filled="f" strokecolor="black [0]" insetpen="t">
                  <v:shadow color="#ccc"/>
                  <v:textbox inset="2.88pt,2.88pt,2.88pt,2.88pt">
                    <w:txbxContent>
                      <w:p w:rsidR="005E52DD" w:rsidRDefault="005E52DD" w:rsidP="00201E46">
                        <w:pPr>
                          <w:widowControl w:val="0"/>
                        </w:pPr>
                        <w:r>
                          <w:t>Bulb</w:t>
                        </w:r>
                      </w:p>
                    </w:txbxContent>
                  </v:textbox>
                </v:rect>
                <v:line id="Line 80" o:spid="_x0000_s1219" style="position:absolute;visibility:visible;mso-wrap-style:square" from="0,5168" to="6479,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a6sUAAADbAAAADwAAAGRycy9kb3ducmV2LnhtbESPQWsCMRSE74X+h/AK3mq2exDZGmVV&#10;SnvwUG1pr4/NcxO6eVmS6K7++kYo9DjMzDfMYjW6TpwpROtZwdO0AEHceG25VfD58fI4BxETssbO&#10;Mym4UITV8v5ugZX2A+/pfEityBCOFSowKfWVlLEx5DBOfU+cvaMPDlOWoZU64JDhrpNlUcykQ8t5&#10;wWBPG0PNz+HkFJxey209Xnb2++u6Pb6vgzX1YJWaPIz1M4hEY/oP/7XftIJ5Cbcv+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a6sUAAADbAAAADwAAAAAAAAAA&#10;AAAAAAChAgAAZHJzL2Rvd25yZXYueG1sUEsFBgAAAAAEAAQA+QAAAJMDAAAAAA==&#10;" strokecolor="black [0]">
                  <v:stroke endarrow="block"/>
                  <v:shadow color="#ccc"/>
                </v:line>
                <v:line id="Line 81" o:spid="_x0000_s1220" style="position:absolute;visibility:visible;mso-wrap-style:square" from="16498,5168" to="20098,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ccUAAADbAAAADwAAAGRycy9kb3ducmV2LnhtbESPQWsCMRSE70L/Q3iF3jSrBZGtUdZK&#10;aQ89tLbU62Pz3AQ3L0sS3bW/3hQKHoeZ+YZZrgfXijOFaD0rmE4KEMS115YbBd9fL+MFiJiQNbae&#10;ScGFIqxXd6Mlltr3/EnnXWpEhnAsUYFJqSuljLUhh3HiO+LsHXxwmLIMjdQB+wx3rZwVxVw6tJwX&#10;DHb0bKg+7k5Owel1tq2Gy7vd//xuDx+bYE3VW6Ue7ofqCUSiId3C/+03rWDxCH9f8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i/ccUAAADbAAAADwAAAAAAAAAA&#10;AAAAAAChAgAAZHJzL2Rvd25yZXYueG1sUEsFBgAAAAAEAAQA+QAAAJMDAAAAAA==&#10;" strokecolor="black [0]">
                  <v:stroke endarrow="block"/>
                  <v:shadow color="#ccc"/>
                </v:line>
                <v:line id="Line 82" o:spid="_x0000_s1221" style="position:absolute;visibility:visible;mso-wrap-style:square" from="31010,5168" to="35330,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BcUAAADbAAAADwAAAGRycy9kb3ducmV2LnhtbESPQWsCMRSE70L/Q3iF3jSrFJGtUdZK&#10;aQ89tLbU62Pz3AQ3L0sS3bW/3hQKHoeZ+YZZrgfXijOFaD0rmE4KEMS115YbBd9fL+MFiJiQNbae&#10;ScGFIqxXd6Mlltr3/EnnXWpEhnAsUYFJqSuljLUhh3HiO+LsHXxwmLIMjdQB+wx3rZwVxVw6tJwX&#10;DHb0bKg+7k5Owel1tq2Gy7vd//xuDx+bYE3VW6Ue7ofqCUSiId3C/+03rWDxCH9f8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nBcUAAADbAAAADwAAAAAAAAAA&#10;AAAAAAChAgAAZHJzL2Rvd25yZXYueG1sUEsFBgAAAAAEAAQA+QAAAJMDAAAAAA==&#10;" strokecolor="black [0]">
                  <v:stroke endarrow="block"/>
                  <v:shadow color="#ccc"/>
                </v:line>
                <v:line id="Line 83" o:spid="_x0000_s1222" style="position:absolute;visibility:visible;mso-wrap-style:square" from="45322,5168" to="49642,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CnsUAAADbAAAADwAAAGRycy9kb3ducmV2LnhtbESPQWsCMRSE70L/Q3iF3jSrUJGtUdZK&#10;aQ89tLbU62Pz3AQ3L0sS3bW/3hQKHoeZ+YZZrgfXijOFaD0rmE4KEMS115YbBd9fL+MFiJiQNbae&#10;ScGFIqxXd6Mlltr3/EnnXWpEhnAsUYFJqSuljLUhh3HiO+LsHXxwmLIMjdQB+wx3rZwVxVw6tJwX&#10;DHb0bKg+7k5Owel1tq2Gy7vd//xuDx+bYE3VW6Ue7ofqCUSiId3C/+03rWDxCH9f8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2CnsUAAADbAAAADwAAAAAAAAAA&#10;AAAAAAChAgAAZHJzL2Rvd25yZXYueG1sUEsFBgAAAAAEAAQA+QAAAJMDAAAAAA==&#10;" strokecolor="black [0]">
                  <v:stroke endarrow="block"/>
                  <v:shadow color="#ccc"/>
                </v:line>
                <v:line id="Line 84" o:spid="_x0000_s1223" style="position:absolute;visibility:visible;mso-wrap-style:square" from="59833,5168" to="65593,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8c6cQAAADbAAAADwAAAGRycy9kb3ducmV2LnhtbESPQWsCMRSE74X+h/AK3mq2HkS2Rlkr&#10;ogcPrZb2+tg8N8HNy5JEd/XXN4VCj8PMfMPMl4NrxZVCtJ4VvIwLEMS115YbBZ/HzfMMREzIGlvP&#10;pOBGEZaLx4c5ltr3/EHXQ2pEhnAsUYFJqSuljLUhh3HsO+LsnXxwmLIMjdQB+wx3rZwUxVQ6tJwX&#10;DHb0Zqg+Hy5OwWU7WVfDbW+/v+7r0/sqWFP1VqnR01C9gkg0pP/wX3unFcym8Psl/w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xzpxAAAANsAAAAPAAAAAAAAAAAA&#10;AAAAAKECAABkcnMvZG93bnJldi54bWxQSwUGAAAAAAQABAD5AAAAkgMAAAAA&#10;" strokecolor="black [0]">
                  <v:stroke endarrow="block"/>
                  <v:shadow color="#ccc"/>
                </v:line>
                <v:rect id="Rectangle 85" o:spid="_x0000_s1224" style="position:absolute;left:3578;width:58319;height:1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gG8UA&#10;AADbAAAADwAAAGRycy9kb3ducmV2LnhtbESPQWvCQBSE74X+h+UJvdWNHtoQXUXEoiAU1Ah6e2af&#10;STT7NmS3Ju2vdwuCx2FmvmHG085U4kaNKy0rGPQjEMSZ1SXnCtLd13sMwnlkjZVlUvBLDqaT15cx&#10;Jtq2vKHb1uciQNglqKDwvk6kdFlBBl3f1sTBO9vGoA+yyaVusA1wU8lhFH1IgyWHhQJrmheUXbc/&#10;RsFiTftju94vvjfL0/AvvmSH9BQr9dbrZiMQnjr/DD/aK60g/oT/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KAbxQAAANsAAAAPAAAAAAAAAAAAAAAAAJgCAABkcnMv&#10;ZG93bnJldi54bWxQSwUGAAAAAAQABAD1AAAAigMAAAAA&#10;" filled="f" strokecolor="black [0]" insetpen="t">
                  <v:stroke dashstyle="dash"/>
                  <v:shadow color="#ccc"/>
                  <v:textbox inset="2.88pt,2.88pt,2.88pt,2.88pt"/>
                </v:rect>
              </v:group>
            </w:pict>
          </mc:Fallback>
        </mc:AlternateContent>
      </w:r>
    </w:p>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280956" w:rsidP="00871C03">
      <w:r>
        <w:rPr>
          <w:noProof/>
        </w:rPr>
        <mc:AlternateContent>
          <mc:Choice Requires="wps">
            <w:drawing>
              <wp:anchor distT="36576" distB="36576" distL="36576" distR="36576" simplePos="0" relativeHeight="251663360" behindDoc="0" locked="0" layoutInCell="1" allowOverlap="1" wp14:anchorId="39BB0017" wp14:editId="55FF4DF4">
                <wp:simplePos x="0" y="0"/>
                <wp:positionH relativeFrom="column">
                  <wp:posOffset>-139700</wp:posOffset>
                </wp:positionH>
                <wp:positionV relativeFrom="paragraph">
                  <wp:posOffset>1905</wp:posOffset>
                </wp:positionV>
                <wp:extent cx="6299835" cy="1769110"/>
                <wp:effectExtent l="0" t="0" r="5715" b="254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769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A82D31">
                            <w:pPr>
                              <w:widowControl w:val="0"/>
                              <w:ind w:left="567" w:hanging="567"/>
                            </w:pPr>
                            <w:r>
                              <w:t xml:space="preserve">1. Build the circuit without the inverter, </w:t>
                            </w:r>
                            <w:proofErr w:type="gramStart"/>
                            <w:r>
                              <w:t>then</w:t>
                            </w:r>
                            <w:proofErr w:type="gramEnd"/>
                            <w:r>
                              <w:t xml:space="preserve"> add the inverter back into the circuit. What effect does the inverter have to the circuit?</w:t>
                            </w:r>
                          </w:p>
                          <w:p w:rsidR="005E52DD" w:rsidRDefault="005E52DD" w:rsidP="00A82D31">
                            <w:pPr>
                              <w:widowControl w:val="0"/>
                              <w:ind w:left="567" w:hanging="567"/>
                            </w:pPr>
                            <w:r>
                              <w:t>2. What are the main inputs and outputs to this system? Add them to your sub-systems diagram.</w:t>
                            </w:r>
                          </w:p>
                          <w:p w:rsidR="005E52DD" w:rsidRDefault="005E52DD" w:rsidP="00A82D31">
                            <w:pPr>
                              <w:widowControl w:val="0"/>
                              <w:ind w:left="567" w:hanging="567"/>
                            </w:pPr>
                            <w:r>
                              <w:t>3. The inverter is sometimes called a NOT gate. Fully explain why this is.</w:t>
                            </w:r>
                          </w:p>
                          <w:p w:rsidR="005E52DD" w:rsidRDefault="005E52DD" w:rsidP="00A82D31">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25" type="#_x0000_t202" style="position:absolute;margin-left:-11pt;margin-top:.15pt;width:496.05pt;height:139.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fEgMAAMI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" filled="f" stroked="f" strokecolor="black [0]" insetpen="t">
                <v:textbox inset="2.88pt,2.88pt,2.88pt,2.88pt">
                  <w:txbxContent>
                    <w:p w:rsidR="005E52DD" w:rsidRDefault="005E52DD" w:rsidP="00A82D31">
                      <w:pPr>
                        <w:widowControl w:val="0"/>
                        <w:ind w:left="567" w:hanging="567"/>
                      </w:pPr>
                      <w:r>
                        <w:t xml:space="preserve">1. Build the circuit without the inverter, </w:t>
                      </w:r>
                      <w:proofErr w:type="gramStart"/>
                      <w:r>
                        <w:t>then</w:t>
                      </w:r>
                      <w:proofErr w:type="gramEnd"/>
                      <w:r>
                        <w:t xml:space="preserve"> add the inverter back into the circuit. What effect does the inverter have to the circuit?</w:t>
                      </w:r>
                    </w:p>
                    <w:p w:rsidR="005E52DD" w:rsidRDefault="005E52DD" w:rsidP="00A82D31">
                      <w:pPr>
                        <w:widowControl w:val="0"/>
                        <w:ind w:left="567" w:hanging="567"/>
                      </w:pPr>
                      <w:r>
                        <w:t>2. What are the main inputs and outputs to this system? Add them to your sub-systems diagram.</w:t>
                      </w:r>
                    </w:p>
                    <w:p w:rsidR="005E52DD" w:rsidRDefault="005E52DD" w:rsidP="00A82D31">
                      <w:pPr>
                        <w:widowControl w:val="0"/>
                        <w:ind w:left="567" w:hanging="567"/>
                      </w:pPr>
                      <w:r>
                        <w:t>3. The inverter is sometimes called a NOT gate. Fully explain why this is.</w:t>
                      </w:r>
                    </w:p>
                    <w:p w:rsidR="005E52DD" w:rsidRDefault="005E52DD" w:rsidP="00A82D31">
                      <w:pPr>
                        <w:widowControl w:val="0"/>
                      </w:pPr>
                      <w:r>
                        <w:t> </w:t>
                      </w:r>
                    </w:p>
                  </w:txbxContent>
                </v:textbox>
              </v:shape>
            </w:pict>
          </mc:Fallback>
        </mc:AlternateContent>
      </w:r>
    </w:p>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AF6B63" w:rsidP="00871C03">
      <w:r>
        <w:rPr>
          <w:noProof/>
        </w:rPr>
        <mc:AlternateContent>
          <mc:Choice Requires="wps">
            <w:drawing>
              <wp:anchor distT="0" distB="0" distL="114300" distR="114300" simplePos="0" relativeHeight="251952128" behindDoc="0" locked="0" layoutInCell="1" allowOverlap="1" wp14:anchorId="038B5E51" wp14:editId="14ADF6C3">
                <wp:simplePos x="0" y="0"/>
                <wp:positionH relativeFrom="column">
                  <wp:posOffset>-175098</wp:posOffset>
                </wp:positionH>
                <wp:positionV relativeFrom="paragraph">
                  <wp:posOffset>-3580</wp:posOffset>
                </wp:positionV>
                <wp:extent cx="6225702" cy="4396902"/>
                <wp:effectExtent l="0" t="0" r="22860" b="2286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702" cy="4396902"/>
                        </a:xfrm>
                        <a:prstGeom prst="rect">
                          <a:avLst/>
                        </a:prstGeom>
                        <a:solidFill>
                          <a:srgbClr val="FFFFFF"/>
                        </a:solidFill>
                        <a:ln w="9525">
                          <a:solidFill>
                            <a:srgbClr val="000000"/>
                          </a:solidFill>
                          <a:miter lim="800000"/>
                          <a:headEnd/>
                          <a:tailEnd/>
                        </a:ln>
                      </wps:spPr>
                      <wps:txbx>
                        <w:txbxContent>
                          <w:p w:rsidR="005E52DD" w:rsidRDefault="005E52DD" w:rsidP="00AF6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6" type="#_x0000_t202" style="position:absolute;margin-left:-13.8pt;margin-top:-.3pt;width:490.2pt;height:346.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">
                <v:textbox>
                  <w:txbxContent>
                    <w:p w:rsidR="005E52DD" w:rsidRDefault="005E52DD" w:rsidP="00AF6B63"/>
                  </w:txbxContent>
                </v:textbox>
              </v:shape>
            </w:pict>
          </mc:Fallback>
        </mc:AlternateContent>
      </w:r>
    </w:p>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Pr="00871C03" w:rsidRDefault="00871C03" w:rsidP="00871C03"/>
    <w:p w:rsidR="00871C03" w:rsidRDefault="00871C03" w:rsidP="00871C03"/>
    <w:p w:rsidR="00871C03" w:rsidRPr="00871C03" w:rsidRDefault="00871C03" w:rsidP="00871C03"/>
    <w:p w:rsidR="00871C03" w:rsidRPr="00871C03" w:rsidRDefault="00871C03" w:rsidP="00871C03"/>
    <w:p w:rsidR="00871C03" w:rsidRDefault="00871C03" w:rsidP="00871C03"/>
    <w:p w:rsidR="00871C03" w:rsidRDefault="00871C03" w:rsidP="00871C03"/>
    <w:p w:rsidR="00280956" w:rsidRDefault="00871C03">
      <w:pPr>
        <w:spacing w:after="200" w:line="276" w:lineRule="auto"/>
      </w:pPr>
      <w:r>
        <w:br w:type="page"/>
      </w:r>
      <w:r w:rsidR="00280956">
        <w:rPr>
          <w:noProof/>
        </w:rPr>
        <w:lastRenderedPageBreak/>
        <mc:AlternateContent>
          <mc:Choice Requires="wps">
            <w:drawing>
              <wp:anchor distT="36576" distB="36576" distL="36576" distR="36576" simplePos="0" relativeHeight="251811840" behindDoc="0" locked="0" layoutInCell="1" allowOverlap="1" wp14:anchorId="7403CF58" wp14:editId="5136675E">
                <wp:simplePos x="0" y="0"/>
                <wp:positionH relativeFrom="column">
                  <wp:posOffset>3514090</wp:posOffset>
                </wp:positionH>
                <wp:positionV relativeFrom="paragraph">
                  <wp:posOffset>6510020</wp:posOffset>
                </wp:positionV>
                <wp:extent cx="607060" cy="215900"/>
                <wp:effectExtent l="0" t="0" r="254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pPr>
                            <w:proofErr w:type="gramStart"/>
                            <w:r>
                              <w:t>voltage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227" type="#_x0000_t202" style="position:absolute;margin-left:276.7pt;margin-top:512.6pt;width:47.8pt;height:17pt;z-index:251811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" filled="f" stroked="f" strokecolor="black [0]" insetpen="t">
                <v:textbox inset="2.88pt,2.88pt,2.88pt,2.88pt">
                  <w:txbxContent>
                    <w:p w:rsidR="005E52DD" w:rsidRDefault="005E52DD" w:rsidP="00280956">
                      <w:pPr>
                        <w:widowControl w:val="0"/>
                      </w:pPr>
                      <w:proofErr w:type="gramStart"/>
                      <w:r>
                        <w:t>voltage</w:t>
                      </w:r>
                      <w:proofErr w:type="gramEnd"/>
                    </w:p>
                  </w:txbxContent>
                </v:textbox>
              </v:shape>
            </w:pict>
          </mc:Fallback>
        </mc:AlternateContent>
      </w:r>
      <w:r w:rsidR="00280956">
        <w:rPr>
          <w:noProof/>
        </w:rPr>
        <mc:AlternateContent>
          <mc:Choice Requires="wpg">
            <w:drawing>
              <wp:anchor distT="0" distB="0" distL="114300" distR="114300" simplePos="0" relativeHeight="251808768" behindDoc="0" locked="0" layoutInCell="1" allowOverlap="1" wp14:anchorId="2F28597E" wp14:editId="39FDF02B">
                <wp:simplePos x="0" y="0"/>
                <wp:positionH relativeFrom="column">
                  <wp:posOffset>3617595</wp:posOffset>
                </wp:positionH>
                <wp:positionV relativeFrom="paragraph">
                  <wp:posOffset>6710680</wp:posOffset>
                </wp:positionV>
                <wp:extent cx="2790825" cy="1656080"/>
                <wp:effectExtent l="76200" t="0" r="0" b="127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1656080"/>
                          <a:chOff x="1109397" y="1122481"/>
                          <a:chExt cx="27911" cy="16560"/>
                        </a:xfrm>
                      </wpg:grpSpPr>
                      <wps:wsp>
                        <wps:cNvPr id="259" name="Text Box 23"/>
                        <wps:cNvSpPr txBox="1">
                          <a:spLocks noChangeArrowheads="1"/>
                        </wps:cNvSpPr>
                        <wps:spPr bwMode="auto">
                          <a:xfrm>
                            <a:off x="1111557" y="1136881"/>
                            <a:ext cx="288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rPr>
                                  <w:color w:val="FF6600"/>
                                  <w:sz w:val="16"/>
                                  <w:szCs w:val="16"/>
                                </w:rPr>
                              </w:pPr>
                              <w:r>
                                <w:rPr>
                                  <w:color w:val="FF6600"/>
                                  <w:sz w:val="16"/>
                                  <w:szCs w:val="16"/>
                                </w:rPr>
                                <w:t>Off</w:t>
                              </w:r>
                            </w:p>
                          </w:txbxContent>
                        </wps:txbx>
                        <wps:bodyPr rot="0" vert="horz" wrap="square" lIns="36576" tIns="36576" rIns="36576" bIns="36576" anchor="t" anchorCtr="0" upright="1">
                          <a:noAutofit/>
                        </wps:bodyPr>
                      </wps:wsp>
                      <wps:wsp>
                        <wps:cNvPr id="260" name="Line 24"/>
                        <wps:cNvCnPr/>
                        <wps:spPr bwMode="auto">
                          <a:xfrm flipV="1">
                            <a:off x="1109397" y="1123201"/>
                            <a:ext cx="0" cy="1296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25"/>
                        <wps:cNvCnPr/>
                        <wps:spPr bwMode="auto">
                          <a:xfrm>
                            <a:off x="1109397" y="1136161"/>
                            <a:ext cx="237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26"/>
                        <wps:cNvCnPr/>
                        <wps:spPr bwMode="auto">
                          <a:xfrm flipV="1">
                            <a:off x="1116597" y="1126081"/>
                            <a:ext cx="0" cy="10080"/>
                          </a:xfrm>
                          <a:prstGeom prst="line">
                            <a:avLst/>
                          </a:prstGeom>
                          <a:noFill/>
                          <a:ln w="9525">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27"/>
                        <wps:cNvCnPr/>
                        <wps:spPr bwMode="auto">
                          <a:xfrm>
                            <a:off x="1116597" y="1126081"/>
                            <a:ext cx="7200" cy="0"/>
                          </a:xfrm>
                          <a:prstGeom prst="line">
                            <a:avLst/>
                          </a:prstGeom>
                          <a:noFill/>
                          <a:ln w="9525">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28"/>
                        <wps:cNvCnPr/>
                        <wps:spPr bwMode="auto">
                          <a:xfrm>
                            <a:off x="1123797" y="1126081"/>
                            <a:ext cx="0" cy="10080"/>
                          </a:xfrm>
                          <a:prstGeom prst="line">
                            <a:avLst/>
                          </a:prstGeom>
                          <a:noFill/>
                          <a:ln w="9525">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Text Box 29"/>
                        <wps:cNvSpPr txBox="1">
                          <a:spLocks noChangeArrowheads="1"/>
                        </wps:cNvSpPr>
                        <wps:spPr bwMode="auto">
                          <a:xfrm>
                            <a:off x="1133157" y="1135441"/>
                            <a:ext cx="4151"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pPr>
                              <w:proofErr w:type="gramStart"/>
                              <w:r>
                                <w:t>time</w:t>
                              </w:r>
                              <w:proofErr w:type="gramEnd"/>
                            </w:p>
                          </w:txbxContent>
                        </wps:txbx>
                        <wps:bodyPr rot="0" vert="horz" wrap="square" lIns="36576" tIns="36576" rIns="36576" bIns="36576" anchor="t" anchorCtr="0" upright="1">
                          <a:noAutofit/>
                        </wps:bodyPr>
                      </wps:wsp>
                      <wps:wsp>
                        <wps:cNvPr id="266" name="Text Box 30"/>
                        <wps:cNvSpPr txBox="1">
                          <a:spLocks noChangeArrowheads="1"/>
                        </wps:cNvSpPr>
                        <wps:spPr bwMode="auto">
                          <a:xfrm>
                            <a:off x="1118164" y="1123709"/>
                            <a:ext cx="288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rPr>
                                  <w:color w:val="FF6600"/>
                                  <w:sz w:val="16"/>
                                  <w:szCs w:val="16"/>
                                </w:rPr>
                              </w:pPr>
                              <w:r>
                                <w:rPr>
                                  <w:color w:val="FF6600"/>
                                  <w:sz w:val="16"/>
                                  <w:szCs w:val="16"/>
                                </w:rPr>
                                <w:t>On</w:t>
                              </w:r>
                            </w:p>
                          </w:txbxContent>
                        </wps:txbx>
                        <wps:bodyPr rot="0" vert="horz" wrap="square" lIns="36576" tIns="36576" rIns="36576" bIns="36576" anchor="t" anchorCtr="0" upright="1">
                          <a:noAutofit/>
                        </wps:bodyPr>
                      </wps:wsp>
                      <wps:wsp>
                        <wps:cNvPr id="267" name="Text Box 31"/>
                        <wps:cNvSpPr txBox="1">
                          <a:spLocks noChangeArrowheads="1"/>
                        </wps:cNvSpPr>
                        <wps:spPr bwMode="auto">
                          <a:xfrm>
                            <a:off x="1110117" y="1123921"/>
                            <a:ext cx="5760" cy="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rPr>
                                  <w:color w:val="FF6600"/>
                                  <w:sz w:val="16"/>
                                  <w:szCs w:val="16"/>
                                </w:rPr>
                              </w:pPr>
                              <w:r>
                                <w:rPr>
                                  <w:color w:val="FF6600"/>
                                  <w:sz w:val="16"/>
                                  <w:szCs w:val="16"/>
                                </w:rPr>
                                <w:t>Positive edge</w:t>
                              </w:r>
                            </w:p>
                          </w:txbxContent>
                        </wps:txbx>
                        <wps:bodyPr rot="0" vert="horz" wrap="square" lIns="36576" tIns="36576" rIns="36576" bIns="36576" anchor="t" anchorCtr="0" upright="1">
                          <a:noAutofit/>
                        </wps:bodyPr>
                      </wps:wsp>
                      <wps:wsp>
                        <wps:cNvPr id="268" name="Line 32"/>
                        <wps:cNvCnPr/>
                        <wps:spPr bwMode="auto">
                          <a:xfrm>
                            <a:off x="1112277" y="1127521"/>
                            <a:ext cx="3600" cy="3600"/>
                          </a:xfrm>
                          <a:prstGeom prst="line">
                            <a:avLst/>
                          </a:prstGeom>
                          <a:noFill/>
                          <a:ln w="9525">
                            <a:solidFill>
                              <a:srgbClr val="FF66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Text Box 33"/>
                        <wps:cNvSpPr txBox="1">
                          <a:spLocks noChangeArrowheads="1"/>
                        </wps:cNvSpPr>
                        <wps:spPr bwMode="auto">
                          <a:xfrm>
                            <a:off x="1125957" y="1122481"/>
                            <a:ext cx="5760" cy="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rPr>
                                  <w:color w:val="FF6600"/>
                                  <w:sz w:val="16"/>
                                  <w:szCs w:val="16"/>
                                </w:rPr>
                              </w:pPr>
                              <w:r>
                                <w:rPr>
                                  <w:color w:val="FF6600"/>
                                  <w:sz w:val="16"/>
                                  <w:szCs w:val="16"/>
                                </w:rPr>
                                <w:t>Negative edge</w:t>
                              </w:r>
                            </w:p>
                          </w:txbxContent>
                        </wps:txbx>
                        <wps:bodyPr rot="0" vert="horz" wrap="square" lIns="36576" tIns="36576" rIns="36576" bIns="36576" anchor="t" anchorCtr="0" upright="1">
                          <a:noAutofit/>
                        </wps:bodyPr>
                      </wps:wsp>
                      <wps:wsp>
                        <wps:cNvPr id="270" name="Line 34"/>
                        <wps:cNvCnPr/>
                        <wps:spPr bwMode="auto">
                          <a:xfrm flipH="1">
                            <a:off x="1124517" y="1126081"/>
                            <a:ext cx="3600" cy="3600"/>
                          </a:xfrm>
                          <a:prstGeom prst="line">
                            <a:avLst/>
                          </a:prstGeom>
                          <a:noFill/>
                          <a:ln w="9525">
                            <a:solidFill>
                              <a:srgbClr val="FF66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1" name="Line 35"/>
                        <wps:cNvCnPr/>
                        <wps:spPr bwMode="auto">
                          <a:xfrm flipH="1">
                            <a:off x="1109397" y="1136161"/>
                            <a:ext cx="7200" cy="0"/>
                          </a:xfrm>
                          <a:prstGeom prst="line">
                            <a:avLst/>
                          </a:prstGeom>
                          <a:noFill/>
                          <a:ln w="9525">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1228" style="position:absolute;margin-left:284.85pt;margin-top:528.4pt;width:219.75pt;height:130.4pt;z-index:251808768" coordorigin="11093,11224" coordsize="27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">
                <v:shape id="Text Box 23" o:spid="_x0000_s1229" type="#_x0000_t202" style="position:absolute;left:11115;top:11368;width:2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vdcIA&#10;AADcAAAADwAAAGRycy9kb3ducmV2LnhtbESPQWsCMRSE7wX/Q3iCl6LZCpa6GsVWil67Fbw+N8/s&#10;4uZlSdJ1+++NIHgcZuYbZrnubSM68qF2rOBtkoEgLp2u2Sg4/H6PP0CEiKyxcUwK/inAejV4WWKu&#10;3ZV/qCuiEQnCIUcFVYxtLmUoK7IYJq4lTt7ZeYsxSW+k9nhNcNvIaZa9S4s1p4UKW/qqqLwUf1ZB&#10;IXfxFDx3R++3s/rzbF5db5QaDfvNAkSkPj7Dj/ZeK5jO5nA/k4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G91wgAAANwAAAAPAAAAAAAAAAAAAAAAAJgCAABkcnMvZG93&#10;bnJldi54bWxQSwUGAAAAAAQABAD1AAAAhwMAAAAA&#10;" filled="f" stroked="f" strokecolor="#f60" insetpen="t">
                  <v:textbox inset="2.88pt,2.88pt,2.88pt,2.88pt">
                    <w:txbxContent>
                      <w:p w:rsidR="005E52DD" w:rsidRDefault="005E52DD" w:rsidP="00280956">
                        <w:pPr>
                          <w:widowControl w:val="0"/>
                          <w:rPr>
                            <w:color w:val="FF6600"/>
                            <w:sz w:val="16"/>
                            <w:szCs w:val="16"/>
                          </w:rPr>
                        </w:pPr>
                        <w:r>
                          <w:rPr>
                            <w:color w:val="FF6600"/>
                            <w:sz w:val="16"/>
                            <w:szCs w:val="16"/>
                          </w:rPr>
                          <w:t>Off</w:t>
                        </w:r>
                      </w:p>
                    </w:txbxContent>
                  </v:textbox>
                </v:shape>
                <v:line id="Line 24" o:spid="_x0000_s1230" style="position:absolute;flip:y;visibility:visible;mso-wrap-style:square" from="11093,11232" to="11093,1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sjlr8AAADcAAAADwAAAGRycy9kb3ducmV2LnhtbERPTYvCMBC9L/gfwgje1tSC4lajiCKI&#10;F7G64HFoxqbYTEoTbf335rCwx8f7Xq57W4sXtb5yrGAyTkAQF05XXCq4XvbfcxA+IGusHZOCN3lY&#10;rwZfS8y06/hMrzyUIoawz1CBCaHJpPSFIYt+7BriyN1dazFE2JZSt9jFcFvLNElm0mLFscFgQ1tD&#10;xSN/WgW/00rbNL9eKOmOt91Jmh//NkqNhv1mASJQH/7Ff+6DVpDO4vx4Jh4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sjlr8AAADcAAAADwAAAAAAAAAAAAAAAACh&#10;AgAAZHJzL2Rvd25yZXYueG1sUEsFBgAAAAAEAAQA+QAAAI0DAAAAAA==&#10;" strokecolor="black [0]">
                  <v:stroke endarrow="block"/>
                  <v:shadow color="#ccc"/>
                </v:line>
                <v:line id="Line 25" o:spid="_x0000_s1231" style="position:absolute;visibility:visible;mso-wrap-style:square" from="11093,11361" to="11331,1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18cUAAADcAAAADwAAAGRycy9kb3ducmV2LnhtbESPQWsCMRSE7wX/Q3iF3mrWPUhZjbJW&#10;pD300Kq018fmuQluXpYkumt/fVMo9DjMzDfMcj26TlwpROtZwWxagCBuvLbcKjgedo9PIGJC1th5&#10;JgU3irBeTe6WWGk/8Add96kVGcKxQgUmpb6SMjaGHMap74mzd/LBYcoytFIHHDLcdbIsirl0aDkv&#10;GOzp2VBz3l+cgstLua3H25v9+vzent43wZp6sEo93I/1AkSiMf2H/9qvWkE5n8HvmXw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P18cUAAADcAAAADwAAAAAAAAAA&#10;AAAAAAChAgAAZHJzL2Rvd25yZXYueG1sUEsFBgAAAAAEAAQA+QAAAJMDAAAAAA==&#10;" strokecolor="black [0]">
                  <v:stroke endarrow="block"/>
                  <v:shadow color="#ccc"/>
                </v:line>
                <v:line id="Line 26" o:spid="_x0000_s1232" style="position:absolute;flip:y;visibility:visible;mso-wrap-style:square" from="11165,11260" to="11165,1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ZOMIAAADcAAAADwAAAGRycy9kb3ducmV2LnhtbESPQYvCMBSE74L/ITzBi6ypPdSlGkXE&#10;Ba92XfD4tnk2xealNlmt/94Iwh6HmfmGWa5724gbdb52rGA2TUAQl07XXCk4fn99fILwAVlj45gU&#10;PMjDejUcLDHX7s4HuhWhEhHCPkcFJoQ2l9KXhiz6qWuJo3d2ncUQZVdJ3eE9wm0j0yTJpMWa44LB&#10;lraGykvxZxWcrqfQZOed3x6oMsXk8rvhn7lS41G/WYAI1If/8Lu91wrSLIXXmXgE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2ZOMIAAADcAAAADwAAAAAAAAAAAAAA&#10;AAChAgAAZHJzL2Rvd25yZXYueG1sUEsFBgAAAAAEAAQA+QAAAJADAAAAAA==&#10;" strokecolor="#f60">
                  <v:shadow color="#ccc"/>
                </v:line>
                <v:line id="Line 27" o:spid="_x0000_s1233" style="position:absolute;visibility:visible;mso-wrap-style:square" from="11165,11260" to="11237,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pEcMYAAADcAAAADwAAAGRycy9kb3ducmV2LnhtbESPQWsCMRSE7wX/Q3hCbzVbBZGtUUQQ&#10;WiwtVQ8en5vXzdLNy5pk19Vf3xQKHoeZ+YaZL3tbi458qBwreB5lIIgLpysuFRz2m6cZiBCRNdaO&#10;ScGVAiwXg4c55tpd+Iu6XSxFgnDIUYGJscmlDIUhi2HkGuLkfTtvMSbpS6k9XhLc1nKcZVNpseK0&#10;YLChtaHiZ9daBe35Y3bd+vXtvT0eTd29nT5Xt5NSj8N+9QIiUh/v4f/2q1Ywnk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aRHDGAAAA3AAAAA8AAAAAAAAA&#10;AAAAAAAAoQIAAGRycy9kb3ducmV2LnhtbFBLBQYAAAAABAAEAPkAAACUAwAAAAA=&#10;" strokecolor="#f60">
                  <v:shadow color="#ccc"/>
                </v:line>
                <v:line id="Line 28" o:spid="_x0000_s1234" style="position:absolute;visibility:visible;mso-wrap-style:square" from="11237,11260" to="11237,1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PcBMYAAADcAAAADwAAAGRycy9kb3ducmV2LnhtbESPQWsCMRSE7wX/Q3hCbzVbEZGtUUQQ&#10;WiwtVQ8en5vXzdLNy5pk19Vf3xQKHoeZ+YaZL3tbi458qBwreB5lIIgLpysuFRz2m6cZiBCRNdaO&#10;ScGVAiwXg4c55tpd+Iu6XSxFgnDIUYGJscmlDIUhi2HkGuLkfTtvMSbpS6k9XhLc1nKcZVNpseK0&#10;YLChtaHiZ9daBe35Y3bd+vXtvT0eTd29nT5Xt5NSj8N+9QIiUh/v4f/2q1Ywnk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z3ATGAAAA3AAAAA8AAAAAAAAA&#10;AAAAAAAAoQIAAGRycy9kb3ducmV2LnhtbFBLBQYAAAAABAAEAPkAAACUAwAAAAA=&#10;" strokecolor="#f60">
                  <v:shadow color="#ccc"/>
                </v:line>
                <v:shape id="Text Box 29" o:spid="_x0000_s1235" type="#_x0000_t202" style="position:absolute;left:11331;top:11354;width:4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UfMUA&#10;AADcAAAADwAAAGRycy9kb3ducmV2LnhtbESPT2vCQBTE70K/w/IK3symimlJXUUKggfBPy09v2Zf&#10;k2D2bdhdTfTTu4LgcZiZ3zCzRW8acSbna8sK3pIUBHFhdc2lgp/v1egDhA/IGhvLpOBCHhbzl8EM&#10;c2073tP5EEoRIexzVFCF0OZS+qIigz6xLXH0/q0zGKJ0pdQOuwg3jRynaSYN1hwXKmzpq6LieDgZ&#10;Bb9/76dd5ya7/fHaZo1d+u0meKWGr/3yE0SgPjzDj/ZaKxhn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VR8xQAAANwAAAAPAAAAAAAAAAAAAAAAAJgCAABkcnMv&#10;ZG93bnJldi54bWxQSwUGAAAAAAQABAD1AAAAigMAAAAA&#10;" filled="f" stroked="f" strokecolor="black [0]" insetpen="t">
                  <v:textbox inset="2.88pt,2.88pt,2.88pt,2.88pt">
                    <w:txbxContent>
                      <w:p w:rsidR="005E52DD" w:rsidRDefault="005E52DD" w:rsidP="00280956">
                        <w:pPr>
                          <w:widowControl w:val="0"/>
                        </w:pPr>
                        <w:proofErr w:type="gramStart"/>
                        <w:r>
                          <w:t>time</w:t>
                        </w:r>
                        <w:proofErr w:type="gramEnd"/>
                      </w:p>
                    </w:txbxContent>
                  </v:textbox>
                </v:shape>
                <v:shape id="Text Box 30" o:spid="_x0000_s1236" type="#_x0000_t202" style="position:absolute;left:11181;top:11237;width:29;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xusIA&#10;AADcAAAADwAAAGRycy9kb3ducmV2LnhtbESPQWsCMRSE74X+h/AKXkrNKnQpq1FsRezVtdDrc/PM&#10;Lm5eliSu6783guBxmJlvmPlysK3oyYfGsYLJOANBXDndsFHwt998fIEIEVlj65gUXCnAcvH6MsdC&#10;uwvvqC+jEQnCoUAFdYxdIWWoarIYxq4jTt7ReYsxSW+k9nhJcNvKaZbl0mLDaaHGjn5qqk7l2Soo&#10;5TYeguf+3/v1Z/N9NO9uMEqN3obVDESkIT7Dj/avVjDNc7if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zG6wgAAANwAAAAPAAAAAAAAAAAAAAAAAJgCAABkcnMvZG93&#10;bnJldi54bWxQSwUGAAAAAAQABAD1AAAAhwMAAAAA&#10;" filled="f" stroked="f" strokecolor="#f60" insetpen="t">
                  <v:textbox inset="2.88pt,2.88pt,2.88pt,2.88pt">
                    <w:txbxContent>
                      <w:p w:rsidR="005E52DD" w:rsidRDefault="005E52DD" w:rsidP="00280956">
                        <w:pPr>
                          <w:widowControl w:val="0"/>
                          <w:rPr>
                            <w:color w:val="FF6600"/>
                            <w:sz w:val="16"/>
                            <w:szCs w:val="16"/>
                          </w:rPr>
                        </w:pPr>
                        <w:r>
                          <w:rPr>
                            <w:color w:val="FF6600"/>
                            <w:sz w:val="16"/>
                            <w:szCs w:val="16"/>
                          </w:rPr>
                          <w:t>On</w:t>
                        </w:r>
                      </w:p>
                    </w:txbxContent>
                  </v:textbox>
                </v:shape>
                <v:shape id="Text Box 31" o:spid="_x0000_s1237" type="#_x0000_t202" style="position:absolute;left:11101;top:11239;width:5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IcMA&#10;AADcAAAADwAAAGRycy9kb3ducmV2LnhtbESPQWvCQBSE70L/w/KEXkQ3CrUSs5HaUurVtNDrM/vc&#10;BLNvw+42pv++WxA8DjPzDVPsRtuJgXxoHStYLjIQxLXTLRsFX5/v8w2IEJE1do5JwS8F2JUPkwJz&#10;7a58pKGKRiQIhxwVNDH2uZShbshiWLieOHln5y3GJL2R2uM1wW0nV1m2lhZbTgsN9vTaUH2pfqyC&#10;Sn7EU/A8fHv/9tTuz2bmRqPU43R82YKINMZ7+NY+aAWr9TP8n0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UIcMAAADcAAAADwAAAAAAAAAAAAAAAACYAgAAZHJzL2Rv&#10;d25yZXYueG1sUEsFBgAAAAAEAAQA9QAAAIgDAAAAAA==&#10;" filled="f" stroked="f" strokecolor="#f60" insetpen="t">
                  <v:textbox inset="2.88pt,2.88pt,2.88pt,2.88pt">
                    <w:txbxContent>
                      <w:p w:rsidR="005E52DD" w:rsidRDefault="005E52DD" w:rsidP="00280956">
                        <w:pPr>
                          <w:widowControl w:val="0"/>
                          <w:rPr>
                            <w:color w:val="FF6600"/>
                            <w:sz w:val="16"/>
                            <w:szCs w:val="16"/>
                          </w:rPr>
                        </w:pPr>
                        <w:r>
                          <w:rPr>
                            <w:color w:val="FF6600"/>
                            <w:sz w:val="16"/>
                            <w:szCs w:val="16"/>
                          </w:rPr>
                          <w:t>Positive edge</w:t>
                        </w:r>
                      </w:p>
                    </w:txbxContent>
                  </v:textbox>
                </v:shape>
                <v:line id="Line 32" o:spid="_x0000_s1238" style="position:absolute;visibility:visible;mso-wrap-style:square" from="11122,11275" to="1115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Zyb4AAADcAAAADwAAAGRycy9kb3ducmV2LnhtbERPSwrCMBDdC94hjOBGNFVEpBpFRUEF&#10;F1UPMDRjW2wmpYm23t4sBJeP91+uW1OKN9WusKxgPIpAEKdWF5wpuN8OwzkI55E1lpZJwYccrFfd&#10;zhJjbRtO6H31mQgh7GJUkHtfxVK6NCeDbmQr4sA9bG3QB1hnUtfYhHBTykkUzaTBgkNDjhXtckqf&#10;15dRgNOkjbKUGzt4jven81yX2/NFqX6v3SxAeGr9X/xzH7WCySysDWfCEZC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xZnJvgAAANwAAAAPAAAAAAAAAAAAAAAAAKEC&#10;AABkcnMvZG93bnJldi54bWxQSwUGAAAAAAQABAD5AAAAjAMAAAAA&#10;" strokecolor="#f60">
                  <v:stroke endarrow="block"/>
                  <v:shadow color="#ccc"/>
                </v:line>
                <v:shape id="Text Box 33" o:spid="_x0000_s1239" type="#_x0000_t202" style="position:absolute;left:11259;top:11224;width:5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lyMMA&#10;AADcAAAADwAAAGRycy9kb3ducmV2LnhtbESPQWvCQBSE70L/w/KEXkQ3CpUas5HaUurVtNDrM/vc&#10;BLNvw+42pv++WxA8DjPzDVPsRtuJgXxoHStYLjIQxLXTLRsFX5/v82cQISJr7ByTgl8KsCsfJgXm&#10;2l35SEMVjUgQDjkqaGLscylD3ZDFsHA9cfLOzluMSXojtcdrgttOrrJsLS22nBYa7Om1ofpS/VgF&#10;lfyIp+B5+Pb+7andn83MjUapx+n4sgURaYz38K190ApW6w38n0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ylyMMAAADcAAAADwAAAAAAAAAAAAAAAACYAgAAZHJzL2Rv&#10;d25yZXYueG1sUEsFBgAAAAAEAAQA9QAAAIgDAAAAAA==&#10;" filled="f" stroked="f" strokecolor="#f60" insetpen="t">
                  <v:textbox inset="2.88pt,2.88pt,2.88pt,2.88pt">
                    <w:txbxContent>
                      <w:p w:rsidR="005E52DD" w:rsidRDefault="005E52DD" w:rsidP="00280956">
                        <w:pPr>
                          <w:widowControl w:val="0"/>
                          <w:rPr>
                            <w:color w:val="FF6600"/>
                            <w:sz w:val="16"/>
                            <w:szCs w:val="16"/>
                          </w:rPr>
                        </w:pPr>
                        <w:r>
                          <w:rPr>
                            <w:color w:val="FF6600"/>
                            <w:sz w:val="16"/>
                            <w:szCs w:val="16"/>
                          </w:rPr>
                          <w:t>Negative edge</w:t>
                        </w:r>
                      </w:p>
                    </w:txbxContent>
                  </v:textbox>
                </v:shape>
                <v:line id="Line 34" o:spid="_x0000_s1240" style="position:absolute;flip:x;visibility:visible;mso-wrap-style:square" from="11245,11260" to="11281,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IfsEAAADcAAAADwAAAGRycy9kb3ducmV2LnhtbERPXWvCMBR9H/gfwhX2tqYqVKlGEWEg&#10;jjHshs+3zbUtNjclydru3y8Pgz0ezvfuMJlODOR8a1nBIklBEFdWt1wr+Pp8fdmA8AFZY2eZFPyQ&#10;h8N+9rTDXNuRrzQUoRYxhH2OCpoQ+lxKXzVk0Ce2J47c3TqDIUJXS+1wjOGmk8s0zaTBlmNDgz2d&#10;GqoexbdRcL4Ub+V1fSvvH2a1ce9ZoMFopZ7n03ELItAU/sV/7rNWsFzH+fFMP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iUh+wQAAANwAAAAPAAAAAAAAAAAAAAAA&#10;AKECAABkcnMvZG93bnJldi54bWxQSwUGAAAAAAQABAD5AAAAjwMAAAAA&#10;" strokecolor="#f60">
                  <v:stroke endarrow="block"/>
                  <v:shadow color="#ccc"/>
                </v:line>
                <v:line id="Line 35" o:spid="_x0000_s1241" style="position:absolute;flip:x;visibility:visible;mso-wrap-style:square" from="11093,11361" to="11165,1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aRksEAAADcAAAADwAAAGRycy9kb3ducmV2LnhtbESPQYvCMBSE7wv+h/AEL4umelCpRhFR&#10;8GpdweOzeTbF5qU2Ueu/N4Kwx2FmvmHmy9ZW4kGNLx0rGA4SEMS50yUXCv4O2/4UhA/IGivHpOBF&#10;HpaLzs8cU+2evKdHFgoRIexTVGBCqFMpfW7Ioh+4mjh6F9dYDFE2hdQNPiPcVnKUJGNpseS4YLCm&#10;taH8mt2tgtPtFKrxZePXeypM9ns9r/g4UarXbVczEIHa8B/+tndawWgyhM+Ze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5pGSwQAAANwAAAAPAAAAAAAAAAAAAAAA&#10;AKECAABkcnMvZG93bnJldi54bWxQSwUGAAAAAAQABAD5AAAAjwMAAAAA&#10;" strokecolor="#f60">
                  <v:shadow color="#ccc"/>
                </v:line>
              </v:group>
            </w:pict>
          </mc:Fallback>
        </mc:AlternateContent>
      </w:r>
      <w:r w:rsidR="00280956">
        <w:rPr>
          <w:noProof/>
        </w:rPr>
        <w:drawing>
          <wp:anchor distT="0" distB="0" distL="114300" distR="114300" simplePos="0" relativeHeight="251623423" behindDoc="0" locked="0" layoutInCell="1" allowOverlap="1" wp14:anchorId="5DF380B4" wp14:editId="619D667C">
            <wp:simplePos x="0" y="0"/>
            <wp:positionH relativeFrom="column">
              <wp:posOffset>-132080</wp:posOffset>
            </wp:positionH>
            <wp:positionV relativeFrom="paragraph">
              <wp:posOffset>-47929</wp:posOffset>
            </wp:positionV>
            <wp:extent cx="1809750" cy="1809750"/>
            <wp:effectExtent l="0" t="0" r="0" b="0"/>
            <wp:wrapNone/>
            <wp:docPr id="314" name="Picture 314" descr="15196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196_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956">
        <w:rPr>
          <w:noProof/>
        </w:rPr>
        <mc:AlternateContent>
          <mc:Choice Requires="wps">
            <w:drawing>
              <wp:anchor distT="36576" distB="36576" distL="36576" distR="36576" simplePos="0" relativeHeight="251798528" behindDoc="0" locked="0" layoutInCell="1" allowOverlap="1" wp14:anchorId="6E718EDE" wp14:editId="1582C31A">
                <wp:simplePos x="0" y="0"/>
                <wp:positionH relativeFrom="column">
                  <wp:posOffset>-132080</wp:posOffset>
                </wp:positionH>
                <wp:positionV relativeFrom="paragraph">
                  <wp:posOffset>-401955</wp:posOffset>
                </wp:positionV>
                <wp:extent cx="6299835" cy="1727835"/>
                <wp:effectExtent l="1270" t="0" r="4445"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72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jc w:val="center"/>
                              <w:rPr>
                                <w:b/>
                                <w:bCs/>
                                <w:sz w:val="28"/>
                                <w:szCs w:val="28"/>
                                <w:u w:val="single"/>
                              </w:rPr>
                            </w:pPr>
                            <w:r>
                              <w:rPr>
                                <w:b/>
                                <w:bCs/>
                                <w:sz w:val="28"/>
                                <w:szCs w:val="28"/>
                                <w:u w:val="single"/>
                              </w:rPr>
                              <w:t>The Latch</w:t>
                            </w:r>
                          </w:p>
                          <w:p w:rsidR="005E52DD" w:rsidRDefault="005E52DD" w:rsidP="00280956">
                            <w:pPr>
                              <w:widowControl w:val="0"/>
                              <w:jc w:val="center"/>
                              <w:rPr>
                                <w:b/>
                                <w:bCs/>
                                <w:sz w:val="28"/>
                                <w:szCs w:val="28"/>
                                <w:u w:val="single"/>
                              </w:rPr>
                            </w:pPr>
                            <w:r>
                              <w:rPr>
                                <w:b/>
                                <w:bCs/>
                                <w:sz w:val="28"/>
                                <w:szCs w:val="28"/>
                                <w:u w:val="single"/>
                              </w:rPr>
                              <w:t> </w:t>
                            </w:r>
                          </w:p>
                          <w:p w:rsidR="005E52DD" w:rsidRDefault="005E52DD" w:rsidP="00280956">
                            <w:pPr>
                              <w:widowControl w:val="0"/>
                            </w:pPr>
                            <w:r>
                              <w:t>Mechanical latches are used all the time on doors and gates. When the door is closed the latch holds the door in the closed position. The latch must be reset before the door can be opened.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242" type="#_x0000_t202" style="position:absolute;margin-left:-10.4pt;margin-top:-31.65pt;width:496.05pt;height:136.05pt;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" filled="f" stroked="f" strokecolor="black [0]" insetpen="t">
                <v:textbox inset="2.88pt,2.88pt,2.88pt,2.88pt">
                  <w:txbxContent>
                    <w:p w:rsidR="005E52DD" w:rsidRDefault="005E52DD" w:rsidP="00280956">
                      <w:pPr>
                        <w:widowControl w:val="0"/>
                        <w:jc w:val="center"/>
                        <w:rPr>
                          <w:b/>
                          <w:bCs/>
                          <w:sz w:val="28"/>
                          <w:szCs w:val="28"/>
                          <w:u w:val="single"/>
                        </w:rPr>
                      </w:pPr>
                      <w:r>
                        <w:rPr>
                          <w:b/>
                          <w:bCs/>
                          <w:sz w:val="28"/>
                          <w:szCs w:val="28"/>
                          <w:u w:val="single"/>
                        </w:rPr>
                        <w:t>The Latch</w:t>
                      </w:r>
                    </w:p>
                    <w:p w:rsidR="005E52DD" w:rsidRDefault="005E52DD" w:rsidP="00280956">
                      <w:pPr>
                        <w:widowControl w:val="0"/>
                        <w:jc w:val="center"/>
                        <w:rPr>
                          <w:b/>
                          <w:bCs/>
                          <w:sz w:val="28"/>
                          <w:szCs w:val="28"/>
                          <w:u w:val="single"/>
                        </w:rPr>
                      </w:pPr>
                      <w:r>
                        <w:rPr>
                          <w:b/>
                          <w:bCs/>
                          <w:sz w:val="28"/>
                          <w:szCs w:val="28"/>
                          <w:u w:val="single"/>
                        </w:rPr>
                        <w:t> </w:t>
                      </w:r>
                    </w:p>
                    <w:p w:rsidR="005E52DD" w:rsidRDefault="005E52DD" w:rsidP="00280956">
                      <w:pPr>
                        <w:widowControl w:val="0"/>
                      </w:pPr>
                      <w:r>
                        <w:t>Mechanical latches are used all the time on doors and gates. When the door is closed the latch holds the door in the closed position. The latch must be reset before the door can be opened.</w:t>
                      </w:r>
                    </w:p>
                  </w:txbxContent>
                </v:textbox>
              </v:shape>
            </w:pict>
          </mc:Fallback>
        </mc:AlternateContent>
      </w:r>
      <w:r w:rsidR="00280956">
        <w:rPr>
          <w:noProof/>
        </w:rPr>
        <mc:AlternateContent>
          <mc:Choice Requires="wps">
            <w:drawing>
              <wp:anchor distT="36576" distB="36576" distL="36576" distR="36576" simplePos="0" relativeHeight="251800576" behindDoc="0" locked="0" layoutInCell="1" allowOverlap="1" wp14:anchorId="548377DD" wp14:editId="529A34B2">
                <wp:simplePos x="0" y="0"/>
                <wp:positionH relativeFrom="column">
                  <wp:posOffset>-132080</wp:posOffset>
                </wp:positionH>
                <wp:positionV relativeFrom="paragraph">
                  <wp:posOffset>1834515</wp:posOffset>
                </wp:positionV>
                <wp:extent cx="6299835" cy="1583690"/>
                <wp:effectExtent l="1270" t="0" r="4445" b="127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58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pPr>
                            <w:r>
                              <w:t xml:space="preserve">Electronic latches work in a similar way. When the </w:t>
                            </w:r>
                            <w:r>
                              <w:rPr>
                                <w:b/>
                                <w:bCs/>
                                <w:i/>
                                <w:iCs/>
                              </w:rPr>
                              <w:t>latch</w:t>
                            </w:r>
                            <w:r>
                              <w:t xml:space="preserve"> receives </w:t>
                            </w:r>
                            <w:proofErr w:type="spellStart"/>
                            <w:r>
                              <w:t>an</w:t>
                            </w:r>
                            <w:r>
                              <w:rPr>
                                <w:i/>
                                <w:iCs/>
                              </w:rPr>
                              <w:t>‘</w:t>
                            </w:r>
                            <w:r>
                              <w:rPr>
                                <w:b/>
                                <w:bCs/>
                                <w:i/>
                                <w:iCs/>
                              </w:rPr>
                              <w:t>on</w:t>
                            </w:r>
                            <w:proofErr w:type="spellEnd"/>
                            <w:r>
                              <w:rPr>
                                <w:i/>
                                <w:iCs/>
                              </w:rPr>
                              <w:t xml:space="preserve">’ </w:t>
                            </w:r>
                            <w:r>
                              <w:t xml:space="preserve">signal it will switch on the output, and the latch is </w:t>
                            </w:r>
                            <w:r>
                              <w:rPr>
                                <w:b/>
                                <w:bCs/>
                              </w:rPr>
                              <w:t>set</w:t>
                            </w:r>
                            <w:r>
                              <w:t xml:space="preserve">. When the input signal is removed, </w:t>
                            </w:r>
                            <w:r>
                              <w:rPr>
                                <w:b/>
                                <w:bCs/>
                                <w:i/>
                                <w:iCs/>
                              </w:rPr>
                              <w:t xml:space="preserve">the latch will stay on </w:t>
                            </w:r>
                            <w:r>
                              <w:t xml:space="preserve">and so the output will stay on </w:t>
                            </w:r>
                            <w:r>
                              <w:rPr>
                                <w:b/>
                                <w:bCs/>
                                <w:i/>
                                <w:iCs/>
                              </w:rPr>
                              <w:t>until the reset button is pressed</w:t>
                            </w:r>
                            <w:r>
                              <w:t>.</w:t>
                            </w:r>
                          </w:p>
                          <w:p w:rsidR="005E52DD" w:rsidRDefault="005E52DD" w:rsidP="00280956">
                            <w:pPr>
                              <w:widowControl w:val="0"/>
                            </w:pPr>
                            <w:r>
                              <w:t> </w:t>
                            </w:r>
                          </w:p>
                          <w:p w:rsidR="005E52DD" w:rsidRDefault="005E52DD" w:rsidP="00280956">
                            <w:pPr>
                              <w:widowControl w:val="0"/>
                            </w:pPr>
                            <w:r>
                              <w:t>Think about a simple burglar alarm that is triggered when a burglar steps on a pressure pad. The output alarm must stay on even if the burglar steps off the pressure pad: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243" type="#_x0000_t202" style="position:absolute;margin-left:-10.4pt;margin-top:144.45pt;width:496.05pt;height:124.7pt;z-index:25180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" filled="f" stroked="f" strokecolor="black [0]" insetpen="t">
                <v:textbox inset="2.88pt,2.88pt,2.88pt,2.88pt">
                  <w:txbxContent>
                    <w:p w:rsidR="005E52DD" w:rsidRDefault="005E52DD" w:rsidP="00280956">
                      <w:pPr>
                        <w:widowControl w:val="0"/>
                      </w:pPr>
                      <w:r>
                        <w:t xml:space="preserve">Electronic latches work in a similar way. When the </w:t>
                      </w:r>
                      <w:r>
                        <w:rPr>
                          <w:b/>
                          <w:bCs/>
                          <w:i/>
                          <w:iCs/>
                        </w:rPr>
                        <w:t>latch</w:t>
                      </w:r>
                      <w:r>
                        <w:t xml:space="preserve"> receives </w:t>
                      </w:r>
                      <w:proofErr w:type="spellStart"/>
                      <w:r>
                        <w:t>an</w:t>
                      </w:r>
                      <w:r>
                        <w:rPr>
                          <w:i/>
                          <w:iCs/>
                        </w:rPr>
                        <w:t>‘</w:t>
                      </w:r>
                      <w:r>
                        <w:rPr>
                          <w:b/>
                          <w:bCs/>
                          <w:i/>
                          <w:iCs/>
                        </w:rPr>
                        <w:t>on</w:t>
                      </w:r>
                      <w:proofErr w:type="spellEnd"/>
                      <w:r>
                        <w:rPr>
                          <w:i/>
                          <w:iCs/>
                        </w:rPr>
                        <w:t xml:space="preserve">’ </w:t>
                      </w:r>
                      <w:r>
                        <w:t xml:space="preserve">signal it will switch on the output, and the latch is </w:t>
                      </w:r>
                      <w:r>
                        <w:rPr>
                          <w:b/>
                          <w:bCs/>
                        </w:rPr>
                        <w:t>set</w:t>
                      </w:r>
                      <w:r>
                        <w:t xml:space="preserve">. When the input signal is removed, </w:t>
                      </w:r>
                      <w:r>
                        <w:rPr>
                          <w:b/>
                          <w:bCs/>
                          <w:i/>
                          <w:iCs/>
                        </w:rPr>
                        <w:t xml:space="preserve">the latch will stay on </w:t>
                      </w:r>
                      <w:r>
                        <w:t xml:space="preserve">and so the output will stay on </w:t>
                      </w:r>
                      <w:r>
                        <w:rPr>
                          <w:b/>
                          <w:bCs/>
                          <w:i/>
                          <w:iCs/>
                        </w:rPr>
                        <w:t>until the reset button is pressed</w:t>
                      </w:r>
                      <w:r>
                        <w:t>.</w:t>
                      </w:r>
                    </w:p>
                    <w:p w:rsidR="005E52DD" w:rsidRDefault="005E52DD" w:rsidP="00280956">
                      <w:pPr>
                        <w:widowControl w:val="0"/>
                      </w:pPr>
                      <w:r>
                        <w:t> </w:t>
                      </w:r>
                    </w:p>
                    <w:p w:rsidR="005E52DD" w:rsidRDefault="005E52DD" w:rsidP="00280956">
                      <w:pPr>
                        <w:widowControl w:val="0"/>
                      </w:pPr>
                      <w:r>
                        <w:t>Think about a simple burglar alarm that is triggered when a burglar steps on a pressure pad. The output alarm must stay on even if the burglar steps off the pressure pad:</w:t>
                      </w:r>
                    </w:p>
                  </w:txbxContent>
                </v:textbox>
              </v:shape>
            </w:pict>
          </mc:Fallback>
        </mc:AlternateContent>
      </w:r>
      <w:r w:rsidR="00280956">
        <w:rPr>
          <w:noProof/>
        </w:rPr>
        <mc:AlternateContent>
          <mc:Choice Requires="wpg">
            <w:drawing>
              <wp:anchor distT="0" distB="0" distL="114300" distR="114300" simplePos="0" relativeHeight="251801600" behindDoc="0" locked="0" layoutInCell="1" allowOverlap="1" wp14:anchorId="00E48196" wp14:editId="594C00B4">
                <wp:simplePos x="0" y="0"/>
                <wp:positionH relativeFrom="column">
                  <wp:posOffset>-330200</wp:posOffset>
                </wp:positionH>
                <wp:positionV relativeFrom="paragraph">
                  <wp:posOffset>3413760</wp:posOffset>
                </wp:positionV>
                <wp:extent cx="6624320" cy="1151890"/>
                <wp:effectExtent l="12700" t="13335" r="20955" b="635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1151890"/>
                          <a:chOff x="1067637" y="1097281"/>
                          <a:chExt cx="66240" cy="11520"/>
                        </a:xfrm>
                      </wpg:grpSpPr>
                      <wps:wsp>
                        <wps:cNvPr id="291" name="Rectangle 6"/>
                        <wps:cNvSpPr>
                          <a:spLocks noChangeArrowheads="1"/>
                        </wps:cNvSpPr>
                        <wps:spPr bwMode="auto">
                          <a:xfrm>
                            <a:off x="1073397" y="1099441"/>
                            <a:ext cx="1080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80956">
                              <w:pPr>
                                <w:widowControl w:val="0"/>
                              </w:pPr>
                              <w:r>
                                <w:t>Pressure pad</w:t>
                              </w:r>
                            </w:p>
                          </w:txbxContent>
                        </wps:txbx>
                        <wps:bodyPr rot="0" vert="horz" wrap="square" lIns="36576" tIns="36576" rIns="36576" bIns="36576" anchor="t" anchorCtr="0" upright="1">
                          <a:noAutofit/>
                        </wps:bodyPr>
                      </wps:wsp>
                      <wps:wsp>
                        <wps:cNvPr id="304" name="Rectangle 7"/>
                        <wps:cNvSpPr>
                          <a:spLocks noChangeArrowheads="1"/>
                        </wps:cNvSpPr>
                        <wps:spPr bwMode="auto">
                          <a:xfrm>
                            <a:off x="1088517" y="1099441"/>
                            <a:ext cx="1080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80956">
                              <w:pPr>
                                <w:widowControl w:val="0"/>
                              </w:pPr>
                              <w:r>
                                <w:t>Latch</w:t>
                              </w:r>
                            </w:p>
                          </w:txbxContent>
                        </wps:txbx>
                        <wps:bodyPr rot="0" vert="horz" wrap="square" lIns="36576" tIns="36576" rIns="36576" bIns="36576" anchor="t" anchorCtr="0" upright="1">
                          <a:noAutofit/>
                        </wps:bodyPr>
                      </wps:wsp>
                      <wps:wsp>
                        <wps:cNvPr id="305" name="Rectangle 8"/>
                        <wps:cNvSpPr>
                          <a:spLocks noChangeArrowheads="1"/>
                        </wps:cNvSpPr>
                        <wps:spPr bwMode="auto">
                          <a:xfrm>
                            <a:off x="1118037" y="1099441"/>
                            <a:ext cx="1080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80956">
                              <w:pPr>
                                <w:widowControl w:val="0"/>
                              </w:pPr>
                              <w:r>
                                <w:t>Buzzer</w:t>
                              </w:r>
                            </w:p>
                          </w:txbxContent>
                        </wps:txbx>
                        <wps:bodyPr rot="0" vert="horz" wrap="square" lIns="36576" tIns="36576" rIns="36576" bIns="36576" anchor="t" anchorCtr="0" upright="1">
                          <a:noAutofit/>
                        </wps:bodyPr>
                      </wps:wsp>
                      <wps:wsp>
                        <wps:cNvPr id="306" name="Rectangle 9"/>
                        <wps:cNvSpPr>
                          <a:spLocks noChangeArrowheads="1"/>
                        </wps:cNvSpPr>
                        <wps:spPr bwMode="auto">
                          <a:xfrm>
                            <a:off x="1102917" y="1099441"/>
                            <a:ext cx="10800" cy="57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80956">
                              <w:pPr>
                                <w:widowControl w:val="0"/>
                              </w:pPr>
                              <w:r>
                                <w:t>Transducer driver</w:t>
                              </w:r>
                            </w:p>
                          </w:txbxContent>
                        </wps:txbx>
                        <wps:bodyPr rot="0" vert="horz" wrap="square" lIns="36576" tIns="36576" rIns="36576" bIns="36576" anchor="t" anchorCtr="0" upright="1">
                          <a:noAutofit/>
                        </wps:bodyPr>
                      </wps:wsp>
                      <wps:wsp>
                        <wps:cNvPr id="307" name="Line 10"/>
                        <wps:cNvCnPr/>
                        <wps:spPr bwMode="auto">
                          <a:xfrm>
                            <a:off x="1067637" y="1102321"/>
                            <a:ext cx="57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8" name="Line 11"/>
                        <wps:cNvCnPr/>
                        <wps:spPr bwMode="auto">
                          <a:xfrm>
                            <a:off x="1084197" y="1101601"/>
                            <a:ext cx="432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9" name="Line 12"/>
                        <wps:cNvCnPr/>
                        <wps:spPr bwMode="auto">
                          <a:xfrm>
                            <a:off x="1099317" y="1101601"/>
                            <a:ext cx="360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13"/>
                        <wps:cNvCnPr/>
                        <wps:spPr bwMode="auto">
                          <a:xfrm>
                            <a:off x="1113717" y="1101601"/>
                            <a:ext cx="432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1" name="Line 14"/>
                        <wps:cNvCnPr/>
                        <wps:spPr bwMode="auto">
                          <a:xfrm>
                            <a:off x="1128837" y="1101601"/>
                            <a:ext cx="504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2" name="Rectangle 15"/>
                        <wps:cNvSpPr>
                          <a:spLocks noChangeArrowheads="1"/>
                        </wps:cNvSpPr>
                        <wps:spPr bwMode="auto">
                          <a:xfrm>
                            <a:off x="1071957" y="1097281"/>
                            <a:ext cx="59040" cy="11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244" style="position:absolute;margin-left:-26pt;margin-top:268.8pt;width:521.6pt;height:90.7pt;z-index:251801600" coordorigin="10676,10972" coordsize="66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">
                <v:rect id="_x0000_s1245" style="position:absolute;left:10733;top:10994;width:10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FcMA&#10;AADcAAAADwAAAGRycy9kb3ducmV2LnhtbESPT2sCMRTE7wW/Q3iCt5q4B9GtUYpYKMWLfw4en5vX&#10;zdbNy5Kkuv32jSB4HGbmN8xi1btWXCnExrOGyViBIK68abjWcDx8vM5AxIRssPVMGv4owmo5eFlg&#10;afyNd3Tdp1pkCMcSNdiUulLKWFlyGMe+I87etw8OU5ahlibgLcNdKwulptJhw3nBYkdrS9Vl/+sy&#10;Zdeo4sRJ2p9wPmy3avM1kxetR8P+/Q1Eoj49w4/2p9FQzCdwP5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VFcMAAADcAAAADwAAAAAAAAAAAAAAAACYAgAAZHJzL2Rv&#10;d25yZXYueG1sUEsFBgAAAAAEAAQA9QAAAIgDAAAAAA==&#10;" filled="f" strokecolor="black [0]" insetpen="t">
                  <v:shadow color="#ccc"/>
                  <v:textbox inset="2.88pt,2.88pt,2.88pt,2.88pt">
                    <w:txbxContent>
                      <w:p w:rsidR="005E52DD" w:rsidRDefault="005E52DD" w:rsidP="00280956">
                        <w:pPr>
                          <w:widowControl w:val="0"/>
                        </w:pPr>
                        <w:r>
                          <w:t>Pressure pad</w:t>
                        </w:r>
                      </w:p>
                    </w:txbxContent>
                  </v:textbox>
                </v:rect>
                <v:rect id="_x0000_s1246" style="position:absolute;left:10885;top:10994;width:10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sl8QA&#10;AADcAAAADwAAAGRycy9kb3ducmV2LnhtbESPT2sCMRTE7wW/Q3gFbzXpWkRWoxRpoYgX/xx6fN08&#10;N9vdvCxJquu3bwoFj8PM/IZZrgfXiQuF2HjW8DxRIIgrbxquNZyO709zEDEhG+w8k4YbRVivRg9L&#10;LI2/8p4uh1SLDOFYogabUl9KGStLDuPE98TZO/vgMGUZamkCXjPcdbJQaiYdNpwXLPa0sVS1hx+X&#10;KftGFZ+cpP0OX8fdTr1t57LVevw4vC5AJBrSPfzf/jAapuoF/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rJfEAAAA3AAAAA8AAAAAAAAAAAAAAAAAmAIAAGRycy9k&#10;b3ducmV2LnhtbFBLBQYAAAAABAAEAPUAAACJAwAAAAA=&#10;" filled="f" strokecolor="black [0]" insetpen="t">
                  <v:shadow color="#ccc"/>
                  <v:textbox inset="2.88pt,2.88pt,2.88pt,2.88pt">
                    <w:txbxContent>
                      <w:p w:rsidR="005E52DD" w:rsidRDefault="005E52DD" w:rsidP="00280956">
                        <w:pPr>
                          <w:widowControl w:val="0"/>
                        </w:pPr>
                        <w:r>
                          <w:t>Latch</w:t>
                        </w:r>
                      </w:p>
                    </w:txbxContent>
                  </v:textbox>
                </v:rect>
                <v:rect id="Rectangle 8" o:spid="_x0000_s1247" style="position:absolute;left:11180;top:10994;width:10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JDMQA&#10;AADcAAAADwAAAGRycy9kb3ducmV2LnhtbESPT2sCMRTE7wW/Q3gFbzXpSkVWoxRpoYgX/xx6fN08&#10;N9vdvCxJquu3bwoFj8PM/IZZrgfXiQuF2HjW8DxRIIgrbxquNZyO709zEDEhG+w8k4YbRVivRg9L&#10;LI2/8p4uh1SLDOFYogabUl9KGStLDuPE98TZO/vgMGUZamkCXjPcdbJQaiYdNpwXLPa0sVS1hx+X&#10;KftGFZ+cpP0OX8fdTr1t57LVevw4vC5AJBrSPfzf/jAapuoF/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CQzEAAAA3AAAAA8AAAAAAAAAAAAAAAAAmAIAAGRycy9k&#10;b3ducmV2LnhtbFBLBQYAAAAABAAEAPUAAACJAwAAAAA=&#10;" filled="f" strokecolor="black [0]" insetpen="t">
                  <v:shadow color="#ccc"/>
                  <v:textbox inset="2.88pt,2.88pt,2.88pt,2.88pt">
                    <w:txbxContent>
                      <w:p w:rsidR="005E52DD" w:rsidRDefault="005E52DD" w:rsidP="00280956">
                        <w:pPr>
                          <w:widowControl w:val="0"/>
                        </w:pPr>
                        <w:r>
                          <w:t>Buzzer</w:t>
                        </w:r>
                      </w:p>
                    </w:txbxContent>
                  </v:textbox>
                </v:rect>
                <v:rect id="Rectangle 9" o:spid="_x0000_s1248" style="position:absolute;left:11029;top:10994;width:10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Xe8MA&#10;AADcAAAADwAAAGRycy9kb3ducmV2LnhtbESPT2sCMRTE74LfITyhNzepBZGtUaQolOLFPwePz83r&#10;ZnXzsiSpbr99UxA8DjPzG2a+7F0rbhRi41nDa6FAEFfeNFxrOB424xmImJANtp5Jwy9FWC6GgzmW&#10;xt95R7d9qkWGcCxRg02pK6WMlSWHsfAdcfa+fXCYsgy1NAHvGe5aOVFqKh02nBcsdvRhqbruf1ym&#10;7Bo1OXGS9hLOh+1Wrb9m8qr1y6hfvYNI1Kdn+NH+NBre1BT+z+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qXe8MAAADcAAAADwAAAAAAAAAAAAAAAACYAgAAZHJzL2Rv&#10;d25yZXYueG1sUEsFBgAAAAAEAAQA9QAAAIgDAAAAAA==&#10;" filled="f" strokecolor="black [0]" insetpen="t">
                  <v:shadow color="#ccc"/>
                  <v:textbox inset="2.88pt,2.88pt,2.88pt,2.88pt">
                    <w:txbxContent>
                      <w:p w:rsidR="005E52DD" w:rsidRDefault="005E52DD" w:rsidP="00280956">
                        <w:pPr>
                          <w:widowControl w:val="0"/>
                        </w:pPr>
                        <w:r>
                          <w:t>Transducer driver</w:t>
                        </w:r>
                      </w:p>
                    </w:txbxContent>
                  </v:textbox>
                </v:rect>
                <v:line id="Line 10" o:spid="_x0000_s1249" style="position:absolute;visibility:visible;mso-wrap-style:square" from="10676,11023" to="1073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iI8YAAADcAAAADwAAAGRycy9kb3ducmV2LnhtbESPQUsDMRSE74L/ITzBm83agsra7LJa&#10;ih56sFX0+ti8boKblyVJu1t/vSkIHoeZ+YZZ1pPrxZFCtJ4V3M4KEMSt15Y7BR/v65sHEDEha+w9&#10;k4ITRairy4slltqPvKXjLnUiQziWqMCkNJRSxtaQwzjzA3H29j44TFmGTuqAY4a7Xs6L4k46tJwX&#10;DA70bKj93h2cgsPLfNVMp439+vxZ7d+egjXNaJW6vpqaRxCJpvQf/mu/agWL4h7OZ/IRk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YIiPGAAAA3AAAAA8AAAAAAAAA&#10;AAAAAAAAoQIAAGRycy9kb3ducmV2LnhtbFBLBQYAAAAABAAEAPkAAACUAwAAAAA=&#10;" strokecolor="black [0]">
                  <v:stroke endarrow="block"/>
                  <v:shadow color="#ccc"/>
                </v:line>
                <v:line id="Line 11" o:spid="_x0000_s1250" style="position:absolute;visibility:visible;mso-wrap-style:square" from="10841,11016" to="10885,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e2UcIAAADcAAAADwAAAGRycy9kb3ducmV2LnhtbERPTWsCMRC9F/ofwgi91awWSlmNslZK&#10;e+jBaqnXYTNugpvJkkR37a83B8Hj433Pl4NrxZlCtJ4VTMYFCOLaa8uNgt/dx/MbiJiQNbaeScGF&#10;IiwXjw9zLLXv+YfO29SIHMKxRAUmpa6UMtaGHMax74gzd/DBYcowNFIH7HO4a+W0KF6lQ8u5wWBH&#10;74bq4/bkFJw+p+tquHzb/d//+rBZBWuq3ir1NBqqGYhEQ7qLb+4vreClyGvzmXwE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e2UcIAAADcAAAADwAAAAAAAAAAAAAA&#10;AAChAgAAZHJzL2Rvd25yZXYueG1sUEsFBgAAAAAEAAQA+QAAAJADAAAAAA==&#10;" strokecolor="black [0]">
                  <v:stroke endarrow="block"/>
                  <v:shadow color="#ccc"/>
                </v:line>
                <v:line id="Line 12" o:spid="_x0000_s1251" style="position:absolute;visibility:visible;mso-wrap-style:square" from="10993,11016" to="11029,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TysYAAADcAAAADwAAAGRycy9kb3ducmV2LnhtbESPQUsDMRSE74L/ITzBm83aguja7LJa&#10;ih56sFX0+ti8boKblyVJu1t/vSkIHoeZ+YZZ1pPrxZFCtJ4V3M4KEMSt15Y7BR/v65t7EDEha+w9&#10;k4ITRairy4slltqPvKXjLnUiQziWqMCkNJRSxtaQwzjzA3H29j44TFmGTuqAY4a7Xs6L4k46tJwX&#10;DA70bKj93h2cgsPLfNVMp439+vxZ7d+egjXNaJW6vpqaRxCJpvQf/mu/agWL4gHOZ/IRk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LE8rGAAAA3AAAAA8AAAAAAAAA&#10;AAAAAAAAoQIAAGRycy9kb3ducmV2LnhtbFBLBQYAAAAABAAEAPkAAACUAwAAAAA=&#10;" strokecolor="black [0]">
                  <v:stroke endarrow="block"/>
                  <v:shadow color="#ccc"/>
                </v:line>
                <v:line id="Line 13" o:spid="_x0000_s1252" style="position:absolute;visibility:visible;mso-wrap-style:square" from="11137,11016" to="11180,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isIAAADcAAAADwAAAGRycy9kb3ducmV2LnhtbERPTWsCMRC9C/0PYQq9aVYLIlujbCti&#10;Dx6qLfU6bMZNcDNZkuiu/fXNodDj430v14NrxY1CtJ4VTCcFCOLaa8uNgq/P7XgBIiZkja1nUnCn&#10;COvVw2iJpfY9H+h2TI3IIRxLVGBS6kopY23IYZz4jjhzZx8cpgxDI3XAPoe7Vs6KYi4dWs4NBjt6&#10;M1Rfjlen4Lqbbarhvren75/N+eM1WFP1Vqmnx6F6AZFoSP/iP/e7VvA8zfPzmXw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isIAAADcAAAADwAAAAAAAAAAAAAA&#10;AAChAgAAZHJzL2Rvd25yZXYueG1sUEsFBgAAAAAEAAQA+QAAAJADAAAAAA==&#10;" strokecolor="black [0]">
                  <v:stroke endarrow="block"/>
                  <v:shadow color="#ccc"/>
                </v:line>
                <v:line id="Line 14" o:spid="_x0000_s1253" style="position:absolute;visibility:visible;mso-wrap-style:square" from="11288,11016" to="11338,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JEcYAAADcAAAADwAAAGRycy9kb3ducmV2LnhtbESPQUsDMRSE70L/Q3iCN5vdCiJr07K2&#10;iB48aFvs9bF53YRuXpYk7W799UYQehxm5htmvhxdJ84UovWsoJwWIIgbry23Cnbb1/snEDEha+w8&#10;k4ILRVguJjdzrLQf+IvOm9SKDOFYoQKTUl9JGRtDDuPU98TZO/jgMGUZWqkDDhnuOjkrikfp0HJe&#10;MNjTylBz3JycgtPbbF2Plw+7//5ZHz5fgjX1YJW6ux3rZxCJxnQN/7fftYKHsoS/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kiRHGAAAA3AAAAA8AAAAAAAAA&#10;AAAAAAAAoQIAAGRycy9kb3ducmV2LnhtbFBLBQYAAAAABAAEAPkAAACUAwAAAAA=&#10;" strokecolor="black [0]">
                  <v:stroke endarrow="block"/>
                  <v:shadow color="#ccc"/>
                </v:line>
                <v:rect id="Rectangle 15" o:spid="_x0000_s1254" style="position:absolute;left:10719;top:10972;width:590;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prsYA&#10;AADcAAAADwAAAGRycy9kb3ducmV2LnhtbESP3WrCQBSE7wu+w3IE7+rGCCWkriKitCAI/kF7d8we&#10;k2j2bMiuJvXpu0Khl8PMfMNMZp2pxJ0aV1pWMBpGIIgzq0vOFRz2q9cEhPPIGivLpOCHHMymvZcJ&#10;ptq2vKX7zuciQNilqKDwvk6ldFlBBt3Q1sTBO9vGoA+yyaVusA1wU8k4it6kwZLDQoE1LQrKrrub&#10;UbBc0/G7XR+Xm+3HKX4kl+zrcEqUGvS7+TsIT53/D/+1P7WC8SiG55lw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6prsYAAADcAAAADwAAAAAAAAAAAAAAAACYAgAAZHJz&#10;L2Rvd25yZXYueG1sUEsFBgAAAAAEAAQA9QAAAIsDAAAAAA==&#10;" filled="f" strokecolor="black [0]" insetpen="t">
                  <v:stroke dashstyle="dash"/>
                  <v:shadow color="#ccc"/>
                  <v:textbox inset="2.88pt,2.88pt,2.88pt,2.88pt"/>
                </v:rect>
              </v:group>
            </w:pict>
          </mc:Fallback>
        </mc:AlternateContent>
      </w:r>
      <w:r w:rsidR="00280956">
        <w:rPr>
          <w:noProof/>
        </w:rPr>
        <w:drawing>
          <wp:anchor distT="36576" distB="36576" distL="36576" distR="36576" simplePos="0" relativeHeight="251802624" behindDoc="0" locked="0" layoutInCell="1" allowOverlap="1" wp14:anchorId="53C3CF7C" wp14:editId="19FBA20A">
            <wp:simplePos x="0" y="0"/>
            <wp:positionH relativeFrom="column">
              <wp:posOffset>-132080</wp:posOffset>
            </wp:positionH>
            <wp:positionV relativeFrom="paragraph">
              <wp:posOffset>4709795</wp:posOffset>
            </wp:positionV>
            <wp:extent cx="1007745" cy="1007745"/>
            <wp:effectExtent l="0" t="0" r="1905" b="1905"/>
            <wp:wrapNone/>
            <wp:docPr id="277" name="Picture 277" descr="TSW-PLUS-5_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W-PLUS-5_smal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0956">
        <w:rPr>
          <w:noProof/>
        </w:rPr>
        <w:drawing>
          <wp:anchor distT="36576" distB="36576" distL="36576" distR="36576" simplePos="0" relativeHeight="251803648" behindDoc="0" locked="0" layoutInCell="1" allowOverlap="1" wp14:anchorId="658412E0" wp14:editId="16D512E3">
            <wp:simplePos x="0" y="0"/>
            <wp:positionH relativeFrom="column">
              <wp:posOffset>2981960</wp:posOffset>
            </wp:positionH>
            <wp:positionV relativeFrom="paragraph">
              <wp:posOffset>4709795</wp:posOffset>
            </wp:positionV>
            <wp:extent cx="1090930" cy="1311275"/>
            <wp:effectExtent l="0" t="0" r="0" b="3175"/>
            <wp:wrapNone/>
            <wp:docPr id="276" name="Picture 276" descr="23365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336550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0930" cy="1311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0956">
        <w:rPr>
          <w:noProof/>
        </w:rPr>
        <mc:AlternateContent>
          <mc:Choice Requires="wps">
            <w:drawing>
              <wp:anchor distT="36576" distB="36576" distL="36576" distR="36576" simplePos="0" relativeHeight="251804672" behindDoc="0" locked="0" layoutInCell="1" allowOverlap="1" wp14:anchorId="07425D71" wp14:editId="18077CC3">
                <wp:simplePos x="0" y="0"/>
                <wp:positionH relativeFrom="column">
                  <wp:posOffset>865505</wp:posOffset>
                </wp:positionH>
                <wp:positionV relativeFrom="paragraph">
                  <wp:posOffset>4709795</wp:posOffset>
                </wp:positionV>
                <wp:extent cx="2087880" cy="1080135"/>
                <wp:effectExtent l="0" t="4445" r="0" b="127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pPr>
                            <w:r>
                              <w:t>A push switch turns on an output when pressed, but switches off the output when not pressed.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255" type="#_x0000_t202" style="position:absolute;margin-left:68.15pt;margin-top:370.85pt;width:164.4pt;height:85.05pt;z-index:251804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UPEwMAAMQ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" filled="f" stroked="f" strokecolor="black [0]" insetpen="t">
                <v:textbox inset="2.88pt,2.88pt,2.88pt,2.88pt">
                  <w:txbxContent>
                    <w:p w:rsidR="005E52DD" w:rsidRDefault="005E52DD" w:rsidP="00280956">
                      <w:pPr>
                        <w:widowControl w:val="0"/>
                      </w:pPr>
                      <w:r>
                        <w:t>A push switch turns on an output when pressed, but switches off the output when not pressed.</w:t>
                      </w:r>
                    </w:p>
                  </w:txbxContent>
                </v:textbox>
              </v:shape>
            </w:pict>
          </mc:Fallback>
        </mc:AlternateContent>
      </w:r>
      <w:r w:rsidR="00280956">
        <w:rPr>
          <w:noProof/>
        </w:rPr>
        <mc:AlternateContent>
          <mc:Choice Requires="wps">
            <w:drawing>
              <wp:anchor distT="36576" distB="36576" distL="36576" distR="36576" simplePos="0" relativeHeight="251805696" behindDoc="0" locked="0" layoutInCell="1" allowOverlap="1" wp14:anchorId="724A0DF8" wp14:editId="1E06C7BA">
                <wp:simplePos x="0" y="0"/>
                <wp:positionH relativeFrom="column">
                  <wp:posOffset>4133850</wp:posOffset>
                </wp:positionH>
                <wp:positionV relativeFrom="paragraph">
                  <wp:posOffset>4782185</wp:posOffset>
                </wp:positionV>
                <wp:extent cx="2033905" cy="1151890"/>
                <wp:effectExtent l="0" t="635" r="4445"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151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pPr>
                            <w:r>
                              <w:t>A latch switch will turn on an output when pressed, and will stay on until it is reset.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256" type="#_x0000_t202" style="position:absolute;margin-left:325.5pt;margin-top:376.55pt;width:160.15pt;height:90.7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tEFgMAAMQ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" filled="f" stroked="f" strokecolor="black [0]" insetpen="t">
                <v:textbox inset="2.88pt,2.88pt,2.88pt,2.88pt">
                  <w:txbxContent>
                    <w:p w:rsidR="005E52DD" w:rsidRDefault="005E52DD" w:rsidP="00280956">
                      <w:pPr>
                        <w:widowControl w:val="0"/>
                      </w:pPr>
                      <w:r>
                        <w:t>A latch switch will turn on an output when pressed, and will stay on until it is reset.</w:t>
                      </w:r>
                    </w:p>
                  </w:txbxContent>
                </v:textbox>
              </v:shape>
            </w:pict>
          </mc:Fallback>
        </mc:AlternateContent>
      </w:r>
      <w:r w:rsidR="00280956">
        <w:rPr>
          <w:noProof/>
        </w:rPr>
        <mc:AlternateContent>
          <mc:Choice Requires="wps">
            <w:drawing>
              <wp:anchor distT="36576" distB="36576" distL="36576" distR="36576" simplePos="0" relativeHeight="251806720" behindDoc="0" locked="0" layoutInCell="1" allowOverlap="1" wp14:anchorId="0528DBF4" wp14:editId="0B8AC7A8">
                <wp:simplePos x="0" y="0"/>
                <wp:positionH relativeFrom="column">
                  <wp:posOffset>-132080</wp:posOffset>
                </wp:positionH>
                <wp:positionV relativeFrom="paragraph">
                  <wp:posOffset>6078220</wp:posOffset>
                </wp:positionV>
                <wp:extent cx="3618230" cy="2447925"/>
                <wp:effectExtent l="1270" t="1270" r="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447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280956">
                            <w:pPr>
                              <w:widowControl w:val="0"/>
                              <w:jc w:val="center"/>
                              <w:rPr>
                                <w:b/>
                                <w:bCs/>
                                <w:u w:val="single"/>
                              </w:rPr>
                            </w:pPr>
                            <w:r>
                              <w:rPr>
                                <w:b/>
                                <w:bCs/>
                                <w:u w:val="single"/>
                              </w:rPr>
                              <w:t>Positive and Negative Edge Triggered Latches</w:t>
                            </w:r>
                          </w:p>
                          <w:p w:rsidR="005E52DD" w:rsidRDefault="005E52DD" w:rsidP="00280956">
                            <w:pPr>
                              <w:widowControl w:val="0"/>
                              <w:jc w:val="center"/>
                              <w:rPr>
                                <w:b/>
                                <w:bCs/>
                                <w:u w:val="single"/>
                              </w:rPr>
                            </w:pPr>
                            <w:r>
                              <w:rPr>
                                <w:b/>
                                <w:bCs/>
                                <w:u w:val="single"/>
                              </w:rPr>
                              <w:t> </w:t>
                            </w:r>
                          </w:p>
                          <w:p w:rsidR="005E52DD" w:rsidRDefault="005E52DD" w:rsidP="00280956">
                            <w:pPr>
                              <w:widowControl w:val="0"/>
                            </w:pPr>
                            <w:r>
                              <w:t>Look at the graph. When a circuit is off it has no voltage, and when it is on it has a positive voltage. The transition between off and on is called a ‘</w:t>
                            </w:r>
                            <w:r>
                              <w:rPr>
                                <w:b/>
                                <w:bCs/>
                                <w:i/>
                                <w:iCs/>
                              </w:rPr>
                              <w:t>positive edge</w:t>
                            </w:r>
                            <w:r>
                              <w:rPr>
                                <w:i/>
                                <w:iCs/>
                              </w:rPr>
                              <w:t xml:space="preserve">’ </w:t>
                            </w:r>
                            <w:r>
                              <w:t xml:space="preserve">because the </w:t>
                            </w:r>
                            <w:r>
                              <w:rPr>
                                <w:b/>
                                <w:bCs/>
                                <w:i/>
                                <w:iCs/>
                              </w:rPr>
                              <w:t>voltage is rising</w:t>
                            </w:r>
                            <w:r>
                              <w:t xml:space="preserve">. The </w:t>
                            </w:r>
                            <w:proofErr w:type="gramStart"/>
                            <w:r>
                              <w:t>transition  between</w:t>
                            </w:r>
                            <w:proofErr w:type="gramEnd"/>
                            <w:r>
                              <w:t xml:space="preserve"> on and off is called a ‘</w:t>
                            </w:r>
                            <w:r>
                              <w:rPr>
                                <w:b/>
                                <w:bCs/>
                                <w:i/>
                                <w:iCs/>
                              </w:rPr>
                              <w:t xml:space="preserve">negative edge’ </w:t>
                            </w:r>
                            <w:r>
                              <w:t xml:space="preserve">because the </w:t>
                            </w:r>
                            <w:r>
                              <w:rPr>
                                <w:b/>
                                <w:bCs/>
                                <w:i/>
                                <w:iCs/>
                              </w:rPr>
                              <w:t>voltage is falling</w:t>
                            </w:r>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57" type="#_x0000_t202" style="position:absolute;margin-left:-10.4pt;margin-top:478.6pt;width:284.9pt;height:192.75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" filled="f" stroked="f" strokecolor="black [0]" insetpen="t">
                <v:textbox inset="2.88pt,2.88pt,2.88pt,2.88pt">
                  <w:txbxContent>
                    <w:p w:rsidR="005E52DD" w:rsidRDefault="005E52DD" w:rsidP="00280956">
                      <w:pPr>
                        <w:widowControl w:val="0"/>
                        <w:jc w:val="center"/>
                        <w:rPr>
                          <w:b/>
                          <w:bCs/>
                          <w:u w:val="single"/>
                        </w:rPr>
                      </w:pPr>
                      <w:r>
                        <w:rPr>
                          <w:b/>
                          <w:bCs/>
                          <w:u w:val="single"/>
                        </w:rPr>
                        <w:t>Positive and Negative Edge Triggered Latches</w:t>
                      </w:r>
                    </w:p>
                    <w:p w:rsidR="005E52DD" w:rsidRDefault="005E52DD" w:rsidP="00280956">
                      <w:pPr>
                        <w:widowControl w:val="0"/>
                        <w:jc w:val="center"/>
                        <w:rPr>
                          <w:b/>
                          <w:bCs/>
                          <w:u w:val="single"/>
                        </w:rPr>
                      </w:pPr>
                      <w:r>
                        <w:rPr>
                          <w:b/>
                          <w:bCs/>
                          <w:u w:val="single"/>
                        </w:rPr>
                        <w:t> </w:t>
                      </w:r>
                    </w:p>
                    <w:p w:rsidR="005E52DD" w:rsidRDefault="005E52DD" w:rsidP="00280956">
                      <w:pPr>
                        <w:widowControl w:val="0"/>
                      </w:pPr>
                      <w:r>
                        <w:t>Look at the graph. When a circuit is off it has no voltage, and when it is on it has a positive voltage. The transition between off and on is called a ‘</w:t>
                      </w:r>
                      <w:r>
                        <w:rPr>
                          <w:b/>
                          <w:bCs/>
                          <w:i/>
                          <w:iCs/>
                        </w:rPr>
                        <w:t>positive edge</w:t>
                      </w:r>
                      <w:r>
                        <w:rPr>
                          <w:i/>
                          <w:iCs/>
                        </w:rPr>
                        <w:t xml:space="preserve">’ </w:t>
                      </w:r>
                      <w:r>
                        <w:t xml:space="preserve">because the </w:t>
                      </w:r>
                      <w:r>
                        <w:rPr>
                          <w:b/>
                          <w:bCs/>
                          <w:i/>
                          <w:iCs/>
                        </w:rPr>
                        <w:t>voltage is rising</w:t>
                      </w:r>
                      <w:r>
                        <w:t xml:space="preserve">. The </w:t>
                      </w:r>
                      <w:proofErr w:type="gramStart"/>
                      <w:r>
                        <w:t>transition  between</w:t>
                      </w:r>
                      <w:proofErr w:type="gramEnd"/>
                      <w:r>
                        <w:t xml:space="preserve"> on and off is called a ‘</w:t>
                      </w:r>
                      <w:r>
                        <w:rPr>
                          <w:b/>
                          <w:bCs/>
                          <w:i/>
                          <w:iCs/>
                        </w:rPr>
                        <w:t xml:space="preserve">negative edge’ </w:t>
                      </w:r>
                      <w:r>
                        <w:t xml:space="preserve">because the </w:t>
                      </w:r>
                      <w:r>
                        <w:rPr>
                          <w:b/>
                          <w:bCs/>
                          <w:i/>
                          <w:iCs/>
                        </w:rPr>
                        <w:t>voltage is falling</w:t>
                      </w:r>
                      <w:r>
                        <w:t>.</w:t>
                      </w:r>
                    </w:p>
                  </w:txbxContent>
                </v:textbox>
              </v:shape>
            </w:pict>
          </mc:Fallback>
        </mc:AlternateContent>
      </w:r>
      <w:r w:rsidR="00280956">
        <w:br w:type="page"/>
      </w:r>
    </w:p>
    <w:p w:rsidR="00871C03" w:rsidRDefault="00871C03">
      <w:pPr>
        <w:spacing w:after="200" w:line="276" w:lineRule="auto"/>
      </w:pPr>
    </w:p>
    <w:p w:rsidR="00871C03" w:rsidRDefault="00AF6B63">
      <w:pPr>
        <w:spacing w:after="200" w:line="276" w:lineRule="auto"/>
      </w:pPr>
      <w:r>
        <w:rPr>
          <w:noProof/>
        </w:rPr>
        <mc:AlternateContent>
          <mc:Choice Requires="wps">
            <w:drawing>
              <wp:anchor distT="0" distB="0" distL="114300" distR="114300" simplePos="0" relativeHeight="251954176" behindDoc="0" locked="0" layoutInCell="1" allowOverlap="1" wp14:anchorId="54ADDEAB" wp14:editId="2D44334B">
                <wp:simplePos x="0" y="0"/>
                <wp:positionH relativeFrom="column">
                  <wp:posOffset>-311286</wp:posOffset>
                </wp:positionH>
                <wp:positionV relativeFrom="paragraph">
                  <wp:posOffset>3387671</wp:posOffset>
                </wp:positionV>
                <wp:extent cx="6206733" cy="5175115"/>
                <wp:effectExtent l="0" t="0" r="22860" b="2603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733" cy="5175115"/>
                        </a:xfrm>
                        <a:prstGeom prst="rect">
                          <a:avLst/>
                        </a:prstGeom>
                        <a:solidFill>
                          <a:srgbClr val="FFFFFF"/>
                        </a:solidFill>
                        <a:ln w="9525">
                          <a:solidFill>
                            <a:srgbClr val="000000"/>
                          </a:solidFill>
                          <a:miter lim="800000"/>
                          <a:headEnd/>
                          <a:tailEnd/>
                        </a:ln>
                      </wps:spPr>
                      <wps:txbx>
                        <w:txbxContent>
                          <w:p w:rsidR="005E52DD" w:rsidRDefault="005E52DD" w:rsidP="00AF6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8" type="#_x0000_t202" style="position:absolute;margin-left:-24.5pt;margin-top:266.75pt;width:488.7pt;height:40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">
                <v:textbox>
                  <w:txbxContent>
                    <w:p w:rsidR="005E52DD" w:rsidRDefault="005E52DD" w:rsidP="00AF6B63"/>
                  </w:txbxContent>
                </v:textbox>
              </v:shape>
            </w:pict>
          </mc:Fallback>
        </mc:AlternateContent>
      </w:r>
      <w:r w:rsidR="008F414C">
        <w:rPr>
          <w:noProof/>
        </w:rPr>
        <mc:AlternateContent>
          <mc:Choice Requires="wps">
            <w:drawing>
              <wp:anchor distT="36576" distB="36576" distL="36576" distR="36576" simplePos="0" relativeHeight="251669504" behindDoc="0" locked="0" layoutInCell="1" allowOverlap="1" wp14:anchorId="2C7090AD" wp14:editId="756AFACF">
                <wp:simplePos x="0" y="0"/>
                <wp:positionH relativeFrom="column">
                  <wp:posOffset>-132080</wp:posOffset>
                </wp:positionH>
                <wp:positionV relativeFrom="paragraph">
                  <wp:posOffset>1929765</wp:posOffset>
                </wp:positionV>
                <wp:extent cx="6299835" cy="3528060"/>
                <wp:effectExtent l="0" t="0" r="5715"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528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871C03">
                            <w:pPr>
                              <w:widowControl w:val="0"/>
                              <w:ind w:left="567" w:hanging="567"/>
                            </w:pPr>
                            <w:r>
                              <w:t>1. Add the main inputs and outputs to your sub-systems diagram.</w:t>
                            </w:r>
                          </w:p>
                          <w:p w:rsidR="005E52DD" w:rsidRDefault="005E52DD" w:rsidP="00871C03">
                            <w:pPr>
                              <w:widowControl w:val="0"/>
                              <w:ind w:left="567" w:hanging="567"/>
                            </w:pPr>
                            <w:r>
                              <w:t>2. What happens when you increase the light level to the light sensor?</w:t>
                            </w:r>
                          </w:p>
                          <w:p w:rsidR="005E52DD" w:rsidRDefault="005E52DD" w:rsidP="00871C03">
                            <w:pPr>
                              <w:widowControl w:val="0"/>
                              <w:ind w:left="567" w:hanging="567"/>
                            </w:pPr>
                            <w:r>
                              <w:t>3. What happens when you make the light sensor dark again? Is this what you expected to happen?</w:t>
                            </w:r>
                          </w:p>
                          <w:p w:rsidR="005E52DD" w:rsidRDefault="005E52DD" w:rsidP="00871C03">
                            <w:pPr>
                              <w:widowControl w:val="0"/>
                              <w:ind w:left="567" w:hanging="567"/>
                            </w:pPr>
                            <w:r>
                              <w:t>4. What does the reset button on the latch do?</w:t>
                            </w:r>
                          </w:p>
                          <w:p w:rsidR="005E52DD" w:rsidRDefault="005E52DD" w:rsidP="00871C03">
                            <w:pPr>
                              <w:widowControl w:val="0"/>
                              <w:ind w:left="567" w:hanging="567"/>
                            </w:pPr>
                            <w:r>
                              <w:t>5. Explain what the latch does in this circuit, and why it is called a ‘latch’.</w:t>
                            </w:r>
                          </w:p>
                          <w:p w:rsidR="005E52DD" w:rsidRDefault="005E52DD" w:rsidP="00871C03">
                            <w:pPr>
                              <w:widowControl w:val="0"/>
                            </w:pPr>
                            <w:r>
                              <w:t>6. Explain the difference between ‘positive edge’ and ‘negative edge’ triggered devices.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59" type="#_x0000_t202" style="position:absolute;margin-left:-10.4pt;margin-top:151.95pt;width:496.05pt;height:277.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GWEwMAAMQ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" filled="f" stroked="f" strokecolor="black [0]" insetpen="t">
                <v:textbox inset="2.88pt,2.88pt,2.88pt,2.88pt">
                  <w:txbxContent>
                    <w:p w:rsidR="005E52DD" w:rsidRDefault="005E52DD" w:rsidP="00871C03">
                      <w:pPr>
                        <w:widowControl w:val="0"/>
                        <w:ind w:left="567" w:hanging="567"/>
                      </w:pPr>
                      <w:r>
                        <w:t>1. Add the main inputs and outputs to your sub-systems diagram.</w:t>
                      </w:r>
                    </w:p>
                    <w:p w:rsidR="005E52DD" w:rsidRDefault="005E52DD" w:rsidP="00871C03">
                      <w:pPr>
                        <w:widowControl w:val="0"/>
                        <w:ind w:left="567" w:hanging="567"/>
                      </w:pPr>
                      <w:r>
                        <w:t>2. What happens when you increase the light level to the light sensor?</w:t>
                      </w:r>
                    </w:p>
                    <w:p w:rsidR="005E52DD" w:rsidRDefault="005E52DD" w:rsidP="00871C03">
                      <w:pPr>
                        <w:widowControl w:val="0"/>
                        <w:ind w:left="567" w:hanging="567"/>
                      </w:pPr>
                      <w:r>
                        <w:t>3. What happens when you make the light sensor dark again? Is this what you expected to happen?</w:t>
                      </w:r>
                    </w:p>
                    <w:p w:rsidR="005E52DD" w:rsidRDefault="005E52DD" w:rsidP="00871C03">
                      <w:pPr>
                        <w:widowControl w:val="0"/>
                        <w:ind w:left="567" w:hanging="567"/>
                      </w:pPr>
                      <w:r>
                        <w:t>4. What does the reset button on the latch do?</w:t>
                      </w:r>
                    </w:p>
                    <w:p w:rsidR="005E52DD" w:rsidRDefault="005E52DD" w:rsidP="00871C03">
                      <w:pPr>
                        <w:widowControl w:val="0"/>
                        <w:ind w:left="567" w:hanging="567"/>
                      </w:pPr>
                      <w:r>
                        <w:t>5. Explain what the latch does in this circuit, and why it is called a ‘latch’.</w:t>
                      </w:r>
                    </w:p>
                    <w:p w:rsidR="005E52DD" w:rsidRDefault="005E52DD" w:rsidP="00871C03">
                      <w:pPr>
                        <w:widowControl w:val="0"/>
                      </w:pPr>
                      <w:r>
                        <w:t>6. Explain the difference between ‘positive edge’ and ‘negative edge’ triggered devices.</w:t>
                      </w:r>
                    </w:p>
                  </w:txbxContent>
                </v:textbox>
              </v:shape>
            </w:pict>
          </mc:Fallback>
        </mc:AlternateContent>
      </w:r>
      <w:r w:rsidR="00431488">
        <w:rPr>
          <w:noProof/>
        </w:rPr>
        <mc:AlternateContent>
          <mc:Choice Requires="wpg">
            <w:drawing>
              <wp:anchor distT="0" distB="0" distL="114300" distR="114300" simplePos="0" relativeHeight="251666432" behindDoc="0" locked="0" layoutInCell="1" allowOverlap="1" wp14:anchorId="2424DFB8" wp14:editId="35A76DBC">
                <wp:simplePos x="0" y="0"/>
                <wp:positionH relativeFrom="column">
                  <wp:posOffset>-122555</wp:posOffset>
                </wp:positionH>
                <wp:positionV relativeFrom="paragraph">
                  <wp:posOffset>671195</wp:posOffset>
                </wp:positionV>
                <wp:extent cx="6012180" cy="828040"/>
                <wp:effectExtent l="0" t="0" r="45720" b="1016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828040"/>
                          <a:chOff x="1069797" y="1072801"/>
                          <a:chExt cx="60120" cy="8280"/>
                        </a:xfrm>
                      </wpg:grpSpPr>
                      <wps:wsp>
                        <wps:cNvPr id="109" name="Rectangle 4"/>
                        <wps:cNvSpPr>
                          <a:spLocks noChangeArrowheads="1"/>
                        </wps:cNvSpPr>
                        <wps:spPr bwMode="auto">
                          <a:xfrm>
                            <a:off x="1074117" y="1073881"/>
                            <a:ext cx="9360" cy="5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71C03">
                              <w:pPr>
                                <w:widowControl w:val="0"/>
                              </w:pPr>
                              <w:r>
                                <w:t xml:space="preserve">Light </w:t>
                              </w:r>
                            </w:p>
                            <w:p w:rsidR="005E52DD" w:rsidRDefault="005E52DD" w:rsidP="00871C03">
                              <w:pPr>
                                <w:widowControl w:val="0"/>
                              </w:pPr>
                              <w:proofErr w:type="gramStart"/>
                              <w:r>
                                <w:t>sensor</w:t>
                              </w:r>
                              <w:proofErr w:type="gramEnd"/>
                            </w:p>
                          </w:txbxContent>
                        </wps:txbx>
                        <wps:bodyPr rot="0" vert="horz" wrap="square" lIns="36576" tIns="36576" rIns="36576" bIns="36576" anchor="t" anchorCtr="0" upright="1">
                          <a:noAutofit/>
                        </wps:bodyPr>
                      </wps:wsp>
                      <wps:wsp>
                        <wps:cNvPr id="110" name="Rectangle 5"/>
                        <wps:cNvSpPr>
                          <a:spLocks noChangeArrowheads="1"/>
                        </wps:cNvSpPr>
                        <wps:spPr bwMode="auto">
                          <a:xfrm>
                            <a:off x="108815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71C03">
                              <w:pPr>
                                <w:widowControl w:val="0"/>
                              </w:pPr>
                              <w:r>
                                <w:t>Latch</w:t>
                              </w:r>
                            </w:p>
                          </w:txbxContent>
                        </wps:txbx>
                        <wps:bodyPr rot="0" vert="horz" wrap="square" lIns="36576" tIns="36576" rIns="36576" bIns="36576" anchor="t" anchorCtr="0" upright="1">
                          <a:noAutofit/>
                        </wps:bodyPr>
                      </wps:wsp>
                      <wps:wsp>
                        <wps:cNvPr id="111" name="Rectangle 6"/>
                        <wps:cNvSpPr>
                          <a:spLocks noChangeArrowheads="1"/>
                        </wps:cNvSpPr>
                        <wps:spPr bwMode="auto">
                          <a:xfrm>
                            <a:off x="110147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71C03">
                              <w:pPr>
                                <w:widowControl w:val="0"/>
                              </w:pPr>
                              <w:r>
                                <w:t>Transducer driver</w:t>
                              </w:r>
                            </w:p>
                          </w:txbxContent>
                        </wps:txbx>
                        <wps:bodyPr rot="0" vert="horz" wrap="square" lIns="36576" tIns="36576" rIns="36576" bIns="36576" anchor="t" anchorCtr="0" upright="1">
                          <a:noAutofit/>
                        </wps:bodyPr>
                      </wps:wsp>
                      <wps:wsp>
                        <wps:cNvPr id="112" name="Rectangle 7"/>
                        <wps:cNvSpPr>
                          <a:spLocks noChangeArrowheads="1"/>
                        </wps:cNvSpPr>
                        <wps:spPr bwMode="auto">
                          <a:xfrm>
                            <a:off x="111479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71C03">
                              <w:pPr>
                                <w:widowControl w:val="0"/>
                              </w:pPr>
                              <w:r>
                                <w:t>Bulb</w:t>
                              </w:r>
                            </w:p>
                          </w:txbxContent>
                        </wps:txbx>
                        <wps:bodyPr rot="0" vert="horz" wrap="square" lIns="36576" tIns="36576" rIns="36576" bIns="36576" anchor="t" anchorCtr="0" upright="1">
                          <a:noAutofit/>
                        </wps:bodyPr>
                      </wps:wsp>
                      <wps:wsp>
                        <wps:cNvPr id="113" name="Line 8"/>
                        <wps:cNvCnPr/>
                        <wps:spPr bwMode="auto">
                          <a:xfrm>
                            <a:off x="1083477" y="1076041"/>
                            <a:ext cx="468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9"/>
                        <wps:cNvCnPr/>
                        <wps:spPr bwMode="auto">
                          <a:xfrm>
                            <a:off x="109751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Line 10"/>
                        <wps:cNvCnPr/>
                        <wps:spPr bwMode="auto">
                          <a:xfrm>
                            <a:off x="111083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 name="Line 11"/>
                        <wps:cNvCnPr/>
                        <wps:spPr bwMode="auto">
                          <a:xfrm>
                            <a:off x="1069797" y="1076041"/>
                            <a:ext cx="432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12"/>
                        <wps:cNvCnPr/>
                        <wps:spPr bwMode="auto">
                          <a:xfrm>
                            <a:off x="1124157" y="1076041"/>
                            <a:ext cx="57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 name="Rectangle 13"/>
                        <wps:cNvSpPr>
                          <a:spLocks noChangeArrowheads="1"/>
                        </wps:cNvSpPr>
                        <wps:spPr bwMode="auto">
                          <a:xfrm>
                            <a:off x="1071957" y="1072801"/>
                            <a:ext cx="54720" cy="828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260" style="position:absolute;margin-left:-9.65pt;margin-top:52.85pt;width:473.4pt;height:65.2pt;z-index:251666432" coordorigin="10697,10728" coordsize="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">
                <v:rect id="_x0000_s1261" style="position:absolute;left:10741;top:10738;width:93;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t6MQA&#10;AADcAAAADwAAAGRycy9kb3ducmV2LnhtbESPQWsCMRCF74X+hzCF3rpJPRS7NS4iFUS8qD30ON2M&#10;m3U3kyWJuv57Uyj0NsN775s3s2p0vbhQiK1nDa+FAkFce9Nyo+HrsHqZgogJ2WDvmTTcKEI1f3yY&#10;YWn8lXd02adGZAjHEjXYlIZSylhbchgLPxBn7eiDw5TX0EgT8JrhrpcTpd6kw5bzBYsDLS3V3f7s&#10;MmXXqsk3J2lP4eew3arPzVR2Wj8/jYsPEInG9G/+S69Nrq/e4feZP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bejEAAAA3AAAAA8AAAAAAAAAAAAAAAAAmAIAAGRycy9k&#10;b3ducmV2LnhtbFBLBQYAAAAABAAEAPUAAACJAwAAAAA=&#10;" filled="f" strokecolor="black [0]" insetpen="t">
                  <v:shadow color="#ccc"/>
                  <v:textbox inset="2.88pt,2.88pt,2.88pt,2.88pt">
                    <w:txbxContent>
                      <w:p w:rsidR="005E52DD" w:rsidRDefault="005E52DD" w:rsidP="00871C03">
                        <w:pPr>
                          <w:widowControl w:val="0"/>
                        </w:pPr>
                        <w:r>
                          <w:t xml:space="preserve">Light </w:t>
                        </w:r>
                      </w:p>
                      <w:p w:rsidR="005E52DD" w:rsidRDefault="005E52DD" w:rsidP="00871C03">
                        <w:pPr>
                          <w:widowControl w:val="0"/>
                        </w:pPr>
                        <w:proofErr w:type="gramStart"/>
                        <w:r>
                          <w:t>sensor</w:t>
                        </w:r>
                        <w:proofErr w:type="gramEnd"/>
                      </w:p>
                    </w:txbxContent>
                  </v:textbox>
                </v:rect>
                <v:rect id="_x0000_s1262" style="position:absolute;left:10881;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SqMQA&#10;AADcAAAADwAAAGRycy9kb3ducmV2LnhtbESPzWoDMQyE74W8g1Ght8ZODiVs1wmlNFBKLvk55Kiu&#10;1fU2a3mx3WT79tEhkNsIjT7N1Ksx9OpMKXeRLcymBhRxE13HrYXDfv28AJULssM+Mln4pwyr5eSh&#10;xsrFC2/pvCutEgjnCi34UoZK69x4CpincSCW3U9MAYuMqdUu4UXgoddzY150wI7lg8eB3j01p91f&#10;EMq2M/MjF+1/0/d+szEfXwt9svbpcXx7BVVoLHfz7frTSfyZxJcyok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CUqjEAAAA3AAAAA8AAAAAAAAAAAAAAAAAmAIAAGRycy9k&#10;b3ducmV2LnhtbFBLBQYAAAAABAAEAPUAAACJAwAAAAA=&#10;" filled="f" strokecolor="black [0]" insetpen="t">
                  <v:shadow color="#ccc"/>
                  <v:textbox inset="2.88pt,2.88pt,2.88pt,2.88pt">
                    <w:txbxContent>
                      <w:p w:rsidR="005E52DD" w:rsidRDefault="005E52DD" w:rsidP="00871C03">
                        <w:pPr>
                          <w:widowControl w:val="0"/>
                        </w:pPr>
                        <w:r>
                          <w:t>Latch</w:t>
                        </w:r>
                      </w:p>
                    </w:txbxContent>
                  </v:textbox>
                </v:rect>
                <v:rect id="_x0000_s1263" style="position:absolute;left:11014;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3M8MA&#10;AADcAAAADwAAAGRycy9kb3ducmV2LnhtbESPQWsCMRCF74L/IYzQmybrochqFBELpXhRe/A4bsbN&#10;6mayJKmu/94UCr3N8N775s1i1btW3CnExrOGYqJAEFfeNFxr+D5+jGcgYkI22HomDU+KsFoOBwss&#10;jX/wnu6HVIsM4ViiBptSV0oZK0sO48R3xFm7+OAw5TXU0gR8ZLhr5VSpd+mw4XzBYkcbS9Xt8OMy&#10;Zd+o6YmTtNdwPu52avs1kzet30b9eg4iUZ/+zX/pT5PrFwX8PpM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73M8MAAADcAAAADwAAAAAAAAAAAAAAAACYAgAAZHJzL2Rv&#10;d25yZXYueG1sUEsFBgAAAAAEAAQA9QAAAIgDAAAAAA==&#10;" filled="f" strokecolor="black [0]" insetpen="t">
                  <v:shadow color="#ccc"/>
                  <v:textbox inset="2.88pt,2.88pt,2.88pt,2.88pt">
                    <w:txbxContent>
                      <w:p w:rsidR="005E52DD" w:rsidRDefault="005E52DD" w:rsidP="00871C03">
                        <w:pPr>
                          <w:widowControl w:val="0"/>
                        </w:pPr>
                        <w:r>
                          <w:t>Transducer driver</w:t>
                        </w:r>
                      </w:p>
                    </w:txbxContent>
                  </v:textbox>
                </v:rect>
                <v:rect id="_x0000_s1264" style="position:absolute;left:11147;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pRMMA&#10;AADcAAAADwAAAGRycy9kb3ducmV2LnhtbESPQWsCMRCF70L/Q5iCN03cg8hqFCkVRLyoPXicbqab&#10;1c1kSaKu/94UCr3N8N775s1i1btW3CnExrOGyViBIK68abjW8HXajGYgYkI22HomDU+KsFq+DRZY&#10;Gv/gA92PqRYZwrFEDTalrpQyVpYcxrHviLP244PDlNdQSxPwkeGulYVSU+mw4XzBYkcflqrr8eYy&#10;5dCo4sxJ2kv4Pu336nM3k1eth+/9eg4iUZ/+zX/prcn1JwX8PpM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xpRMMAAADcAAAADwAAAAAAAAAAAAAAAACYAgAAZHJzL2Rv&#10;d25yZXYueG1sUEsFBgAAAAAEAAQA9QAAAIgDAAAAAA==&#10;" filled="f" strokecolor="black [0]" insetpen="t">
                  <v:shadow color="#ccc"/>
                  <v:textbox inset="2.88pt,2.88pt,2.88pt,2.88pt">
                    <w:txbxContent>
                      <w:p w:rsidR="005E52DD" w:rsidRDefault="005E52DD" w:rsidP="00871C03">
                        <w:pPr>
                          <w:widowControl w:val="0"/>
                        </w:pPr>
                        <w:r>
                          <w:t>Bulb</w:t>
                        </w:r>
                      </w:p>
                    </w:txbxContent>
                  </v:textbox>
                </v:rect>
                <v:line id="Line 8" o:spid="_x0000_s1265" style="position:absolute;visibility:visible;mso-wrap-style:square" from="10834,10760" to="1088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cHMMAAADcAAAADwAAAGRycy9kb3ducmV2LnhtbERPTWsCMRC9F/ofwgi91awWStkaZa2I&#10;PfTQ2lKvw2bcBDeTJYnu2l/fCIK3ebzPmS0G14oThWg9K5iMCxDEtdeWGwU/3+vHFxAxIWtsPZOC&#10;M0VYzO/vZlhq3/MXnbapETmEY4kKTEpdKWWsDTmMY98RZ27vg8OUYWikDtjncNfKaVE8S4eWc4PB&#10;jt4M1Yft0Sk4bqarajh/2N3v32r/uQzWVL1V6mE0VK8gEg3pJr6633WeP3mCyzP5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BzDAAAA3AAAAA8AAAAAAAAAAAAA&#10;AAAAoQIAAGRycy9kb3ducmV2LnhtbFBLBQYAAAAABAAEAPkAAACRAwAAAAA=&#10;" strokecolor="black [0]">
                  <v:stroke endarrow="block"/>
                  <v:shadow color="#ccc"/>
                </v:line>
                <v:line id="Line 9" o:spid="_x0000_s1266" style="position:absolute;visibility:visible;mso-wrap-style:square" from="10975,10764" to="11014,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EaMMAAADcAAAADwAAAGRycy9kb3ducmV2LnhtbERPTWsCMRC9F/ofwgi91axSStkaZa2I&#10;PfTQ2lKvw2bcBDeTJYnu2l/fCIK3ebzPmS0G14oThWg9K5iMCxDEtdeWGwU/3+vHFxAxIWtsPZOC&#10;M0VYzO/vZlhq3/MXnbapETmEY4kKTEpdKWWsDTmMY98RZ27vg8OUYWikDtjncNfKaVE8S4eWc4PB&#10;jt4M1Yft0Sk4bqarajh/2N3v32r/uQzWVL1V6mE0VK8gEg3pJr6633WeP3mCyzP5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XRGjDAAAA3AAAAA8AAAAAAAAAAAAA&#10;AAAAoQIAAGRycy9kb3ducmV2LnhtbFBLBQYAAAAABAAEAPkAAACRAwAAAAA=&#10;" strokecolor="black [0]">
                  <v:stroke endarrow="block"/>
                  <v:shadow color="#ccc"/>
                </v:line>
                <v:line id="Line 10" o:spid="_x0000_s1267" style="position:absolute;visibility:visible;mso-wrap-style:square" from="11108,10764" to="11147,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vh88MAAADcAAAADwAAAGRycy9kb3ducmV2LnhtbERPTWsCMRC9F/ofwgi91axCS9kaZa2I&#10;PfTQ2lKvw2bcBDeTJYnu2l/fCIK3ebzPmS0G14oThWg9K5iMCxDEtdeWGwU/3+vHFxAxIWtsPZOC&#10;M0VYzO/vZlhq3/MXnbapETmEY4kKTEpdKWWsDTmMY98RZ27vg8OUYWikDtjncNfKaVE8S4eWc4PB&#10;jt4M1Yft0Sk4bqarajh/2N3v32r/uQzWVL1V6mE0VK8gEg3pJr6633WeP3mCyzP5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b4fPDAAAA3AAAAA8AAAAAAAAAAAAA&#10;AAAAoQIAAGRycy9kb3ducmV2LnhtbFBLBQYAAAAABAAEAPkAAACRAwAAAAA=&#10;" strokecolor="black [0]">
                  <v:stroke endarrow="block"/>
                  <v:shadow color="#ccc"/>
                </v:line>
                <v:line id="Line 11" o:spid="_x0000_s1268" style="position:absolute;visibility:visible;mso-wrap-style:square" from="10697,10760" to="1074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l/hMMAAADcAAAADwAAAGRycy9kb3ducmV2LnhtbERPTWsCMRC9F/ofwhS81aweRLZGWSul&#10;PXiwWtrrsBk3wc1kSaK7+utNodDbPN7nLFaDa8WFQrSeFUzGBQji2mvLjYKvw9vzHERMyBpbz6Tg&#10;ShFWy8eHBZba9/xJl31qRA7hWKICk1JXShlrQw7j2HfEmTv64DBlGBqpA/Y53LVyWhQz6dBybjDY&#10;0auh+rQ/OwXn9+mmGq5b+/N92xx362BN1VulRk9D9QIi0ZD+xX/uD53nT2bw+0y+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f4TDAAAA3AAAAA8AAAAAAAAAAAAA&#10;AAAAoQIAAGRycy9kb3ducmV2LnhtbFBLBQYAAAAABAAEAPkAAACRAwAAAAA=&#10;" strokecolor="black [0]">
                  <v:stroke endarrow="block"/>
                  <v:shadow color="#ccc"/>
                </v:line>
                <v:line id="Line 12" o:spid="_x0000_s1269" style="position:absolute;visibility:visible;mso-wrap-style:square" from="11241,10760" to="11299,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XaH8MAAADcAAAADwAAAGRycy9kb3ducmV2LnhtbERPTU8CMRC9m/gfmiHxJl04qFkpZJEQ&#10;PHhQNHKdbIdtw3a6aQu7+OstCQm3eXmfM1sMrhUnCtF6VjAZFyCIa68tNwp+vtePLyBiQtbYeiYF&#10;Z4qwmN/fzbDUvucvOm1TI3IIxxIVmJS6UspYG3IYx74jztzeB4cpw9BIHbDP4a6V06J4kg4t5waD&#10;Hb0Zqg/bo1Nw3ExX1XD+sLvfv9X+cxmsqXqr1MNoqF5BJBrSTXx1v+s8f/IMl2fy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2h/DAAAA3AAAAA8AAAAAAAAAAAAA&#10;AAAAoQIAAGRycy9kb3ducmV2LnhtbFBLBQYAAAAABAAEAPkAAACRAwAAAAA=&#10;" strokecolor="black [0]">
                  <v:stroke endarrow="block"/>
                  <v:shadow color="#ccc"/>
                </v:line>
                <v:rect id="Rectangle 13" o:spid="_x0000_s1270" style="position:absolute;left:10719;top:10728;width:54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wpccA&#10;AADcAAAADwAAAGRycy9kb3ducmV2LnhtbESPQWvCQBCF7wX/wzJCb3WjhxKiq4goFoSCVsHexuw0&#10;iWZnQ3Zr0v76zqHgbYb35r1vZove1epObag8GxiPElDEubcVFwaOH5uXFFSIyBZrz2TghwIs5oOn&#10;GWbWd7yn+yEWSkI4ZGigjLHJtA55SQ7DyDfEon351mGUtS20bbGTcFfrSZK8aocVS0OJDa1Kym+H&#10;b2dgvaPTZ7c7rd/328vkN73m5+MlNeZ52C+noCL18WH+v36zgj8W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S8KXHAAAA3AAAAA8AAAAAAAAAAAAAAAAAmAIAAGRy&#10;cy9kb3ducmV2LnhtbFBLBQYAAAAABAAEAPUAAACMAwAAAAA=&#10;" filled="f" strokecolor="black [0]" insetpen="t">
                  <v:stroke dashstyle="dash"/>
                  <v:shadow color="#ccc"/>
                  <v:textbox inset="2.88pt,2.88pt,2.88pt,2.88pt"/>
                </v:rect>
              </v:group>
            </w:pict>
          </mc:Fallback>
        </mc:AlternateContent>
      </w:r>
      <w:r w:rsidR="00871C03">
        <w:br w:type="page"/>
      </w:r>
      <w:r w:rsidR="00871C03">
        <w:rPr>
          <w:noProof/>
        </w:rPr>
        <mc:AlternateContent>
          <mc:Choice Requires="wps">
            <w:drawing>
              <wp:anchor distT="36576" distB="36576" distL="36576" distR="36576" simplePos="0" relativeHeight="251665408" behindDoc="0" locked="0" layoutInCell="1" allowOverlap="1" wp14:anchorId="7329A19B" wp14:editId="1F29AF1F">
                <wp:simplePos x="0" y="0"/>
                <wp:positionH relativeFrom="column">
                  <wp:posOffset>-132080</wp:posOffset>
                </wp:positionH>
                <wp:positionV relativeFrom="paragraph">
                  <wp:posOffset>-401955</wp:posOffset>
                </wp:positionV>
                <wp:extent cx="6299835" cy="1080135"/>
                <wp:effectExtent l="1270" t="0" r="444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871C03">
                            <w:pPr>
                              <w:widowControl w:val="0"/>
                              <w:rPr>
                                <w:b/>
                                <w:bCs/>
                                <w:u w:val="single"/>
                              </w:rPr>
                            </w:pPr>
                            <w:r>
                              <w:rPr>
                                <w:b/>
                                <w:bCs/>
                                <w:u w:val="single"/>
                              </w:rPr>
                              <w:t>Task 4: The Latch Unit</w:t>
                            </w:r>
                          </w:p>
                          <w:p w:rsidR="005E52DD" w:rsidRDefault="005E52DD" w:rsidP="00871C03">
                            <w:pPr>
                              <w:widowControl w:val="0"/>
                              <w:rPr>
                                <w:b/>
                                <w:bCs/>
                                <w:u w:val="single"/>
                              </w:rPr>
                            </w:pPr>
                            <w:r>
                              <w:rPr>
                                <w:b/>
                                <w:bCs/>
                                <w:u w:val="single"/>
                              </w:rPr>
                              <w:t> </w:t>
                            </w:r>
                          </w:p>
                          <w:p w:rsidR="005E52DD" w:rsidRDefault="005E52DD" w:rsidP="00871C03">
                            <w:pPr>
                              <w:widowControl w:val="0"/>
                            </w:pPr>
                            <w:r>
                              <w:t>Build the circuit using circuit boards.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71" type="#_x0000_t202" style="position:absolute;margin-left:-10.4pt;margin-top:-31.65pt;width:496.05pt;height:85.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" filled="f" stroked="f" strokecolor="black [0]" insetpen="t">
                <v:textbox inset="2.88pt,2.88pt,2.88pt,2.88pt">
                  <w:txbxContent>
                    <w:p w:rsidR="005E52DD" w:rsidRDefault="005E52DD" w:rsidP="00871C03">
                      <w:pPr>
                        <w:widowControl w:val="0"/>
                        <w:rPr>
                          <w:b/>
                          <w:bCs/>
                          <w:u w:val="single"/>
                        </w:rPr>
                      </w:pPr>
                      <w:r>
                        <w:rPr>
                          <w:b/>
                          <w:bCs/>
                          <w:u w:val="single"/>
                        </w:rPr>
                        <w:t>Task 4: The Latch Unit</w:t>
                      </w:r>
                    </w:p>
                    <w:p w:rsidR="005E52DD" w:rsidRDefault="005E52DD" w:rsidP="00871C03">
                      <w:pPr>
                        <w:widowControl w:val="0"/>
                        <w:rPr>
                          <w:b/>
                          <w:bCs/>
                          <w:u w:val="single"/>
                        </w:rPr>
                      </w:pPr>
                      <w:r>
                        <w:rPr>
                          <w:b/>
                          <w:bCs/>
                          <w:u w:val="single"/>
                        </w:rPr>
                        <w:t> </w:t>
                      </w:r>
                    </w:p>
                    <w:p w:rsidR="005E52DD" w:rsidRDefault="005E52DD" w:rsidP="00871C03">
                      <w:pPr>
                        <w:widowControl w:val="0"/>
                      </w:pPr>
                      <w:r>
                        <w:t>Build the circuit using circuit boards.</w:t>
                      </w:r>
                    </w:p>
                  </w:txbxContent>
                </v:textbox>
              </v:shape>
            </w:pict>
          </mc:Fallback>
        </mc:AlternateContent>
      </w:r>
    </w:p>
    <w:p w:rsidR="00A86ECB" w:rsidRDefault="00A86ECB" w:rsidP="00A86ECB"/>
    <w:p w:rsidR="004679F2" w:rsidRPr="003F709C" w:rsidRDefault="00A86ECB" w:rsidP="003F709C">
      <w:pPr>
        <w:widowControl w:val="0"/>
        <w:rPr>
          <w:rFonts w:ascii="Comic Sans MS" w:hAnsi="Comic Sans MS"/>
          <w:color w:val="000000"/>
          <w:kern w:val="28"/>
          <w:sz w:val="14"/>
          <w:szCs w:val="20"/>
          <w14:cntxtAlts/>
        </w:rPr>
      </w:pPr>
      <w:r>
        <w:t> </w:t>
      </w:r>
    </w:p>
    <w:p w:rsidR="003A54D8" w:rsidRDefault="003A54D8" w:rsidP="003A54D8">
      <w:r>
        <w:rPr>
          <w:noProof/>
        </w:rPr>
        <mc:AlternateContent>
          <mc:Choice Requires="wps">
            <w:drawing>
              <wp:anchor distT="36576" distB="36576" distL="36576" distR="36576" simplePos="0" relativeHeight="251813888" behindDoc="0" locked="0" layoutInCell="1" allowOverlap="1" wp14:anchorId="29471779" wp14:editId="275C5440">
                <wp:simplePos x="0" y="0"/>
                <wp:positionH relativeFrom="column">
                  <wp:posOffset>-132080</wp:posOffset>
                </wp:positionH>
                <wp:positionV relativeFrom="paragraph">
                  <wp:posOffset>-400685</wp:posOffset>
                </wp:positionV>
                <wp:extent cx="6299835" cy="1943735"/>
                <wp:effectExtent l="0" t="0" r="5715"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943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3A54D8">
                            <w:pPr>
                              <w:widowControl w:val="0"/>
                              <w:jc w:val="center"/>
                              <w:rPr>
                                <w:b/>
                                <w:bCs/>
                                <w:sz w:val="28"/>
                                <w:szCs w:val="28"/>
                                <w:u w:val="single"/>
                              </w:rPr>
                            </w:pPr>
                            <w:r>
                              <w:rPr>
                                <w:b/>
                                <w:bCs/>
                                <w:sz w:val="28"/>
                                <w:szCs w:val="28"/>
                                <w:u w:val="single"/>
                              </w:rPr>
                              <w:t>Logic Gates</w:t>
                            </w:r>
                          </w:p>
                          <w:p w:rsidR="005E52DD" w:rsidRDefault="005E52DD" w:rsidP="003A54D8">
                            <w:pPr>
                              <w:widowControl w:val="0"/>
                              <w:jc w:val="center"/>
                              <w:rPr>
                                <w:b/>
                                <w:bCs/>
                                <w:sz w:val="28"/>
                                <w:szCs w:val="28"/>
                                <w:u w:val="single"/>
                              </w:rPr>
                            </w:pPr>
                            <w:r>
                              <w:rPr>
                                <w:b/>
                                <w:bCs/>
                                <w:sz w:val="28"/>
                                <w:szCs w:val="28"/>
                                <w:u w:val="single"/>
                              </w:rPr>
                              <w:t> </w:t>
                            </w:r>
                          </w:p>
                          <w:p w:rsidR="005E52DD" w:rsidRDefault="005E52DD" w:rsidP="003A54D8">
                            <w:pPr>
                              <w:widowControl w:val="0"/>
                            </w:pPr>
                            <w:r>
                              <w:t xml:space="preserve">There are 5 main logic gates: The NOT gate (which you have already used), the AND gate, OR gate, NAND gate and NOR gate. Their job is to take input signals, and decide what the output signal should be. They are used every day in many electronic devices. </w:t>
                            </w:r>
                          </w:p>
                          <w:p w:rsidR="005E52DD" w:rsidRDefault="005E52DD" w:rsidP="003A54D8">
                            <w:pPr>
                              <w:widowControl w:val="0"/>
                            </w:pPr>
                            <w:r>
                              <w:t>Build the circuits and see how they work. Complete the Truth tables as you test them.</w:t>
                            </w:r>
                          </w:p>
                          <w:p w:rsidR="005E52DD" w:rsidRDefault="005E52DD" w:rsidP="003A54D8">
                            <w:pPr>
                              <w:widowControl w:val="0"/>
                            </w:pPr>
                            <w:r>
                              <w:t> </w:t>
                            </w:r>
                          </w:p>
                          <w:p w:rsidR="005E52DD" w:rsidRDefault="005E52DD" w:rsidP="003A54D8">
                            <w:pPr>
                              <w:widowControl w:val="0"/>
                              <w:rPr>
                                <w:sz w:val="28"/>
                                <w:szCs w:val="28"/>
                              </w:rPr>
                            </w:pPr>
                            <w:r>
                              <w:rPr>
                                <w:b/>
                                <w:bCs/>
                                <w:u w:val="single"/>
                              </w:rPr>
                              <w:t>The AND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272" type="#_x0000_t202" style="position:absolute;margin-left:-10.4pt;margin-top:-31.55pt;width:496.05pt;height:153.05pt;z-index:251813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" filled="f" stroked="f" strokecolor="black [0]" insetpen="t">
                <v:textbox inset="2.88pt,2.88pt,2.88pt,2.88pt">
                  <w:txbxContent>
                    <w:p w:rsidR="005E52DD" w:rsidRDefault="005E52DD" w:rsidP="003A54D8">
                      <w:pPr>
                        <w:widowControl w:val="0"/>
                        <w:jc w:val="center"/>
                        <w:rPr>
                          <w:b/>
                          <w:bCs/>
                          <w:sz w:val="28"/>
                          <w:szCs w:val="28"/>
                          <w:u w:val="single"/>
                        </w:rPr>
                      </w:pPr>
                      <w:r>
                        <w:rPr>
                          <w:b/>
                          <w:bCs/>
                          <w:sz w:val="28"/>
                          <w:szCs w:val="28"/>
                          <w:u w:val="single"/>
                        </w:rPr>
                        <w:t>Logic Gates</w:t>
                      </w:r>
                    </w:p>
                    <w:p w:rsidR="005E52DD" w:rsidRDefault="005E52DD" w:rsidP="003A54D8">
                      <w:pPr>
                        <w:widowControl w:val="0"/>
                        <w:jc w:val="center"/>
                        <w:rPr>
                          <w:b/>
                          <w:bCs/>
                          <w:sz w:val="28"/>
                          <w:szCs w:val="28"/>
                          <w:u w:val="single"/>
                        </w:rPr>
                      </w:pPr>
                      <w:r>
                        <w:rPr>
                          <w:b/>
                          <w:bCs/>
                          <w:sz w:val="28"/>
                          <w:szCs w:val="28"/>
                          <w:u w:val="single"/>
                        </w:rPr>
                        <w:t> </w:t>
                      </w:r>
                    </w:p>
                    <w:p w:rsidR="005E52DD" w:rsidRDefault="005E52DD" w:rsidP="003A54D8">
                      <w:pPr>
                        <w:widowControl w:val="0"/>
                      </w:pPr>
                      <w:r>
                        <w:t xml:space="preserve">There are 5 main logic gates: The NOT gate (which you have already used), the AND gate, OR gate, NAND gate and NOR gate. Their job is to take input signals, and decide what the output signal should be. They are used every day in many electronic devices. </w:t>
                      </w:r>
                    </w:p>
                    <w:p w:rsidR="005E52DD" w:rsidRDefault="005E52DD" w:rsidP="003A54D8">
                      <w:pPr>
                        <w:widowControl w:val="0"/>
                      </w:pPr>
                      <w:r>
                        <w:t>Build the circuits and see how they work. Complete the Truth tables as you test them.</w:t>
                      </w:r>
                    </w:p>
                    <w:p w:rsidR="005E52DD" w:rsidRDefault="005E52DD" w:rsidP="003A54D8">
                      <w:pPr>
                        <w:widowControl w:val="0"/>
                      </w:pPr>
                      <w:r>
                        <w:t> </w:t>
                      </w:r>
                    </w:p>
                    <w:p w:rsidR="005E52DD" w:rsidRDefault="005E52DD" w:rsidP="003A54D8">
                      <w:pPr>
                        <w:widowControl w:val="0"/>
                        <w:rPr>
                          <w:sz w:val="28"/>
                          <w:szCs w:val="28"/>
                        </w:rPr>
                      </w:pPr>
                      <w:r>
                        <w:rPr>
                          <w:b/>
                          <w:bCs/>
                          <w:u w:val="single"/>
                        </w:rPr>
                        <w:t>The AND gate</w:t>
                      </w:r>
                    </w:p>
                  </w:txbxContent>
                </v:textbox>
              </v:shape>
            </w:pict>
          </mc:Fallback>
        </mc:AlternateContent>
      </w:r>
    </w:p>
    <w:p w:rsidR="003A54D8" w:rsidRDefault="003A54D8" w:rsidP="003A54D8"/>
    <w:p w:rsidR="003A54D8" w:rsidRDefault="003A54D8" w:rsidP="003A54D8"/>
    <w:p w:rsidR="003A54D8" w:rsidRDefault="003A54D8" w:rsidP="003A54D8"/>
    <w:p w:rsidR="003A54D8" w:rsidRDefault="003A54D8" w:rsidP="003A54D8"/>
    <w:p w:rsidR="003A54D8" w:rsidRDefault="009949EF" w:rsidP="003A54D8">
      <w:r>
        <w:rPr>
          <w:noProof/>
        </w:rPr>
        <mc:AlternateContent>
          <mc:Choice Requires="wps">
            <w:drawing>
              <wp:anchor distT="0" distB="0" distL="114300" distR="114300" simplePos="0" relativeHeight="251909120" behindDoc="0" locked="0" layoutInCell="1" allowOverlap="1" wp14:anchorId="5EC5E6F1" wp14:editId="69399C2A">
                <wp:simplePos x="0" y="0"/>
                <wp:positionH relativeFrom="column">
                  <wp:posOffset>1632585</wp:posOffset>
                </wp:positionH>
                <wp:positionV relativeFrom="paragraph">
                  <wp:posOffset>128905</wp:posOffset>
                </wp:positionV>
                <wp:extent cx="1007745" cy="647700"/>
                <wp:effectExtent l="0" t="0" r="20955" b="1905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9949EF">
                            <w:pPr>
                              <w:widowControl w:val="0"/>
                            </w:pPr>
                            <w:r>
                              <w:t>Switch</w:t>
                            </w:r>
                          </w:p>
                        </w:txbxContent>
                      </wps:txbx>
                      <wps:bodyPr rot="0" vert="horz" wrap="square" lIns="36576" tIns="36576" rIns="36576" bIns="36576" anchor="t" anchorCtr="0" upright="1">
                        <a:noAutofit/>
                      </wps:bodyPr>
                    </wps:wsp>
                  </a:graphicData>
                </a:graphic>
              </wp:anchor>
            </w:drawing>
          </mc:Choice>
          <mc:Fallback>
            <w:pict>
              <v:rect id="Rectangle 4" o:spid="_x0000_s1273" style="position:absolute;margin-left:128.55pt;margin-top:10.15pt;width:79.35pt;height:51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" filled="f" insetpen="t">
                <v:shadow color="#ccc"/>
                <v:textbox inset="2.88pt,2.88pt,2.88pt,2.88pt">
                  <w:txbxContent>
                    <w:p w:rsidR="005E52DD" w:rsidRDefault="005E52DD" w:rsidP="009949EF">
                      <w:pPr>
                        <w:widowControl w:val="0"/>
                      </w:pPr>
                      <w:r>
                        <w:t>Switch</w:t>
                      </w:r>
                    </w:p>
                  </w:txbxContent>
                </v:textbox>
              </v:rect>
            </w:pict>
          </mc:Fallback>
        </mc:AlternateContent>
      </w:r>
    </w:p>
    <w:p w:rsidR="003A54D8" w:rsidRDefault="003A54D8" w:rsidP="003A54D8"/>
    <w:p w:rsidR="003A54D8" w:rsidRDefault="003A54D8" w:rsidP="003A54D8"/>
    <w:p w:rsidR="003A54D8" w:rsidRDefault="003A54D8" w:rsidP="003A54D8"/>
    <w:p w:rsidR="003A54D8" w:rsidRDefault="009949EF" w:rsidP="003A54D8">
      <w:r>
        <w:rPr>
          <w:noProof/>
        </w:rPr>
        <mc:AlternateContent>
          <mc:Choice Requires="wps">
            <w:drawing>
              <wp:anchor distT="0" distB="0" distL="114300" distR="114300" simplePos="0" relativeHeight="251911168" behindDoc="0" locked="0" layoutInCell="1" allowOverlap="1" wp14:anchorId="3829CDDE" wp14:editId="36CB8668">
                <wp:simplePos x="0" y="0"/>
                <wp:positionH relativeFrom="column">
                  <wp:posOffset>2178685</wp:posOffset>
                </wp:positionH>
                <wp:positionV relativeFrom="paragraph">
                  <wp:posOffset>83185</wp:posOffset>
                </wp:positionV>
                <wp:extent cx="0" cy="230505"/>
                <wp:effectExtent l="76200" t="0" r="57150" b="55245"/>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V relativeFrom="margin">
                  <wp14:pctHeight>0</wp14:pctHeight>
                </wp14:sizeRelV>
              </wp:anchor>
            </w:drawing>
          </mc:Choice>
          <mc:Fallback>
            <w:pict>
              <v:line id="Straight Connector 415" o:spid="_x0000_s1026" style="position:absolute;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55pt,6.55pt" to="171.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" strokecolor="black [0]">
                <v:stroke endarrow="block"/>
                <v:shadow color="#ccc"/>
              </v:line>
            </w:pict>
          </mc:Fallback>
        </mc:AlternateContent>
      </w:r>
    </w:p>
    <w:p w:rsidR="003A54D8" w:rsidRDefault="009949EF" w:rsidP="003A54D8">
      <w:r>
        <w:rPr>
          <w:noProof/>
        </w:rPr>
        <mc:AlternateContent>
          <mc:Choice Requires="wpg">
            <w:drawing>
              <wp:anchor distT="0" distB="0" distL="114300" distR="114300" simplePos="0" relativeHeight="251900928" behindDoc="0" locked="0" layoutInCell="1" allowOverlap="1" wp14:anchorId="293D40D6" wp14:editId="2DED27C3">
                <wp:simplePos x="0" y="0"/>
                <wp:positionH relativeFrom="column">
                  <wp:posOffset>-145415</wp:posOffset>
                </wp:positionH>
                <wp:positionV relativeFrom="paragraph">
                  <wp:posOffset>12065</wp:posOffset>
                </wp:positionV>
                <wp:extent cx="6012180" cy="828040"/>
                <wp:effectExtent l="0" t="0" r="45720" b="10160"/>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828040"/>
                          <a:chOff x="1069797" y="1072801"/>
                          <a:chExt cx="60120" cy="8280"/>
                        </a:xfrm>
                      </wpg:grpSpPr>
                      <wps:wsp>
                        <wps:cNvPr id="379" name="Rectangle 4"/>
                        <wps:cNvSpPr>
                          <a:spLocks noChangeArrowheads="1"/>
                        </wps:cNvSpPr>
                        <wps:spPr bwMode="auto">
                          <a:xfrm>
                            <a:off x="1074117" y="1073881"/>
                            <a:ext cx="9360" cy="5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33586">
                              <w:pPr>
                                <w:widowControl w:val="0"/>
                              </w:pPr>
                              <w:r>
                                <w:t>Switch</w:t>
                              </w:r>
                            </w:p>
                          </w:txbxContent>
                        </wps:txbx>
                        <wps:bodyPr rot="0" vert="horz" wrap="square" lIns="36576" tIns="36576" rIns="36576" bIns="36576" anchor="t" anchorCtr="0" upright="1">
                          <a:noAutofit/>
                        </wps:bodyPr>
                      </wps:wsp>
                      <wps:wsp>
                        <wps:cNvPr id="380" name="Rectangle 5"/>
                        <wps:cNvSpPr>
                          <a:spLocks noChangeArrowheads="1"/>
                        </wps:cNvSpPr>
                        <wps:spPr bwMode="auto">
                          <a:xfrm>
                            <a:off x="108815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33586">
                              <w:pPr>
                                <w:widowControl w:val="0"/>
                              </w:pPr>
                              <w:r>
                                <w:t>AND GATE</w:t>
                              </w:r>
                            </w:p>
                          </w:txbxContent>
                        </wps:txbx>
                        <wps:bodyPr rot="0" vert="horz" wrap="square" lIns="36576" tIns="36576" rIns="36576" bIns="36576" anchor="t" anchorCtr="0" upright="1">
                          <a:noAutofit/>
                        </wps:bodyPr>
                      </wps:wsp>
                      <wps:wsp>
                        <wps:cNvPr id="381" name="Rectangle 6"/>
                        <wps:cNvSpPr>
                          <a:spLocks noChangeArrowheads="1"/>
                        </wps:cNvSpPr>
                        <wps:spPr bwMode="auto">
                          <a:xfrm>
                            <a:off x="110147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33586">
                              <w:pPr>
                                <w:widowControl w:val="0"/>
                              </w:pPr>
                              <w:r>
                                <w:t>Transducer driver</w:t>
                              </w:r>
                            </w:p>
                          </w:txbxContent>
                        </wps:txbx>
                        <wps:bodyPr rot="0" vert="horz" wrap="square" lIns="36576" tIns="36576" rIns="36576" bIns="36576" anchor="t" anchorCtr="0" upright="1">
                          <a:noAutofit/>
                        </wps:bodyPr>
                      </wps:wsp>
                      <wps:wsp>
                        <wps:cNvPr id="382" name="Rectangle 7"/>
                        <wps:cNvSpPr>
                          <a:spLocks noChangeArrowheads="1"/>
                        </wps:cNvSpPr>
                        <wps:spPr bwMode="auto">
                          <a:xfrm>
                            <a:off x="111479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33586">
                              <w:pPr>
                                <w:widowControl w:val="0"/>
                              </w:pPr>
                              <w:r>
                                <w:t>Bulb</w:t>
                              </w:r>
                            </w:p>
                          </w:txbxContent>
                        </wps:txbx>
                        <wps:bodyPr rot="0" vert="horz" wrap="square" lIns="36576" tIns="36576" rIns="36576" bIns="36576" anchor="t" anchorCtr="0" upright="1">
                          <a:noAutofit/>
                        </wps:bodyPr>
                      </wps:wsp>
                      <wps:wsp>
                        <wps:cNvPr id="383" name="Line 8"/>
                        <wps:cNvCnPr/>
                        <wps:spPr bwMode="auto">
                          <a:xfrm>
                            <a:off x="1083477" y="1076041"/>
                            <a:ext cx="468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9"/>
                        <wps:cNvCnPr/>
                        <wps:spPr bwMode="auto">
                          <a:xfrm>
                            <a:off x="109751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 name="Line 10"/>
                        <wps:cNvCnPr/>
                        <wps:spPr bwMode="auto">
                          <a:xfrm>
                            <a:off x="111083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1"/>
                        <wps:cNvCnPr/>
                        <wps:spPr bwMode="auto">
                          <a:xfrm>
                            <a:off x="1069797" y="1076041"/>
                            <a:ext cx="432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2"/>
                        <wps:cNvCnPr/>
                        <wps:spPr bwMode="auto">
                          <a:xfrm>
                            <a:off x="1124157" y="1076041"/>
                            <a:ext cx="57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Rectangle 13"/>
                        <wps:cNvSpPr>
                          <a:spLocks noChangeArrowheads="1"/>
                        </wps:cNvSpPr>
                        <wps:spPr bwMode="auto">
                          <a:xfrm>
                            <a:off x="1071957" y="1072801"/>
                            <a:ext cx="54720" cy="828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274" style="position:absolute;margin-left:-11.45pt;margin-top:.95pt;width:473.4pt;height:65.2pt;z-index:251900928" coordorigin="10697,10728" coordsize="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">
                <v:rect id="_x0000_s1275" style="position:absolute;left:10741;top:10738;width:93;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wdMMA&#10;AADcAAAADwAAAGRycy9kb3ducmV2LnhtbESPQWsCMRSE74L/ITyhN0200OpqFCkVSvGi9uDxuXlu&#10;VjcvSxJ1+++bQqHHYWa+YRarzjXiTiHWnjWMRwoEcelNzZWGr8NmOAURE7LBxjNp+KYIq2W/t8DC&#10;+Afv6L5PlcgQjgVqsCm1hZSxtOQwjnxLnL2zDw5TlqGSJuAjw10jJ0q9SIc15wWLLb1ZKq/7m8uU&#10;Xa0mR07SXsLpsN2q98+pvGr9NOjWcxCJuvQf/mt/GA3PrzP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wdMMAAADcAAAADwAAAAAAAAAAAAAAAACYAgAAZHJzL2Rv&#10;d25yZXYueG1sUEsFBgAAAAAEAAQA9QAAAIgDAAAAAA==&#10;" filled="f" strokecolor="black [0]" insetpen="t">
                  <v:shadow color="#ccc"/>
                  <v:textbox inset="2.88pt,2.88pt,2.88pt,2.88pt">
                    <w:txbxContent>
                      <w:p w:rsidR="005E52DD" w:rsidRDefault="005E52DD" w:rsidP="00633586">
                        <w:pPr>
                          <w:widowControl w:val="0"/>
                        </w:pPr>
                        <w:r>
                          <w:t>Switch</w:t>
                        </w:r>
                      </w:p>
                    </w:txbxContent>
                  </v:textbox>
                </v:rect>
                <v:rect id="_x0000_s1276" style="position:absolute;left:10881;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pzsQA&#10;AADcAAAADwAAAGRycy9kb3ducmV2LnhtbESPTUsDMRCG74X+hzAFb21iBVnWpqWIgkgv/Th4HDfj&#10;ZtvNZEliu/575yB4HN55n5lntRlDr66UchfZwv3CgCJuouu4tXA6vs4rULkgO+wjk4UfyrBZTycr&#10;rF288Z6uh9IqgXCu0YIvZai1zo2ngHkRB2LJvmIKWGRMrXYJbwIPvV4a86gDdiwXPA707Km5HL6D&#10;UPadWX5w0f6cPo+7nXl5r/TF2rvZuH0CVWgs/8t/7Tdn4aGS90VGRE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qc7EAAAA3AAAAA8AAAAAAAAAAAAAAAAAmAIAAGRycy9k&#10;b3ducmV2LnhtbFBLBQYAAAAABAAEAPUAAACJAwAAAAA=&#10;" filled="f" strokecolor="black [0]" insetpen="t">
                  <v:shadow color="#ccc"/>
                  <v:textbox inset="2.88pt,2.88pt,2.88pt,2.88pt">
                    <w:txbxContent>
                      <w:p w:rsidR="005E52DD" w:rsidRDefault="005E52DD" w:rsidP="00633586">
                        <w:pPr>
                          <w:widowControl w:val="0"/>
                        </w:pPr>
                        <w:r>
                          <w:t>AND GATE</w:t>
                        </w:r>
                      </w:p>
                    </w:txbxContent>
                  </v:textbox>
                </v:rect>
                <v:rect id="_x0000_s1277" style="position:absolute;left:11014;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VcMA&#10;AADcAAAADwAAAGRycy9kb3ducmV2LnhtbESPT2sCMRTE7wW/Q3iCt5qoIMvWKEUslOLFPwePz83r&#10;ZuvmZUlS3X77RhA8DjPzG2ax6l0rrhRi41nDZKxAEFfeNFxrOB4+XgsQMSEbbD2Thj+KsFoOXhZY&#10;Gn/jHV33qRYZwrFEDTalrpQyVpYcxrHviLP37YPDlGWopQl4y3DXyqlSc+mw4bxgsaO1peqy/3WZ&#10;smvU9MRJ2p9wPmy3avNVyIvWo2H//gYiUZ+e4Uf702iYFRO4n8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MVcMAAADcAAAADwAAAAAAAAAAAAAAAACYAgAAZHJzL2Rv&#10;d25yZXYueG1sUEsFBgAAAAAEAAQA9QAAAIgDAAAAAA==&#10;" filled="f" strokecolor="black [0]" insetpen="t">
                  <v:shadow color="#ccc"/>
                  <v:textbox inset="2.88pt,2.88pt,2.88pt,2.88pt">
                    <w:txbxContent>
                      <w:p w:rsidR="005E52DD" w:rsidRDefault="005E52DD" w:rsidP="00633586">
                        <w:pPr>
                          <w:widowControl w:val="0"/>
                        </w:pPr>
                        <w:r>
                          <w:t>Transducer driver</w:t>
                        </w:r>
                      </w:p>
                    </w:txbxContent>
                  </v:textbox>
                </v:rect>
                <v:rect id="_x0000_s1278" style="position:absolute;left:11147;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SIsMA&#10;AADcAAAADwAAAGRycy9kb3ducmV2LnhtbESPT2sCMRTE7wW/Q3iCt5q4QllWo5RioRQv/jl4fG5e&#10;N1s3L0uS6vbbNwXB4zAzv2GW68F14kohtp41zKYKBHHtTcuNhuPh/bkEEROywc4zafilCOvV6GmJ&#10;lfE33tF1nxqRIRwr1GBT6ispY23JYZz6njh7Xz44TFmGRpqAtwx3nSyUepEOW84LFnt6s1Rf9j8u&#10;U3atKk6cpP0O58N2qzafpbxoPRkPrwsQiYb0CN/bH0bDvCzg/0w+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KSIsMAAADcAAAADwAAAAAAAAAAAAAAAACYAgAAZHJzL2Rv&#10;d25yZXYueG1sUEsFBgAAAAAEAAQA9QAAAIgDAAAAAA==&#10;" filled="f" strokecolor="black [0]" insetpen="t">
                  <v:shadow color="#ccc"/>
                  <v:textbox inset="2.88pt,2.88pt,2.88pt,2.88pt">
                    <w:txbxContent>
                      <w:p w:rsidR="005E52DD" w:rsidRDefault="005E52DD" w:rsidP="00633586">
                        <w:pPr>
                          <w:widowControl w:val="0"/>
                        </w:pPr>
                        <w:r>
                          <w:t>Bulb</w:t>
                        </w:r>
                      </w:p>
                    </w:txbxContent>
                  </v:textbox>
                </v:rect>
                <v:line id="Line 8" o:spid="_x0000_s1279" style="position:absolute;visibility:visible;mso-wrap-style:square" from="10834,10760" to="1088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nesUAAADcAAAADwAAAGRycy9kb3ducmV2LnhtbESPQWsCMRSE74X+h/AK3mq2CkVWo2wr&#10;pR48WFvq9bF5bkI3L0sS3dVf3wiFHoeZ+YZZrAbXijOFaD0reBoXIIhrry03Cr4+3x5nIGJC1th6&#10;JgUXirBa3t8tsNS+5w8671MjMoRjiQpMSl0pZawNOYxj3xFn7+iDw5RlaKQO2Ge4a+WkKJ6lQ8t5&#10;wWBHr4bqn/3JKTi9T9bVcNnaw/d1fdy9BGuq3io1ehiqOYhEQ/oP/7U3WsF0NoXbmXw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AnesUAAADcAAAADwAAAAAAAAAA&#10;AAAAAAChAgAAZHJzL2Rvd25yZXYueG1sUEsFBgAAAAAEAAQA+QAAAJMDAAAAAA==&#10;" strokecolor="black [0]">
                  <v:stroke endarrow="block"/>
                  <v:shadow color="#ccc"/>
                </v:line>
                <v:line id="Line 9" o:spid="_x0000_s1280" style="position:absolute;visibility:visible;mso-wrap-style:square" from="10975,10764" to="11014,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xFsUAAADcAAAADwAAAGRycy9kb3ducmV2LnhtbESPQU/DMAyF70j8h8hI3FjKDhMqy6aO&#10;CcGBA2wIrlbjNdEap0qytePX4wMSN1vv+b3Py/UUenWmlH1kA/ezChRxG63nzsDn/vnuAVQuyBb7&#10;yGTgQhnWq+urJdY2jvxB513plIRwrtGAK2Wotc6to4B5Fgdi0Q4xBSyypk7bhKOEh17Pq2qhA3qW&#10;BocDPTlqj7tTMHB6mW+b6fLmv79+tof3TfKuGb0xtzdT8wiq0FT+zX/Xr1bwF4Iv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oxFsUAAADcAAAADwAAAAAAAAAA&#10;AAAAAAChAgAAZHJzL2Rvd25yZXYueG1sUEsFBgAAAAAEAAQA+QAAAJMDAAAAAA==&#10;" strokecolor="black [0]">
                  <v:stroke endarrow="block"/>
                  <v:shadow color="#ccc"/>
                </v:line>
                <v:line id="Line 10" o:spid="_x0000_s1281" style="position:absolute;visibility:visible;mso-wrap-style:square" from="11108,10764" to="11147,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vYcMAAADcAAAADwAAAGRycy9kb3ducmV2LnhtbERPTUsDMRC9F/wPYQRv3awtlLI2LatF&#10;6sGDraLXYTPdBDeTJUm7W3+9EYTe5vE+Z7UZXSfOFKL1rOC+KEEQN15bbhV8vD9PlyBiQtbYeSYF&#10;F4qwWd9MVlhpP/CezofUihzCsUIFJqW+kjI2hhzGwvfEmTv64DBlGFqpAw453HVyVpYL6dBybjDY&#10;05Oh5vtwcgpOu9m2Hi+v9uvzZ3t8ewzW1INV6u52rB9AJBrTVfzvftF5/mIOf8/k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4r2HDAAAA3AAAAA8AAAAAAAAAAAAA&#10;AAAAoQIAAGRycy9kb3ducmV2LnhtbFBLBQYAAAAABAAEAPkAAACRAwAAAAA=&#10;" strokecolor="black [0]">
                  <v:stroke endarrow="block"/>
                  <v:shadow color="#ccc"/>
                </v:line>
                <v:line id="Line 11" o:spid="_x0000_s1282" style="position:absolute;visibility:visible;mso-wrap-style:square" from="10697,10760" to="1074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SjsMAAADcAAAADwAAAGRycy9kb3ducmV2LnhtbERPTUsDMRC9F/wPYQRv3ayFlrI2LatF&#10;6sGDraLXYTPdBDeTJUm7W3+9EYTe5vE+Z7UZXSfOFKL1rOC+KEEQN15bbhV8vD9PlyBiQtbYeSYF&#10;F4qwWd9MVlhpP/CezofUihzCsUIFJqW+kjI2hhzGwvfEmTv64DBlGFqpAw453HVyVpYL6dBybjDY&#10;05Oh5vtwcgpOu9m2Hi+v9uvzZ3t8ewzW1INV6u52rB9AJBrTVfzvftF5/mIOf8/k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dko7DAAAA3AAAAA8AAAAAAAAAAAAA&#10;AAAAoQIAAGRycy9kb3ducmV2LnhtbFBLBQYAAAAABAAEAPkAAACRAwAAAAA=&#10;" strokecolor="black [0]">
                  <v:stroke endarrow="block"/>
                  <v:shadow color="#ccc"/>
                </v:line>
                <v:line id="Line 12" o:spid="_x0000_s1283" style="position:absolute;visibility:visible;mso-wrap-style:square" from="11241,10760" to="11299,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8M+cMAAADcAAAADwAAAGRycy9kb3ducmV2LnhtbERPTWsCMRC9F/wPYQRvNauHpaxG2Vak&#10;PXhobbHXYTNuQjeTJYnu2l/fFAq9zeN9zno7uk5cKUTrWcFiXoAgbry23Cr4eN/fP4CICVlj55kU&#10;3CjCdjO5W2Ol/cBvdD2mVuQQjhUqMCn1lZSxMeQwzn1PnLmzDw5ThqGVOuCQw10nl0VRSoeWc4PB&#10;np4MNV/Hi1NweV7u6vF2sJ+n79359TFYUw9Wqdl0rFcgEo3pX/znftF5flnC7zP5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PDPnDAAAA3AAAAA8AAAAAAAAAAAAA&#10;AAAAoQIAAGRycy9kb3ducmV2LnhtbFBLBQYAAAAABAAEAPkAAACRAwAAAAA=&#10;" strokecolor="black [0]">
                  <v:stroke endarrow="block"/>
                  <v:shadow color="#ccc"/>
                </v:line>
                <v:rect id="Rectangle 13" o:spid="_x0000_s1284" style="position:absolute;left:10719;top:10728;width:54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VBccA&#10;AADcAAAADwAAAGRycy9kb3ducmV2LnhtbESPQWvCQBCF7wX/wzJCb3VTD22IriJFsSAUtAr1NmbH&#10;JJqdDdmtSfvrO4eCtxnem/e+mc57V6sbtaHybOB5lIAizr2tuDCw/1w9paBCRLZYeyYDPxRgPhs8&#10;TDGzvuMt3XaxUBLCIUMDZYxNpnXIS3IYRr4hFu3sW4dR1rbQtsVOwl2tx0nyoh1WLA0lNvRWUn7d&#10;fTsDyw0djt3msPzYrk/j3/SSf+1PqTGPw34xARWpj3fz//W7FfxX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NFQXHAAAA3AAAAA8AAAAAAAAAAAAAAAAAmAIAAGRy&#10;cy9kb3ducmV2LnhtbFBLBQYAAAAABAAEAPUAAACMAwAAAAA=&#10;" filled="f" strokecolor="black [0]" insetpen="t">
                  <v:stroke dashstyle="dash"/>
                  <v:shadow color="#ccc"/>
                  <v:textbox inset="2.88pt,2.88pt,2.88pt,2.88pt"/>
                </v:rect>
              </v:group>
            </w:pict>
          </mc:Fallback>
        </mc:AlternateContent>
      </w:r>
    </w:p>
    <w:p w:rsidR="003A54D8" w:rsidRDefault="003A54D8" w:rsidP="003A54D8"/>
    <w:p w:rsidR="003A54D8" w:rsidRDefault="003A54D8" w:rsidP="003A54D8"/>
    <w:p w:rsidR="003A54D8" w:rsidRDefault="003A54D8" w:rsidP="003A54D8"/>
    <w:p w:rsidR="003A54D8" w:rsidRDefault="003A54D8" w:rsidP="003A54D8"/>
    <w:p w:rsidR="003A54D8" w:rsidRDefault="00303F18" w:rsidP="003A54D8">
      <w:r>
        <w:pict>
          <v:group id="_x0000_s1105" style="position:absolute;margin-left:-24.85pt;margin-top:9.9pt;width:158.75pt;height:90.7pt;z-index:-251485184" coordorigin="10755,10731" coordsize="201,115" wrapcoords="1325 2142 1325 21064 18645 21064 18645 2142 1325 2142">
            <v:rect id="_x0000_s1106" style="position:absolute;left:10769;top:10742;width:159;height:102" o:preferrelative="t" filled="f" stroked="f" insetpen="t" o:cliptowrap="t">
              <v:imagedata r:id="rId16" o:title=""/>
              <v:path o:extrusionok="f"/>
              <o:lock v:ext="edit" aspectratio="t"/>
            </v:rect>
            <v:shape id="_x0000_s1107" type="#_x0000_t202" style="position:absolute;left:10755;top:10731;width:29;height:11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07;mso-column-margin:2mm" inset="2.88pt,2.88pt,2.88pt,2.88pt">
                <w:txbxContent>
                  <w:p w:rsidR="005E52DD" w:rsidRDefault="005E52DD" w:rsidP="000F552E">
                    <w:pPr>
                      <w:widowControl w:val="0"/>
                    </w:pPr>
                    <w:r>
                      <w:t>A</w:t>
                    </w:r>
                  </w:p>
                  <w:p w:rsidR="005E52DD" w:rsidRDefault="005E52DD" w:rsidP="000F552E">
                    <w:pPr>
                      <w:widowControl w:val="0"/>
                    </w:pPr>
                    <w:r>
                      <w:t> </w:t>
                    </w:r>
                  </w:p>
                  <w:p w:rsidR="005E52DD" w:rsidRDefault="005E52DD" w:rsidP="000F552E">
                    <w:pPr>
                      <w:widowControl w:val="0"/>
                    </w:pPr>
                    <w:r>
                      <w:t> </w:t>
                    </w:r>
                  </w:p>
                  <w:p w:rsidR="005E52DD" w:rsidRDefault="005E52DD" w:rsidP="000F552E">
                    <w:pPr>
                      <w:widowControl w:val="0"/>
                    </w:pPr>
                    <w:r>
                      <w:t>B</w:t>
                    </w:r>
                  </w:p>
                </w:txbxContent>
              </v:textbox>
            </v:shape>
            <v:shape id="_x0000_s1108" type="#_x0000_t202" style="position:absolute;left:10928;top:10770;width:29;height:4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08;mso-column-margin:2mm" inset="2.88pt,2.88pt,2.88pt,2.88pt">
                <w:txbxContent>
                  <w:p w:rsidR="005E52DD" w:rsidRDefault="005E52DD" w:rsidP="000F552E">
                    <w:pPr>
                      <w:widowControl w:val="0"/>
                    </w:pPr>
                    <w:r>
                      <w:t>Z</w:t>
                    </w:r>
                  </w:p>
                </w:txbxContent>
              </v:textbox>
            </v:shape>
            <w10:wrap type="tight"/>
          </v:group>
          <o:OLEObject Type="Embed" ProgID="PBrush" ShapeID="_x0000_s1106" DrawAspect="Content" ObjectID="_1462887123" r:id="rId17"/>
        </w:pict>
      </w:r>
    </w:p>
    <w:tbl>
      <w:tblPr>
        <w:tblpPr w:leftFromText="180" w:rightFromText="180" w:vertAnchor="text" w:horzAnchor="page" w:tblpX="6112" w:tblpY="124"/>
        <w:tblW w:w="3402" w:type="dxa"/>
        <w:tblCellMar>
          <w:left w:w="0" w:type="dxa"/>
          <w:right w:w="0" w:type="dxa"/>
        </w:tblCellMar>
        <w:tblLook w:val="04A0" w:firstRow="1" w:lastRow="0" w:firstColumn="1" w:lastColumn="0" w:noHBand="0" w:noVBand="1"/>
      </w:tblPr>
      <w:tblGrid>
        <w:gridCol w:w="1172"/>
        <w:gridCol w:w="1096"/>
        <w:gridCol w:w="1134"/>
      </w:tblGrid>
      <w:tr w:rsidR="00DF1F93" w:rsidRPr="003A54D8" w:rsidTr="00AC42B7">
        <w:trPr>
          <w:trHeight w:val="364"/>
        </w:trPr>
        <w:tc>
          <w:tcPr>
            <w:tcW w:w="1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Pr="003A54D8" w:rsidRDefault="00DF1F93" w:rsidP="00AC42B7">
            <w:pPr>
              <w:widowControl w:val="0"/>
              <w:spacing w:after="100"/>
              <w:jc w:val="center"/>
              <w:rPr>
                <w:rFonts w:ascii="Comic Sans MS" w:hAnsi="Comic Sans MS"/>
                <w:b/>
                <w:bCs/>
                <w:color w:val="000000"/>
                <w:kern w:val="28"/>
                <w14:cntxtAlts/>
              </w:rPr>
            </w:pPr>
            <w:r w:rsidRPr="003A54D8">
              <w:rPr>
                <w:rFonts w:ascii="Comic Sans MS" w:hAnsi="Comic Sans MS"/>
                <w:b/>
                <w:bCs/>
                <w:color w:val="000000"/>
                <w:kern w:val="28"/>
                <w14:cntxtAlts/>
              </w:rPr>
              <w:t>A</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Pr="003A54D8" w:rsidRDefault="00DF1F93" w:rsidP="00AC42B7">
            <w:pPr>
              <w:widowControl w:val="0"/>
              <w:spacing w:after="100"/>
              <w:jc w:val="center"/>
              <w:rPr>
                <w:rFonts w:ascii="Comic Sans MS" w:hAnsi="Comic Sans MS"/>
                <w:b/>
                <w:bCs/>
                <w:color w:val="000000"/>
                <w:kern w:val="28"/>
                <w14:cntxtAlts/>
              </w:rPr>
            </w:pPr>
            <w:r w:rsidRPr="003A54D8">
              <w:rPr>
                <w:rFonts w:ascii="Comic Sans MS" w:hAnsi="Comic Sans MS"/>
                <w:b/>
                <w:bCs/>
                <w:color w:val="000000"/>
                <w:kern w:val="28"/>
                <w14:cntxtAlts/>
              </w:rPr>
              <w:t>B</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Pr="003A54D8" w:rsidRDefault="00DF1F93" w:rsidP="00AC42B7">
            <w:pPr>
              <w:widowControl w:val="0"/>
              <w:spacing w:after="100"/>
              <w:jc w:val="center"/>
              <w:rPr>
                <w:rFonts w:ascii="Comic Sans MS" w:hAnsi="Comic Sans MS"/>
                <w:b/>
                <w:bCs/>
                <w:color w:val="000000"/>
                <w:kern w:val="28"/>
                <w14:cntxtAlts/>
              </w:rPr>
            </w:pPr>
            <w:r w:rsidRPr="003A54D8">
              <w:rPr>
                <w:rFonts w:ascii="Comic Sans MS" w:hAnsi="Comic Sans MS"/>
                <w:b/>
                <w:bCs/>
                <w:color w:val="000000"/>
                <w:kern w:val="28"/>
                <w14:cntxtAlts/>
              </w:rPr>
              <w:t>Z</w:t>
            </w:r>
          </w:p>
        </w:tc>
      </w:tr>
      <w:tr w:rsidR="00DF1F93" w:rsidRPr="003A54D8" w:rsidTr="00AC42B7">
        <w:trPr>
          <w:trHeight w:val="1668"/>
        </w:trPr>
        <w:tc>
          <w:tcPr>
            <w:tcW w:w="1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Pr="003A54D8" w:rsidRDefault="00DF1F93" w:rsidP="00AC42B7">
            <w:pPr>
              <w:widowControl w:val="0"/>
              <w:spacing w:after="100"/>
              <w:jc w:val="center"/>
              <w:rPr>
                <w:rFonts w:ascii="Comic Sans MS" w:hAnsi="Comic Sans MS"/>
                <w:color w:val="000000"/>
                <w:kern w:val="28"/>
                <w14:cntxtAlts/>
              </w:rPr>
            </w:pPr>
            <w:r w:rsidRPr="003A54D8">
              <w:rPr>
                <w:rFonts w:ascii="Comic Sans MS" w:hAnsi="Comic Sans MS"/>
                <w:color w:val="000000"/>
                <w:kern w:val="28"/>
                <w14:cntxtAlts/>
              </w:rPr>
              <w:t>0</w:t>
            </w:r>
          </w:p>
          <w:p w:rsidR="00DF1F93" w:rsidRPr="003A54D8" w:rsidRDefault="00DF1F93" w:rsidP="00AC42B7">
            <w:pPr>
              <w:widowControl w:val="0"/>
              <w:spacing w:after="100"/>
              <w:jc w:val="center"/>
              <w:rPr>
                <w:rFonts w:ascii="Comic Sans MS" w:hAnsi="Comic Sans MS"/>
                <w:color w:val="000000"/>
                <w:kern w:val="28"/>
                <w14:cntxtAlts/>
              </w:rPr>
            </w:pPr>
            <w:r w:rsidRPr="003A54D8">
              <w:rPr>
                <w:rFonts w:ascii="Comic Sans MS" w:hAnsi="Comic Sans MS"/>
                <w:color w:val="000000"/>
                <w:kern w:val="28"/>
                <w14:cntxtAlts/>
              </w:rPr>
              <w:t>0</w:t>
            </w:r>
          </w:p>
          <w:p w:rsidR="00DF1F93" w:rsidRPr="003A54D8" w:rsidRDefault="00DF1F93" w:rsidP="00AC42B7">
            <w:pPr>
              <w:widowControl w:val="0"/>
              <w:spacing w:after="100"/>
              <w:jc w:val="center"/>
              <w:rPr>
                <w:rFonts w:ascii="Comic Sans MS" w:hAnsi="Comic Sans MS"/>
                <w:color w:val="000000"/>
                <w:kern w:val="28"/>
                <w14:cntxtAlts/>
              </w:rPr>
            </w:pPr>
            <w:r w:rsidRPr="003A54D8">
              <w:rPr>
                <w:rFonts w:ascii="Comic Sans MS" w:hAnsi="Comic Sans MS"/>
                <w:color w:val="000000"/>
                <w:kern w:val="28"/>
                <w14:cntxtAlts/>
              </w:rPr>
              <w:t>1</w:t>
            </w:r>
          </w:p>
          <w:p w:rsidR="00DF1F93" w:rsidRPr="003A54D8" w:rsidRDefault="00DF1F93" w:rsidP="00AC42B7">
            <w:pPr>
              <w:widowControl w:val="0"/>
              <w:spacing w:after="100"/>
              <w:jc w:val="center"/>
              <w:rPr>
                <w:rFonts w:ascii="Comic Sans MS" w:hAnsi="Comic Sans MS"/>
                <w:color w:val="000000"/>
                <w:kern w:val="28"/>
                <w14:cntxtAlts/>
              </w:rPr>
            </w:pPr>
            <w:r w:rsidRPr="003A54D8">
              <w:rPr>
                <w:rFonts w:ascii="Comic Sans MS" w:hAnsi="Comic Sans MS"/>
                <w:color w:val="000000"/>
                <w:kern w:val="28"/>
                <w14:cntxtAlts/>
              </w:rPr>
              <w:t>1</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Pr="003A54D8" w:rsidRDefault="00DF1F93" w:rsidP="00AC42B7">
            <w:pPr>
              <w:widowControl w:val="0"/>
              <w:spacing w:after="100"/>
              <w:jc w:val="center"/>
              <w:rPr>
                <w:rFonts w:ascii="Comic Sans MS" w:hAnsi="Comic Sans MS"/>
                <w:color w:val="000000"/>
                <w:kern w:val="28"/>
                <w14:cntxtAlts/>
              </w:rPr>
            </w:pPr>
            <w:r w:rsidRPr="003A54D8">
              <w:rPr>
                <w:rFonts w:ascii="Comic Sans MS" w:hAnsi="Comic Sans MS"/>
                <w:color w:val="000000"/>
                <w:kern w:val="28"/>
                <w14:cntxtAlts/>
              </w:rPr>
              <w:t>0</w:t>
            </w:r>
          </w:p>
          <w:p w:rsidR="00DF1F93" w:rsidRPr="003A54D8" w:rsidRDefault="00DF1F93" w:rsidP="00AC42B7">
            <w:pPr>
              <w:widowControl w:val="0"/>
              <w:spacing w:after="100"/>
              <w:jc w:val="center"/>
              <w:rPr>
                <w:rFonts w:ascii="Comic Sans MS" w:hAnsi="Comic Sans MS"/>
                <w:color w:val="000000"/>
                <w:kern w:val="28"/>
                <w14:cntxtAlts/>
              </w:rPr>
            </w:pPr>
            <w:r w:rsidRPr="003A54D8">
              <w:rPr>
                <w:rFonts w:ascii="Comic Sans MS" w:hAnsi="Comic Sans MS"/>
                <w:color w:val="000000"/>
                <w:kern w:val="28"/>
                <w14:cntxtAlts/>
              </w:rPr>
              <w:t>1</w:t>
            </w:r>
          </w:p>
          <w:p w:rsidR="00DF1F93" w:rsidRPr="003A54D8" w:rsidRDefault="00DF1F93" w:rsidP="00AC42B7">
            <w:pPr>
              <w:widowControl w:val="0"/>
              <w:spacing w:after="100"/>
              <w:jc w:val="center"/>
              <w:rPr>
                <w:rFonts w:ascii="Comic Sans MS" w:hAnsi="Comic Sans MS"/>
                <w:color w:val="000000"/>
                <w:kern w:val="28"/>
                <w14:cntxtAlts/>
              </w:rPr>
            </w:pPr>
            <w:r w:rsidRPr="003A54D8">
              <w:rPr>
                <w:rFonts w:ascii="Comic Sans MS" w:hAnsi="Comic Sans MS"/>
                <w:color w:val="000000"/>
                <w:kern w:val="28"/>
                <w14:cntxtAlts/>
              </w:rPr>
              <w:t>0</w:t>
            </w:r>
          </w:p>
          <w:p w:rsidR="00DF1F93" w:rsidRPr="003A54D8" w:rsidRDefault="00DF1F93" w:rsidP="00AC42B7">
            <w:pPr>
              <w:widowControl w:val="0"/>
              <w:spacing w:after="100"/>
              <w:jc w:val="center"/>
              <w:rPr>
                <w:rFonts w:ascii="Comic Sans MS" w:hAnsi="Comic Sans MS"/>
                <w:color w:val="000000"/>
                <w:kern w:val="28"/>
                <w14:cntxtAlts/>
              </w:rPr>
            </w:pPr>
            <w:r w:rsidRPr="003A54D8">
              <w:rPr>
                <w:rFonts w:ascii="Comic Sans MS" w:hAnsi="Comic Sans MS"/>
                <w:color w:val="000000"/>
                <w:kern w:val="28"/>
                <w14:cntxtAlts/>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Pr="003A54D8" w:rsidRDefault="00DF1F93" w:rsidP="00AC42B7">
            <w:pPr>
              <w:widowControl w:val="0"/>
              <w:jc w:val="center"/>
              <w:rPr>
                <w:rFonts w:ascii="Comic Sans MS" w:hAnsi="Comic Sans MS"/>
                <w:color w:val="000000"/>
                <w:kern w:val="28"/>
                <w14:cntxtAlts/>
              </w:rPr>
            </w:pPr>
            <w:r w:rsidRPr="003A54D8">
              <w:rPr>
                <w:rFonts w:ascii="Comic Sans MS" w:hAnsi="Comic Sans MS"/>
                <w:color w:val="000000"/>
                <w:kern w:val="28"/>
                <w14:cntxtAlts/>
              </w:rPr>
              <w:t> </w:t>
            </w:r>
          </w:p>
        </w:tc>
      </w:tr>
    </w:tbl>
    <w:p w:rsidR="003A54D8" w:rsidRDefault="003A54D8" w:rsidP="003A54D8"/>
    <w:p w:rsidR="003A54D8" w:rsidRDefault="003A54D8" w:rsidP="003A54D8"/>
    <w:p w:rsidR="003A54D8" w:rsidRDefault="003A54D8" w:rsidP="003A54D8"/>
    <w:p w:rsidR="003A54D8" w:rsidRDefault="003A54D8" w:rsidP="003A54D8"/>
    <w:p w:rsidR="003A54D8" w:rsidRDefault="003A54D8" w:rsidP="003A54D8"/>
    <w:p w:rsidR="003A54D8" w:rsidRDefault="003A54D8" w:rsidP="003A54D8"/>
    <w:p w:rsidR="003A54D8" w:rsidRPr="003A54D8" w:rsidRDefault="00DF1F93" w:rsidP="003A54D8">
      <w:r w:rsidRPr="003A54D8">
        <w:rPr>
          <w:noProof/>
        </w:rPr>
        <mc:AlternateContent>
          <mc:Choice Requires="wps">
            <w:drawing>
              <wp:anchor distT="36576" distB="36576" distL="36576" distR="36576" simplePos="0" relativeHeight="251819008" behindDoc="0" locked="0" layoutInCell="1" allowOverlap="1" wp14:anchorId="11B99A2B" wp14:editId="185C2E1A">
                <wp:simplePos x="0" y="0"/>
                <wp:positionH relativeFrom="column">
                  <wp:posOffset>-1895745</wp:posOffset>
                </wp:positionH>
                <wp:positionV relativeFrom="paragraph">
                  <wp:posOffset>122555</wp:posOffset>
                </wp:positionV>
                <wp:extent cx="2016125" cy="720090"/>
                <wp:effectExtent l="0" t="0" r="3175" b="381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3A54D8">
                            <w:pPr>
                              <w:widowControl w:val="0"/>
                            </w:pPr>
                            <w:r>
                              <w:rPr>
                                <w:b/>
                                <w:bCs/>
                              </w:rPr>
                              <w:t xml:space="preserve">Symbol for an AND gate     </w:t>
                            </w:r>
                            <w:r>
                              <w:t xml:space="preserve">(you will learn more </w:t>
                            </w:r>
                            <w:proofErr w:type="gramStart"/>
                            <w:r>
                              <w:t>about  electronic</w:t>
                            </w:r>
                            <w:proofErr w:type="gramEnd"/>
                            <w:r>
                              <w:t xml:space="preserve"> symbols later)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285" type="#_x0000_t202" style="position:absolute;margin-left:-149.25pt;margin-top:9.65pt;width:158.75pt;height:56.7pt;z-index:25181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joEQMAAMA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" filled="f" stroked="f" strokecolor="black [0]" insetpen="t">
                <v:textbox inset="2.88pt,2.88pt,2.88pt,2.88pt">
                  <w:txbxContent>
                    <w:p w:rsidR="005E52DD" w:rsidRDefault="005E52DD" w:rsidP="003A54D8">
                      <w:pPr>
                        <w:widowControl w:val="0"/>
                      </w:pPr>
                      <w:r>
                        <w:rPr>
                          <w:b/>
                          <w:bCs/>
                        </w:rPr>
                        <w:t xml:space="preserve">Symbol for an AND gate     </w:t>
                      </w:r>
                      <w:r>
                        <w:t xml:space="preserve">(you will learn more </w:t>
                      </w:r>
                      <w:proofErr w:type="gramStart"/>
                      <w:r>
                        <w:t>about  electronic</w:t>
                      </w:r>
                      <w:proofErr w:type="gramEnd"/>
                      <w:r>
                        <w:t xml:space="preserve"> symbols later)</w:t>
                      </w:r>
                    </w:p>
                  </w:txbxContent>
                </v:textbox>
              </v:shape>
            </w:pict>
          </mc:Fallback>
        </mc:AlternateContent>
      </w:r>
    </w:p>
    <w:p w:rsidR="003A54D8" w:rsidRDefault="00303F18" w:rsidP="003A54D8">
      <w:r>
        <w:rPr>
          <w:noProof/>
        </w:rPr>
        <w:pict>
          <v:shapetype id="_x0000_t201" coordsize="21600,21600" o:spt="201" path="m,l,21600r21600,l21600,xe">
            <v:stroke joinstyle="miter"/>
            <v:path shadowok="f" o:extrusionok="f" strokeok="f" fillok="f" o:connecttype="rect"/>
            <o:lock v:ext="edit" shapetype="t"/>
          </v:shapetype>
          <v:shape id="_x0000_s1089" type="#_x0000_t201" style="position:absolute;margin-left:205.95pt;margin-top:3.7pt;width:175.7pt;height:101.6pt;z-index:251827200;mso-wrap-distance-left:2.88pt;mso-wrap-distance-top:2.88pt;mso-wrap-distance-right:2.88pt;mso-wrap-distance-bottom:2.88pt" o:regroupid="1"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A54D8">
        <w:rPr>
          <w:noProof/>
        </w:rPr>
        <mc:AlternateContent>
          <mc:Choice Requires="wps">
            <w:drawing>
              <wp:anchor distT="36576" distB="36576" distL="36576" distR="36576" simplePos="0" relativeHeight="251823104" behindDoc="0" locked="0" layoutInCell="1" allowOverlap="1" wp14:anchorId="2361640E" wp14:editId="6A4820EF">
                <wp:simplePos x="0" y="0"/>
                <wp:positionH relativeFrom="column">
                  <wp:posOffset>3743960</wp:posOffset>
                </wp:positionH>
                <wp:positionV relativeFrom="paragraph">
                  <wp:posOffset>5111750</wp:posOffset>
                </wp:positionV>
                <wp:extent cx="2232025" cy="1290320"/>
                <wp:effectExtent l="635" t="0" r="0" b="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32025" cy="12903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94.8pt;margin-top:402.5pt;width:175.75pt;height:101.6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" filled="f" stroked="f" insetpen="t">
                <v:shadow color="#ccc"/>
                <o:lock v:ext="edit" shapetype="t"/>
                <v:textbox inset="0,0,0,0"/>
              </v:rect>
            </w:pict>
          </mc:Fallback>
        </mc:AlternateContent>
      </w:r>
    </w:p>
    <w:p w:rsidR="003A54D8" w:rsidRDefault="003F709C" w:rsidP="003A54D8">
      <w:r w:rsidRPr="000F552E">
        <w:rPr>
          <w:noProof/>
        </w:rPr>
        <mc:AlternateContent>
          <mc:Choice Requires="wps">
            <w:drawing>
              <wp:anchor distT="36576" distB="36576" distL="36576" distR="36576" simplePos="0" relativeHeight="251845632" behindDoc="0" locked="0" layoutInCell="1" allowOverlap="1" wp14:anchorId="7106EC85" wp14:editId="31AC9F21">
                <wp:simplePos x="0" y="0"/>
                <wp:positionH relativeFrom="column">
                  <wp:posOffset>2957830</wp:posOffset>
                </wp:positionH>
                <wp:positionV relativeFrom="paragraph">
                  <wp:posOffset>157244</wp:posOffset>
                </wp:positionV>
                <wp:extent cx="2663825" cy="360045"/>
                <wp:effectExtent l="0" t="0" r="3175" b="190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0F552E">
                            <w:pPr>
                              <w:widowControl w:val="0"/>
                              <w:rPr>
                                <w:b/>
                                <w:bCs/>
                              </w:rPr>
                            </w:pPr>
                            <w:r>
                              <w:rPr>
                                <w:b/>
                                <w:bCs/>
                              </w:rPr>
                              <w:t>Truth table for an AND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86" type="#_x0000_t202" style="position:absolute;margin-left:232.9pt;margin-top:12.4pt;width:209.75pt;height:28.35pt;z-index:251845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" filled="f" stroked="f" strokecolor="black [0]" insetpen="t">
                <v:textbox inset="2.88pt,2.88pt,2.88pt,2.88pt">
                  <w:txbxContent>
                    <w:p w:rsidR="005E52DD" w:rsidRDefault="005E52DD" w:rsidP="000F552E">
                      <w:pPr>
                        <w:widowControl w:val="0"/>
                        <w:rPr>
                          <w:b/>
                          <w:bCs/>
                        </w:rPr>
                      </w:pPr>
                      <w:r>
                        <w:rPr>
                          <w:b/>
                          <w:bCs/>
                        </w:rPr>
                        <w:t>Truth table for an AND gate</w:t>
                      </w:r>
                    </w:p>
                  </w:txbxContent>
                </v:textbox>
              </v:shape>
            </w:pict>
          </mc:Fallback>
        </mc:AlternateContent>
      </w:r>
    </w:p>
    <w:p w:rsidR="003A54D8" w:rsidRDefault="003A54D8" w:rsidP="003A54D8"/>
    <w:p w:rsidR="003A54D8" w:rsidRDefault="003A54D8" w:rsidP="003A54D8"/>
    <w:p w:rsidR="003A54D8" w:rsidRDefault="00264DCE" w:rsidP="003A54D8">
      <w:r w:rsidRPr="00264DCE">
        <w:rPr>
          <w:noProof/>
        </w:rPr>
        <mc:AlternateContent>
          <mc:Choice Requires="wps">
            <w:drawing>
              <wp:anchor distT="0" distB="0" distL="114300" distR="114300" simplePos="0" relativeHeight="251914240" behindDoc="0" locked="0" layoutInCell="1" allowOverlap="1" wp14:anchorId="5333DDA0" wp14:editId="07CA2728">
                <wp:simplePos x="0" y="0"/>
                <wp:positionH relativeFrom="column">
                  <wp:posOffset>2169160</wp:posOffset>
                </wp:positionH>
                <wp:positionV relativeFrom="paragraph">
                  <wp:posOffset>779780</wp:posOffset>
                </wp:positionV>
                <wp:extent cx="0" cy="230505"/>
                <wp:effectExtent l="76200" t="0" r="57150" b="55245"/>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V relativeFrom="margin">
                  <wp14:pctHeight>0</wp14:pctHeight>
                </wp14:sizeRelV>
              </wp:anchor>
            </w:drawing>
          </mc:Choice>
          <mc:Fallback>
            <w:pict>
              <v:line id="Straight Connector 417" o:spid="_x0000_s1026" style="position:absolute;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8pt,61.4pt" to="170.8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" strokecolor="black [0]">
                <v:stroke endarrow="block"/>
                <v:shadow color="#ccc"/>
              </v:line>
            </w:pict>
          </mc:Fallback>
        </mc:AlternateContent>
      </w:r>
      <w:r w:rsidRPr="00264DCE">
        <w:rPr>
          <w:noProof/>
        </w:rPr>
        <mc:AlternateContent>
          <mc:Choice Requires="wps">
            <w:drawing>
              <wp:anchor distT="0" distB="0" distL="114300" distR="114300" simplePos="0" relativeHeight="251913216" behindDoc="0" locked="0" layoutInCell="1" allowOverlap="1" wp14:anchorId="1CE85F34" wp14:editId="19990F4E">
                <wp:simplePos x="0" y="0"/>
                <wp:positionH relativeFrom="column">
                  <wp:posOffset>1623060</wp:posOffset>
                </wp:positionH>
                <wp:positionV relativeFrom="paragraph">
                  <wp:posOffset>125095</wp:posOffset>
                </wp:positionV>
                <wp:extent cx="1007745" cy="647700"/>
                <wp:effectExtent l="0" t="0" r="20955" b="19050"/>
                <wp:wrapNone/>
                <wp:docPr id="4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64DCE">
                            <w:pPr>
                              <w:widowControl w:val="0"/>
                            </w:pPr>
                            <w:r>
                              <w:t>Switch</w:t>
                            </w:r>
                          </w:p>
                        </w:txbxContent>
                      </wps:txbx>
                      <wps:bodyPr rot="0" vert="horz" wrap="square" lIns="36576" tIns="36576" rIns="36576" bIns="36576" anchor="t" anchorCtr="0" upright="1">
                        <a:noAutofit/>
                      </wps:bodyPr>
                    </wps:wsp>
                  </a:graphicData>
                </a:graphic>
              </wp:anchor>
            </w:drawing>
          </mc:Choice>
          <mc:Fallback>
            <w:pict>
              <v:rect id="_x0000_s1287" style="position:absolute;margin-left:127.8pt;margin-top:9.85pt;width:79.35pt;height:51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" filled="f" insetpen="t">
                <v:shadow color="#ccc"/>
                <v:textbox inset="2.88pt,2.88pt,2.88pt,2.88pt">
                  <w:txbxContent>
                    <w:p w:rsidR="005E52DD" w:rsidRDefault="005E52DD" w:rsidP="00264DCE">
                      <w:pPr>
                        <w:widowControl w:val="0"/>
                      </w:pPr>
                      <w:r>
                        <w:t>Switch</w:t>
                      </w:r>
                    </w:p>
                  </w:txbxContent>
                </v:textbox>
              </v:rect>
            </w:pict>
          </mc:Fallback>
        </mc:AlternateContent>
      </w:r>
      <w:r w:rsidR="00DF1F93" w:rsidRPr="000F552E">
        <w:rPr>
          <w:noProof/>
        </w:rPr>
        <mc:AlternateContent>
          <mc:Choice Requires="wps">
            <w:drawing>
              <wp:anchor distT="36576" distB="36576" distL="36576" distR="36576" simplePos="0" relativeHeight="251847680" behindDoc="0" locked="0" layoutInCell="1" allowOverlap="1" wp14:anchorId="3C4C5BBA" wp14:editId="5867B06E">
                <wp:simplePos x="0" y="0"/>
                <wp:positionH relativeFrom="column">
                  <wp:posOffset>-340995</wp:posOffset>
                </wp:positionH>
                <wp:positionV relativeFrom="paragraph">
                  <wp:posOffset>117475</wp:posOffset>
                </wp:positionV>
                <wp:extent cx="6299835" cy="360045"/>
                <wp:effectExtent l="0" t="0" r="5715" b="1905"/>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0F552E">
                            <w:pPr>
                              <w:widowControl w:val="0"/>
                              <w:rPr>
                                <w:b/>
                                <w:bCs/>
                                <w:u w:val="single"/>
                              </w:rPr>
                            </w:pPr>
                            <w:r>
                              <w:rPr>
                                <w:b/>
                                <w:bCs/>
                                <w:u w:val="single"/>
                              </w:rPr>
                              <w:t>The OR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88" type="#_x0000_t202" style="position:absolute;margin-left:-26.85pt;margin-top:9.25pt;width:496.05pt;height:28.35pt;z-index:251847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xnEgMAAME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" filled="f" stroked="f" strokecolor="black [0]" insetpen="t">
                <v:textbox inset="2.88pt,2.88pt,2.88pt,2.88pt">
                  <w:txbxContent>
                    <w:p w:rsidR="005E52DD" w:rsidRDefault="005E52DD" w:rsidP="000F552E">
                      <w:pPr>
                        <w:widowControl w:val="0"/>
                        <w:rPr>
                          <w:b/>
                          <w:bCs/>
                          <w:u w:val="single"/>
                        </w:rPr>
                      </w:pPr>
                      <w:r>
                        <w:rPr>
                          <w:b/>
                          <w:bCs/>
                          <w:u w:val="single"/>
                        </w:rPr>
                        <w:t>The OR gate</w:t>
                      </w:r>
                    </w:p>
                  </w:txbxContent>
                </v:textbox>
              </v:shape>
            </w:pict>
          </mc:Fallback>
        </mc:AlternateContent>
      </w:r>
    </w:p>
    <w:p w:rsidR="003A54D8" w:rsidRDefault="003A54D8" w:rsidP="003A54D8"/>
    <w:p w:rsidR="003A54D8" w:rsidRDefault="003A54D8" w:rsidP="003A54D8"/>
    <w:p w:rsidR="003A54D8" w:rsidRDefault="003A54D8" w:rsidP="003A54D8"/>
    <w:p w:rsidR="003A54D8" w:rsidRDefault="00633586" w:rsidP="003A54D8">
      <w:r>
        <w:rPr>
          <w:noProof/>
        </w:rPr>
        <mc:AlternateContent>
          <mc:Choice Requires="wpg">
            <w:drawing>
              <wp:anchor distT="0" distB="0" distL="114300" distR="114300" simplePos="0" relativeHeight="251902976" behindDoc="0" locked="0" layoutInCell="1" allowOverlap="1" wp14:anchorId="7324EF26" wp14:editId="6AF78BD3">
                <wp:simplePos x="0" y="0"/>
                <wp:positionH relativeFrom="column">
                  <wp:posOffset>-145415</wp:posOffset>
                </wp:positionH>
                <wp:positionV relativeFrom="paragraph">
                  <wp:posOffset>158750</wp:posOffset>
                </wp:positionV>
                <wp:extent cx="6012180" cy="828040"/>
                <wp:effectExtent l="0" t="0" r="45720" b="1016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828040"/>
                          <a:chOff x="1069797" y="1072801"/>
                          <a:chExt cx="60120" cy="8280"/>
                        </a:xfrm>
                      </wpg:grpSpPr>
                      <wps:wsp>
                        <wps:cNvPr id="218" name="Rectangle 4"/>
                        <wps:cNvSpPr>
                          <a:spLocks noChangeArrowheads="1"/>
                        </wps:cNvSpPr>
                        <wps:spPr bwMode="auto">
                          <a:xfrm>
                            <a:off x="1074117" y="1073881"/>
                            <a:ext cx="9360" cy="5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33586">
                              <w:pPr>
                                <w:widowControl w:val="0"/>
                              </w:pPr>
                              <w:r>
                                <w:t xml:space="preserve">Light </w:t>
                              </w:r>
                            </w:p>
                            <w:p w:rsidR="005E52DD" w:rsidRDefault="005E52DD" w:rsidP="00633586">
                              <w:pPr>
                                <w:widowControl w:val="0"/>
                              </w:pPr>
                              <w:proofErr w:type="gramStart"/>
                              <w:r>
                                <w:t>sensor</w:t>
                              </w:r>
                              <w:proofErr w:type="gramEnd"/>
                            </w:p>
                          </w:txbxContent>
                        </wps:txbx>
                        <wps:bodyPr rot="0" vert="horz" wrap="square" lIns="36576" tIns="36576" rIns="36576" bIns="36576" anchor="t" anchorCtr="0" upright="1">
                          <a:noAutofit/>
                        </wps:bodyPr>
                      </wps:wsp>
                      <wps:wsp>
                        <wps:cNvPr id="220" name="Rectangle 5"/>
                        <wps:cNvSpPr>
                          <a:spLocks noChangeArrowheads="1"/>
                        </wps:cNvSpPr>
                        <wps:spPr bwMode="auto">
                          <a:xfrm>
                            <a:off x="108815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33586">
                              <w:pPr>
                                <w:widowControl w:val="0"/>
                              </w:pPr>
                              <w:r>
                                <w:t>OR GATE</w:t>
                              </w:r>
                            </w:p>
                          </w:txbxContent>
                        </wps:txbx>
                        <wps:bodyPr rot="0" vert="horz" wrap="square" lIns="36576" tIns="36576" rIns="36576" bIns="36576" anchor="t" anchorCtr="0" upright="1">
                          <a:noAutofit/>
                        </wps:bodyPr>
                      </wps:wsp>
                      <wps:wsp>
                        <wps:cNvPr id="384" name="Rectangle 6"/>
                        <wps:cNvSpPr>
                          <a:spLocks noChangeArrowheads="1"/>
                        </wps:cNvSpPr>
                        <wps:spPr bwMode="auto">
                          <a:xfrm>
                            <a:off x="110147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33586">
                              <w:pPr>
                                <w:widowControl w:val="0"/>
                              </w:pPr>
                              <w:r>
                                <w:t>Transducer driver</w:t>
                              </w:r>
                            </w:p>
                          </w:txbxContent>
                        </wps:txbx>
                        <wps:bodyPr rot="0" vert="horz" wrap="square" lIns="36576" tIns="36576" rIns="36576" bIns="36576" anchor="t" anchorCtr="0" upright="1">
                          <a:noAutofit/>
                        </wps:bodyPr>
                      </wps:wsp>
                      <wps:wsp>
                        <wps:cNvPr id="385" name="Rectangle 7"/>
                        <wps:cNvSpPr>
                          <a:spLocks noChangeArrowheads="1"/>
                        </wps:cNvSpPr>
                        <wps:spPr bwMode="auto">
                          <a:xfrm>
                            <a:off x="111479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633586">
                              <w:pPr>
                                <w:widowControl w:val="0"/>
                              </w:pPr>
                              <w:r>
                                <w:t>Motor</w:t>
                              </w:r>
                            </w:p>
                          </w:txbxContent>
                        </wps:txbx>
                        <wps:bodyPr rot="0" vert="horz" wrap="square" lIns="36576" tIns="36576" rIns="36576" bIns="36576" anchor="t" anchorCtr="0" upright="1">
                          <a:noAutofit/>
                        </wps:bodyPr>
                      </wps:wsp>
                      <wps:wsp>
                        <wps:cNvPr id="386" name="Line 8"/>
                        <wps:cNvCnPr/>
                        <wps:spPr bwMode="auto">
                          <a:xfrm>
                            <a:off x="1083477" y="1076041"/>
                            <a:ext cx="468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7" name="Line 9"/>
                        <wps:cNvCnPr/>
                        <wps:spPr bwMode="auto">
                          <a:xfrm>
                            <a:off x="109751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8" name="Line 10"/>
                        <wps:cNvCnPr/>
                        <wps:spPr bwMode="auto">
                          <a:xfrm>
                            <a:off x="111083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9" name="Line 11"/>
                        <wps:cNvCnPr/>
                        <wps:spPr bwMode="auto">
                          <a:xfrm>
                            <a:off x="1069797" y="1076041"/>
                            <a:ext cx="432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 name="Line 12"/>
                        <wps:cNvCnPr/>
                        <wps:spPr bwMode="auto">
                          <a:xfrm>
                            <a:off x="1124157" y="1076041"/>
                            <a:ext cx="57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1" name="Rectangle 13"/>
                        <wps:cNvSpPr>
                          <a:spLocks noChangeArrowheads="1"/>
                        </wps:cNvSpPr>
                        <wps:spPr bwMode="auto">
                          <a:xfrm>
                            <a:off x="1071957" y="1072801"/>
                            <a:ext cx="54720" cy="828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289" style="position:absolute;margin-left:-11.45pt;margin-top:12.5pt;width:473.4pt;height:65.2pt;z-index:251902976" coordorigin="10697,10728" coordsize="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">
                <v:rect id="_x0000_s1290" style="position:absolute;left:10741;top:10738;width:93;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0sMA&#10;AADcAAAADwAAAGRycy9kb3ducmV2LnhtbESPwWoCMRCG7wXfIUyht5q4hyKrUUQqlOJF7cHjuJlu&#10;tm4mS5Lq9u07h0KPwz//N/Mt12Po1Y1S7iJbmE0NKOImuo5bCx+n3fMcVC7IDvvIZOGHMqxXk4cl&#10;1i7e+UC3Y2mVQDjXaMGXMtRa58ZTwDyNA7FknzEFLDKmVruEd4GHXlfGvOiAHcsFjwNtPTXX43cQ&#10;yqEz1ZmL9l/pctrvzev7XF+tfXocNwtQhcbyv/zXfnMWqpl8KzIi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0sMAAADcAAAADwAAAAAAAAAAAAAAAACYAgAAZHJzL2Rv&#10;d25yZXYueG1sUEsFBgAAAAAEAAQA9QAAAIgDAAAAAA==&#10;" filled="f" strokecolor="black [0]" insetpen="t">
                  <v:shadow color="#ccc"/>
                  <v:textbox inset="2.88pt,2.88pt,2.88pt,2.88pt">
                    <w:txbxContent>
                      <w:p w:rsidR="005E52DD" w:rsidRDefault="005E52DD" w:rsidP="00633586">
                        <w:pPr>
                          <w:widowControl w:val="0"/>
                        </w:pPr>
                        <w:r>
                          <w:t xml:space="preserve">Light </w:t>
                        </w:r>
                      </w:p>
                      <w:p w:rsidR="005E52DD" w:rsidRDefault="005E52DD" w:rsidP="00633586">
                        <w:pPr>
                          <w:widowControl w:val="0"/>
                        </w:pPr>
                        <w:proofErr w:type="gramStart"/>
                        <w:r>
                          <w:t>sensor</w:t>
                        </w:r>
                        <w:proofErr w:type="gramEnd"/>
                      </w:p>
                    </w:txbxContent>
                  </v:textbox>
                </v:rect>
                <v:rect id="_x0000_s1291" style="position:absolute;left:10881;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5acQA&#10;AADcAAAADwAAAGRycy9kb3ducmV2LnhtbESPPWsDMQyG90L+g1GhW2P3hhIucUIJCZSSJR9DRvWs&#10;nq85y4ftJtd/Xw2FjOLV+0jPYjWGXl0p5S6yhZepAUXcRNdxa+F03D7PQOWC7LCPTBZ+KcNqOXlY&#10;YO3ijfd0PZRWCYRzjRZ8KUOtdW48BczTOBBL9hVTwCJjarVLeBN46HVlzKsO2LFc8DjQ2lNzOfwE&#10;oew7U525aP+dPo+7ndl8zPTF2qfH8W0OqtBY7sv/7XdnoarkfZER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WnEAAAA3AAAAA8AAAAAAAAAAAAAAAAAmAIAAGRycy9k&#10;b3ducmV2LnhtbFBLBQYAAAAABAAEAPUAAACJAwAAAAA=&#10;" filled="f" strokecolor="black [0]" insetpen="t">
                  <v:shadow color="#ccc"/>
                  <v:textbox inset="2.88pt,2.88pt,2.88pt,2.88pt">
                    <w:txbxContent>
                      <w:p w:rsidR="005E52DD" w:rsidRDefault="005E52DD" w:rsidP="00633586">
                        <w:pPr>
                          <w:widowControl w:val="0"/>
                        </w:pPr>
                        <w:r>
                          <w:t>OR GATE</w:t>
                        </w:r>
                      </w:p>
                    </w:txbxContent>
                  </v:textbox>
                </v:rect>
                <v:rect id="_x0000_s1292" style="position:absolute;left:11014;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vzcMA&#10;AADcAAAADwAAAGRycy9kb3ducmV2LnhtbESPQWsCMRSE74L/ITyhN020UpatUYoolOJF10OPr5vX&#10;zdbNy5Kkuv33plDocZiZb5jVZnCduFKIrWcN85kCQVx703Kj4VztpwWImJANdp5Jww9F2KzHoxWW&#10;xt/4SNdTakSGcCxRg02pL6WMtSWHceZ74ux9+uAwZRkaaQLeMtx1cqHUk3TYcl6w2NPWUn05fbtM&#10;ObZq8c5J2q/wUR0OavdWyIvWD5Ph5RlEoiH9h//ar0bDY7GE3zP5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evzcMAAADcAAAADwAAAAAAAAAAAAAAAACYAgAAZHJzL2Rv&#10;d25yZXYueG1sUEsFBgAAAAAEAAQA9QAAAIgDAAAAAA==&#10;" filled="f" strokecolor="black [0]" insetpen="t">
                  <v:shadow color="#ccc"/>
                  <v:textbox inset="2.88pt,2.88pt,2.88pt,2.88pt">
                    <w:txbxContent>
                      <w:p w:rsidR="005E52DD" w:rsidRDefault="005E52DD" w:rsidP="00633586">
                        <w:pPr>
                          <w:widowControl w:val="0"/>
                        </w:pPr>
                        <w:r>
                          <w:t>Transducer driver</w:t>
                        </w:r>
                      </w:p>
                    </w:txbxContent>
                  </v:textbox>
                </v:rect>
                <v:rect id="_x0000_s1293" style="position:absolute;left:11147;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KVsMA&#10;AADcAAAADwAAAGRycy9kb3ducmV2LnhtbESPQWsCMRSE74L/ITyhN020WJatUYoolOJF10OPr5vX&#10;zdbNy5Kkuv33plDocZiZb5jVZnCduFKIrWcN85kCQVx703Kj4VztpwWImJANdp5Jww9F2KzHoxWW&#10;xt/4SNdTakSGcCxRg02pL6WMtSWHceZ74ux9+uAwZRkaaQLeMtx1cqHUk3TYcl6w2NPWUn05fbtM&#10;ObZq8c5J2q/wUR0OavdWyIvWD5Ph5RlEoiH9h//ar0bDY7GE3zP5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sKVsMAAADcAAAADwAAAAAAAAAAAAAAAACYAgAAZHJzL2Rv&#10;d25yZXYueG1sUEsFBgAAAAAEAAQA9QAAAIgDAAAAAA==&#10;" filled="f" strokecolor="black [0]" insetpen="t">
                  <v:shadow color="#ccc"/>
                  <v:textbox inset="2.88pt,2.88pt,2.88pt,2.88pt">
                    <w:txbxContent>
                      <w:p w:rsidR="005E52DD" w:rsidRDefault="005E52DD" w:rsidP="00633586">
                        <w:pPr>
                          <w:widowControl w:val="0"/>
                        </w:pPr>
                        <w:r>
                          <w:t>Motor</w:t>
                        </w:r>
                      </w:p>
                    </w:txbxContent>
                  </v:textbox>
                </v:rect>
                <v:line id="Line 8" o:spid="_x0000_s1294" style="position:absolute;visibility:visible;mso-wrap-style:square" from="10834,10760" to="1088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eE4sYAAADcAAAADwAAAGRycy9kb3ducmV2LnhtbESPQUsDMRSE7wX/Q3iCtzZrhVLWZpfV&#10;IvbgQavo9bF53QQ3L0uSdrf99UYQPA4z8w2zqSfXixOFaD0ruF0UIIhbry13Cj7en+ZrEDEha+w9&#10;k4IzRairq9kGS+1HfqPTPnUiQziWqMCkNJRSxtaQw7jwA3H2Dj44TFmGTuqAY4a7Xi6LYiUdWs4L&#10;Bgd6NNR+749OwfF5uW2m84v9+rxsD68PwZpmtErdXE/NPYhEU/oP/7V3WsHdegW/Z/IRk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HhOLGAAAA3AAAAA8AAAAAAAAA&#10;AAAAAAAAoQIAAGRycy9kb3ducmV2LnhtbFBLBQYAAAAABAAEAPkAAACUAwAAAAA=&#10;" strokecolor="black [0]">
                  <v:stroke endarrow="block"/>
                  <v:shadow color="#ccc"/>
                </v:line>
                <v:line id="Line 9" o:spid="_x0000_s1295" style="position:absolute;visibility:visible;mso-wrap-style:square" from="10975,10764" to="11014,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shecYAAADcAAAADwAAAGRycy9kb3ducmV2LnhtbESPQUsDMRSE7wX/Q3gFb222FWxZm5bV&#10;InrwYKvo9bF53QQ3L0uSdrf+eiMUehxm5htmtRlcK04UovWsYDYtQBDXXltuFHx+PE+WIGJC1th6&#10;JgVnirBZ34xWWGrf845O+9SIDOFYogKTUldKGWtDDuPUd8TZO/jgMGUZGqkD9hnuWjkvinvp0HJe&#10;MNjRk6H6Z390Co4v8201nN/s99fv9vD+GKypeqvU7XioHkAkGtI1fGm/agV3ywX8n8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LIXnGAAAA3AAAAA8AAAAAAAAA&#10;AAAAAAAAoQIAAGRycy9kb3ducmV2LnhtbFBLBQYAAAAABAAEAPkAAACUAwAAAAA=&#10;" strokecolor="black [0]">
                  <v:stroke endarrow="block"/>
                  <v:shadow color="#ccc"/>
                </v:line>
                <v:line id="Line 10" o:spid="_x0000_s1296" style="position:absolute;visibility:visible;mso-wrap-style:square" from="11108,10764" to="11147,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S1C8IAAADcAAAADwAAAGRycy9kb3ducmV2LnhtbERPTWsCMRC9F/wPYQRvNVsLRbZG2SpS&#10;Dx5aW+p12Iyb4GayJNFd/fXNodDj430vVoNrxZVCtJ4VPE0LEMS115YbBd9f28c5iJiQNbaeScGN&#10;IqyWo4cFltr3/EnXQ2pEDuFYogKTUldKGWtDDuPUd8SZO/ngMGUYGqkD9jnctXJWFC/SoeXcYLCj&#10;taH6fLg4BZf32aYabnt7/LlvTh9vwZqqt0pNxkP1CiLRkP7Ff+6dVvA8z2vzmXw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S1C8IAAADcAAAADwAAAAAAAAAAAAAA&#10;AAChAgAAZHJzL2Rvd25yZXYueG1sUEsFBgAAAAAEAAQA+QAAAJADAAAAAA==&#10;" strokecolor="black [0]">
                  <v:stroke endarrow="block"/>
                  <v:shadow color="#ccc"/>
                </v:line>
                <v:line id="Line 11" o:spid="_x0000_s1297" style="position:absolute;visibility:visible;mso-wrap-style:square" from="10697,10760" to="1074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gQkMYAAADcAAAADwAAAGRycy9kb3ducmV2LnhtbESPQUsDMRSE7wX/Q3gFb222FaRdm5bV&#10;InrwYKvo9bF53QQ3L0uSdrf+eiMUehxm5htmtRlcK04UovWsYDYtQBDXXltuFHx+PE8WIGJC1th6&#10;JgVnirBZ34xWWGrf845O+9SIDOFYogKTUldKGWtDDuPUd8TZO/jgMGUZGqkD9hnuWjkvinvp0HJe&#10;MNjRk6H6Z390Co4v8201nN/s99fv9vD+GKypeqvU7XioHkAkGtI1fGm/agV3iyX8n8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YEJDGAAAA3AAAAA8AAAAAAAAA&#10;AAAAAAAAoQIAAGRycy9kb3ducmV2LnhtbFBLBQYAAAAABAAEAPkAAACUAwAAAAA=&#10;" strokecolor="black [0]">
                  <v:stroke endarrow="block"/>
                  <v:shadow color="#ccc"/>
                </v:line>
                <v:line id="Line 12" o:spid="_x0000_s1298" style="position:absolute;visibility:visible;mso-wrap-style:square" from="11241,10760" to="11299,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v0MMAAADcAAAADwAAAGRycy9kb3ducmV2LnhtbERPTU8CMRC9m/gfmiHxBl0wMbhQyAoh&#10;evCgaOA62Q7bhu100xZ28dfbg4nHl/e9XA+uFVcK0XpWMJ0UIIhrry03Cr6/duM5iJiQNbaeScGN&#10;IqxX93dLLLXv+ZOu+9SIHMKxRAUmpa6UMtaGHMaJ74gzd/LBYcowNFIH7HO4a+WsKJ6kQ8u5wWBH&#10;G0P1eX9xCi6vs2013N7t8fCzPX28BGuq3ir1MBqqBYhEQ/oX/7nftILH5zw/n8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7L9DDAAAA3AAAAA8AAAAAAAAAAAAA&#10;AAAAoQIAAGRycy9kb3ducmV2LnhtbFBLBQYAAAAABAAEAPkAAACRAwAAAAA=&#10;" strokecolor="black [0]">
                  <v:stroke endarrow="block"/>
                  <v:shadow color="#ccc"/>
                </v:line>
                <v:rect id="Rectangle 13" o:spid="_x0000_s1299" style="position:absolute;left:10719;top:10728;width:54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80g8cA&#10;AADcAAAADwAAAGRycy9kb3ducmV2LnhtbESP3WrCQBSE7wt9h+UUvKsbFUqMboIUSwuC4B/o3TF7&#10;TGKzZ0N2a1Kfvlso9HKYmW+YedabWtyodZVlBaNhBII4t7riQsF+9/Ycg3AeWWNtmRR8k4MsfXyY&#10;Y6Jtxxu6bX0hAoRdggpK75tESpeXZNANbUMcvIttDfog20LqFrsAN7UcR9GLNFhxWCixodeS8s/t&#10;l1GwXNHh1K0Oy/Xm/Ty+x9f8uD/HSg2e+sUMhKfe/4f/2h9awWQ6gt8z4Qj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NIPHAAAA3AAAAA8AAAAAAAAAAAAAAAAAmAIAAGRy&#10;cy9kb3ducmV2LnhtbFBLBQYAAAAABAAEAPUAAACMAwAAAAA=&#10;" filled="f" strokecolor="black [0]" insetpen="t">
                  <v:stroke dashstyle="dash"/>
                  <v:shadow color="#ccc"/>
                  <v:textbox inset="2.88pt,2.88pt,2.88pt,2.88pt"/>
                </v:rect>
              </v:group>
            </w:pict>
          </mc:Fallback>
        </mc:AlternateContent>
      </w:r>
    </w:p>
    <w:p w:rsidR="003A54D8" w:rsidRDefault="003A54D8" w:rsidP="003A54D8"/>
    <w:p w:rsidR="003A54D8" w:rsidRDefault="003A54D8" w:rsidP="003A54D8"/>
    <w:p w:rsidR="003A54D8" w:rsidRDefault="003A54D8" w:rsidP="003A54D8"/>
    <w:p w:rsidR="003A54D8" w:rsidRDefault="003A54D8" w:rsidP="003A54D8"/>
    <w:p w:rsidR="003A54D8" w:rsidRDefault="003A54D8" w:rsidP="003A54D8"/>
    <w:p w:rsidR="003A54D8" w:rsidRDefault="003A54D8" w:rsidP="003A54D8"/>
    <w:p w:rsidR="003A54D8" w:rsidRDefault="003A54D8" w:rsidP="003A54D8"/>
    <w:p w:rsidR="003A54D8" w:rsidRDefault="003A54D8" w:rsidP="003A54D8"/>
    <w:tbl>
      <w:tblPr>
        <w:tblpPr w:leftFromText="180" w:rightFromText="180" w:vertAnchor="text" w:horzAnchor="page" w:tblpX="6143" w:tblpY="33"/>
        <w:tblW w:w="3515" w:type="dxa"/>
        <w:tblCellMar>
          <w:left w:w="0" w:type="dxa"/>
          <w:right w:w="0" w:type="dxa"/>
        </w:tblCellMar>
        <w:tblLook w:val="04A0" w:firstRow="1" w:lastRow="0" w:firstColumn="1" w:lastColumn="0" w:noHBand="0" w:noVBand="1"/>
      </w:tblPr>
      <w:tblGrid>
        <w:gridCol w:w="1172"/>
        <w:gridCol w:w="1209"/>
        <w:gridCol w:w="1134"/>
      </w:tblGrid>
      <w:tr w:rsidR="00DF1F93" w:rsidTr="00AC42B7">
        <w:trPr>
          <w:trHeight w:val="364"/>
        </w:trPr>
        <w:tc>
          <w:tcPr>
            <w:tcW w:w="1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Default="00DF1F93" w:rsidP="00AC42B7">
            <w:pPr>
              <w:widowControl w:val="0"/>
              <w:spacing w:after="100"/>
              <w:jc w:val="center"/>
              <w:rPr>
                <w:rFonts w:ascii="Comic Sans MS" w:hAnsi="Comic Sans MS"/>
                <w:b/>
                <w:bCs/>
                <w:color w:val="000000"/>
                <w:kern w:val="28"/>
                <w14:cntxtAlts/>
              </w:rPr>
            </w:pPr>
            <w:r>
              <w:rPr>
                <w:b/>
                <w:bCs/>
              </w:rPr>
              <w:t>A</w:t>
            </w:r>
          </w:p>
        </w:tc>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Default="00DF1F93" w:rsidP="00AC42B7">
            <w:pPr>
              <w:widowControl w:val="0"/>
              <w:spacing w:after="100"/>
              <w:jc w:val="center"/>
              <w:rPr>
                <w:rFonts w:ascii="Comic Sans MS" w:hAnsi="Comic Sans MS"/>
                <w:b/>
                <w:bCs/>
                <w:color w:val="000000"/>
                <w:kern w:val="28"/>
                <w14:cntxtAlts/>
              </w:rPr>
            </w:pPr>
            <w:r>
              <w:rPr>
                <w:b/>
                <w:bCs/>
              </w:rPr>
              <w:t>B</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Default="00DF1F93" w:rsidP="00AC42B7">
            <w:pPr>
              <w:widowControl w:val="0"/>
              <w:spacing w:after="100"/>
              <w:jc w:val="center"/>
              <w:rPr>
                <w:rFonts w:ascii="Comic Sans MS" w:hAnsi="Comic Sans MS"/>
                <w:b/>
                <w:bCs/>
                <w:color w:val="000000"/>
                <w:kern w:val="28"/>
                <w14:cntxtAlts/>
              </w:rPr>
            </w:pPr>
            <w:r>
              <w:rPr>
                <w:b/>
                <w:bCs/>
              </w:rPr>
              <w:t>Z</w:t>
            </w:r>
          </w:p>
        </w:tc>
      </w:tr>
      <w:tr w:rsidR="00DF1F93" w:rsidTr="00AC42B7">
        <w:trPr>
          <w:trHeight w:val="1668"/>
        </w:trPr>
        <w:tc>
          <w:tcPr>
            <w:tcW w:w="1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Default="00DF1F93" w:rsidP="00AC42B7">
            <w:pPr>
              <w:widowControl w:val="0"/>
              <w:jc w:val="center"/>
              <w:rPr>
                <w:rFonts w:ascii="Comic Sans MS" w:hAnsi="Comic Sans MS"/>
                <w:color w:val="000000"/>
                <w:kern w:val="28"/>
                <w14:cntxtAlts/>
              </w:rPr>
            </w:pPr>
            <w:r>
              <w:t>0</w:t>
            </w:r>
          </w:p>
          <w:p w:rsidR="00DF1F93" w:rsidRDefault="00DF1F93" w:rsidP="00AC42B7">
            <w:pPr>
              <w:widowControl w:val="0"/>
              <w:jc w:val="center"/>
            </w:pPr>
            <w:r>
              <w:t>0</w:t>
            </w:r>
          </w:p>
          <w:p w:rsidR="00DF1F93" w:rsidRDefault="00DF1F93" w:rsidP="00AC42B7">
            <w:pPr>
              <w:widowControl w:val="0"/>
              <w:jc w:val="center"/>
            </w:pPr>
            <w:r>
              <w:t>1</w:t>
            </w:r>
          </w:p>
          <w:p w:rsidR="00DF1F93" w:rsidRDefault="00DF1F93" w:rsidP="00AC42B7">
            <w:pPr>
              <w:widowControl w:val="0"/>
              <w:spacing w:after="100"/>
              <w:jc w:val="center"/>
              <w:rPr>
                <w:rFonts w:ascii="Comic Sans MS" w:hAnsi="Comic Sans MS"/>
                <w:color w:val="000000"/>
                <w:kern w:val="28"/>
                <w14:cntxtAlts/>
              </w:rPr>
            </w:pPr>
            <w:r>
              <w:t>1</w:t>
            </w:r>
          </w:p>
        </w:tc>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Default="00DF1F93" w:rsidP="00AC42B7">
            <w:pPr>
              <w:widowControl w:val="0"/>
              <w:jc w:val="center"/>
              <w:rPr>
                <w:rFonts w:ascii="Comic Sans MS" w:hAnsi="Comic Sans MS"/>
                <w:color w:val="000000"/>
                <w:kern w:val="28"/>
                <w14:cntxtAlts/>
              </w:rPr>
            </w:pPr>
            <w:r>
              <w:t>0</w:t>
            </w:r>
          </w:p>
          <w:p w:rsidR="00DF1F93" w:rsidRDefault="00DF1F93" w:rsidP="00AC42B7">
            <w:pPr>
              <w:widowControl w:val="0"/>
              <w:jc w:val="center"/>
            </w:pPr>
            <w:r>
              <w:t>1</w:t>
            </w:r>
          </w:p>
          <w:p w:rsidR="00DF1F93" w:rsidRDefault="00DF1F93" w:rsidP="00AC42B7">
            <w:pPr>
              <w:widowControl w:val="0"/>
              <w:jc w:val="center"/>
            </w:pPr>
            <w:r>
              <w:t>0</w:t>
            </w:r>
          </w:p>
          <w:p w:rsidR="00DF1F93" w:rsidRDefault="00DF1F93" w:rsidP="00AC42B7">
            <w:pPr>
              <w:widowControl w:val="0"/>
              <w:spacing w:after="100"/>
              <w:jc w:val="center"/>
              <w:rPr>
                <w:rFonts w:ascii="Comic Sans MS" w:hAnsi="Comic Sans MS"/>
                <w:color w:val="000000"/>
                <w:kern w:val="28"/>
                <w14:cntxtAlts/>
              </w:rPr>
            </w:pPr>
            <w: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F93" w:rsidRDefault="00DF1F93" w:rsidP="00AC42B7">
            <w:pPr>
              <w:widowControl w:val="0"/>
              <w:jc w:val="center"/>
              <w:rPr>
                <w:rFonts w:ascii="Comic Sans MS" w:hAnsi="Comic Sans MS"/>
                <w:color w:val="000000"/>
                <w:kern w:val="28"/>
                <w14:cntxtAlts/>
              </w:rPr>
            </w:pPr>
            <w:r>
              <w:t> </w:t>
            </w:r>
          </w:p>
        </w:tc>
      </w:tr>
    </w:tbl>
    <w:p w:rsidR="003A54D8" w:rsidRDefault="00303F18" w:rsidP="003A54D8">
      <w:r>
        <w:rPr>
          <w:noProof/>
        </w:rPr>
        <w:pict>
          <v:shape id="_x0000_s1087" type="#_x0000_t202" style="position:absolute;margin-left:13.8pt;margin-top:3.25pt;width:22.65pt;height:90.7pt;z-index:251825152;mso-wrap-distance-left:2.88pt;mso-wrap-distance-top:2.88pt;mso-wrap-distance-right:2.88pt;mso-wrap-distance-bottom:2.88pt;mso-position-horizontal-relative:text;mso-position-vertical-relative:tex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87;mso-column-margin:2mm" inset="2.88pt,2.88pt,2.88pt,2.88pt">
              <w:txbxContent>
                <w:p w:rsidR="005E52DD" w:rsidRDefault="005E52DD" w:rsidP="003A54D8">
                  <w:pPr>
                    <w:widowControl w:val="0"/>
                  </w:pPr>
                  <w:r>
                    <w:t>A</w:t>
                  </w:r>
                </w:p>
                <w:p w:rsidR="005E52DD" w:rsidRDefault="005E52DD" w:rsidP="003A54D8">
                  <w:pPr>
                    <w:widowControl w:val="0"/>
                  </w:pPr>
                  <w:r>
                    <w:t> </w:t>
                  </w:r>
                </w:p>
                <w:p w:rsidR="005E52DD" w:rsidRDefault="005E52DD" w:rsidP="003A54D8">
                  <w:pPr>
                    <w:widowControl w:val="0"/>
                  </w:pPr>
                  <w:r>
                    <w:t> </w:t>
                  </w:r>
                </w:p>
                <w:p w:rsidR="005E52DD" w:rsidRDefault="005E52DD" w:rsidP="003A54D8">
                  <w:pPr>
                    <w:widowControl w:val="0"/>
                  </w:pPr>
                  <w:r>
                    <w:t>B</w:t>
                  </w:r>
                </w:p>
              </w:txbxContent>
            </v:textbox>
          </v:shape>
        </w:pict>
      </w:r>
      <w:r>
        <w:rPr>
          <w:noProof/>
        </w:rPr>
        <w:pict>
          <v:rect id="_x0000_s1086" style="position:absolute;margin-left:27.65pt;margin-top:5.05pt;width:97.35pt;height:79.35pt;z-index:251824128;mso-position-horizontal-relative:text;mso-position-vertical-relative:text" o:preferrelative="t" o:regroupid="1" filled="f" stroked="f" insetpen="t" o:cliptowrap="t">
            <v:imagedata r:id="rId18" o:title=""/>
            <v:path o:extrusionok="f"/>
            <o:lock v:ext="edit" aspectratio="t"/>
          </v:rect>
          <o:OLEObject Type="Embed" ProgID="PBrush" ShapeID="_x0000_s1086" DrawAspect="Content" ObjectID="_1462887124" r:id="rId19"/>
        </w:pict>
      </w:r>
      <w:r>
        <w:rPr>
          <w:noProof/>
        </w:rPr>
        <w:pict>
          <v:shape id="_x0000_s1088" type="#_x0000_t202" style="position:absolute;margin-left:124.8pt;margin-top:30.65pt;width:22.7pt;height:34.05pt;z-index:251826176;mso-wrap-distance-left:2.88pt;mso-wrap-distance-top:2.88pt;mso-wrap-distance-right:2.88pt;mso-wrap-distance-bottom:2.88pt;mso-position-horizontal-relative:text;mso-position-vertical-relative:tex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88;mso-column-margin:2mm" inset="2.88pt,2.88pt,2.88pt,2.88pt">
              <w:txbxContent>
                <w:p w:rsidR="005E52DD" w:rsidRDefault="005E52DD" w:rsidP="003A54D8">
                  <w:pPr>
                    <w:widowControl w:val="0"/>
                  </w:pPr>
                  <w:r>
                    <w:t>Z</w:t>
                  </w:r>
                </w:p>
              </w:txbxContent>
            </v:textbox>
          </v:shape>
        </w:pict>
      </w:r>
      <w:r>
        <w:rPr>
          <w:noProof/>
        </w:rPr>
        <w:pict>
          <v:shape id="_x0000_s1090" type="#_x0000_t202" style="position:absolute;margin-left:-6.35pt;margin-top:101.35pt;width:158.75pt;height:28.35pt;z-index:251828224;mso-wrap-distance-left:2.88pt;mso-wrap-distance-top:2.88pt;mso-wrap-distance-right:2.88pt;mso-wrap-distance-bottom:2.88pt;mso-position-horizontal-relative:text;mso-position-vertical-relative:tex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90;mso-column-margin:2mm" inset="2.88pt,2.88pt,2.88pt,2.88pt">
              <w:txbxContent>
                <w:p w:rsidR="005E52DD" w:rsidRDefault="005E52DD" w:rsidP="003A54D8">
                  <w:pPr>
                    <w:widowControl w:val="0"/>
                    <w:rPr>
                      <w:b/>
                      <w:bCs/>
                    </w:rPr>
                  </w:pPr>
                  <w:r>
                    <w:rPr>
                      <w:b/>
                      <w:bCs/>
                    </w:rPr>
                    <w:t>Symbol for an OR gate</w:t>
                  </w:r>
                </w:p>
              </w:txbxContent>
            </v:textbox>
          </v:shape>
        </w:pict>
      </w:r>
      <w:r>
        <w:rPr>
          <w:noProof/>
        </w:rPr>
        <w:pict>
          <v:shape id="_x0000_s1091" type="#_x0000_t202" style="position:absolute;margin-left:229.45pt;margin-top:107pt;width:209.75pt;height:28.35pt;z-index:251829248;mso-wrap-distance-left:2.88pt;mso-wrap-distance-top:2.88pt;mso-wrap-distance-right:2.88pt;mso-wrap-distance-bottom:2.88pt;mso-position-horizontal-relative:text;mso-position-vertical-relative:tex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91;mso-column-margin:2mm" inset="2.88pt,2.88pt,2.88pt,2.88pt">
              <w:txbxContent>
                <w:p w:rsidR="005E52DD" w:rsidRDefault="005E52DD" w:rsidP="003A54D8">
                  <w:pPr>
                    <w:widowControl w:val="0"/>
                    <w:rPr>
                      <w:b/>
                      <w:bCs/>
                    </w:rPr>
                  </w:pPr>
                  <w:r>
                    <w:rPr>
                      <w:b/>
                      <w:bCs/>
                    </w:rPr>
                    <w:t>Truth table for an OR gate</w:t>
                  </w:r>
                </w:p>
              </w:txbxContent>
            </v:textbox>
          </v:shape>
        </w:pict>
      </w:r>
    </w:p>
    <w:p w:rsidR="003A54D8" w:rsidRDefault="003A54D8" w:rsidP="003A54D8"/>
    <w:p w:rsidR="003A54D8" w:rsidRDefault="003A54D8" w:rsidP="003A54D8"/>
    <w:p w:rsidR="003A54D8" w:rsidRDefault="003A54D8" w:rsidP="003A54D8"/>
    <w:p w:rsidR="003A54D8" w:rsidRDefault="000F552E" w:rsidP="003A54D8">
      <w:r>
        <w:rPr>
          <w:noProof/>
        </w:rPr>
        <mc:AlternateContent>
          <mc:Choice Requires="wps">
            <w:drawing>
              <wp:anchor distT="36576" distB="36576" distL="36576" distR="36576" simplePos="0" relativeHeight="251835392" behindDoc="0" locked="0" layoutInCell="1" allowOverlap="1" wp14:anchorId="75055CB5" wp14:editId="69C28F53">
                <wp:simplePos x="0" y="0"/>
                <wp:positionH relativeFrom="column">
                  <wp:posOffset>2540000</wp:posOffset>
                </wp:positionH>
                <wp:positionV relativeFrom="paragraph">
                  <wp:posOffset>5541645</wp:posOffset>
                </wp:positionV>
                <wp:extent cx="288290" cy="432435"/>
                <wp:effectExtent l="0" t="0" r="635"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3A54D8">
                            <w:pPr>
                              <w:widowControl w:val="0"/>
                            </w:pPr>
                            <w:r>
                              <w:t>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300" type="#_x0000_t202" style="position:absolute;margin-left:200pt;margin-top:436.35pt;width:22.7pt;height:34.05pt;z-index:251835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" filled="f" stroked="f" strokecolor="black [0]" insetpen="t">
                <v:textbox inset="2.88pt,2.88pt,2.88pt,2.88pt">
                  <w:txbxContent>
                    <w:p w:rsidR="005E52DD" w:rsidRDefault="005E52DD" w:rsidP="003A54D8">
                      <w:pPr>
                        <w:widowControl w:val="0"/>
                      </w:pPr>
                      <w:r>
                        <w:t>Z</w:t>
                      </w:r>
                    </w:p>
                  </w:txbxContent>
                </v:textbox>
              </v:shape>
            </w:pict>
          </mc:Fallback>
        </mc:AlternateContent>
      </w:r>
    </w:p>
    <w:p w:rsidR="003A54D8" w:rsidRDefault="003A54D8" w:rsidP="003A54D8"/>
    <w:p w:rsidR="003A54D8" w:rsidRDefault="003A54D8" w:rsidP="003A54D8"/>
    <w:p w:rsidR="003A54D8" w:rsidRDefault="003A54D8" w:rsidP="003A54D8"/>
    <w:p w:rsidR="003A54D8" w:rsidRDefault="003A54D8" w:rsidP="003A54D8"/>
    <w:p w:rsidR="003A54D8" w:rsidRDefault="003A54D8" w:rsidP="003A54D8"/>
    <w:p w:rsidR="003A54D8" w:rsidRDefault="00264DCE" w:rsidP="003A54D8">
      <w:r w:rsidRPr="00264DCE">
        <w:rPr>
          <w:noProof/>
        </w:rPr>
        <mc:AlternateContent>
          <mc:Choice Requires="wps">
            <w:drawing>
              <wp:anchor distT="0" distB="0" distL="114300" distR="114300" simplePos="0" relativeHeight="251917312" behindDoc="0" locked="0" layoutInCell="1" allowOverlap="1" wp14:anchorId="75A2D6F2" wp14:editId="031CF23C">
                <wp:simplePos x="0" y="0"/>
                <wp:positionH relativeFrom="column">
                  <wp:posOffset>2192020</wp:posOffset>
                </wp:positionH>
                <wp:positionV relativeFrom="paragraph">
                  <wp:posOffset>721995</wp:posOffset>
                </wp:positionV>
                <wp:extent cx="0" cy="230505"/>
                <wp:effectExtent l="76200" t="0" r="57150" b="55245"/>
                <wp:wrapNone/>
                <wp:docPr id="419" name="Straight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V relativeFrom="margin">
                  <wp14:pctHeight>0</wp14:pctHeight>
                </wp14:sizeRelV>
              </wp:anchor>
            </w:drawing>
          </mc:Choice>
          <mc:Fallback>
            <w:pict>
              <v:line id="Straight Connector 419" o:spid="_x0000_s1026" style="position:absolute;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6pt,56.85pt" to="17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" strokecolor="black [0]">
                <v:stroke endarrow="block"/>
                <v:shadow color="#ccc"/>
              </v:line>
            </w:pict>
          </mc:Fallback>
        </mc:AlternateContent>
      </w:r>
      <w:r w:rsidRPr="00264DCE">
        <w:rPr>
          <w:noProof/>
        </w:rPr>
        <mc:AlternateContent>
          <mc:Choice Requires="wps">
            <w:drawing>
              <wp:anchor distT="0" distB="0" distL="114300" distR="114300" simplePos="0" relativeHeight="251916288" behindDoc="0" locked="0" layoutInCell="1" allowOverlap="1" wp14:anchorId="5E9BF89C" wp14:editId="209D5A3B">
                <wp:simplePos x="0" y="0"/>
                <wp:positionH relativeFrom="column">
                  <wp:posOffset>1645920</wp:posOffset>
                </wp:positionH>
                <wp:positionV relativeFrom="paragraph">
                  <wp:posOffset>67310</wp:posOffset>
                </wp:positionV>
                <wp:extent cx="1007745" cy="647700"/>
                <wp:effectExtent l="0" t="0" r="20955" b="19050"/>
                <wp:wrapNone/>
                <wp:docPr id="4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64DCE">
                            <w:pPr>
                              <w:widowControl w:val="0"/>
                            </w:pPr>
                            <w:r>
                              <w:t>Switch</w:t>
                            </w:r>
                          </w:p>
                        </w:txbxContent>
                      </wps:txbx>
                      <wps:bodyPr rot="0" vert="horz" wrap="square" lIns="36576" tIns="36576" rIns="36576" bIns="36576" anchor="t" anchorCtr="0" upright="1">
                        <a:noAutofit/>
                      </wps:bodyPr>
                    </wps:wsp>
                  </a:graphicData>
                </a:graphic>
              </wp:anchor>
            </w:drawing>
          </mc:Choice>
          <mc:Fallback>
            <w:pict>
              <v:rect id="_x0000_s1301" style="position:absolute;margin-left:129.6pt;margin-top:5.3pt;width:79.35pt;height:51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" filled="f" insetpen="t">
                <v:shadow color="#ccc"/>
                <v:textbox inset="2.88pt,2.88pt,2.88pt,2.88pt">
                  <w:txbxContent>
                    <w:p w:rsidR="005E52DD" w:rsidRDefault="005E52DD" w:rsidP="00264DCE">
                      <w:pPr>
                        <w:widowControl w:val="0"/>
                      </w:pPr>
                      <w:r>
                        <w:t>Switch</w:t>
                      </w:r>
                    </w:p>
                  </w:txbxContent>
                </v:textbox>
              </v:rect>
            </w:pict>
          </mc:Fallback>
        </mc:AlternateContent>
      </w:r>
      <w:r w:rsidR="0058586F" w:rsidRPr="000F552E">
        <w:rPr>
          <w:noProof/>
        </w:rPr>
        <mc:AlternateContent>
          <mc:Choice Requires="wps">
            <w:drawing>
              <wp:anchor distT="36576" distB="36576" distL="36576" distR="36576" simplePos="0" relativeHeight="251849728" behindDoc="0" locked="0" layoutInCell="1" allowOverlap="1" wp14:anchorId="26FFCD05" wp14:editId="3E690971">
                <wp:simplePos x="0" y="0"/>
                <wp:positionH relativeFrom="column">
                  <wp:posOffset>-128270</wp:posOffset>
                </wp:positionH>
                <wp:positionV relativeFrom="paragraph">
                  <wp:posOffset>-411480</wp:posOffset>
                </wp:positionV>
                <wp:extent cx="6299835" cy="575945"/>
                <wp:effectExtent l="0" t="0" r="5715"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0F552E">
                            <w:pPr>
                              <w:widowControl w:val="0"/>
                            </w:pPr>
                            <w:r>
                              <w:rPr>
                                <w:b/>
                                <w:bCs/>
                                <w:u w:val="single"/>
                              </w:rPr>
                              <w:t>The NAND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302" type="#_x0000_t202" style="position:absolute;margin-left:-10.1pt;margin-top:-32.4pt;width:496.05pt;height:45.35pt;z-index:251849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" filled="f" stroked="f" strokecolor="black [0]" insetpen="t">
                <v:textbox inset="2.88pt,2.88pt,2.88pt,2.88pt">
                  <w:txbxContent>
                    <w:p w:rsidR="005E52DD" w:rsidRDefault="005E52DD" w:rsidP="000F552E">
                      <w:pPr>
                        <w:widowControl w:val="0"/>
                      </w:pPr>
                      <w:r>
                        <w:rPr>
                          <w:b/>
                          <w:bCs/>
                          <w:u w:val="single"/>
                        </w:rPr>
                        <w:t>The NAND gate</w:t>
                      </w:r>
                    </w:p>
                  </w:txbxContent>
                </v:textbox>
              </v:shape>
            </w:pict>
          </mc:Fallback>
        </mc:AlternateContent>
      </w:r>
    </w:p>
    <w:p w:rsidR="00CB01DD" w:rsidRDefault="00CB01DD" w:rsidP="00CB01DD"/>
    <w:p w:rsidR="003A54D8" w:rsidRDefault="003A54D8" w:rsidP="003A54D8"/>
    <w:p w:rsidR="003A54D8" w:rsidRDefault="003A54D8" w:rsidP="003A54D8"/>
    <w:p w:rsidR="003A54D8" w:rsidRDefault="0031331B" w:rsidP="003A54D8">
      <w:r>
        <w:rPr>
          <w:noProof/>
        </w:rPr>
        <mc:AlternateContent>
          <mc:Choice Requires="wpg">
            <w:drawing>
              <wp:anchor distT="0" distB="0" distL="114300" distR="114300" simplePos="0" relativeHeight="251907072" behindDoc="0" locked="0" layoutInCell="1" allowOverlap="1" wp14:anchorId="322863A5" wp14:editId="5283781F">
                <wp:simplePos x="0" y="0"/>
                <wp:positionH relativeFrom="column">
                  <wp:posOffset>-142240</wp:posOffset>
                </wp:positionH>
                <wp:positionV relativeFrom="paragraph">
                  <wp:posOffset>135255</wp:posOffset>
                </wp:positionV>
                <wp:extent cx="6012180" cy="828040"/>
                <wp:effectExtent l="0" t="0" r="45720" b="10160"/>
                <wp:wrapNone/>
                <wp:docPr id="40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828040"/>
                          <a:chOff x="1069797" y="1072801"/>
                          <a:chExt cx="60120" cy="8280"/>
                        </a:xfrm>
                      </wpg:grpSpPr>
                      <wps:wsp>
                        <wps:cNvPr id="404" name="Rectangle 4"/>
                        <wps:cNvSpPr>
                          <a:spLocks noChangeArrowheads="1"/>
                        </wps:cNvSpPr>
                        <wps:spPr bwMode="auto">
                          <a:xfrm>
                            <a:off x="1074117" y="1073881"/>
                            <a:ext cx="9360" cy="5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1331B">
                              <w:pPr>
                                <w:widowControl w:val="0"/>
                              </w:pPr>
                              <w:r>
                                <w:t xml:space="preserve">Light </w:t>
                              </w:r>
                            </w:p>
                            <w:p w:rsidR="005E52DD" w:rsidRDefault="005E52DD" w:rsidP="0031331B">
                              <w:pPr>
                                <w:widowControl w:val="0"/>
                              </w:pPr>
                              <w:proofErr w:type="gramStart"/>
                              <w:r>
                                <w:t>sensor</w:t>
                              </w:r>
                              <w:proofErr w:type="gramEnd"/>
                            </w:p>
                          </w:txbxContent>
                        </wps:txbx>
                        <wps:bodyPr rot="0" vert="horz" wrap="square" lIns="36576" tIns="36576" rIns="36576" bIns="36576" anchor="t" anchorCtr="0" upright="1">
                          <a:noAutofit/>
                        </wps:bodyPr>
                      </wps:wsp>
                      <wps:wsp>
                        <wps:cNvPr id="405" name="Rectangle 5"/>
                        <wps:cNvSpPr>
                          <a:spLocks noChangeArrowheads="1"/>
                        </wps:cNvSpPr>
                        <wps:spPr bwMode="auto">
                          <a:xfrm>
                            <a:off x="108815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1331B">
                              <w:pPr>
                                <w:widowControl w:val="0"/>
                              </w:pPr>
                              <w:r>
                                <w:t>NAND GATE</w:t>
                              </w:r>
                            </w:p>
                          </w:txbxContent>
                        </wps:txbx>
                        <wps:bodyPr rot="0" vert="horz" wrap="square" lIns="36576" tIns="36576" rIns="36576" bIns="36576" anchor="t" anchorCtr="0" upright="1">
                          <a:noAutofit/>
                        </wps:bodyPr>
                      </wps:wsp>
                      <wps:wsp>
                        <wps:cNvPr id="406" name="Rectangle 6"/>
                        <wps:cNvSpPr>
                          <a:spLocks noChangeArrowheads="1"/>
                        </wps:cNvSpPr>
                        <wps:spPr bwMode="auto">
                          <a:xfrm>
                            <a:off x="110147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1331B">
                              <w:pPr>
                                <w:widowControl w:val="0"/>
                              </w:pPr>
                              <w:r>
                                <w:t>Transducer driver</w:t>
                              </w:r>
                            </w:p>
                          </w:txbxContent>
                        </wps:txbx>
                        <wps:bodyPr rot="0" vert="horz" wrap="square" lIns="36576" tIns="36576" rIns="36576" bIns="36576" anchor="t" anchorCtr="0" upright="1">
                          <a:noAutofit/>
                        </wps:bodyPr>
                      </wps:wsp>
                      <wps:wsp>
                        <wps:cNvPr id="407" name="Rectangle 7"/>
                        <wps:cNvSpPr>
                          <a:spLocks noChangeArrowheads="1"/>
                        </wps:cNvSpPr>
                        <wps:spPr bwMode="auto">
                          <a:xfrm>
                            <a:off x="111479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1331B">
                              <w:pPr>
                                <w:widowControl w:val="0"/>
                              </w:pPr>
                              <w:r>
                                <w:t>Bulb</w:t>
                              </w:r>
                            </w:p>
                          </w:txbxContent>
                        </wps:txbx>
                        <wps:bodyPr rot="0" vert="horz" wrap="square" lIns="36576" tIns="36576" rIns="36576" bIns="36576" anchor="t" anchorCtr="0" upright="1">
                          <a:noAutofit/>
                        </wps:bodyPr>
                      </wps:wsp>
                      <wps:wsp>
                        <wps:cNvPr id="408" name="Line 8"/>
                        <wps:cNvCnPr/>
                        <wps:spPr bwMode="auto">
                          <a:xfrm>
                            <a:off x="1083477" y="1076041"/>
                            <a:ext cx="468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9" name="Line 9"/>
                        <wps:cNvCnPr/>
                        <wps:spPr bwMode="auto">
                          <a:xfrm>
                            <a:off x="109751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0" name="Line 10"/>
                        <wps:cNvCnPr/>
                        <wps:spPr bwMode="auto">
                          <a:xfrm>
                            <a:off x="111083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1" name="Line 11"/>
                        <wps:cNvCnPr/>
                        <wps:spPr bwMode="auto">
                          <a:xfrm>
                            <a:off x="1069797" y="1076041"/>
                            <a:ext cx="432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2" name="Line 12"/>
                        <wps:cNvCnPr/>
                        <wps:spPr bwMode="auto">
                          <a:xfrm>
                            <a:off x="1124157" y="1076041"/>
                            <a:ext cx="57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3" name="Rectangle 13"/>
                        <wps:cNvSpPr>
                          <a:spLocks noChangeArrowheads="1"/>
                        </wps:cNvSpPr>
                        <wps:spPr bwMode="auto">
                          <a:xfrm>
                            <a:off x="1071957" y="1072801"/>
                            <a:ext cx="54720" cy="828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3" o:spid="_x0000_s1303" style="position:absolute;margin-left:-11.2pt;margin-top:10.65pt;width:473.4pt;height:65.2pt;z-index:251907072" coordorigin="10697,10728" coordsize="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">
                <v:rect id="_x0000_s1304" style="position:absolute;left:10741;top:10738;width:93;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h8sIA&#10;AADcAAAADwAAAGRycy9kb3ducmV2LnhtbESPT2sCMRTE7wW/Q3hCbzVRpMhqFBEFKV78c/D43Dw3&#10;q5uXJYm6/fZNodDjMDO/YWaLzjXiSSHWnjUMBwoEcelNzZWG03HzMQERE7LBxjNp+KYIi3nvbYaF&#10;8S/e0/OQKpEhHAvUYFNqCyljaclhHPiWOHtXHxymLEMlTcBXhrtGjpT6lA5rzgsWW1pZKu+Hh8uU&#10;fa1GZ07S3sLluNup9ddE3rV+73fLKYhEXfoP/7W3RsNYjeH3TD4C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mHywgAAANwAAAAPAAAAAAAAAAAAAAAAAJgCAABkcnMvZG93&#10;bnJldi54bWxQSwUGAAAAAAQABAD1AAAAhwMAAAAA&#10;" filled="f" strokecolor="black [0]" insetpen="t">
                  <v:shadow color="#ccc"/>
                  <v:textbox inset="2.88pt,2.88pt,2.88pt,2.88pt">
                    <w:txbxContent>
                      <w:p w:rsidR="005E52DD" w:rsidRDefault="005E52DD" w:rsidP="0031331B">
                        <w:pPr>
                          <w:widowControl w:val="0"/>
                        </w:pPr>
                        <w:r>
                          <w:t xml:space="preserve">Light </w:t>
                        </w:r>
                      </w:p>
                      <w:p w:rsidR="005E52DD" w:rsidRDefault="005E52DD" w:rsidP="0031331B">
                        <w:pPr>
                          <w:widowControl w:val="0"/>
                        </w:pPr>
                        <w:proofErr w:type="gramStart"/>
                        <w:r>
                          <w:t>sensor</w:t>
                        </w:r>
                        <w:proofErr w:type="gramEnd"/>
                      </w:p>
                    </w:txbxContent>
                  </v:textbox>
                </v:rect>
                <v:rect id="_x0000_s1305" style="position:absolute;left:10881;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EacQA&#10;AADcAAAADwAAAGRycy9kb3ducmV2LnhtbESPT2sCMRTE7wW/Q3gFbzXpYkVWoxRpoYgX/xx6fN08&#10;N9vdvCxJquu3bwoFj8PM/IZZrgfXiQuF2HjW8DxRIIgrbxquNZyO709zEDEhG+w8k4YbRVivRg9L&#10;LI2/8p4uh1SLDOFYogabUl9KGStLDuPE98TZO/vgMGUZamkCXjPcdbJQaiYdNpwXLPa0sVS1hx+X&#10;KftGFZ+cpP0OX8fdTr1t57LVevw4vC5AJBrSPfzf/jAapuoF/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CxGnEAAAA3AAAAA8AAAAAAAAAAAAAAAAAmAIAAGRycy9k&#10;b3ducmV2LnhtbFBLBQYAAAAABAAEAPUAAACJAwAAAAA=&#10;" filled="f" strokecolor="black [0]" insetpen="t">
                  <v:shadow color="#ccc"/>
                  <v:textbox inset="2.88pt,2.88pt,2.88pt,2.88pt">
                    <w:txbxContent>
                      <w:p w:rsidR="005E52DD" w:rsidRDefault="005E52DD" w:rsidP="0031331B">
                        <w:pPr>
                          <w:widowControl w:val="0"/>
                        </w:pPr>
                        <w:r>
                          <w:t>NAND GATE</w:t>
                        </w:r>
                      </w:p>
                    </w:txbxContent>
                  </v:textbox>
                </v:rect>
                <v:rect id="_x0000_s1306" style="position:absolute;left:11014;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aHsMA&#10;AADcAAAADwAAAGRycy9kb3ducmV2LnhtbESPT2sCMRTE74LfITyhNzepFJGtUaQolOLFPwePz83r&#10;ZnXzsiSpbr99UxA8DjPzG2a+7F0rbhRi41nDa6FAEFfeNFxrOB424xmImJANtp5Jwy9FWC6GgzmW&#10;xt95R7d9qkWGcCxRg02pK6WMlSWHsfAdcfa+fXCYsgy1NAHvGe5aOVFqKh02nBcsdvRhqbruf1ym&#10;7Bo1OXGS9hLOh+1Wrb9m8qr1y6hfvYNI1Kdn+NH+NBre1BT+z+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aHsMAAADcAAAADwAAAAAAAAAAAAAAAACYAgAAZHJzL2Rv&#10;d25yZXYueG1sUEsFBgAAAAAEAAQA9QAAAIgDAAAAAA==&#10;" filled="f" strokecolor="black [0]" insetpen="t">
                  <v:shadow color="#ccc"/>
                  <v:textbox inset="2.88pt,2.88pt,2.88pt,2.88pt">
                    <w:txbxContent>
                      <w:p w:rsidR="005E52DD" w:rsidRDefault="005E52DD" w:rsidP="0031331B">
                        <w:pPr>
                          <w:widowControl w:val="0"/>
                        </w:pPr>
                        <w:r>
                          <w:t>Transducer driver</w:t>
                        </w:r>
                      </w:p>
                    </w:txbxContent>
                  </v:textbox>
                </v:rect>
                <v:rect id="_x0000_s1307" style="position:absolute;left:11147;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hcQA&#10;AADcAAAADwAAAGRycy9kb3ducmV2LnhtbESPT2sCMRTE7wW/Q3gFbzXpIlVWoxRpoYgX/xx6fN08&#10;N9vdvCxJquu3bwoFj8PM/IZZrgfXiQuF2HjW8DxRIIgrbxquNZyO709zEDEhG+w8k4YbRVivRg9L&#10;LI2/8p4uh1SLDOFYogabUl9KGStLDuPE98TZO/vgMGUZamkCXjPcdbJQ6kU6bDgvWOxpY6lqDz8u&#10;U/aNKj45Sfsdvo67nXrbzmWr9fhxeF2ASDSke/i//WE0TNUM/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4XEAAAA3AAAAA8AAAAAAAAAAAAAAAAAmAIAAGRycy9k&#10;b3ducmV2LnhtbFBLBQYAAAAABAAEAPUAAACJAwAAAAA=&#10;" filled="f" strokecolor="black [0]" insetpen="t">
                  <v:shadow color="#ccc"/>
                  <v:textbox inset="2.88pt,2.88pt,2.88pt,2.88pt">
                    <w:txbxContent>
                      <w:p w:rsidR="005E52DD" w:rsidRDefault="005E52DD" w:rsidP="0031331B">
                        <w:pPr>
                          <w:widowControl w:val="0"/>
                        </w:pPr>
                        <w:r>
                          <w:t>Bulb</w:t>
                        </w:r>
                      </w:p>
                    </w:txbxContent>
                  </v:textbox>
                </v:rect>
                <v:line id="Line 8" o:spid="_x0000_s1308" style="position:absolute;visibility:visible;mso-wrap-style:square" from="10834,10760" to="1088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17NMIAAADcAAAADwAAAGRycy9kb3ducmV2LnhtbERPTWsCMRC9F/ofwgi91axSSlmNslZK&#10;e+jBaqnXYTNugpvJkkR37a83B8Hj433Pl4NrxZlCtJ4VTMYFCOLaa8uNgt/dx/MbiJiQNbaeScGF&#10;IiwXjw9zLLXv+YfO29SIHMKxRAUmpa6UMtaGHMax74gzd/DBYcowNFIH7HO4a+W0KF6lQ8u5wWBH&#10;74bq4/bkFJw+p+tquHzb/d//+rBZBWuq3ir1NBqqGYhEQ7qLb+4vreClyGvzmXwE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17NMIAAADcAAAADwAAAAAAAAAAAAAA&#10;AAChAgAAZHJzL2Rvd25yZXYueG1sUEsFBgAAAAAEAAQA+QAAAJADAAAAAA==&#10;" strokecolor="black [0]">
                  <v:stroke endarrow="block"/>
                  <v:shadow color="#ccc"/>
                </v:line>
                <v:line id="Line 9" o:spid="_x0000_s1309" style="position:absolute;visibility:visible;mso-wrap-style:square" from="10975,10764" to="11014,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Her8YAAADcAAAADwAAAGRycy9kb3ducmV2LnhtbESPQUsDMRSE74L/ITzBm81aiuja7LJa&#10;ih56sFX0+ti8boKblyVJu1t/vSkIHoeZ+YZZ1pPrxZFCtJ4V3M4KEMSt15Y7BR/v65t7EDEha+w9&#10;k4ITRairy4slltqPvKXjLnUiQziWqMCkNJRSxtaQwzjzA3H29j44TFmGTuqAY4a7Xs6L4k46tJwX&#10;DA70bKj93h2cgsPLfNVMp439+vxZ7d+egjXNaJW6vpqaRxCJpvQf/mu/agWL4gHOZ/IRk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h3q/GAAAA3AAAAA8AAAAAAAAA&#10;AAAAAAAAoQIAAGRycy9kb3ducmV2LnhtbFBLBQYAAAAABAAEAPkAAACUAwAAAAA=&#10;" strokecolor="black [0]">
                  <v:stroke endarrow="block"/>
                  <v:shadow color="#ccc"/>
                </v:line>
                <v:line id="Line 10" o:spid="_x0000_s1310" style="position:absolute;visibility:visible;mso-wrap-style:square" from="11108,10764" to="11147,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Lh78IAAADcAAAADwAAAGRycy9kb3ducmV2LnhtbERPTWsCMRC9C/0PYQq9aVYpIlujbCti&#10;Dx6qLfU6bMZNcDNZkuiu/fXNodDj430v14NrxY1CtJ4VTCcFCOLaa8uNgq/P7XgBIiZkja1nUnCn&#10;COvVw2iJpfY9H+h2TI3IIRxLVGBS6kopY23IYZz4jjhzZx8cpgxDI3XAPoe7Vs6KYi4dWs4NBjt6&#10;M1Rfjlen4Lqbbarhvren75/N+eM1WFP1Vqmnx6F6AZFoSP/iP/e7VvA8zfPzmXw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Lh78IAAADcAAAADwAAAAAAAAAAAAAA&#10;AAChAgAAZHJzL2Rvd25yZXYueG1sUEsFBgAAAAAEAAQA+QAAAJADAAAAAA==&#10;" strokecolor="black [0]">
                  <v:stroke endarrow="block"/>
                  <v:shadow color="#ccc"/>
                </v:line>
                <v:line id="Line 11" o:spid="_x0000_s1311" style="position:absolute;visibility:visible;mso-wrap-style:square" from="10697,10760" to="1074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5EdMYAAADcAAAADwAAAGRycy9kb3ducmV2LnhtbESPQUsDMRSE70L/Q3iCN5vdIiJr07K2&#10;iB48aFvs9bF53YRuXpYk7W799UYQehxm5htmvhxdJ84UovWsoJwWIIgbry23Cnbb1/snEDEha+w8&#10;k4ILRVguJjdzrLQf+IvOm9SKDOFYoQKTUl9JGRtDDuPU98TZO/jgMGUZWqkDDhnuOjkrikfp0HJe&#10;MNjTylBz3JycgtPbbF2Plw+7//5ZHz5fgjX1YJW6ux3rZxCJxnQN/7fftYKHsoS/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ORHTGAAAA3AAAAA8AAAAAAAAA&#10;AAAAAAAAoQIAAGRycy9kb3ducmV2LnhtbFBLBQYAAAAABAAEAPkAAACUAwAAAAA=&#10;" strokecolor="black [0]">
                  <v:stroke endarrow="block"/>
                  <v:shadow color="#ccc"/>
                </v:line>
                <v:line id="Line 12" o:spid="_x0000_s1312" style="position:absolute;visibility:visible;mso-wrap-style:square" from="11241,10760" to="11299,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A8YAAADcAAAADwAAAGRycy9kb3ducmV2LnhtbESPQUsDMRSE70L/Q3iCN5vtIiJr07K2&#10;iB48aFvs9bF53YRuXpYk7W799UYQehxm5htmvhxdJ84UovWsYDYtQBA3XltuFey2r/dPIGJC1th5&#10;JgUXirBcTG7mWGk/8BedN6kVGcKxQgUmpb6SMjaGHMap74mzd/DBYcoytFIHHDLcdbIsikfp0HJe&#10;MNjTylBz3JycgtNbua7Hy4fdf/+sD58vwZp6sErd3Y71M4hEY7qG/9vvWsHDrIS/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c2gPGAAAA3AAAAA8AAAAAAAAA&#10;AAAAAAAAoQIAAGRycy9kb3ducmV2LnhtbFBLBQYAAAAABAAEAPkAAACUAwAAAAA=&#10;" strokecolor="black [0]">
                  <v:stroke endarrow="block"/>
                  <v:shadow color="#ccc"/>
                </v:line>
                <v:rect id="Rectangle 13" o:spid="_x0000_s1313" style="position:absolute;left:10719;top:10728;width:54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BUMcA&#10;AADcAAAADwAAAGRycy9kb3ducmV2LnhtbESP3WrCQBSE7wu+w3IE7+pGLSWkriJiqSAI/kF7d8ye&#10;JtHs2ZBdTerTdwXBy2FmvmHG09aU4kq1KywrGPQjEMSp1QVnCva7z9cYhPPIGkvLpOCPHEwnnZcx&#10;Jto2vKHr1mciQNglqCD3vkqkdGlOBl3fVsTB+7W1QR9knUldYxPgppTDKHqXBgsOCzlWNM8pPW8v&#10;RsFiRYefZnVYrDdfx+EtPqXf+2OsVK/bzj5AeGr9M/xoL7WCt8EI7mfCEZ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YwVDHAAAA3AAAAA8AAAAAAAAAAAAAAAAAmAIAAGRy&#10;cy9kb3ducmV2LnhtbFBLBQYAAAAABAAEAPUAAACMAwAAAAA=&#10;" filled="f" strokecolor="black [0]" insetpen="t">
                  <v:stroke dashstyle="dash"/>
                  <v:shadow color="#ccc"/>
                  <v:textbox inset="2.88pt,2.88pt,2.88pt,2.88pt"/>
                </v:rect>
              </v:group>
            </w:pict>
          </mc:Fallback>
        </mc:AlternateContent>
      </w:r>
    </w:p>
    <w:p w:rsidR="003A54D8" w:rsidRDefault="003A54D8" w:rsidP="003A54D8"/>
    <w:p w:rsidR="003A54D8" w:rsidRDefault="003A54D8" w:rsidP="003A54D8"/>
    <w:p w:rsidR="003A54D8" w:rsidRDefault="003A54D8" w:rsidP="003A54D8"/>
    <w:p w:rsidR="000F552E" w:rsidRDefault="000F552E" w:rsidP="003A54D8"/>
    <w:p w:rsidR="000F552E" w:rsidRDefault="000F552E" w:rsidP="003A54D8"/>
    <w:p w:rsidR="000F552E" w:rsidRDefault="000F552E" w:rsidP="003A54D8"/>
    <w:p w:rsidR="000F552E" w:rsidRPr="000F552E" w:rsidRDefault="000F552E" w:rsidP="000F552E">
      <w:r w:rsidRPr="000F552E">
        <w:rPr>
          <w:noProof/>
        </w:rPr>
        <mc:AlternateContent>
          <mc:Choice Requires="wps">
            <w:drawing>
              <wp:anchor distT="36576" distB="36576" distL="36576" distR="36576" simplePos="0" relativeHeight="251843584" behindDoc="0" locked="0" layoutInCell="1" allowOverlap="1" wp14:anchorId="63CF4FED" wp14:editId="233A2252">
                <wp:simplePos x="0" y="0"/>
                <wp:positionH relativeFrom="column">
                  <wp:posOffset>3906520</wp:posOffset>
                </wp:positionH>
                <wp:positionV relativeFrom="paragraph">
                  <wp:posOffset>7503160</wp:posOffset>
                </wp:positionV>
                <wp:extent cx="2160270" cy="1290320"/>
                <wp:effectExtent l="1270" t="0" r="635" b="0"/>
                <wp:wrapNone/>
                <wp:docPr id="8" name="Contro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60270" cy="12903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3" o:spid="_x0000_s1026" style="position:absolute;margin-left:307.6pt;margin-top:590.8pt;width:170.1pt;height:101.6pt;z-index:251843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v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" filled="f" stroked="f" insetpen="t">
                <v:shadow color="#ccc"/>
                <o:lock v:ext="edit" shapetype="t"/>
                <v:textbox inset="0,0,0,0"/>
              </v:rect>
            </w:pict>
          </mc:Fallback>
        </mc:AlternateContent>
      </w:r>
    </w:p>
    <w:tbl>
      <w:tblPr>
        <w:tblpPr w:leftFromText="180" w:rightFromText="180" w:vertAnchor="text" w:horzAnchor="page" w:tblpX="6112" w:tblpY="7322"/>
        <w:tblW w:w="3515" w:type="dxa"/>
        <w:tblCellMar>
          <w:left w:w="0" w:type="dxa"/>
          <w:right w:w="0" w:type="dxa"/>
        </w:tblCellMar>
        <w:tblLook w:val="04A0" w:firstRow="1" w:lastRow="0" w:firstColumn="1" w:lastColumn="0" w:noHBand="0" w:noVBand="1"/>
      </w:tblPr>
      <w:tblGrid>
        <w:gridCol w:w="1172"/>
        <w:gridCol w:w="1209"/>
        <w:gridCol w:w="1134"/>
      </w:tblGrid>
      <w:tr w:rsidR="00373881" w:rsidTr="005649EF">
        <w:trPr>
          <w:trHeight w:val="364"/>
        </w:trPr>
        <w:tc>
          <w:tcPr>
            <w:tcW w:w="1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3881" w:rsidRDefault="00373881" w:rsidP="005649EF">
            <w:pPr>
              <w:widowControl w:val="0"/>
              <w:spacing w:after="100"/>
              <w:jc w:val="center"/>
              <w:rPr>
                <w:rFonts w:ascii="Comic Sans MS" w:hAnsi="Comic Sans MS"/>
                <w:b/>
                <w:bCs/>
                <w:color w:val="000000"/>
                <w:kern w:val="28"/>
                <w14:cntxtAlts/>
              </w:rPr>
            </w:pPr>
            <w:r>
              <w:rPr>
                <w:b/>
                <w:bCs/>
              </w:rPr>
              <w:t>A</w:t>
            </w:r>
          </w:p>
        </w:tc>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3881" w:rsidRDefault="00373881" w:rsidP="005649EF">
            <w:pPr>
              <w:widowControl w:val="0"/>
              <w:spacing w:after="100"/>
              <w:jc w:val="center"/>
              <w:rPr>
                <w:rFonts w:ascii="Comic Sans MS" w:hAnsi="Comic Sans MS"/>
                <w:b/>
                <w:bCs/>
                <w:color w:val="000000"/>
                <w:kern w:val="28"/>
                <w14:cntxtAlts/>
              </w:rPr>
            </w:pPr>
            <w:r>
              <w:rPr>
                <w:b/>
                <w:bCs/>
              </w:rPr>
              <w:t>B</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3881" w:rsidRDefault="00373881" w:rsidP="005649EF">
            <w:pPr>
              <w:widowControl w:val="0"/>
              <w:spacing w:after="100"/>
              <w:jc w:val="center"/>
              <w:rPr>
                <w:rFonts w:ascii="Comic Sans MS" w:hAnsi="Comic Sans MS"/>
                <w:b/>
                <w:bCs/>
                <w:color w:val="000000"/>
                <w:kern w:val="28"/>
                <w14:cntxtAlts/>
              </w:rPr>
            </w:pPr>
            <w:r>
              <w:rPr>
                <w:b/>
                <w:bCs/>
              </w:rPr>
              <w:t>Z</w:t>
            </w:r>
          </w:p>
        </w:tc>
      </w:tr>
      <w:tr w:rsidR="00373881" w:rsidTr="005649EF">
        <w:trPr>
          <w:trHeight w:val="1668"/>
        </w:trPr>
        <w:tc>
          <w:tcPr>
            <w:tcW w:w="1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3881" w:rsidRDefault="00373881" w:rsidP="005649EF">
            <w:pPr>
              <w:widowControl w:val="0"/>
              <w:jc w:val="center"/>
              <w:rPr>
                <w:rFonts w:ascii="Comic Sans MS" w:hAnsi="Comic Sans MS"/>
                <w:color w:val="000000"/>
                <w:kern w:val="28"/>
                <w14:cntxtAlts/>
              </w:rPr>
            </w:pPr>
            <w:r>
              <w:t>0</w:t>
            </w:r>
          </w:p>
          <w:p w:rsidR="00373881" w:rsidRDefault="00373881" w:rsidP="005649EF">
            <w:pPr>
              <w:widowControl w:val="0"/>
              <w:jc w:val="center"/>
            </w:pPr>
            <w:r>
              <w:t>0</w:t>
            </w:r>
          </w:p>
          <w:p w:rsidR="00373881" w:rsidRDefault="00373881" w:rsidP="005649EF">
            <w:pPr>
              <w:widowControl w:val="0"/>
              <w:jc w:val="center"/>
            </w:pPr>
            <w:r>
              <w:t>1</w:t>
            </w:r>
          </w:p>
          <w:p w:rsidR="00373881" w:rsidRDefault="00373881" w:rsidP="005649EF">
            <w:pPr>
              <w:widowControl w:val="0"/>
              <w:spacing w:after="100"/>
              <w:jc w:val="center"/>
              <w:rPr>
                <w:rFonts w:ascii="Comic Sans MS" w:hAnsi="Comic Sans MS"/>
                <w:color w:val="000000"/>
                <w:kern w:val="28"/>
                <w14:cntxtAlts/>
              </w:rPr>
            </w:pPr>
            <w:r>
              <w:t>1</w:t>
            </w:r>
          </w:p>
        </w:tc>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3881" w:rsidRDefault="00373881" w:rsidP="005649EF">
            <w:pPr>
              <w:widowControl w:val="0"/>
              <w:jc w:val="center"/>
              <w:rPr>
                <w:rFonts w:ascii="Comic Sans MS" w:hAnsi="Comic Sans MS"/>
                <w:color w:val="000000"/>
                <w:kern w:val="28"/>
                <w14:cntxtAlts/>
              </w:rPr>
            </w:pPr>
            <w:r>
              <w:t>0</w:t>
            </w:r>
          </w:p>
          <w:p w:rsidR="00373881" w:rsidRDefault="00373881" w:rsidP="005649EF">
            <w:pPr>
              <w:widowControl w:val="0"/>
              <w:jc w:val="center"/>
            </w:pPr>
            <w:r>
              <w:t>1</w:t>
            </w:r>
          </w:p>
          <w:p w:rsidR="00373881" w:rsidRDefault="00373881" w:rsidP="005649EF">
            <w:pPr>
              <w:widowControl w:val="0"/>
              <w:jc w:val="center"/>
            </w:pPr>
            <w:r>
              <w:t>0</w:t>
            </w:r>
          </w:p>
          <w:p w:rsidR="00373881" w:rsidRDefault="00373881" w:rsidP="005649EF">
            <w:pPr>
              <w:widowControl w:val="0"/>
              <w:spacing w:after="100"/>
              <w:jc w:val="center"/>
              <w:rPr>
                <w:rFonts w:ascii="Comic Sans MS" w:hAnsi="Comic Sans MS"/>
                <w:color w:val="000000"/>
                <w:kern w:val="28"/>
                <w14:cntxtAlts/>
              </w:rPr>
            </w:pPr>
            <w: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3881" w:rsidRDefault="00373881" w:rsidP="005649EF">
            <w:pPr>
              <w:widowControl w:val="0"/>
              <w:jc w:val="center"/>
              <w:rPr>
                <w:rFonts w:ascii="Comic Sans MS" w:hAnsi="Comic Sans MS"/>
                <w:color w:val="000000"/>
                <w:kern w:val="28"/>
                <w14:cntxtAlts/>
              </w:rPr>
            </w:pPr>
            <w:r>
              <w:t> </w:t>
            </w:r>
          </w:p>
        </w:tc>
      </w:tr>
    </w:tbl>
    <w:tbl>
      <w:tblPr>
        <w:tblpPr w:leftFromText="180" w:rightFromText="180" w:vertAnchor="text" w:horzAnchor="page" w:tblpX="6082" w:tblpY="645"/>
        <w:tblW w:w="3402" w:type="dxa"/>
        <w:tblCellMar>
          <w:left w:w="0" w:type="dxa"/>
          <w:right w:w="0" w:type="dxa"/>
        </w:tblCellMar>
        <w:tblLook w:val="04A0" w:firstRow="1" w:lastRow="0" w:firstColumn="1" w:lastColumn="0" w:noHBand="0" w:noVBand="1"/>
      </w:tblPr>
      <w:tblGrid>
        <w:gridCol w:w="1172"/>
        <w:gridCol w:w="1096"/>
        <w:gridCol w:w="1134"/>
      </w:tblGrid>
      <w:tr w:rsidR="0031331B" w:rsidRPr="000F552E" w:rsidTr="0031331B">
        <w:trPr>
          <w:trHeight w:val="364"/>
        </w:trPr>
        <w:tc>
          <w:tcPr>
            <w:tcW w:w="1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31B" w:rsidRPr="000F552E" w:rsidRDefault="0031331B" w:rsidP="0031331B">
            <w:pPr>
              <w:widowControl w:val="0"/>
              <w:spacing w:after="100"/>
              <w:jc w:val="center"/>
              <w:rPr>
                <w:rFonts w:ascii="Comic Sans MS" w:hAnsi="Comic Sans MS"/>
                <w:b/>
                <w:bCs/>
                <w:color w:val="000000"/>
                <w:kern w:val="28"/>
                <w14:cntxtAlts/>
              </w:rPr>
            </w:pPr>
            <w:r w:rsidRPr="000F552E">
              <w:rPr>
                <w:rFonts w:ascii="Comic Sans MS" w:hAnsi="Comic Sans MS"/>
                <w:b/>
                <w:bCs/>
                <w:color w:val="000000"/>
                <w:kern w:val="28"/>
                <w14:cntxtAlts/>
              </w:rPr>
              <w:t>A</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31B" w:rsidRPr="000F552E" w:rsidRDefault="0031331B" w:rsidP="0031331B">
            <w:pPr>
              <w:widowControl w:val="0"/>
              <w:spacing w:after="100"/>
              <w:jc w:val="center"/>
              <w:rPr>
                <w:rFonts w:ascii="Comic Sans MS" w:hAnsi="Comic Sans MS"/>
                <w:b/>
                <w:bCs/>
                <w:color w:val="000000"/>
                <w:kern w:val="28"/>
                <w14:cntxtAlts/>
              </w:rPr>
            </w:pPr>
            <w:r w:rsidRPr="000F552E">
              <w:rPr>
                <w:rFonts w:ascii="Comic Sans MS" w:hAnsi="Comic Sans MS"/>
                <w:b/>
                <w:bCs/>
                <w:color w:val="000000"/>
                <w:kern w:val="28"/>
                <w14:cntxtAlts/>
              </w:rPr>
              <w:t>B</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31B" w:rsidRPr="000F552E" w:rsidRDefault="0031331B" w:rsidP="0031331B">
            <w:pPr>
              <w:widowControl w:val="0"/>
              <w:spacing w:after="100"/>
              <w:jc w:val="center"/>
              <w:rPr>
                <w:rFonts w:ascii="Comic Sans MS" w:hAnsi="Comic Sans MS"/>
                <w:b/>
                <w:bCs/>
                <w:color w:val="000000"/>
                <w:kern w:val="28"/>
                <w14:cntxtAlts/>
              </w:rPr>
            </w:pPr>
            <w:r w:rsidRPr="000F552E">
              <w:rPr>
                <w:rFonts w:ascii="Comic Sans MS" w:hAnsi="Comic Sans MS"/>
                <w:b/>
                <w:bCs/>
                <w:color w:val="000000"/>
                <w:kern w:val="28"/>
                <w14:cntxtAlts/>
              </w:rPr>
              <w:t>Z</w:t>
            </w:r>
          </w:p>
        </w:tc>
      </w:tr>
      <w:tr w:rsidR="0031331B" w:rsidRPr="000F552E" w:rsidTr="0031331B">
        <w:trPr>
          <w:trHeight w:val="1668"/>
        </w:trPr>
        <w:tc>
          <w:tcPr>
            <w:tcW w:w="1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31B" w:rsidRPr="000F552E" w:rsidRDefault="0031331B" w:rsidP="0031331B">
            <w:pPr>
              <w:widowControl w:val="0"/>
              <w:spacing w:after="100"/>
              <w:jc w:val="center"/>
              <w:rPr>
                <w:rFonts w:ascii="Comic Sans MS" w:hAnsi="Comic Sans MS"/>
                <w:color w:val="000000"/>
                <w:kern w:val="28"/>
                <w14:cntxtAlts/>
              </w:rPr>
            </w:pPr>
            <w:r w:rsidRPr="000F552E">
              <w:rPr>
                <w:rFonts w:ascii="Comic Sans MS" w:hAnsi="Comic Sans MS"/>
                <w:color w:val="000000"/>
                <w:kern w:val="28"/>
                <w14:cntxtAlts/>
              </w:rPr>
              <w:t>0</w:t>
            </w:r>
          </w:p>
          <w:p w:rsidR="0031331B" w:rsidRPr="000F552E" w:rsidRDefault="0031331B" w:rsidP="0031331B">
            <w:pPr>
              <w:widowControl w:val="0"/>
              <w:spacing w:after="100"/>
              <w:jc w:val="center"/>
              <w:rPr>
                <w:rFonts w:ascii="Comic Sans MS" w:hAnsi="Comic Sans MS"/>
                <w:color w:val="000000"/>
                <w:kern w:val="28"/>
                <w14:cntxtAlts/>
              </w:rPr>
            </w:pPr>
            <w:r w:rsidRPr="000F552E">
              <w:rPr>
                <w:rFonts w:ascii="Comic Sans MS" w:hAnsi="Comic Sans MS"/>
                <w:color w:val="000000"/>
                <w:kern w:val="28"/>
                <w14:cntxtAlts/>
              </w:rPr>
              <w:t>0</w:t>
            </w:r>
          </w:p>
          <w:p w:rsidR="0031331B" w:rsidRPr="000F552E" w:rsidRDefault="0031331B" w:rsidP="0031331B">
            <w:pPr>
              <w:widowControl w:val="0"/>
              <w:spacing w:after="100"/>
              <w:jc w:val="center"/>
              <w:rPr>
                <w:rFonts w:ascii="Comic Sans MS" w:hAnsi="Comic Sans MS"/>
                <w:color w:val="000000"/>
                <w:kern w:val="28"/>
                <w14:cntxtAlts/>
              </w:rPr>
            </w:pPr>
            <w:r w:rsidRPr="000F552E">
              <w:rPr>
                <w:rFonts w:ascii="Comic Sans MS" w:hAnsi="Comic Sans MS"/>
                <w:color w:val="000000"/>
                <w:kern w:val="28"/>
                <w14:cntxtAlts/>
              </w:rPr>
              <w:t>1</w:t>
            </w:r>
          </w:p>
          <w:p w:rsidR="0031331B" w:rsidRPr="000F552E" w:rsidRDefault="0031331B" w:rsidP="0031331B">
            <w:pPr>
              <w:widowControl w:val="0"/>
              <w:spacing w:after="100"/>
              <w:jc w:val="center"/>
              <w:rPr>
                <w:rFonts w:ascii="Comic Sans MS" w:hAnsi="Comic Sans MS"/>
                <w:color w:val="000000"/>
                <w:kern w:val="28"/>
                <w14:cntxtAlts/>
              </w:rPr>
            </w:pPr>
            <w:r w:rsidRPr="000F552E">
              <w:rPr>
                <w:rFonts w:ascii="Comic Sans MS" w:hAnsi="Comic Sans MS"/>
                <w:color w:val="000000"/>
                <w:kern w:val="28"/>
                <w14:cntxtAlts/>
              </w:rPr>
              <w:t>1</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31B" w:rsidRPr="000F552E" w:rsidRDefault="0031331B" w:rsidP="0031331B">
            <w:pPr>
              <w:widowControl w:val="0"/>
              <w:spacing w:after="100"/>
              <w:jc w:val="center"/>
              <w:rPr>
                <w:rFonts w:ascii="Comic Sans MS" w:hAnsi="Comic Sans MS"/>
                <w:color w:val="000000"/>
                <w:kern w:val="28"/>
                <w14:cntxtAlts/>
              </w:rPr>
            </w:pPr>
            <w:r w:rsidRPr="000F552E">
              <w:rPr>
                <w:rFonts w:ascii="Comic Sans MS" w:hAnsi="Comic Sans MS"/>
                <w:color w:val="000000"/>
                <w:kern w:val="28"/>
                <w14:cntxtAlts/>
              </w:rPr>
              <w:t>0</w:t>
            </w:r>
          </w:p>
          <w:p w:rsidR="0031331B" w:rsidRPr="000F552E" w:rsidRDefault="0031331B" w:rsidP="0031331B">
            <w:pPr>
              <w:widowControl w:val="0"/>
              <w:spacing w:after="100"/>
              <w:jc w:val="center"/>
              <w:rPr>
                <w:rFonts w:ascii="Comic Sans MS" w:hAnsi="Comic Sans MS"/>
                <w:color w:val="000000"/>
                <w:kern w:val="28"/>
                <w14:cntxtAlts/>
              </w:rPr>
            </w:pPr>
            <w:r w:rsidRPr="000F552E">
              <w:rPr>
                <w:rFonts w:ascii="Comic Sans MS" w:hAnsi="Comic Sans MS"/>
                <w:color w:val="000000"/>
                <w:kern w:val="28"/>
                <w14:cntxtAlts/>
              </w:rPr>
              <w:t>1</w:t>
            </w:r>
          </w:p>
          <w:p w:rsidR="0031331B" w:rsidRPr="000F552E" w:rsidRDefault="0031331B" w:rsidP="0031331B">
            <w:pPr>
              <w:widowControl w:val="0"/>
              <w:spacing w:after="100"/>
              <w:jc w:val="center"/>
              <w:rPr>
                <w:rFonts w:ascii="Comic Sans MS" w:hAnsi="Comic Sans MS"/>
                <w:color w:val="000000"/>
                <w:kern w:val="28"/>
                <w14:cntxtAlts/>
              </w:rPr>
            </w:pPr>
            <w:r w:rsidRPr="000F552E">
              <w:rPr>
                <w:rFonts w:ascii="Comic Sans MS" w:hAnsi="Comic Sans MS"/>
                <w:color w:val="000000"/>
                <w:kern w:val="28"/>
                <w14:cntxtAlts/>
              </w:rPr>
              <w:t>0</w:t>
            </w:r>
          </w:p>
          <w:p w:rsidR="0031331B" w:rsidRPr="000F552E" w:rsidRDefault="0031331B" w:rsidP="0031331B">
            <w:pPr>
              <w:widowControl w:val="0"/>
              <w:spacing w:after="100"/>
              <w:jc w:val="center"/>
              <w:rPr>
                <w:rFonts w:ascii="Comic Sans MS" w:hAnsi="Comic Sans MS"/>
                <w:color w:val="000000"/>
                <w:kern w:val="28"/>
                <w14:cntxtAlts/>
              </w:rPr>
            </w:pPr>
            <w:r w:rsidRPr="000F552E">
              <w:rPr>
                <w:rFonts w:ascii="Comic Sans MS" w:hAnsi="Comic Sans MS"/>
                <w:color w:val="000000"/>
                <w:kern w:val="28"/>
                <w14:cntxtAlts/>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331B" w:rsidRPr="000F552E" w:rsidRDefault="0031331B" w:rsidP="0031331B">
            <w:pPr>
              <w:widowControl w:val="0"/>
              <w:jc w:val="center"/>
              <w:rPr>
                <w:rFonts w:ascii="Comic Sans MS" w:hAnsi="Comic Sans MS"/>
                <w:color w:val="000000"/>
                <w:kern w:val="28"/>
                <w14:cntxtAlts/>
              </w:rPr>
            </w:pPr>
            <w:r w:rsidRPr="000F552E">
              <w:rPr>
                <w:rFonts w:ascii="Comic Sans MS" w:hAnsi="Comic Sans MS"/>
                <w:color w:val="000000"/>
                <w:kern w:val="28"/>
                <w14:cntxtAlts/>
              </w:rPr>
              <w:t> </w:t>
            </w:r>
          </w:p>
        </w:tc>
      </w:tr>
    </w:tbl>
    <w:p w:rsidR="002E338B" w:rsidRPr="002E338B" w:rsidRDefault="00264DCE">
      <w:pPr>
        <w:spacing w:after="200" w:line="276" w:lineRule="auto"/>
        <w:rPr>
          <w:b/>
          <w:sz w:val="28"/>
          <w:szCs w:val="28"/>
        </w:rPr>
      </w:pPr>
      <w:r w:rsidRPr="00264DCE">
        <w:rPr>
          <w:noProof/>
        </w:rPr>
        <mc:AlternateContent>
          <mc:Choice Requires="wps">
            <w:drawing>
              <wp:anchor distT="0" distB="0" distL="114300" distR="114300" simplePos="0" relativeHeight="251920384" behindDoc="0" locked="0" layoutInCell="1" allowOverlap="1" wp14:anchorId="2CD63E70" wp14:editId="32261246">
                <wp:simplePos x="0" y="0"/>
                <wp:positionH relativeFrom="column">
                  <wp:posOffset>2091055</wp:posOffset>
                </wp:positionH>
                <wp:positionV relativeFrom="paragraph">
                  <wp:posOffset>3133725</wp:posOffset>
                </wp:positionV>
                <wp:extent cx="0" cy="230505"/>
                <wp:effectExtent l="76200" t="0" r="57150" b="55245"/>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V relativeFrom="margin">
                  <wp14:pctHeight>0</wp14:pctHeight>
                </wp14:sizeRelV>
              </wp:anchor>
            </w:drawing>
          </mc:Choice>
          <mc:Fallback>
            <w:pict>
              <v:line id="Straight Connector 421" o:spid="_x0000_s1026" style="position:absolute;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65pt,246.75pt" to="164.65pt,2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" strokecolor="black [0]">
                <v:stroke endarrow="block"/>
                <v:shadow color="#ccc"/>
              </v:line>
            </w:pict>
          </mc:Fallback>
        </mc:AlternateContent>
      </w:r>
      <w:r w:rsidRPr="00264DCE">
        <w:rPr>
          <w:noProof/>
        </w:rPr>
        <mc:AlternateContent>
          <mc:Choice Requires="wps">
            <w:drawing>
              <wp:anchor distT="0" distB="0" distL="114300" distR="114300" simplePos="0" relativeHeight="251919360" behindDoc="0" locked="0" layoutInCell="1" allowOverlap="1" wp14:anchorId="7DBB448A" wp14:editId="14416BEE">
                <wp:simplePos x="0" y="0"/>
                <wp:positionH relativeFrom="column">
                  <wp:posOffset>1544955</wp:posOffset>
                </wp:positionH>
                <wp:positionV relativeFrom="paragraph">
                  <wp:posOffset>2479445</wp:posOffset>
                </wp:positionV>
                <wp:extent cx="1007745" cy="647700"/>
                <wp:effectExtent l="0" t="0" r="20955" b="19050"/>
                <wp:wrapNone/>
                <wp:docPr id="4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47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264DCE">
                            <w:pPr>
                              <w:widowControl w:val="0"/>
                            </w:pPr>
                            <w:r>
                              <w:t>Switch</w:t>
                            </w:r>
                          </w:p>
                        </w:txbxContent>
                      </wps:txbx>
                      <wps:bodyPr rot="0" vert="horz" wrap="square" lIns="36576" tIns="36576" rIns="36576" bIns="36576" anchor="t" anchorCtr="0" upright="1">
                        <a:noAutofit/>
                      </wps:bodyPr>
                    </wps:wsp>
                  </a:graphicData>
                </a:graphic>
              </wp:anchor>
            </w:drawing>
          </mc:Choice>
          <mc:Fallback>
            <w:pict>
              <v:rect id="_x0000_s1314" style="position:absolute;margin-left:121.65pt;margin-top:195.25pt;width:79.35pt;height:51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" filled="f" insetpen="t">
                <v:shadow color="#ccc"/>
                <v:textbox inset="2.88pt,2.88pt,2.88pt,2.88pt">
                  <w:txbxContent>
                    <w:p w:rsidR="005E52DD" w:rsidRDefault="005E52DD" w:rsidP="00264DCE">
                      <w:pPr>
                        <w:widowControl w:val="0"/>
                      </w:pPr>
                      <w:r>
                        <w:t>Switch</w:t>
                      </w:r>
                    </w:p>
                  </w:txbxContent>
                </v:textbox>
              </v:rect>
            </w:pict>
          </mc:Fallback>
        </mc:AlternateContent>
      </w:r>
      <w:r w:rsidR="0031331B">
        <w:rPr>
          <w:noProof/>
        </w:rPr>
        <mc:AlternateContent>
          <mc:Choice Requires="wps">
            <w:drawing>
              <wp:anchor distT="0" distB="0" distL="114300" distR="114300" simplePos="0" relativeHeight="251837440" behindDoc="1" locked="0" layoutInCell="1" allowOverlap="1" wp14:anchorId="43061F2A" wp14:editId="5CE656DD">
                <wp:simplePos x="0" y="0"/>
                <wp:positionH relativeFrom="column">
                  <wp:posOffset>1345565</wp:posOffset>
                </wp:positionH>
                <wp:positionV relativeFrom="paragraph">
                  <wp:posOffset>655955</wp:posOffset>
                </wp:positionV>
                <wp:extent cx="291465" cy="311150"/>
                <wp:effectExtent l="0" t="0" r="0" b="0"/>
                <wp:wrapTight wrapText="bothSides">
                  <wp:wrapPolygon edited="0">
                    <wp:start x="4235" y="0"/>
                    <wp:lineTo x="4235" y="19837"/>
                    <wp:lineTo x="16941" y="19837"/>
                    <wp:lineTo x="16941" y="0"/>
                    <wp:lineTo x="4235"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11150"/>
                        </a:xfrm>
                        <a:prstGeom prst="rect">
                          <a:avLst/>
                        </a:prstGeom>
                        <a:noFill/>
                        <a:ln w="9525">
                          <a:noFill/>
                          <a:miter lim="800000"/>
                          <a:headEnd/>
                          <a:tailEnd/>
                        </a:ln>
                      </wps:spPr>
                      <wps:txbx>
                        <w:txbxContent>
                          <w:p w:rsidR="005E52DD" w:rsidRDefault="005E52DD">
                            <w: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15" type="#_x0000_t202" style="position:absolute;margin-left:105.95pt;margin-top:51.65pt;width:22.95pt;height:24.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" filled="f" stroked="f">
                <v:textbox>
                  <w:txbxContent>
                    <w:p w:rsidR="005E52DD" w:rsidRDefault="005E52DD">
                      <w:r>
                        <w:t>Z</w:t>
                      </w:r>
                    </w:p>
                  </w:txbxContent>
                </v:textbox>
                <w10:wrap type="tight"/>
              </v:shape>
            </w:pict>
          </mc:Fallback>
        </mc:AlternateContent>
      </w:r>
      <w:r w:rsidR="0031331B">
        <w:rPr>
          <w:noProof/>
        </w:rPr>
        <mc:AlternateContent>
          <mc:Choice Requires="wps">
            <w:drawing>
              <wp:anchor distT="36576" distB="36576" distL="36576" distR="36576" simplePos="0" relativeHeight="251833344" behindDoc="0" locked="0" layoutInCell="1" allowOverlap="1" wp14:anchorId="0B9F3681" wp14:editId="75FA9AA6">
                <wp:simplePos x="0" y="0"/>
                <wp:positionH relativeFrom="column">
                  <wp:posOffset>-1270</wp:posOffset>
                </wp:positionH>
                <wp:positionV relativeFrom="paragraph">
                  <wp:posOffset>393700</wp:posOffset>
                </wp:positionV>
                <wp:extent cx="287655" cy="115189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151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0F552E">
                            <w:pPr>
                              <w:widowControl w:val="0"/>
                            </w:pPr>
                            <w:r>
                              <w:t>A</w:t>
                            </w:r>
                          </w:p>
                          <w:p w:rsidR="005E52DD" w:rsidRDefault="005E52DD" w:rsidP="000F552E">
                            <w:pPr>
                              <w:widowControl w:val="0"/>
                            </w:pPr>
                            <w:r>
                              <w:t> </w:t>
                            </w:r>
                          </w:p>
                          <w:p w:rsidR="005E52DD" w:rsidRDefault="005E52DD" w:rsidP="000F552E">
                            <w:pPr>
                              <w:widowControl w:val="0"/>
                            </w:pPr>
                            <w:r>
                              <w:t> </w:t>
                            </w:r>
                          </w:p>
                          <w:p w:rsidR="005E52DD" w:rsidRDefault="005E52DD" w:rsidP="000F552E">
                            <w:pPr>
                              <w:widowControl w:val="0"/>
                            </w:pPr>
                            <w:r>
                              <w:t>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316" type="#_x0000_t202" style="position:absolute;margin-left:-.1pt;margin-top:31pt;width:22.65pt;height:90.7pt;z-index:251833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" filled="f" stroked="f" strokecolor="black [0]" insetpen="t">
                <v:textbox inset="2.88pt,2.88pt,2.88pt,2.88pt">
                  <w:txbxContent>
                    <w:p w:rsidR="005E52DD" w:rsidRDefault="005E52DD" w:rsidP="000F552E">
                      <w:pPr>
                        <w:widowControl w:val="0"/>
                      </w:pPr>
                      <w:r>
                        <w:t>A</w:t>
                      </w:r>
                    </w:p>
                    <w:p w:rsidR="005E52DD" w:rsidRDefault="005E52DD" w:rsidP="000F552E">
                      <w:pPr>
                        <w:widowControl w:val="0"/>
                      </w:pPr>
                      <w:r>
                        <w:t> </w:t>
                      </w:r>
                    </w:p>
                    <w:p w:rsidR="005E52DD" w:rsidRDefault="005E52DD" w:rsidP="000F552E">
                      <w:pPr>
                        <w:widowControl w:val="0"/>
                      </w:pPr>
                      <w:r>
                        <w:t> </w:t>
                      </w:r>
                    </w:p>
                    <w:p w:rsidR="005E52DD" w:rsidRDefault="005E52DD" w:rsidP="000F552E">
                      <w:pPr>
                        <w:widowControl w:val="0"/>
                      </w:pPr>
                      <w:r>
                        <w:t>B</w:t>
                      </w:r>
                    </w:p>
                  </w:txbxContent>
                </v:textbox>
              </v:shape>
            </w:pict>
          </mc:Fallback>
        </mc:AlternateContent>
      </w:r>
      <w:r w:rsidR="0031331B" w:rsidRPr="000F552E">
        <w:rPr>
          <w:noProof/>
        </w:rPr>
        <mc:AlternateContent>
          <mc:Choice Requires="wps">
            <w:drawing>
              <wp:anchor distT="36576" distB="36576" distL="36576" distR="36576" simplePos="0" relativeHeight="251841536" behindDoc="0" locked="0" layoutInCell="1" allowOverlap="1" wp14:anchorId="2A0BBD74" wp14:editId="1F6FDB3E">
                <wp:simplePos x="0" y="0"/>
                <wp:positionH relativeFrom="column">
                  <wp:posOffset>2975610</wp:posOffset>
                </wp:positionH>
                <wp:positionV relativeFrom="paragraph">
                  <wp:posOffset>1835785</wp:posOffset>
                </wp:positionV>
                <wp:extent cx="2663825" cy="360045"/>
                <wp:effectExtent l="0" t="0" r="3175" b="190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0F552E">
                            <w:pPr>
                              <w:widowControl w:val="0"/>
                              <w:rPr>
                                <w:b/>
                                <w:bCs/>
                              </w:rPr>
                            </w:pPr>
                            <w:r>
                              <w:rPr>
                                <w:b/>
                                <w:bCs/>
                              </w:rPr>
                              <w:t>Truth table for a NAND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317" type="#_x0000_t202" style="position:absolute;margin-left:234.3pt;margin-top:144.55pt;width:209.75pt;height:28.35pt;z-index:251841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JZEAMAAMA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" filled="f" stroked="f" strokecolor="black [0]" insetpen="t">
                <v:textbox inset="2.88pt,2.88pt,2.88pt,2.88pt">
                  <w:txbxContent>
                    <w:p w:rsidR="005E52DD" w:rsidRDefault="005E52DD" w:rsidP="000F552E">
                      <w:pPr>
                        <w:widowControl w:val="0"/>
                        <w:rPr>
                          <w:b/>
                          <w:bCs/>
                        </w:rPr>
                      </w:pPr>
                      <w:r>
                        <w:rPr>
                          <w:b/>
                          <w:bCs/>
                        </w:rPr>
                        <w:t>Truth table for a NAND gate</w:t>
                      </w:r>
                    </w:p>
                  </w:txbxContent>
                </v:textbox>
              </v:shape>
            </w:pict>
          </mc:Fallback>
        </mc:AlternateContent>
      </w:r>
      <w:r w:rsidR="0031331B" w:rsidRPr="000F552E">
        <w:rPr>
          <w:noProof/>
        </w:rPr>
        <mc:AlternateContent>
          <mc:Choice Requires="wps">
            <w:drawing>
              <wp:anchor distT="36576" distB="36576" distL="36576" distR="36576" simplePos="0" relativeHeight="251839488" behindDoc="0" locked="0" layoutInCell="1" allowOverlap="1" wp14:anchorId="213A93AC" wp14:editId="5F3FDF29">
                <wp:simplePos x="0" y="0"/>
                <wp:positionH relativeFrom="column">
                  <wp:posOffset>-7620</wp:posOffset>
                </wp:positionH>
                <wp:positionV relativeFrom="paragraph">
                  <wp:posOffset>1822450</wp:posOffset>
                </wp:positionV>
                <wp:extent cx="2016125" cy="360045"/>
                <wp:effectExtent l="0" t="0" r="3175" b="190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0F552E">
                            <w:pPr>
                              <w:widowControl w:val="0"/>
                              <w:rPr>
                                <w:b/>
                                <w:bCs/>
                              </w:rPr>
                            </w:pPr>
                            <w:r>
                              <w:rPr>
                                <w:b/>
                                <w:bCs/>
                              </w:rPr>
                              <w:t>Symbol for a NAND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318" type="#_x0000_t202" style="position:absolute;margin-left:-.6pt;margin-top:143.5pt;width:158.75pt;height:28.35pt;z-index:251839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" filled="f" stroked="f" strokecolor="black [0]" insetpen="t">
                <v:textbox inset="2.88pt,2.88pt,2.88pt,2.88pt">
                  <w:txbxContent>
                    <w:p w:rsidR="005E52DD" w:rsidRDefault="005E52DD" w:rsidP="000F552E">
                      <w:pPr>
                        <w:widowControl w:val="0"/>
                        <w:rPr>
                          <w:b/>
                          <w:bCs/>
                        </w:rPr>
                      </w:pPr>
                      <w:r>
                        <w:rPr>
                          <w:b/>
                          <w:bCs/>
                        </w:rPr>
                        <w:t>Symbol for a NAND gate</w:t>
                      </w:r>
                    </w:p>
                  </w:txbxContent>
                </v:textbox>
              </v:shape>
            </w:pict>
          </mc:Fallback>
        </mc:AlternateContent>
      </w:r>
      <w:r w:rsidR="0031331B">
        <w:rPr>
          <w:noProof/>
        </w:rPr>
        <w:drawing>
          <wp:anchor distT="0" distB="0" distL="114300" distR="114300" simplePos="0" relativeHeight="251834368" behindDoc="1" locked="0" layoutInCell="1" allowOverlap="1" wp14:anchorId="30611225" wp14:editId="1701DEA6">
            <wp:simplePos x="0" y="0"/>
            <wp:positionH relativeFrom="column">
              <wp:posOffset>169545</wp:posOffset>
            </wp:positionH>
            <wp:positionV relativeFrom="paragraph">
              <wp:posOffset>441325</wp:posOffset>
            </wp:positionV>
            <wp:extent cx="1206500" cy="778510"/>
            <wp:effectExtent l="0" t="0" r="0" b="2540"/>
            <wp:wrapTight wrapText="bothSides">
              <wp:wrapPolygon edited="0">
                <wp:start x="0" y="0"/>
                <wp:lineTo x="0" y="21142"/>
                <wp:lineTo x="21145" y="21142"/>
                <wp:lineTo x="21145"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31B">
        <w:rPr>
          <w:noProof/>
        </w:rPr>
        <mc:AlternateContent>
          <mc:Choice Requires="wpg">
            <w:drawing>
              <wp:anchor distT="0" distB="0" distL="114300" distR="114300" simplePos="0" relativeHeight="251905024" behindDoc="0" locked="0" layoutInCell="1" allowOverlap="1" wp14:anchorId="3DC74B8A" wp14:editId="21A9C0AE">
                <wp:simplePos x="0" y="0"/>
                <wp:positionH relativeFrom="column">
                  <wp:posOffset>-206862</wp:posOffset>
                </wp:positionH>
                <wp:positionV relativeFrom="paragraph">
                  <wp:posOffset>3230327</wp:posOffset>
                </wp:positionV>
                <wp:extent cx="6012180" cy="828040"/>
                <wp:effectExtent l="0" t="0" r="45720" b="1016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828040"/>
                          <a:chOff x="1069797" y="1072801"/>
                          <a:chExt cx="60120" cy="8280"/>
                        </a:xfrm>
                      </wpg:grpSpPr>
                      <wps:wsp>
                        <wps:cNvPr id="393" name="Rectangle 4"/>
                        <wps:cNvSpPr>
                          <a:spLocks noChangeArrowheads="1"/>
                        </wps:cNvSpPr>
                        <wps:spPr bwMode="auto">
                          <a:xfrm>
                            <a:off x="1074117" y="1073881"/>
                            <a:ext cx="9360" cy="5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1331B">
                              <w:pPr>
                                <w:widowControl w:val="0"/>
                              </w:pPr>
                              <w:r>
                                <w:t xml:space="preserve">Light </w:t>
                              </w:r>
                            </w:p>
                            <w:p w:rsidR="005E52DD" w:rsidRDefault="005E52DD" w:rsidP="0031331B">
                              <w:pPr>
                                <w:widowControl w:val="0"/>
                              </w:pPr>
                              <w:proofErr w:type="gramStart"/>
                              <w:r>
                                <w:t>sensor</w:t>
                              </w:r>
                              <w:proofErr w:type="gramEnd"/>
                            </w:p>
                          </w:txbxContent>
                        </wps:txbx>
                        <wps:bodyPr rot="0" vert="horz" wrap="square" lIns="36576" tIns="36576" rIns="36576" bIns="36576" anchor="t" anchorCtr="0" upright="1">
                          <a:noAutofit/>
                        </wps:bodyPr>
                      </wps:wsp>
                      <wps:wsp>
                        <wps:cNvPr id="394" name="Rectangle 5"/>
                        <wps:cNvSpPr>
                          <a:spLocks noChangeArrowheads="1"/>
                        </wps:cNvSpPr>
                        <wps:spPr bwMode="auto">
                          <a:xfrm>
                            <a:off x="108815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1331B">
                              <w:pPr>
                                <w:widowControl w:val="0"/>
                              </w:pPr>
                              <w:r>
                                <w:t xml:space="preserve">NOR </w:t>
                              </w:r>
                            </w:p>
                            <w:p w:rsidR="005E52DD" w:rsidRDefault="005E52DD" w:rsidP="0031331B">
                              <w:pPr>
                                <w:widowControl w:val="0"/>
                              </w:pPr>
                              <w:r>
                                <w:t>GATE</w:t>
                              </w:r>
                            </w:p>
                          </w:txbxContent>
                        </wps:txbx>
                        <wps:bodyPr rot="0" vert="horz" wrap="square" lIns="36576" tIns="36576" rIns="36576" bIns="36576" anchor="t" anchorCtr="0" upright="1">
                          <a:noAutofit/>
                        </wps:bodyPr>
                      </wps:wsp>
                      <wps:wsp>
                        <wps:cNvPr id="395" name="Rectangle 6"/>
                        <wps:cNvSpPr>
                          <a:spLocks noChangeArrowheads="1"/>
                        </wps:cNvSpPr>
                        <wps:spPr bwMode="auto">
                          <a:xfrm>
                            <a:off x="110147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1331B">
                              <w:pPr>
                                <w:widowControl w:val="0"/>
                              </w:pPr>
                              <w:r>
                                <w:t>Transducer driver</w:t>
                              </w:r>
                            </w:p>
                          </w:txbxContent>
                        </wps:txbx>
                        <wps:bodyPr rot="0" vert="horz" wrap="square" lIns="36576" tIns="36576" rIns="36576" bIns="36576" anchor="t" anchorCtr="0" upright="1">
                          <a:noAutofit/>
                        </wps:bodyPr>
                      </wps:wsp>
                      <wps:wsp>
                        <wps:cNvPr id="396" name="Rectangle 7"/>
                        <wps:cNvSpPr>
                          <a:spLocks noChangeArrowheads="1"/>
                        </wps:cNvSpPr>
                        <wps:spPr bwMode="auto">
                          <a:xfrm>
                            <a:off x="1114797" y="1073881"/>
                            <a:ext cx="9360" cy="5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1331B">
                              <w:pPr>
                                <w:widowControl w:val="0"/>
                              </w:pPr>
                              <w:r>
                                <w:t>Buzzer</w:t>
                              </w:r>
                            </w:p>
                          </w:txbxContent>
                        </wps:txbx>
                        <wps:bodyPr rot="0" vert="horz" wrap="square" lIns="36576" tIns="36576" rIns="36576" bIns="36576" anchor="t" anchorCtr="0" upright="1">
                          <a:noAutofit/>
                        </wps:bodyPr>
                      </wps:wsp>
                      <wps:wsp>
                        <wps:cNvPr id="397" name="Line 8"/>
                        <wps:cNvCnPr/>
                        <wps:spPr bwMode="auto">
                          <a:xfrm>
                            <a:off x="1083477" y="1076041"/>
                            <a:ext cx="468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8" name="Line 9"/>
                        <wps:cNvCnPr/>
                        <wps:spPr bwMode="auto">
                          <a:xfrm>
                            <a:off x="109751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9" name="Line 10"/>
                        <wps:cNvCnPr/>
                        <wps:spPr bwMode="auto">
                          <a:xfrm>
                            <a:off x="1110837" y="1076401"/>
                            <a:ext cx="39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0" name="Line 11"/>
                        <wps:cNvCnPr/>
                        <wps:spPr bwMode="auto">
                          <a:xfrm>
                            <a:off x="1069797" y="1076041"/>
                            <a:ext cx="432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1" name="Line 12"/>
                        <wps:cNvCnPr/>
                        <wps:spPr bwMode="auto">
                          <a:xfrm>
                            <a:off x="1124157" y="1076041"/>
                            <a:ext cx="576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2" name="Rectangle 13"/>
                        <wps:cNvSpPr>
                          <a:spLocks noChangeArrowheads="1"/>
                        </wps:cNvSpPr>
                        <wps:spPr bwMode="auto">
                          <a:xfrm>
                            <a:off x="1071957" y="1072801"/>
                            <a:ext cx="54720" cy="828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319" style="position:absolute;margin-left:-16.3pt;margin-top:254.35pt;width:473.4pt;height:65.2pt;z-index:251905024" coordorigin="10697,10728" coordsize="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">
                <v:rect id="_x0000_s1320" style="position:absolute;left:10741;top:10738;width:93;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hZMQA&#10;AADcAAAADwAAAGRycy9kb3ducmV2LnhtbESPQWsCMRSE7wX/Q3hCbzVRodjVuBRpQYoXtYceXzfP&#10;zXY3L0sSdfvvm4LgcZiZb5hVObhOXCjExrOG6USBIK68abjW8Hl8f1qAiAnZYOeZNPxShHI9elhh&#10;YfyV93Q5pFpkCMcCNdiU+kLKWFlyGCe+J87eyQeHKctQSxPwmuGukzOlnqXDhvOCxZ42lqr2cHaZ&#10;sm/U7IuTtD/h+7jbqbePhWy1fhwPr0sQiYZ0D9/aW6Nh/jKH/zP5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oWTEAAAA3AAAAA8AAAAAAAAAAAAAAAAAmAIAAGRycy9k&#10;b3ducmV2LnhtbFBLBQYAAAAABAAEAPUAAACJAwAAAAA=&#10;" filled="f" strokecolor="black [0]" insetpen="t">
                  <v:shadow color="#ccc"/>
                  <v:textbox inset="2.88pt,2.88pt,2.88pt,2.88pt">
                    <w:txbxContent>
                      <w:p w:rsidR="005E52DD" w:rsidRDefault="005E52DD" w:rsidP="0031331B">
                        <w:pPr>
                          <w:widowControl w:val="0"/>
                        </w:pPr>
                        <w:r>
                          <w:t xml:space="preserve">Light </w:t>
                        </w:r>
                      </w:p>
                      <w:p w:rsidR="005E52DD" w:rsidRDefault="005E52DD" w:rsidP="0031331B">
                        <w:pPr>
                          <w:widowControl w:val="0"/>
                        </w:pPr>
                        <w:proofErr w:type="gramStart"/>
                        <w:r>
                          <w:t>sensor</w:t>
                        </w:r>
                        <w:proofErr w:type="gramEnd"/>
                      </w:p>
                    </w:txbxContent>
                  </v:textbox>
                </v:rect>
                <v:rect id="_x0000_s1321" style="position:absolute;left:10881;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5EMMA&#10;AADcAAAADwAAAGRycy9kb3ducmV2LnhtbESPQWsCMRSE74L/ITyhN020pehqFCkVSvGi9uDxuXlu&#10;VjcvSxJ1+++bQqHHYWa+YRarzjXiTiHWnjWMRwoEcelNzZWGr8NmOAURE7LBxjNp+KYIq2W/t8DC&#10;+Afv6L5PlcgQjgVqsCm1hZSxtOQwjnxLnL2zDw5TlqGSJuAjw10jJ0q9Soc15wWLLb1ZKq/7m8uU&#10;Xa0mR07SXsLpsN2q98+pvGr9NOjWcxCJuvQf/mt/GA3Psx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5EMMAAADcAAAADwAAAAAAAAAAAAAAAACYAgAAZHJzL2Rv&#10;d25yZXYueG1sUEsFBgAAAAAEAAQA9QAAAIgDAAAAAA==&#10;" filled="f" strokecolor="black [0]" insetpen="t">
                  <v:shadow color="#ccc"/>
                  <v:textbox inset="2.88pt,2.88pt,2.88pt,2.88pt">
                    <w:txbxContent>
                      <w:p w:rsidR="005E52DD" w:rsidRDefault="005E52DD" w:rsidP="0031331B">
                        <w:pPr>
                          <w:widowControl w:val="0"/>
                        </w:pPr>
                        <w:r>
                          <w:t xml:space="preserve">NOR </w:t>
                        </w:r>
                      </w:p>
                      <w:p w:rsidR="005E52DD" w:rsidRDefault="005E52DD" w:rsidP="0031331B">
                        <w:pPr>
                          <w:widowControl w:val="0"/>
                        </w:pPr>
                        <w:r>
                          <w:t>GATE</w:t>
                        </w:r>
                      </w:p>
                    </w:txbxContent>
                  </v:textbox>
                </v:rect>
                <v:rect id="_x0000_s1322" style="position:absolute;left:11014;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ci8MA&#10;AADcAAAADwAAAGRycy9kb3ducmV2LnhtbESPQWsCMRSE74L/ITyhN020tOhqFCkVSvGi9uDxuXlu&#10;VjcvSxJ1+++bQqHHYWa+YRarzjXiTiHWnjWMRwoEcelNzZWGr8NmOAURE7LBxjNp+KYIq2W/t8DC&#10;+Afv6L5PlcgQjgVqsCm1hZSxtOQwjnxLnL2zDw5TlqGSJuAjw10jJ0q9Soc15wWLLb1ZKq/7m8uU&#10;Xa0mR07SXsLpsN2q98+pvGr9NOjWcxCJuvQf/mt/GA3Psx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Kci8MAAADcAAAADwAAAAAAAAAAAAAAAACYAgAAZHJzL2Rv&#10;d25yZXYueG1sUEsFBgAAAAAEAAQA9QAAAIgDAAAAAA==&#10;" filled="f" strokecolor="black [0]" insetpen="t">
                  <v:shadow color="#ccc"/>
                  <v:textbox inset="2.88pt,2.88pt,2.88pt,2.88pt">
                    <w:txbxContent>
                      <w:p w:rsidR="005E52DD" w:rsidRDefault="005E52DD" w:rsidP="0031331B">
                        <w:pPr>
                          <w:widowControl w:val="0"/>
                        </w:pPr>
                        <w:r>
                          <w:t>Transducer driver</w:t>
                        </w:r>
                      </w:p>
                    </w:txbxContent>
                  </v:textbox>
                </v:rect>
                <v:rect id="_x0000_s1323" style="position:absolute;left:11147;top:10738;width:9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C/MMA&#10;AADcAAAADwAAAGRycy9kb3ducmV2LnhtbESPQWsCMRSE7wX/Q3hCbzXRgtjVKCItSPGi9uDxuXlu&#10;VjcvSxJ1+++bguBxmJlvmNmic424UYi1Zw3DgQJBXHpTc6XhZ//1NgERE7LBxjNp+KUIi3nvZYaF&#10;8Xfe0m2XKpEhHAvUYFNqCyljaclhHPiWOHsnHxymLEMlTcB7hrtGjpQaS4c15wWLLa0slZfd1WXK&#10;tlajAydpz+G432zU5/dEXrR+7XfLKYhEXXqGH+210fD+MYb/M/k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AC/MMAAADcAAAADwAAAAAAAAAAAAAAAACYAgAAZHJzL2Rv&#10;d25yZXYueG1sUEsFBgAAAAAEAAQA9QAAAIgDAAAAAA==&#10;" filled="f" strokecolor="black [0]" insetpen="t">
                  <v:shadow color="#ccc"/>
                  <v:textbox inset="2.88pt,2.88pt,2.88pt,2.88pt">
                    <w:txbxContent>
                      <w:p w:rsidR="005E52DD" w:rsidRDefault="005E52DD" w:rsidP="0031331B">
                        <w:pPr>
                          <w:widowControl w:val="0"/>
                        </w:pPr>
                        <w:r>
                          <w:t>Buzzer</w:t>
                        </w:r>
                      </w:p>
                    </w:txbxContent>
                  </v:textbox>
                </v:rect>
                <v:line id="Line 8" o:spid="_x0000_s1324" style="position:absolute;visibility:visible;mso-wrap-style:square" from="10834,10760" to="1088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3pMcAAADcAAAADwAAAGRycy9kb3ducmV2LnhtbESPT0sDMRTE70K/Q3hCbzZrC/5Zm5Zt&#10;S9FDD1pFr4/N6ya4eVmStLv10zeC4HGYmd8w8+XgWnGiEK1nBbeTAgRx7bXlRsHH+/bmAURMyBpb&#10;z6TgTBGWi9HVHEvte36j0z41IkM4lqjApNSVUsbakMM48R1x9g4+OExZhkbqgH2Gu1ZOi+JOOrSc&#10;Fwx2tDZUf++PTsHxebqphvPOfn3+bA6vq2BN1VulxtdD9QQi0ZD+w3/tF61g9ngPv2fy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0rekxwAAANwAAAAPAAAAAAAA&#10;AAAAAAAAAKECAABkcnMvZG93bnJldi54bWxQSwUGAAAAAAQABAD5AAAAlQMAAAAA&#10;" strokecolor="black [0]">
                  <v:stroke endarrow="block"/>
                  <v:shadow color="#ccc"/>
                </v:line>
                <v:line id="Line 9" o:spid="_x0000_s1325" style="position:absolute;visibility:visible;mso-wrap-style:square" from="10975,10764" to="11014,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j1sMAAADcAAAADwAAAGRycy9kb3ducmV2LnhtbERPTU8CMRC9m/gfmiHxBl0wMbhQyAoh&#10;evCgaOA62Q7bhu100xZ28dfbg4nHl/e9XA+uFVcK0XpWMJ0UIIhrry03Cr6/duM5iJiQNbaeScGN&#10;IqxX93dLLLXv+ZOu+9SIHMKxRAUmpa6UMtaGHMaJ74gzd/LBYcowNFIH7HO4a+WsKJ6kQ8u5wWBH&#10;G0P1eX9xCi6vs2013N7t8fCzPX28BGuq3ir1MBqqBYhEQ/oX/7nftILH57w2n8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NI9bDAAAA3AAAAA8AAAAAAAAAAAAA&#10;AAAAoQIAAGRycy9kb3ducmV2LnhtbFBLBQYAAAAABAAEAPkAAACRAwAAAAA=&#10;" strokecolor="black [0]">
                  <v:stroke endarrow="block"/>
                  <v:shadow color="#ccc"/>
                </v:line>
                <v:line id="Line 10" o:spid="_x0000_s1326" style="position:absolute;visibility:visible;mso-wrap-style:square" from="11108,10764" to="11147,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GTcYAAADcAAAADwAAAGRycy9kb3ducmV2LnhtbESPQUsDMRSE7wX/Q3gFb222FaRdm5bV&#10;InrwYKvo9bF53QQ3L0uSdrf+eiMUehxm5htmtRlcK04UovWsYDYtQBDXXltuFHx+PE8WIGJC1th6&#10;JgVnirBZ34xWWGrf845O+9SIDOFYogKTUldKGWtDDuPUd8TZO/jgMGUZGqkD9hnuWjkvinvp0HJe&#10;MNjRk6H6Z390Co4v8201nN/s99fv9vD+GKypeqvU7XioHkAkGtI1fGm/agV3yyX8n8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Bhk3GAAAA3AAAAA8AAAAAAAAA&#10;AAAAAAAAoQIAAGRycy9kb3ducmV2LnhtbFBLBQYAAAAABAAEAPkAAACUAwAAAAA=&#10;" strokecolor="black [0]">
                  <v:stroke endarrow="block"/>
                  <v:shadow color="#ccc"/>
                </v:line>
                <v:line id="Line 11" o:spid="_x0000_s1327" style="position:absolute;visibility:visible;mso-wrap-style:square" from="10697,10760" to="10741,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t3MsIAAADcAAAADwAAAGRycy9kb3ducmV2LnhtbERPTWsCMRC9F/ofwgi91axSSlmNslZK&#10;e+jBaqnXYTNugpvJkkR37a83B8Hj433Pl4NrxZlCtJ4VTMYFCOLaa8uNgt/dx/MbiJiQNbaeScGF&#10;IiwXjw9zLLXv+YfO29SIHMKxRAUmpa6UMtaGHMax74gzd/DBYcowNFIH7HO4a+W0KF6lQ8u5wWBH&#10;74bq4/bkFJw+p+tquHzb/d//+rBZBWuq3ir1NBqqGYhEQ7qLb+4vreClyPPzmXwE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t3MsIAAADcAAAADwAAAAAAAAAAAAAA&#10;AAChAgAAZHJzL2Rvd25yZXYueG1sUEsFBgAAAAAEAAQA+QAAAJADAAAAAA==&#10;" strokecolor="black [0]">
                  <v:stroke endarrow="block"/>
                  <v:shadow color="#ccc"/>
                </v:line>
                <v:line id="Line 12" o:spid="_x0000_s1328" style="position:absolute;visibility:visible;mso-wrap-style:square" from="11241,10760" to="11299,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SqcUAAADcAAAADwAAAGRycy9kb3ducmV2LnhtbESPQWsCMRSE74X+h/CE3mpWKaVsjbJW&#10;xB56aG2p18fmuQluXpYkumt/fSMIHoeZ+YaZLQbXihOFaD0rmIwLEMS115YbBT/f68cXEDEha2w9&#10;k4IzRVjM7+9mWGrf8xedtqkRGcKxRAUmpa6UMtaGHMax74izt/fBYcoyNFIH7DPctXJaFM/SoeW8&#10;YLCjN0P1YXt0Co6b6aoazh929/u32n8ugzVVb5V6GA3VK4hEQ7qFr+13reCpmMDlTD4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fSqcUAAADcAAAADwAAAAAAAAAA&#10;AAAAAAChAgAAZHJzL2Rvd25yZXYueG1sUEsFBgAAAAAEAAQA+QAAAJMDAAAAAA==&#10;" strokecolor="black [0]">
                  <v:stroke endarrow="block"/>
                  <v:shadow color="#ccc"/>
                </v:line>
                <v:rect id="Rectangle 13" o:spid="_x0000_s1329" style="position:absolute;left:10719;top:10728;width:54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yFsYA&#10;AADcAAAADwAAAGRycy9kb3ducmV2LnhtbESPQWvCQBSE7wX/w/IEb3VjEAnRVYooLQgFrYK9PbOv&#10;SWr2bchuTfTXu4LQ4zAz3zCzRWcqcaHGlZYVjIYRCOLM6pJzBfuv9WsCwnlkjZVlUnAlB4t572WG&#10;qbYtb+my87kIEHYpKii8r1MpXVaQQTe0NXHwfmxj0AfZ5FI32Aa4qWQcRRNpsOSwUGBNy4Ky8+7P&#10;KFht6PDdbg6rz+37Kb4lv9lxf0qUGvS7tykIT53/Dz/bH1rBOIr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3yFsYAAADcAAAADwAAAAAAAAAAAAAAAACYAgAAZHJz&#10;L2Rvd25yZXYueG1sUEsFBgAAAAAEAAQA9QAAAIsDAAAAAA==&#10;" filled="f" strokecolor="black [0]" insetpen="t">
                  <v:stroke dashstyle="dash"/>
                  <v:shadow color="#ccc"/>
                  <v:textbox inset="2.88pt,2.88pt,2.88pt,2.88pt"/>
                </v:rect>
              </v:group>
            </w:pict>
          </mc:Fallback>
        </mc:AlternateContent>
      </w:r>
      <w:r w:rsidR="005649EF">
        <w:rPr>
          <w:noProof/>
        </w:rPr>
        <mc:AlternateContent>
          <mc:Choice Requires="wps">
            <w:drawing>
              <wp:anchor distT="36576" distB="36576" distL="36576" distR="36576" simplePos="0" relativeHeight="251857920" behindDoc="0" locked="0" layoutInCell="1" allowOverlap="1" wp14:anchorId="08519AFF" wp14:editId="3DB3DC90">
                <wp:simplePos x="0" y="0"/>
                <wp:positionH relativeFrom="column">
                  <wp:posOffset>2995295</wp:posOffset>
                </wp:positionH>
                <wp:positionV relativeFrom="paragraph">
                  <wp:posOffset>6022975</wp:posOffset>
                </wp:positionV>
                <wp:extent cx="2663825" cy="319405"/>
                <wp:effectExtent l="0" t="0" r="3175" b="444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CB01DD">
                            <w:pPr>
                              <w:widowControl w:val="0"/>
                              <w:rPr>
                                <w:b/>
                                <w:bCs/>
                              </w:rPr>
                            </w:pPr>
                            <w:r>
                              <w:rPr>
                                <w:b/>
                                <w:bCs/>
                              </w:rPr>
                              <w:t>Truth table for a NOR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330" type="#_x0000_t202" style="position:absolute;margin-left:235.85pt;margin-top:474.25pt;width:209.75pt;height:25.15pt;z-index:25185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2IEgMAAMM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" filled="f" stroked="f" strokecolor="black [0]" insetpen="t">
                <v:textbox inset="2.88pt,2.88pt,2.88pt,2.88pt">
                  <w:txbxContent>
                    <w:p w:rsidR="005E52DD" w:rsidRDefault="005E52DD" w:rsidP="00CB01DD">
                      <w:pPr>
                        <w:widowControl w:val="0"/>
                        <w:rPr>
                          <w:b/>
                          <w:bCs/>
                        </w:rPr>
                      </w:pPr>
                      <w:r>
                        <w:rPr>
                          <w:b/>
                          <w:bCs/>
                        </w:rPr>
                        <w:t>Truth table for a NOR gate</w:t>
                      </w:r>
                    </w:p>
                  </w:txbxContent>
                </v:textbox>
              </v:shape>
            </w:pict>
          </mc:Fallback>
        </mc:AlternateContent>
      </w:r>
      <w:r w:rsidR="00373881">
        <w:rPr>
          <w:noProof/>
        </w:rPr>
        <mc:AlternateContent>
          <mc:Choice Requires="wps">
            <w:drawing>
              <wp:anchor distT="36576" distB="36576" distL="36576" distR="36576" simplePos="0" relativeHeight="251851776" behindDoc="0" locked="0" layoutInCell="1" allowOverlap="1" wp14:anchorId="3821556F" wp14:editId="71D743FC">
                <wp:simplePos x="0" y="0"/>
                <wp:positionH relativeFrom="column">
                  <wp:posOffset>-328295</wp:posOffset>
                </wp:positionH>
                <wp:positionV relativeFrom="paragraph">
                  <wp:posOffset>2432685</wp:posOffset>
                </wp:positionV>
                <wp:extent cx="6299835" cy="319405"/>
                <wp:effectExtent l="0" t="0" r="5715" b="444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CB01DD">
                            <w:pPr>
                              <w:widowControl w:val="0"/>
                            </w:pPr>
                            <w:r>
                              <w:rPr>
                                <w:b/>
                                <w:bCs/>
                                <w:u w:val="single"/>
                              </w:rPr>
                              <w:t>The NOR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331" type="#_x0000_t202" style="position:absolute;margin-left:-25.85pt;margin-top:191.55pt;width:496.05pt;height:25.15pt;z-index:251851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" filled="f" stroked="f" strokecolor="black [0]" insetpen="t">
                <v:textbox inset="2.88pt,2.88pt,2.88pt,2.88pt">
                  <w:txbxContent>
                    <w:p w:rsidR="005E52DD" w:rsidRDefault="005E52DD" w:rsidP="00CB01DD">
                      <w:pPr>
                        <w:widowControl w:val="0"/>
                      </w:pPr>
                      <w:r>
                        <w:rPr>
                          <w:b/>
                          <w:bCs/>
                          <w:u w:val="single"/>
                        </w:rPr>
                        <w:t>The NOR gate</w:t>
                      </w:r>
                    </w:p>
                  </w:txbxContent>
                </v:textbox>
              </v:shape>
            </w:pict>
          </mc:Fallback>
        </mc:AlternateContent>
      </w:r>
      <w:r w:rsidR="00303F18">
        <w:pict>
          <v:rect id="_x0000_s1133" style="position:absolute;margin-left:-1.55pt;margin-top:375.9pt;width:133.1pt;height:85.3pt;z-index:251862016;mso-position-horizontal-relative:text;mso-position-vertical-relative:text" o:preferrelative="t" filled="f" stroked="f" insetpen="t" o:cliptowrap="t">
            <v:imagedata r:id="rId21" o:title=""/>
            <v:path o:extrusionok="f"/>
            <o:lock v:ext="edit" aspectratio="t"/>
          </v:rect>
          <o:OLEObject Type="Embed" ProgID="PBrush" ShapeID="_x0000_s1133" DrawAspect="Content" ObjectID="_1462887125" r:id="rId22"/>
        </w:pict>
      </w:r>
      <w:r w:rsidR="00373881">
        <w:rPr>
          <w:noProof/>
        </w:rPr>
        <mc:AlternateContent>
          <mc:Choice Requires="wps">
            <w:drawing>
              <wp:anchor distT="36576" distB="36576" distL="36576" distR="36576" simplePos="0" relativeHeight="251856896" behindDoc="0" locked="0" layoutInCell="1" allowOverlap="1" wp14:anchorId="6A581162" wp14:editId="4F9FB996">
                <wp:simplePos x="0" y="0"/>
                <wp:positionH relativeFrom="column">
                  <wp:posOffset>-19685</wp:posOffset>
                </wp:positionH>
                <wp:positionV relativeFrom="paragraph">
                  <wp:posOffset>6042660</wp:posOffset>
                </wp:positionV>
                <wp:extent cx="2016125" cy="319405"/>
                <wp:effectExtent l="0" t="0" r="3175" b="444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CB01DD">
                            <w:pPr>
                              <w:widowControl w:val="0"/>
                              <w:rPr>
                                <w:b/>
                                <w:bCs/>
                              </w:rPr>
                            </w:pPr>
                            <w:r>
                              <w:rPr>
                                <w:b/>
                                <w:bCs/>
                              </w:rPr>
                              <w:t>Symbol for a NOR gate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332" type="#_x0000_t202" style="position:absolute;margin-left:-1.55pt;margin-top:475.8pt;width:158.75pt;height:25.15pt;z-index:25185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" filled="f" stroked="f" strokecolor="black [0]" insetpen="t">
                <v:textbox inset="2.88pt,2.88pt,2.88pt,2.88pt">
                  <w:txbxContent>
                    <w:p w:rsidR="005E52DD" w:rsidRDefault="005E52DD" w:rsidP="00CB01DD">
                      <w:pPr>
                        <w:widowControl w:val="0"/>
                        <w:rPr>
                          <w:b/>
                          <w:bCs/>
                        </w:rPr>
                      </w:pPr>
                      <w:r>
                        <w:rPr>
                          <w:b/>
                          <w:bCs/>
                        </w:rPr>
                        <w:t>Symbol for a NOR gate</w:t>
                      </w:r>
                    </w:p>
                  </w:txbxContent>
                </v:textbox>
              </v:shape>
            </w:pict>
          </mc:Fallback>
        </mc:AlternateContent>
      </w:r>
      <w:r w:rsidR="00373881">
        <w:rPr>
          <w:noProof/>
        </w:rPr>
        <mc:AlternateContent>
          <mc:Choice Requires="wps">
            <w:drawing>
              <wp:anchor distT="36576" distB="36576" distL="36576" distR="36576" simplePos="0" relativeHeight="251865088" behindDoc="0" locked="0" layoutInCell="1" allowOverlap="1" wp14:anchorId="3D9F994B" wp14:editId="2EC89801">
                <wp:simplePos x="0" y="0"/>
                <wp:positionH relativeFrom="column">
                  <wp:posOffset>1711325</wp:posOffset>
                </wp:positionH>
                <wp:positionV relativeFrom="paragraph">
                  <wp:posOffset>5135880</wp:posOffset>
                </wp:positionV>
                <wp:extent cx="287655" cy="382905"/>
                <wp:effectExtent l="0" t="0" r="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82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CB01DD">
                            <w:pPr>
                              <w:widowControl w:val="0"/>
                            </w:pPr>
                            <w:r>
                              <w:t>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333" type="#_x0000_t202" style="position:absolute;margin-left:134.75pt;margin-top:404.4pt;width:22.65pt;height:30.15pt;z-index:25186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" filled="f" stroked="f" strokecolor="black [0]" insetpen="t">
                <v:textbox inset="2.88pt,2.88pt,2.88pt,2.88pt">
                  <w:txbxContent>
                    <w:p w:rsidR="005E52DD" w:rsidRDefault="005E52DD" w:rsidP="00CB01DD">
                      <w:pPr>
                        <w:widowControl w:val="0"/>
                      </w:pPr>
                      <w:r>
                        <w:t>Z</w:t>
                      </w:r>
                    </w:p>
                  </w:txbxContent>
                </v:textbox>
              </v:shape>
            </w:pict>
          </mc:Fallback>
        </mc:AlternateContent>
      </w:r>
      <w:r w:rsidR="00373881">
        <w:rPr>
          <w:noProof/>
        </w:rPr>
        <mc:AlternateContent>
          <mc:Choice Requires="wps">
            <w:drawing>
              <wp:anchor distT="36576" distB="36576" distL="36576" distR="36576" simplePos="0" relativeHeight="251864064" behindDoc="0" locked="0" layoutInCell="1" allowOverlap="1" wp14:anchorId="607C3C52" wp14:editId="19230D74">
                <wp:simplePos x="0" y="0"/>
                <wp:positionH relativeFrom="column">
                  <wp:posOffset>-214630</wp:posOffset>
                </wp:positionH>
                <wp:positionV relativeFrom="paragraph">
                  <wp:posOffset>4944745</wp:posOffset>
                </wp:positionV>
                <wp:extent cx="287655" cy="1021715"/>
                <wp:effectExtent l="0" t="0" r="0" b="698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021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CB01DD">
                            <w:pPr>
                              <w:widowControl w:val="0"/>
                            </w:pPr>
                            <w:r>
                              <w:t>A</w:t>
                            </w:r>
                          </w:p>
                          <w:p w:rsidR="005E52DD" w:rsidRDefault="005E52DD" w:rsidP="00CB01DD">
                            <w:pPr>
                              <w:widowControl w:val="0"/>
                            </w:pPr>
                            <w:r>
                              <w:t> </w:t>
                            </w:r>
                          </w:p>
                          <w:p w:rsidR="005E52DD" w:rsidRDefault="005E52DD" w:rsidP="00CB01DD">
                            <w:pPr>
                              <w:widowControl w:val="0"/>
                            </w:pPr>
                            <w:r>
                              <w:t> </w:t>
                            </w:r>
                          </w:p>
                          <w:p w:rsidR="005E52DD" w:rsidRDefault="005E52DD" w:rsidP="00CB01DD">
                            <w:pPr>
                              <w:widowControl w:val="0"/>
                            </w:pPr>
                            <w:r>
                              <w:t>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334" type="#_x0000_t202" style="position:absolute;margin-left:-16.9pt;margin-top:389.35pt;width:22.65pt;height:80.45pt;z-index:251864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h+EwMAAMM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" filled="f" stroked="f" strokecolor="black [0]" insetpen="t">
                <v:textbox inset="2.88pt,2.88pt,2.88pt,2.88pt">
                  <w:txbxContent>
                    <w:p w:rsidR="005E52DD" w:rsidRDefault="005E52DD" w:rsidP="00CB01DD">
                      <w:pPr>
                        <w:widowControl w:val="0"/>
                      </w:pPr>
                      <w:r>
                        <w:t>A</w:t>
                      </w:r>
                    </w:p>
                    <w:p w:rsidR="005E52DD" w:rsidRDefault="005E52DD" w:rsidP="00CB01DD">
                      <w:pPr>
                        <w:widowControl w:val="0"/>
                      </w:pPr>
                      <w:r>
                        <w:t> </w:t>
                      </w:r>
                    </w:p>
                    <w:p w:rsidR="005E52DD" w:rsidRDefault="005E52DD" w:rsidP="00CB01DD">
                      <w:pPr>
                        <w:widowControl w:val="0"/>
                      </w:pPr>
                      <w:r>
                        <w:t> </w:t>
                      </w:r>
                    </w:p>
                    <w:p w:rsidR="005E52DD" w:rsidRDefault="005E52DD" w:rsidP="00CB01DD">
                      <w:pPr>
                        <w:widowControl w:val="0"/>
                      </w:pPr>
                      <w:r>
                        <w:t>B</w:t>
                      </w:r>
                    </w:p>
                  </w:txbxContent>
                </v:textbox>
              </v:shape>
            </w:pict>
          </mc:Fallback>
        </mc:AlternateContent>
      </w:r>
      <w:r w:rsidR="00D15079">
        <w:rPr>
          <w:noProof/>
        </w:rPr>
        <mc:AlternateContent>
          <mc:Choice Requires="wps">
            <w:drawing>
              <wp:anchor distT="36576" distB="36576" distL="36576" distR="36576" simplePos="0" relativeHeight="251859968" behindDoc="0" locked="0" layoutInCell="1" allowOverlap="1" wp14:anchorId="70C7D1B0" wp14:editId="3CC42FC5">
                <wp:simplePos x="0" y="0"/>
                <wp:positionH relativeFrom="column">
                  <wp:posOffset>292775</wp:posOffset>
                </wp:positionH>
                <wp:positionV relativeFrom="paragraph">
                  <wp:posOffset>6478473</wp:posOffset>
                </wp:positionV>
                <wp:extent cx="5777865" cy="739302"/>
                <wp:effectExtent l="0" t="0" r="0" b="381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7393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CB01DD">
                            <w:pPr>
                              <w:widowControl w:val="0"/>
                            </w:pPr>
                            <w:r>
                              <w:t>You should have discovered that a NAND gate is the same as an inverted AND gate. That’s how it gets its name:  inverted AND = NOT AND = NAND. Likewise, a NOR gate is just like an inverted OR gate.  Inverted OR = NOT OR = NOR.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335" type="#_x0000_t202" style="position:absolute;margin-left:23.05pt;margin-top:510.1pt;width:454.95pt;height:58.2pt;z-index:25185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" filled="f" stroked="f" strokecolor="black [0]" insetpen="t">
                <v:textbox inset="2.88pt,2.88pt,2.88pt,2.88pt">
                  <w:txbxContent>
                    <w:p w:rsidR="005E52DD" w:rsidRDefault="005E52DD" w:rsidP="00CB01DD">
                      <w:pPr>
                        <w:widowControl w:val="0"/>
                      </w:pPr>
                      <w:r>
                        <w:t>You should have discovered that a NAND gate is the same as an inverted AND gate. That’s how it gets its name:  inverted AND = NOT AND = NAND. Likewise, a NOR gate is just like an inverted OR gate.  Inverted OR = NOT OR = NOR.</w:t>
                      </w:r>
                    </w:p>
                  </w:txbxContent>
                </v:textbox>
              </v:shape>
            </w:pict>
          </mc:Fallback>
        </mc:AlternateContent>
      </w:r>
      <w:r w:rsidR="00D15079">
        <w:rPr>
          <w:noProof/>
        </w:rPr>
        <w:drawing>
          <wp:anchor distT="36576" distB="36576" distL="36576" distR="36576" simplePos="0" relativeHeight="251858944" behindDoc="0" locked="0" layoutInCell="1" allowOverlap="1" wp14:anchorId="4D696285" wp14:editId="5EF56CDE">
            <wp:simplePos x="0" y="0"/>
            <wp:positionH relativeFrom="column">
              <wp:posOffset>-330835</wp:posOffset>
            </wp:positionH>
            <wp:positionV relativeFrom="paragraph">
              <wp:posOffset>6578600</wp:posOffset>
            </wp:positionV>
            <wp:extent cx="478790" cy="638175"/>
            <wp:effectExtent l="0" t="0" r="0" b="9525"/>
            <wp:wrapNone/>
            <wp:docPr id="354" name="Picture 354" descr="MCj02909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j029093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790" cy="638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552E">
        <w:br w:type="page"/>
      </w:r>
      <w:r w:rsidR="008F414C" w:rsidRPr="002E338B">
        <w:rPr>
          <w:b/>
          <w:noProof/>
          <w:sz w:val="28"/>
          <w:szCs w:val="28"/>
        </w:rPr>
        <w:lastRenderedPageBreak/>
        <mc:AlternateContent>
          <mc:Choice Requires="wps">
            <w:drawing>
              <wp:anchor distT="0" distB="0" distL="114300" distR="114300" simplePos="0" relativeHeight="251943936" behindDoc="0" locked="0" layoutInCell="1" allowOverlap="1" wp14:anchorId="04673246" wp14:editId="0600549E">
                <wp:simplePos x="0" y="0"/>
                <wp:positionH relativeFrom="column">
                  <wp:posOffset>1504122</wp:posOffset>
                </wp:positionH>
                <wp:positionV relativeFrom="paragraph">
                  <wp:posOffset>1208819</wp:posOffset>
                </wp:positionV>
                <wp:extent cx="0" cy="258417"/>
                <wp:effectExtent l="76200" t="0" r="57150" b="66040"/>
                <wp:wrapNone/>
                <wp:docPr id="345" name="Line 9"/>
                <wp:cNvGraphicFramePr/>
                <a:graphic xmlns:a="http://schemas.openxmlformats.org/drawingml/2006/main">
                  <a:graphicData uri="http://schemas.microsoft.com/office/word/2010/wordprocessingShape">
                    <wps:wsp>
                      <wps:cNvCnPr/>
                      <wps:spPr bwMode="auto">
                        <a:xfrm>
                          <a:off x="0" y="0"/>
                          <a:ext cx="0" cy="258417"/>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9"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95.2pt" to="118.4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">
                <v:stroke endarrow="block"/>
                <v:shadow color="#ccc"/>
              </v:line>
            </w:pict>
          </mc:Fallback>
        </mc:AlternateContent>
      </w:r>
      <w:r w:rsidR="008F414C" w:rsidRPr="002E338B">
        <w:rPr>
          <w:b/>
          <w:noProof/>
          <w:sz w:val="28"/>
          <w:szCs w:val="28"/>
        </w:rPr>
        <mc:AlternateContent>
          <mc:Choice Requires="wps">
            <w:drawing>
              <wp:anchor distT="0" distB="0" distL="114300" distR="114300" simplePos="0" relativeHeight="251941888" behindDoc="0" locked="0" layoutInCell="1" allowOverlap="1" wp14:anchorId="55BAD2D1" wp14:editId="7B367636">
                <wp:simplePos x="0" y="0"/>
                <wp:positionH relativeFrom="column">
                  <wp:posOffset>2743200</wp:posOffset>
                </wp:positionH>
                <wp:positionV relativeFrom="paragraph">
                  <wp:posOffset>1192696</wp:posOffset>
                </wp:positionV>
                <wp:extent cx="0" cy="258417"/>
                <wp:effectExtent l="76200" t="0" r="57150" b="66040"/>
                <wp:wrapNone/>
                <wp:docPr id="344" name="Line 9"/>
                <wp:cNvGraphicFramePr/>
                <a:graphic xmlns:a="http://schemas.openxmlformats.org/drawingml/2006/main">
                  <a:graphicData uri="http://schemas.microsoft.com/office/word/2010/wordprocessingShape">
                    <wps:wsp>
                      <wps:cNvCnPr/>
                      <wps:spPr bwMode="auto">
                        <a:xfrm>
                          <a:off x="0" y="0"/>
                          <a:ext cx="0" cy="258417"/>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9"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93.9pt" to="3in,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">
                <v:stroke endarrow="block"/>
                <v:shadow color="#ccc"/>
              </v:line>
            </w:pict>
          </mc:Fallback>
        </mc:AlternateContent>
      </w:r>
      <w:r w:rsidR="008F414C" w:rsidRPr="002E338B">
        <w:rPr>
          <w:b/>
          <w:noProof/>
          <w:sz w:val="28"/>
          <w:szCs w:val="28"/>
        </w:rPr>
        <mc:AlternateContent>
          <mc:Choice Requires="wps">
            <w:drawing>
              <wp:anchor distT="0" distB="0" distL="114300" distR="114300" simplePos="0" relativeHeight="251935744" behindDoc="0" locked="0" layoutInCell="1" allowOverlap="1" wp14:anchorId="7361F119" wp14:editId="0F6B331D">
                <wp:simplePos x="0" y="0"/>
                <wp:positionH relativeFrom="column">
                  <wp:posOffset>2330450</wp:posOffset>
                </wp:positionH>
                <wp:positionV relativeFrom="paragraph">
                  <wp:posOffset>660400</wp:posOffset>
                </wp:positionV>
                <wp:extent cx="935990" cy="539750"/>
                <wp:effectExtent l="0" t="0" r="16510" b="12700"/>
                <wp:wrapNone/>
                <wp:docPr id="1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397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F414C">
                            <w:pPr>
                              <w:widowControl w:val="0"/>
                            </w:pPr>
                            <w:r>
                              <w:t>Switch</w:t>
                            </w:r>
                          </w:p>
                        </w:txbxContent>
                      </wps:txbx>
                      <wps:bodyPr rot="0" vert="horz" wrap="square" lIns="36576" tIns="36576" rIns="36576" bIns="36576" anchor="t" anchorCtr="0" upright="1">
                        <a:noAutofit/>
                      </wps:bodyPr>
                    </wps:wsp>
                  </a:graphicData>
                </a:graphic>
              </wp:anchor>
            </w:drawing>
          </mc:Choice>
          <mc:Fallback>
            <w:pict>
              <v:rect id="_x0000_s1336" style="position:absolute;margin-left:183.5pt;margin-top:52pt;width:73.7pt;height:42.5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" filled="f" insetpen="t">
                <v:shadow color="#ccc"/>
                <v:textbox inset="2.88pt,2.88pt,2.88pt,2.88pt">
                  <w:txbxContent>
                    <w:p w:rsidR="005E52DD" w:rsidRDefault="005E52DD" w:rsidP="008F414C">
                      <w:pPr>
                        <w:widowControl w:val="0"/>
                      </w:pPr>
                      <w:r>
                        <w:t>Switch</w:t>
                      </w:r>
                    </w:p>
                  </w:txbxContent>
                </v:textbox>
              </v:rect>
            </w:pict>
          </mc:Fallback>
        </mc:AlternateContent>
      </w:r>
      <w:r w:rsidR="008F414C" w:rsidRPr="002E338B">
        <w:rPr>
          <w:b/>
          <w:noProof/>
          <w:sz w:val="28"/>
          <w:szCs w:val="28"/>
        </w:rPr>
        <mc:AlternateContent>
          <mc:Choice Requires="wps">
            <w:drawing>
              <wp:anchor distT="0" distB="0" distL="114300" distR="114300" simplePos="0" relativeHeight="251933696" behindDoc="0" locked="0" layoutInCell="1" allowOverlap="1" wp14:anchorId="1E9489B9" wp14:editId="43743BCC">
                <wp:simplePos x="0" y="0"/>
                <wp:positionH relativeFrom="column">
                  <wp:posOffset>1096645</wp:posOffset>
                </wp:positionH>
                <wp:positionV relativeFrom="paragraph">
                  <wp:posOffset>676910</wp:posOffset>
                </wp:positionV>
                <wp:extent cx="935990" cy="539750"/>
                <wp:effectExtent l="0" t="0" r="16510" b="12700"/>
                <wp:wrapNone/>
                <wp:docPr id="1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397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F414C">
                            <w:pPr>
                              <w:widowControl w:val="0"/>
                            </w:pPr>
                            <w:r>
                              <w:t xml:space="preserve">Light </w:t>
                            </w:r>
                          </w:p>
                          <w:p w:rsidR="005E52DD" w:rsidRDefault="005E52DD" w:rsidP="008F414C">
                            <w:pPr>
                              <w:widowControl w:val="0"/>
                            </w:pPr>
                            <w:proofErr w:type="gramStart"/>
                            <w:r>
                              <w:t>sensor</w:t>
                            </w:r>
                            <w:proofErr w:type="gramEnd"/>
                          </w:p>
                        </w:txbxContent>
                      </wps:txbx>
                      <wps:bodyPr rot="0" vert="horz" wrap="square" lIns="36576" tIns="36576" rIns="36576" bIns="36576" anchor="t" anchorCtr="0" upright="1">
                        <a:noAutofit/>
                      </wps:bodyPr>
                    </wps:wsp>
                  </a:graphicData>
                </a:graphic>
              </wp:anchor>
            </w:drawing>
          </mc:Choice>
          <mc:Fallback>
            <w:pict>
              <v:rect id="_x0000_s1337" style="position:absolute;margin-left:86.35pt;margin-top:53.3pt;width:73.7pt;height:42.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" filled="f" insetpen="t">
                <v:shadow color="#ccc"/>
                <v:textbox inset="2.88pt,2.88pt,2.88pt,2.88pt">
                  <w:txbxContent>
                    <w:p w:rsidR="005E52DD" w:rsidRDefault="005E52DD" w:rsidP="008F414C">
                      <w:pPr>
                        <w:widowControl w:val="0"/>
                      </w:pPr>
                      <w:r>
                        <w:t xml:space="preserve">Light </w:t>
                      </w:r>
                    </w:p>
                    <w:p w:rsidR="005E52DD" w:rsidRDefault="005E52DD" w:rsidP="008F414C">
                      <w:pPr>
                        <w:widowControl w:val="0"/>
                      </w:pPr>
                      <w:proofErr w:type="gramStart"/>
                      <w:r>
                        <w:t>sensor</w:t>
                      </w:r>
                      <w:proofErr w:type="gramEnd"/>
                    </w:p>
                  </w:txbxContent>
                </v:textbox>
              </v:rect>
            </w:pict>
          </mc:Fallback>
        </mc:AlternateContent>
      </w:r>
      <w:r w:rsidR="008F414C" w:rsidRPr="002E338B">
        <w:rPr>
          <w:b/>
          <w:noProof/>
          <w:sz w:val="28"/>
          <w:szCs w:val="28"/>
        </w:rPr>
        <mc:AlternateContent>
          <mc:Choice Requires="wps">
            <w:drawing>
              <wp:anchor distT="0" distB="0" distL="114300" distR="114300" simplePos="0" relativeHeight="251930624" behindDoc="0" locked="0" layoutInCell="1" allowOverlap="1" wp14:anchorId="5D26E6C9" wp14:editId="38709984">
                <wp:simplePos x="0" y="0"/>
                <wp:positionH relativeFrom="column">
                  <wp:posOffset>5585791</wp:posOffset>
                </wp:positionH>
                <wp:positionV relativeFrom="paragraph">
                  <wp:posOffset>1689459</wp:posOffset>
                </wp:positionV>
                <wp:extent cx="377190" cy="1"/>
                <wp:effectExtent l="0" t="76200" r="22860" b="95250"/>
                <wp:wrapNone/>
                <wp:docPr id="155" name="Line 12"/>
                <wp:cNvGraphicFramePr/>
                <a:graphic xmlns:a="http://schemas.openxmlformats.org/drawingml/2006/main">
                  <a:graphicData uri="http://schemas.microsoft.com/office/word/2010/wordprocessingShape">
                    <wps:wsp>
                      <wps:cNvCnPr/>
                      <wps:spPr bwMode="auto">
                        <a:xfrm flipV="1">
                          <a:off x="0" y="0"/>
                          <a:ext cx="377190" cy="1"/>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85pt,133.05pt" to="469.5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">
                <v:stroke endarrow="block"/>
                <v:shadow color="#ccc"/>
              </v:line>
            </w:pict>
          </mc:Fallback>
        </mc:AlternateContent>
      </w:r>
      <w:r w:rsidR="008F414C" w:rsidRPr="002E338B">
        <w:rPr>
          <w:b/>
          <w:noProof/>
          <w:sz w:val="28"/>
          <w:szCs w:val="28"/>
        </w:rPr>
        <mc:AlternateContent>
          <mc:Choice Requires="wps">
            <w:drawing>
              <wp:anchor distT="0" distB="0" distL="114300" distR="114300" simplePos="0" relativeHeight="251929600" behindDoc="0" locked="0" layoutInCell="1" allowOverlap="1" wp14:anchorId="52BE3764" wp14:editId="665FDA62">
                <wp:simplePos x="0" y="0"/>
                <wp:positionH relativeFrom="column">
                  <wp:posOffset>-453390</wp:posOffset>
                </wp:positionH>
                <wp:positionV relativeFrom="paragraph">
                  <wp:posOffset>1675130</wp:posOffset>
                </wp:positionV>
                <wp:extent cx="431800" cy="0"/>
                <wp:effectExtent l="0" t="76200" r="25400" b="95250"/>
                <wp:wrapNone/>
                <wp:docPr id="154" name="Line 11"/>
                <wp:cNvGraphicFramePr/>
                <a:graphic xmlns:a="http://schemas.openxmlformats.org/drawingml/2006/main">
                  <a:graphicData uri="http://schemas.microsoft.com/office/word/2010/wordprocessingShape">
                    <wps:wsp>
                      <wps:cNvCnPr/>
                      <wps:spPr bwMode="auto">
                        <a:xfrm>
                          <a:off x="0" y="0"/>
                          <a:ext cx="43180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Line 11"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35.7pt,131.9pt" to="-1.7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">
                <v:stroke endarrow="block"/>
                <v:shadow color="#ccc"/>
              </v:line>
            </w:pict>
          </mc:Fallback>
        </mc:AlternateContent>
      </w:r>
      <w:r w:rsidR="008F414C" w:rsidRPr="002E338B">
        <w:rPr>
          <w:b/>
          <w:noProof/>
          <w:sz w:val="28"/>
          <w:szCs w:val="28"/>
        </w:rPr>
        <mc:AlternateContent>
          <mc:Choice Requires="wps">
            <w:drawing>
              <wp:anchor distT="0" distB="0" distL="114300" distR="114300" simplePos="0" relativeHeight="251922432" behindDoc="0" locked="0" layoutInCell="1" allowOverlap="1" wp14:anchorId="0649C064" wp14:editId="56666730">
                <wp:simplePos x="0" y="0"/>
                <wp:positionH relativeFrom="column">
                  <wp:posOffset>-22225</wp:posOffset>
                </wp:positionH>
                <wp:positionV relativeFrom="paragraph">
                  <wp:posOffset>1459230</wp:posOffset>
                </wp:positionV>
                <wp:extent cx="935990" cy="539750"/>
                <wp:effectExtent l="0" t="0" r="16510" b="12700"/>
                <wp:wrapNone/>
                <wp:docPr id="1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397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F414C">
                            <w:pPr>
                              <w:widowControl w:val="0"/>
                            </w:pPr>
                            <w:r>
                              <w:t>Magnetic Switch</w:t>
                            </w:r>
                          </w:p>
                        </w:txbxContent>
                      </wps:txbx>
                      <wps:bodyPr rot="0" vert="horz" wrap="square" lIns="36576" tIns="36576" rIns="36576" bIns="36576" anchor="t" anchorCtr="0" upright="1">
                        <a:noAutofit/>
                      </wps:bodyPr>
                    </wps:wsp>
                  </a:graphicData>
                </a:graphic>
              </wp:anchor>
            </w:drawing>
          </mc:Choice>
          <mc:Fallback>
            <w:pict>
              <v:rect id="_x0000_s1338" style="position:absolute;margin-left:-1.75pt;margin-top:114.9pt;width:73.7pt;height:42.5pt;z-index:25192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" filled="f" insetpen="t">
                <v:shadow color="#ccc"/>
                <v:textbox inset="2.88pt,2.88pt,2.88pt,2.88pt">
                  <w:txbxContent>
                    <w:p w:rsidR="005E52DD" w:rsidRDefault="005E52DD" w:rsidP="008F414C">
                      <w:pPr>
                        <w:widowControl w:val="0"/>
                      </w:pPr>
                      <w:r>
                        <w:t>Magnetic Switch</w:t>
                      </w:r>
                    </w:p>
                  </w:txbxContent>
                </v:textbox>
              </v:rect>
            </w:pict>
          </mc:Fallback>
        </mc:AlternateContent>
      </w:r>
      <w:r w:rsidR="008F414C" w:rsidRPr="002E338B">
        <w:rPr>
          <w:b/>
          <w:noProof/>
          <w:sz w:val="28"/>
          <w:szCs w:val="28"/>
        </w:rPr>
        <mc:AlternateContent>
          <mc:Choice Requires="wps">
            <w:drawing>
              <wp:anchor distT="0" distB="0" distL="114300" distR="114300" simplePos="0" relativeHeight="251926528" behindDoc="0" locked="0" layoutInCell="1" allowOverlap="1" wp14:anchorId="31917262" wp14:editId="33DDDA31">
                <wp:simplePos x="0" y="0"/>
                <wp:positionH relativeFrom="column">
                  <wp:posOffset>917575</wp:posOffset>
                </wp:positionH>
                <wp:positionV relativeFrom="paragraph">
                  <wp:posOffset>1669415</wp:posOffset>
                </wp:positionV>
                <wp:extent cx="178435" cy="0"/>
                <wp:effectExtent l="0" t="76200" r="12065" b="95250"/>
                <wp:wrapNone/>
                <wp:docPr id="145" name="Line 8"/>
                <wp:cNvGraphicFramePr/>
                <a:graphic xmlns:a="http://schemas.openxmlformats.org/drawingml/2006/main">
                  <a:graphicData uri="http://schemas.microsoft.com/office/word/2010/wordprocessingShape">
                    <wps:wsp>
                      <wps:cNvCnPr/>
                      <wps:spPr bwMode="auto">
                        <a:xfrm>
                          <a:off x="0" y="0"/>
                          <a:ext cx="178435"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id="Line 8"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25pt,131.45pt" to="86.3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">
                <v:stroke endarrow="block"/>
                <v:shadow color="#ccc"/>
              </v:line>
            </w:pict>
          </mc:Fallback>
        </mc:AlternateContent>
      </w:r>
      <w:r w:rsidR="008F414C" w:rsidRPr="002E338B">
        <w:rPr>
          <w:b/>
          <w:noProof/>
          <w:sz w:val="28"/>
          <w:szCs w:val="28"/>
        </w:rPr>
        <mc:AlternateContent>
          <mc:Choice Requires="wps">
            <w:drawing>
              <wp:anchor distT="0" distB="0" distL="114300" distR="114300" simplePos="0" relativeHeight="251923456" behindDoc="0" locked="0" layoutInCell="1" allowOverlap="1" wp14:anchorId="6108534E" wp14:editId="1770B872">
                <wp:simplePos x="0" y="0"/>
                <wp:positionH relativeFrom="column">
                  <wp:posOffset>1102995</wp:posOffset>
                </wp:positionH>
                <wp:positionV relativeFrom="paragraph">
                  <wp:posOffset>1459230</wp:posOffset>
                </wp:positionV>
                <wp:extent cx="935990" cy="503555"/>
                <wp:effectExtent l="0" t="0" r="16510" b="10795"/>
                <wp:wrapNone/>
                <wp:docPr id="1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0355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F414C">
                            <w:pPr>
                              <w:widowControl w:val="0"/>
                            </w:pPr>
                            <w:r>
                              <w:t>AND GATE</w:t>
                            </w:r>
                          </w:p>
                        </w:txbxContent>
                      </wps:txbx>
                      <wps:bodyPr rot="0" vert="horz" wrap="square" lIns="36576" tIns="36576" rIns="36576" bIns="36576" anchor="t" anchorCtr="0" upright="1">
                        <a:noAutofit/>
                      </wps:bodyPr>
                    </wps:wsp>
                  </a:graphicData>
                </a:graphic>
              </wp:anchor>
            </w:drawing>
          </mc:Choice>
          <mc:Fallback>
            <w:pict>
              <v:rect id="Rectangle 5" o:spid="_x0000_s1339" style="position:absolute;margin-left:86.85pt;margin-top:114.9pt;width:73.7pt;height:39.6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" filled="f" insetpen="t">
                <v:shadow color="#ccc"/>
                <v:textbox inset="2.88pt,2.88pt,2.88pt,2.88pt">
                  <w:txbxContent>
                    <w:p w:rsidR="005E52DD" w:rsidRDefault="005E52DD" w:rsidP="008F414C">
                      <w:pPr>
                        <w:widowControl w:val="0"/>
                      </w:pPr>
                      <w:r>
                        <w:t>AND GATE</w:t>
                      </w:r>
                    </w:p>
                  </w:txbxContent>
                </v:textbox>
              </v:rect>
            </w:pict>
          </mc:Fallback>
        </mc:AlternateContent>
      </w:r>
      <w:r w:rsidR="008F414C" w:rsidRPr="002E338B">
        <w:rPr>
          <w:b/>
          <w:noProof/>
          <w:sz w:val="28"/>
          <w:szCs w:val="28"/>
        </w:rPr>
        <mc:AlternateContent>
          <mc:Choice Requires="wps">
            <w:drawing>
              <wp:anchor distT="0" distB="0" distL="114300" distR="114300" simplePos="0" relativeHeight="251924480" behindDoc="0" locked="0" layoutInCell="1" allowOverlap="1" wp14:anchorId="5A60B079" wp14:editId="4A5F019A">
                <wp:simplePos x="0" y="0"/>
                <wp:positionH relativeFrom="column">
                  <wp:posOffset>2317750</wp:posOffset>
                </wp:positionH>
                <wp:positionV relativeFrom="paragraph">
                  <wp:posOffset>1459230</wp:posOffset>
                </wp:positionV>
                <wp:extent cx="935990" cy="503555"/>
                <wp:effectExtent l="0" t="0" r="16510" b="10795"/>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0355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F414C">
                            <w:pPr>
                              <w:widowControl w:val="0"/>
                            </w:pPr>
                            <w:r>
                              <w:t>OR GATE</w:t>
                            </w:r>
                          </w:p>
                        </w:txbxContent>
                      </wps:txbx>
                      <wps:bodyPr rot="0" vert="horz" wrap="square" lIns="36576" tIns="36576" rIns="36576" bIns="36576" anchor="t" anchorCtr="0" upright="1">
                        <a:noAutofit/>
                      </wps:bodyPr>
                    </wps:wsp>
                  </a:graphicData>
                </a:graphic>
              </wp:anchor>
            </w:drawing>
          </mc:Choice>
          <mc:Fallback>
            <w:pict>
              <v:rect id="Rectangle 6" o:spid="_x0000_s1340" style="position:absolute;margin-left:182.5pt;margin-top:114.9pt;width:73.7pt;height:39.65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" filled="f" insetpen="t">
                <v:shadow color="#ccc"/>
                <v:textbox inset="2.88pt,2.88pt,2.88pt,2.88pt">
                  <w:txbxContent>
                    <w:p w:rsidR="005E52DD" w:rsidRDefault="005E52DD" w:rsidP="008F414C">
                      <w:pPr>
                        <w:widowControl w:val="0"/>
                      </w:pPr>
                      <w:r>
                        <w:t>OR GATE</w:t>
                      </w:r>
                    </w:p>
                  </w:txbxContent>
                </v:textbox>
              </v:rect>
            </w:pict>
          </mc:Fallback>
        </mc:AlternateContent>
      </w:r>
      <w:r w:rsidR="008F414C" w:rsidRPr="002E338B">
        <w:rPr>
          <w:b/>
          <w:noProof/>
          <w:sz w:val="28"/>
          <w:szCs w:val="28"/>
        </w:rPr>
        <mc:AlternateContent>
          <mc:Choice Requires="wps">
            <w:drawing>
              <wp:anchor distT="0" distB="0" distL="114300" distR="114300" simplePos="0" relativeHeight="251927552" behindDoc="0" locked="0" layoutInCell="1" allowOverlap="1" wp14:anchorId="39CD3D26" wp14:editId="11AFAA3B">
                <wp:simplePos x="0" y="0"/>
                <wp:positionH relativeFrom="column">
                  <wp:posOffset>2030730</wp:posOffset>
                </wp:positionH>
                <wp:positionV relativeFrom="paragraph">
                  <wp:posOffset>1708785</wp:posOffset>
                </wp:positionV>
                <wp:extent cx="279400" cy="0"/>
                <wp:effectExtent l="0" t="76200" r="25400" b="95250"/>
                <wp:wrapNone/>
                <wp:docPr id="152" name="Line 9"/>
                <wp:cNvGraphicFramePr/>
                <a:graphic xmlns:a="http://schemas.openxmlformats.org/drawingml/2006/main">
                  <a:graphicData uri="http://schemas.microsoft.com/office/word/2010/wordprocessingShape">
                    <wps:wsp>
                      <wps:cNvCnPr/>
                      <wps:spPr bwMode="auto">
                        <a:xfrm>
                          <a:off x="0" y="0"/>
                          <a:ext cx="279400"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9"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pt,134.55pt" to="181.9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">
                <v:stroke endarrow="block"/>
                <v:shadow color="#ccc"/>
              </v:line>
            </w:pict>
          </mc:Fallback>
        </mc:AlternateContent>
      </w:r>
      <w:r w:rsidR="008F414C" w:rsidRPr="002E338B">
        <w:rPr>
          <w:b/>
          <w:noProof/>
          <w:sz w:val="28"/>
          <w:szCs w:val="28"/>
        </w:rPr>
        <mc:AlternateContent>
          <mc:Choice Requires="wps">
            <w:drawing>
              <wp:anchor distT="0" distB="0" distL="114300" distR="114300" simplePos="0" relativeHeight="251928576" behindDoc="0" locked="0" layoutInCell="1" allowOverlap="1" wp14:anchorId="1B226198" wp14:editId="1106B4A0">
                <wp:simplePos x="0" y="0"/>
                <wp:positionH relativeFrom="column">
                  <wp:posOffset>3263265</wp:posOffset>
                </wp:positionH>
                <wp:positionV relativeFrom="paragraph">
                  <wp:posOffset>1708785</wp:posOffset>
                </wp:positionV>
                <wp:extent cx="238125" cy="0"/>
                <wp:effectExtent l="0" t="76200" r="28575" b="95250"/>
                <wp:wrapNone/>
                <wp:docPr id="153" name="Line 10"/>
                <wp:cNvGraphicFramePr/>
                <a:graphic xmlns:a="http://schemas.openxmlformats.org/drawingml/2006/main">
                  <a:graphicData uri="http://schemas.microsoft.com/office/word/2010/wordprocessingShape">
                    <wps:wsp>
                      <wps:cNvCnPr/>
                      <wps:spPr bwMode="auto">
                        <a:xfrm>
                          <a:off x="0" y="0"/>
                          <a:ext cx="238125"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0"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95pt,134.55pt" to="275.7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">
                <v:stroke endarrow="block"/>
                <v:shadow color="#ccc"/>
              </v:line>
            </w:pict>
          </mc:Fallback>
        </mc:AlternateContent>
      </w:r>
      <w:r w:rsidR="008F414C" w:rsidRPr="002E338B">
        <w:rPr>
          <w:b/>
          <w:noProof/>
          <w:sz w:val="28"/>
          <w:szCs w:val="28"/>
        </w:rPr>
        <mc:AlternateContent>
          <mc:Choice Requires="wps">
            <w:drawing>
              <wp:anchor distT="0" distB="0" distL="114300" distR="114300" simplePos="0" relativeHeight="251925504" behindDoc="0" locked="0" layoutInCell="1" allowOverlap="1" wp14:anchorId="494C1EA3" wp14:editId="08403C1E">
                <wp:simplePos x="0" y="0"/>
                <wp:positionH relativeFrom="column">
                  <wp:posOffset>3509010</wp:posOffset>
                </wp:positionH>
                <wp:positionV relativeFrom="paragraph">
                  <wp:posOffset>1459230</wp:posOffset>
                </wp:positionV>
                <wp:extent cx="935990" cy="503555"/>
                <wp:effectExtent l="0" t="0" r="16510" b="10795"/>
                <wp:wrapNone/>
                <wp:docPr id="1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0355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F414C">
                            <w:pPr>
                              <w:widowControl w:val="0"/>
                            </w:pPr>
                            <w:r>
                              <w:t>Transducer Driver</w:t>
                            </w:r>
                          </w:p>
                        </w:txbxContent>
                      </wps:txbx>
                      <wps:bodyPr rot="0" vert="horz" wrap="square" lIns="36576" tIns="36576" rIns="36576" bIns="36576" anchor="t" anchorCtr="0" upright="1">
                        <a:noAutofit/>
                      </wps:bodyPr>
                    </wps:wsp>
                  </a:graphicData>
                </a:graphic>
              </wp:anchor>
            </w:drawing>
          </mc:Choice>
          <mc:Fallback>
            <w:pict>
              <v:rect id="Rectangle 7" o:spid="_x0000_s1341" style="position:absolute;margin-left:276.3pt;margin-top:114.9pt;width:73.7pt;height:39.6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" filled="f" insetpen="t">
                <v:shadow color="#ccc"/>
                <v:textbox inset="2.88pt,2.88pt,2.88pt,2.88pt">
                  <w:txbxContent>
                    <w:p w:rsidR="005E52DD" w:rsidRDefault="005E52DD" w:rsidP="008F414C">
                      <w:pPr>
                        <w:widowControl w:val="0"/>
                      </w:pPr>
                      <w:r>
                        <w:t>Transducer Driver</w:t>
                      </w:r>
                    </w:p>
                  </w:txbxContent>
                </v:textbox>
              </v:rect>
            </w:pict>
          </mc:Fallback>
        </mc:AlternateContent>
      </w:r>
      <w:r w:rsidR="008F414C" w:rsidRPr="002E338B">
        <w:rPr>
          <w:b/>
          <w:noProof/>
          <w:sz w:val="28"/>
          <w:szCs w:val="28"/>
        </w:rPr>
        <mc:AlternateContent>
          <mc:Choice Requires="wps">
            <w:drawing>
              <wp:anchor distT="0" distB="0" distL="114300" distR="114300" simplePos="0" relativeHeight="251939840" behindDoc="0" locked="0" layoutInCell="1" allowOverlap="1" wp14:anchorId="234F09C4" wp14:editId="2A3666E4">
                <wp:simplePos x="0" y="0"/>
                <wp:positionH relativeFrom="column">
                  <wp:posOffset>4431030</wp:posOffset>
                </wp:positionH>
                <wp:positionV relativeFrom="paragraph">
                  <wp:posOffset>1701800</wp:posOffset>
                </wp:positionV>
                <wp:extent cx="238125" cy="0"/>
                <wp:effectExtent l="0" t="76200" r="28575" b="95250"/>
                <wp:wrapNone/>
                <wp:docPr id="343" name="Line 10"/>
                <wp:cNvGraphicFramePr/>
                <a:graphic xmlns:a="http://schemas.openxmlformats.org/drawingml/2006/main">
                  <a:graphicData uri="http://schemas.microsoft.com/office/word/2010/wordprocessingShape">
                    <wps:wsp>
                      <wps:cNvCnPr/>
                      <wps:spPr bwMode="auto">
                        <a:xfrm>
                          <a:off x="0" y="0"/>
                          <a:ext cx="238125" cy="0"/>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0"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9pt,134pt" to="367.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">
                <v:stroke endarrow="block"/>
                <v:shadow color="#ccc"/>
              </v:line>
            </w:pict>
          </mc:Fallback>
        </mc:AlternateContent>
      </w:r>
      <w:r w:rsidR="008F414C" w:rsidRPr="002E338B">
        <w:rPr>
          <w:b/>
          <w:noProof/>
          <w:sz w:val="28"/>
          <w:szCs w:val="28"/>
        </w:rPr>
        <mc:AlternateContent>
          <mc:Choice Requires="wps">
            <w:drawing>
              <wp:anchor distT="0" distB="0" distL="114300" distR="114300" simplePos="0" relativeHeight="251937792" behindDoc="0" locked="0" layoutInCell="1" allowOverlap="1" wp14:anchorId="041605A2" wp14:editId="5BE2D24B">
                <wp:simplePos x="0" y="0"/>
                <wp:positionH relativeFrom="column">
                  <wp:posOffset>4658443</wp:posOffset>
                </wp:positionH>
                <wp:positionV relativeFrom="paragraph">
                  <wp:posOffset>1421765</wp:posOffset>
                </wp:positionV>
                <wp:extent cx="935990" cy="539750"/>
                <wp:effectExtent l="0" t="0" r="16510" b="12700"/>
                <wp:wrapNone/>
                <wp:docPr id="3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397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8F414C">
                            <w:pPr>
                              <w:widowControl w:val="0"/>
                            </w:pPr>
                            <w:r>
                              <w:t>Bulb</w:t>
                            </w:r>
                          </w:p>
                        </w:txbxContent>
                      </wps:txbx>
                      <wps:bodyPr rot="0" vert="horz" wrap="square" lIns="36576" tIns="36576" rIns="36576" bIns="36576" anchor="t" anchorCtr="0" upright="1">
                        <a:noAutofit/>
                      </wps:bodyPr>
                    </wps:wsp>
                  </a:graphicData>
                </a:graphic>
              </wp:anchor>
            </w:drawing>
          </mc:Choice>
          <mc:Fallback>
            <w:pict>
              <v:rect id="_x0000_s1342" style="position:absolute;margin-left:366.8pt;margin-top:111.95pt;width:73.7pt;height:42.5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" filled="f" insetpen="t">
                <v:shadow color="#ccc"/>
                <v:textbox inset="2.88pt,2.88pt,2.88pt,2.88pt">
                  <w:txbxContent>
                    <w:p w:rsidR="005E52DD" w:rsidRDefault="005E52DD" w:rsidP="008F414C">
                      <w:pPr>
                        <w:widowControl w:val="0"/>
                      </w:pPr>
                      <w:r>
                        <w:t>Bulb</w:t>
                      </w:r>
                    </w:p>
                  </w:txbxContent>
                </v:textbox>
              </v:rect>
            </w:pict>
          </mc:Fallback>
        </mc:AlternateContent>
      </w:r>
      <w:r w:rsidR="002E338B" w:rsidRPr="002E338B">
        <w:rPr>
          <w:b/>
          <w:sz w:val="28"/>
          <w:szCs w:val="28"/>
        </w:rPr>
        <w:t>Task 5</w:t>
      </w:r>
    </w:p>
    <w:p w:rsidR="002E338B" w:rsidRDefault="002E338B">
      <w:pPr>
        <w:spacing w:after="200" w:line="276" w:lineRule="auto"/>
      </w:pPr>
      <w:r>
        <w:t>Build this circuit.</w:t>
      </w:r>
    </w:p>
    <w:p w:rsidR="002E338B" w:rsidRDefault="002E338B">
      <w:pPr>
        <w:spacing w:after="200" w:line="276" w:lineRule="auto"/>
      </w:pPr>
    </w:p>
    <w:p w:rsidR="002E338B" w:rsidRDefault="002E338B">
      <w:pPr>
        <w:spacing w:after="200" w:line="276" w:lineRule="auto"/>
      </w:pPr>
    </w:p>
    <w:p w:rsidR="002E338B" w:rsidRDefault="002E338B">
      <w:pPr>
        <w:spacing w:after="200" w:line="276" w:lineRule="auto"/>
      </w:pPr>
    </w:p>
    <w:p w:rsidR="002E338B" w:rsidRDefault="002E338B">
      <w:pPr>
        <w:spacing w:after="200" w:line="276" w:lineRule="auto"/>
      </w:pPr>
    </w:p>
    <w:p w:rsidR="002E338B" w:rsidRDefault="002E338B">
      <w:pPr>
        <w:spacing w:after="200" w:line="276" w:lineRule="auto"/>
      </w:pPr>
    </w:p>
    <w:p w:rsidR="002E338B" w:rsidRDefault="002E338B">
      <w:pPr>
        <w:spacing w:after="200" w:line="276" w:lineRule="auto"/>
      </w:pPr>
      <w:r>
        <w:t>Test the circuit and complete the Truth Table for the system.</w:t>
      </w:r>
    </w:p>
    <w:p w:rsidR="002E338B" w:rsidRDefault="002E338B">
      <w:pPr>
        <w:spacing w:after="200" w:line="276" w:lineRule="auto"/>
      </w:pPr>
    </w:p>
    <w:tbl>
      <w:tblPr>
        <w:tblStyle w:val="TableGrid"/>
        <w:tblW w:w="0" w:type="auto"/>
        <w:tblLook w:val="04A0" w:firstRow="1" w:lastRow="0" w:firstColumn="1" w:lastColumn="0" w:noHBand="0" w:noVBand="1"/>
      </w:tblPr>
      <w:tblGrid>
        <w:gridCol w:w="2310"/>
        <w:gridCol w:w="2310"/>
        <w:gridCol w:w="2311"/>
        <w:gridCol w:w="2311"/>
      </w:tblGrid>
      <w:tr w:rsidR="002E338B" w:rsidTr="002E338B">
        <w:tc>
          <w:tcPr>
            <w:tcW w:w="2310" w:type="dxa"/>
          </w:tcPr>
          <w:p w:rsidR="002E338B" w:rsidRPr="002E338B" w:rsidRDefault="002E338B">
            <w:pPr>
              <w:spacing w:after="200" w:line="276" w:lineRule="auto"/>
              <w:rPr>
                <w:sz w:val="28"/>
                <w:szCs w:val="28"/>
              </w:rPr>
            </w:pPr>
            <w:r w:rsidRPr="002E338B">
              <w:rPr>
                <w:sz w:val="28"/>
                <w:szCs w:val="28"/>
              </w:rPr>
              <w:t>Magnetic Switch</w:t>
            </w:r>
          </w:p>
        </w:tc>
        <w:tc>
          <w:tcPr>
            <w:tcW w:w="2310" w:type="dxa"/>
          </w:tcPr>
          <w:p w:rsidR="002E338B" w:rsidRPr="002E338B" w:rsidRDefault="00144261">
            <w:pPr>
              <w:spacing w:after="200" w:line="276" w:lineRule="auto"/>
              <w:rPr>
                <w:sz w:val="28"/>
                <w:szCs w:val="28"/>
              </w:rPr>
            </w:pPr>
            <w:r>
              <w:rPr>
                <w:sz w:val="28"/>
                <w:szCs w:val="28"/>
              </w:rPr>
              <w:t>Li</w:t>
            </w:r>
            <w:r w:rsidR="002E338B" w:rsidRPr="002E338B">
              <w:rPr>
                <w:sz w:val="28"/>
                <w:szCs w:val="28"/>
              </w:rPr>
              <w:t>ght Sensor</w:t>
            </w:r>
          </w:p>
        </w:tc>
        <w:tc>
          <w:tcPr>
            <w:tcW w:w="2311" w:type="dxa"/>
          </w:tcPr>
          <w:p w:rsidR="002E338B" w:rsidRPr="002E338B" w:rsidRDefault="002E338B">
            <w:pPr>
              <w:spacing w:after="200" w:line="276" w:lineRule="auto"/>
              <w:rPr>
                <w:sz w:val="28"/>
                <w:szCs w:val="28"/>
              </w:rPr>
            </w:pPr>
            <w:r w:rsidRPr="002E338B">
              <w:rPr>
                <w:sz w:val="28"/>
                <w:szCs w:val="28"/>
              </w:rPr>
              <w:t>Switch</w:t>
            </w:r>
          </w:p>
        </w:tc>
        <w:tc>
          <w:tcPr>
            <w:tcW w:w="2311" w:type="dxa"/>
          </w:tcPr>
          <w:p w:rsidR="002E338B" w:rsidRPr="002E338B" w:rsidRDefault="002E338B">
            <w:pPr>
              <w:spacing w:after="200" w:line="276" w:lineRule="auto"/>
              <w:rPr>
                <w:sz w:val="28"/>
                <w:szCs w:val="28"/>
              </w:rPr>
            </w:pPr>
            <w:r w:rsidRPr="002E338B">
              <w:rPr>
                <w:sz w:val="28"/>
                <w:szCs w:val="28"/>
              </w:rPr>
              <w:t>Bulb</w:t>
            </w:r>
          </w:p>
        </w:tc>
      </w:tr>
      <w:tr w:rsidR="002E338B" w:rsidTr="002E338B">
        <w:tc>
          <w:tcPr>
            <w:tcW w:w="2310" w:type="dxa"/>
          </w:tcPr>
          <w:p w:rsidR="002E338B" w:rsidRPr="002E338B" w:rsidRDefault="002E338B" w:rsidP="002E338B">
            <w:pPr>
              <w:spacing w:after="200" w:line="276" w:lineRule="auto"/>
              <w:jc w:val="center"/>
              <w:rPr>
                <w:sz w:val="28"/>
                <w:szCs w:val="28"/>
              </w:rPr>
            </w:pPr>
            <w:r w:rsidRPr="002E338B">
              <w:rPr>
                <w:sz w:val="28"/>
                <w:szCs w:val="28"/>
              </w:rPr>
              <w:t>0</w:t>
            </w:r>
          </w:p>
        </w:tc>
        <w:tc>
          <w:tcPr>
            <w:tcW w:w="2310" w:type="dxa"/>
          </w:tcPr>
          <w:p w:rsidR="002E338B" w:rsidRPr="002E338B" w:rsidRDefault="002E338B" w:rsidP="002E338B">
            <w:pPr>
              <w:spacing w:after="200" w:line="276" w:lineRule="auto"/>
              <w:jc w:val="center"/>
              <w:rPr>
                <w:sz w:val="28"/>
                <w:szCs w:val="28"/>
              </w:rPr>
            </w:pPr>
            <w:r w:rsidRPr="002E338B">
              <w:rPr>
                <w:sz w:val="28"/>
                <w:szCs w:val="28"/>
              </w:rPr>
              <w:t>0</w:t>
            </w:r>
          </w:p>
        </w:tc>
        <w:tc>
          <w:tcPr>
            <w:tcW w:w="2311" w:type="dxa"/>
          </w:tcPr>
          <w:p w:rsidR="002E338B" w:rsidRPr="002E338B" w:rsidRDefault="002E338B" w:rsidP="002E338B">
            <w:pPr>
              <w:spacing w:after="200" w:line="276" w:lineRule="auto"/>
              <w:jc w:val="center"/>
              <w:rPr>
                <w:sz w:val="28"/>
                <w:szCs w:val="28"/>
              </w:rPr>
            </w:pPr>
            <w:r w:rsidRPr="002E338B">
              <w:rPr>
                <w:sz w:val="28"/>
                <w:szCs w:val="28"/>
              </w:rPr>
              <w:t>0</w:t>
            </w:r>
          </w:p>
        </w:tc>
        <w:tc>
          <w:tcPr>
            <w:tcW w:w="2311" w:type="dxa"/>
          </w:tcPr>
          <w:p w:rsidR="002E338B" w:rsidRDefault="002E338B">
            <w:pPr>
              <w:spacing w:after="200" w:line="276" w:lineRule="auto"/>
            </w:pPr>
          </w:p>
        </w:tc>
      </w:tr>
      <w:tr w:rsidR="002E338B" w:rsidTr="002E338B">
        <w:tc>
          <w:tcPr>
            <w:tcW w:w="2310" w:type="dxa"/>
          </w:tcPr>
          <w:p w:rsidR="002E338B" w:rsidRPr="002E338B" w:rsidRDefault="002E338B" w:rsidP="002E338B">
            <w:pPr>
              <w:spacing w:after="200" w:line="276" w:lineRule="auto"/>
              <w:jc w:val="center"/>
              <w:rPr>
                <w:sz w:val="28"/>
                <w:szCs w:val="28"/>
              </w:rPr>
            </w:pPr>
            <w:r w:rsidRPr="002E338B">
              <w:rPr>
                <w:sz w:val="28"/>
                <w:szCs w:val="28"/>
              </w:rPr>
              <w:t>0</w:t>
            </w:r>
          </w:p>
        </w:tc>
        <w:tc>
          <w:tcPr>
            <w:tcW w:w="2310" w:type="dxa"/>
          </w:tcPr>
          <w:p w:rsidR="002E338B" w:rsidRPr="002E338B" w:rsidRDefault="002E338B" w:rsidP="002E338B">
            <w:pPr>
              <w:spacing w:after="200" w:line="276" w:lineRule="auto"/>
              <w:jc w:val="center"/>
              <w:rPr>
                <w:sz w:val="28"/>
                <w:szCs w:val="28"/>
              </w:rPr>
            </w:pPr>
            <w:r w:rsidRPr="002E338B">
              <w:rPr>
                <w:sz w:val="28"/>
                <w:szCs w:val="28"/>
              </w:rPr>
              <w:t>0</w:t>
            </w:r>
          </w:p>
        </w:tc>
        <w:tc>
          <w:tcPr>
            <w:tcW w:w="2311" w:type="dxa"/>
          </w:tcPr>
          <w:p w:rsidR="002E338B" w:rsidRPr="002E338B" w:rsidRDefault="002E338B" w:rsidP="002E338B">
            <w:pPr>
              <w:spacing w:after="200" w:line="276" w:lineRule="auto"/>
              <w:jc w:val="center"/>
              <w:rPr>
                <w:sz w:val="28"/>
                <w:szCs w:val="28"/>
              </w:rPr>
            </w:pPr>
            <w:r w:rsidRPr="002E338B">
              <w:rPr>
                <w:sz w:val="28"/>
                <w:szCs w:val="28"/>
              </w:rPr>
              <w:t>1</w:t>
            </w:r>
          </w:p>
        </w:tc>
        <w:tc>
          <w:tcPr>
            <w:tcW w:w="2311" w:type="dxa"/>
          </w:tcPr>
          <w:p w:rsidR="002E338B" w:rsidRDefault="002E338B">
            <w:pPr>
              <w:spacing w:after="200" w:line="276" w:lineRule="auto"/>
            </w:pPr>
          </w:p>
        </w:tc>
      </w:tr>
      <w:tr w:rsidR="002E338B" w:rsidTr="002E338B">
        <w:tc>
          <w:tcPr>
            <w:tcW w:w="2310" w:type="dxa"/>
          </w:tcPr>
          <w:p w:rsidR="002E338B" w:rsidRPr="002E338B" w:rsidRDefault="002E338B" w:rsidP="002E338B">
            <w:pPr>
              <w:spacing w:after="200" w:line="276" w:lineRule="auto"/>
              <w:jc w:val="center"/>
              <w:rPr>
                <w:sz w:val="28"/>
                <w:szCs w:val="28"/>
              </w:rPr>
            </w:pPr>
            <w:r w:rsidRPr="002E338B">
              <w:rPr>
                <w:sz w:val="28"/>
                <w:szCs w:val="28"/>
              </w:rPr>
              <w:t>0</w:t>
            </w:r>
          </w:p>
        </w:tc>
        <w:tc>
          <w:tcPr>
            <w:tcW w:w="2310" w:type="dxa"/>
          </w:tcPr>
          <w:p w:rsidR="002E338B" w:rsidRPr="002E338B" w:rsidRDefault="002E338B" w:rsidP="002E338B">
            <w:pPr>
              <w:spacing w:after="200" w:line="276" w:lineRule="auto"/>
              <w:jc w:val="center"/>
              <w:rPr>
                <w:sz w:val="28"/>
                <w:szCs w:val="28"/>
              </w:rPr>
            </w:pPr>
            <w:r w:rsidRPr="002E338B">
              <w:rPr>
                <w:sz w:val="28"/>
                <w:szCs w:val="28"/>
              </w:rPr>
              <w:t>1</w:t>
            </w:r>
          </w:p>
        </w:tc>
        <w:tc>
          <w:tcPr>
            <w:tcW w:w="2311" w:type="dxa"/>
          </w:tcPr>
          <w:p w:rsidR="002E338B" w:rsidRPr="002E338B" w:rsidRDefault="002E338B" w:rsidP="002E338B">
            <w:pPr>
              <w:spacing w:after="200" w:line="276" w:lineRule="auto"/>
              <w:jc w:val="center"/>
              <w:rPr>
                <w:sz w:val="28"/>
                <w:szCs w:val="28"/>
              </w:rPr>
            </w:pPr>
            <w:r w:rsidRPr="002E338B">
              <w:rPr>
                <w:sz w:val="28"/>
                <w:szCs w:val="28"/>
              </w:rPr>
              <w:t>0</w:t>
            </w:r>
          </w:p>
        </w:tc>
        <w:tc>
          <w:tcPr>
            <w:tcW w:w="2311" w:type="dxa"/>
          </w:tcPr>
          <w:p w:rsidR="002E338B" w:rsidRDefault="002E338B">
            <w:pPr>
              <w:spacing w:after="200" w:line="276" w:lineRule="auto"/>
            </w:pPr>
          </w:p>
        </w:tc>
      </w:tr>
      <w:tr w:rsidR="002E338B" w:rsidTr="002E338B">
        <w:tc>
          <w:tcPr>
            <w:tcW w:w="2310" w:type="dxa"/>
          </w:tcPr>
          <w:p w:rsidR="002E338B" w:rsidRPr="002E338B" w:rsidRDefault="002E338B" w:rsidP="002E338B">
            <w:pPr>
              <w:spacing w:after="200" w:line="276" w:lineRule="auto"/>
              <w:jc w:val="center"/>
              <w:rPr>
                <w:sz w:val="28"/>
                <w:szCs w:val="28"/>
              </w:rPr>
            </w:pPr>
            <w:r w:rsidRPr="002E338B">
              <w:rPr>
                <w:sz w:val="28"/>
                <w:szCs w:val="28"/>
              </w:rPr>
              <w:t>0</w:t>
            </w:r>
          </w:p>
        </w:tc>
        <w:tc>
          <w:tcPr>
            <w:tcW w:w="2310" w:type="dxa"/>
          </w:tcPr>
          <w:p w:rsidR="002E338B" w:rsidRPr="002E338B" w:rsidRDefault="002E338B" w:rsidP="002E338B">
            <w:pPr>
              <w:spacing w:after="200" w:line="276" w:lineRule="auto"/>
              <w:jc w:val="center"/>
              <w:rPr>
                <w:sz w:val="28"/>
                <w:szCs w:val="28"/>
              </w:rPr>
            </w:pPr>
            <w:r w:rsidRPr="002E338B">
              <w:rPr>
                <w:sz w:val="28"/>
                <w:szCs w:val="28"/>
              </w:rPr>
              <w:t>1</w:t>
            </w:r>
          </w:p>
        </w:tc>
        <w:tc>
          <w:tcPr>
            <w:tcW w:w="2311" w:type="dxa"/>
          </w:tcPr>
          <w:p w:rsidR="002E338B" w:rsidRPr="002E338B" w:rsidRDefault="002E338B" w:rsidP="002E338B">
            <w:pPr>
              <w:spacing w:after="200" w:line="276" w:lineRule="auto"/>
              <w:jc w:val="center"/>
              <w:rPr>
                <w:sz w:val="28"/>
                <w:szCs w:val="28"/>
              </w:rPr>
            </w:pPr>
            <w:r w:rsidRPr="002E338B">
              <w:rPr>
                <w:sz w:val="28"/>
                <w:szCs w:val="28"/>
              </w:rPr>
              <w:t>1</w:t>
            </w:r>
          </w:p>
        </w:tc>
        <w:tc>
          <w:tcPr>
            <w:tcW w:w="2311" w:type="dxa"/>
          </w:tcPr>
          <w:p w:rsidR="002E338B" w:rsidRDefault="002E338B">
            <w:pPr>
              <w:spacing w:after="200" w:line="276" w:lineRule="auto"/>
            </w:pPr>
          </w:p>
        </w:tc>
      </w:tr>
      <w:tr w:rsidR="002E338B" w:rsidTr="002E338B">
        <w:tc>
          <w:tcPr>
            <w:tcW w:w="2310" w:type="dxa"/>
          </w:tcPr>
          <w:p w:rsidR="002E338B" w:rsidRPr="002E338B" w:rsidRDefault="002E338B" w:rsidP="002E338B">
            <w:pPr>
              <w:spacing w:after="200" w:line="276" w:lineRule="auto"/>
              <w:jc w:val="center"/>
              <w:rPr>
                <w:sz w:val="28"/>
                <w:szCs w:val="28"/>
              </w:rPr>
            </w:pPr>
            <w:r w:rsidRPr="002E338B">
              <w:rPr>
                <w:sz w:val="28"/>
                <w:szCs w:val="28"/>
              </w:rPr>
              <w:t>1</w:t>
            </w:r>
          </w:p>
        </w:tc>
        <w:tc>
          <w:tcPr>
            <w:tcW w:w="2310" w:type="dxa"/>
          </w:tcPr>
          <w:p w:rsidR="002E338B" w:rsidRPr="002E338B" w:rsidRDefault="002E338B" w:rsidP="002E338B">
            <w:pPr>
              <w:spacing w:after="200" w:line="276" w:lineRule="auto"/>
              <w:jc w:val="center"/>
              <w:rPr>
                <w:sz w:val="28"/>
                <w:szCs w:val="28"/>
              </w:rPr>
            </w:pPr>
            <w:r w:rsidRPr="002E338B">
              <w:rPr>
                <w:sz w:val="28"/>
                <w:szCs w:val="28"/>
              </w:rPr>
              <w:t>0</w:t>
            </w:r>
          </w:p>
        </w:tc>
        <w:tc>
          <w:tcPr>
            <w:tcW w:w="2311" w:type="dxa"/>
          </w:tcPr>
          <w:p w:rsidR="002E338B" w:rsidRPr="002E338B" w:rsidRDefault="002E338B" w:rsidP="002E338B">
            <w:pPr>
              <w:spacing w:after="200" w:line="276" w:lineRule="auto"/>
              <w:jc w:val="center"/>
              <w:rPr>
                <w:sz w:val="28"/>
                <w:szCs w:val="28"/>
              </w:rPr>
            </w:pPr>
            <w:r w:rsidRPr="002E338B">
              <w:rPr>
                <w:sz w:val="28"/>
                <w:szCs w:val="28"/>
              </w:rPr>
              <w:t>0</w:t>
            </w:r>
          </w:p>
        </w:tc>
        <w:tc>
          <w:tcPr>
            <w:tcW w:w="2311" w:type="dxa"/>
          </w:tcPr>
          <w:p w:rsidR="002E338B" w:rsidRDefault="002E338B">
            <w:pPr>
              <w:spacing w:after="200" w:line="276" w:lineRule="auto"/>
            </w:pPr>
          </w:p>
        </w:tc>
      </w:tr>
      <w:tr w:rsidR="002E338B" w:rsidTr="002E338B">
        <w:tc>
          <w:tcPr>
            <w:tcW w:w="2310" w:type="dxa"/>
          </w:tcPr>
          <w:p w:rsidR="002E338B" w:rsidRPr="002E338B" w:rsidRDefault="002E338B" w:rsidP="002E338B">
            <w:pPr>
              <w:spacing w:after="200" w:line="276" w:lineRule="auto"/>
              <w:jc w:val="center"/>
              <w:rPr>
                <w:sz w:val="28"/>
                <w:szCs w:val="28"/>
              </w:rPr>
            </w:pPr>
            <w:r w:rsidRPr="002E338B">
              <w:rPr>
                <w:sz w:val="28"/>
                <w:szCs w:val="28"/>
              </w:rPr>
              <w:t>1</w:t>
            </w:r>
          </w:p>
        </w:tc>
        <w:tc>
          <w:tcPr>
            <w:tcW w:w="2310" w:type="dxa"/>
          </w:tcPr>
          <w:p w:rsidR="002E338B" w:rsidRPr="002E338B" w:rsidRDefault="002E338B" w:rsidP="002E338B">
            <w:pPr>
              <w:spacing w:after="200" w:line="276" w:lineRule="auto"/>
              <w:jc w:val="center"/>
              <w:rPr>
                <w:sz w:val="28"/>
                <w:szCs w:val="28"/>
              </w:rPr>
            </w:pPr>
            <w:r w:rsidRPr="002E338B">
              <w:rPr>
                <w:sz w:val="28"/>
                <w:szCs w:val="28"/>
              </w:rPr>
              <w:t>0</w:t>
            </w:r>
          </w:p>
        </w:tc>
        <w:tc>
          <w:tcPr>
            <w:tcW w:w="2311" w:type="dxa"/>
          </w:tcPr>
          <w:p w:rsidR="002E338B" w:rsidRPr="002E338B" w:rsidRDefault="002E338B" w:rsidP="002E338B">
            <w:pPr>
              <w:spacing w:after="200" w:line="276" w:lineRule="auto"/>
              <w:jc w:val="center"/>
              <w:rPr>
                <w:sz w:val="28"/>
                <w:szCs w:val="28"/>
              </w:rPr>
            </w:pPr>
            <w:r w:rsidRPr="002E338B">
              <w:rPr>
                <w:sz w:val="28"/>
                <w:szCs w:val="28"/>
              </w:rPr>
              <w:t>1</w:t>
            </w:r>
          </w:p>
        </w:tc>
        <w:tc>
          <w:tcPr>
            <w:tcW w:w="2311" w:type="dxa"/>
          </w:tcPr>
          <w:p w:rsidR="002E338B" w:rsidRDefault="002E338B">
            <w:pPr>
              <w:spacing w:after="200" w:line="276" w:lineRule="auto"/>
            </w:pPr>
          </w:p>
        </w:tc>
      </w:tr>
      <w:tr w:rsidR="002E338B" w:rsidTr="002E338B">
        <w:tc>
          <w:tcPr>
            <w:tcW w:w="2310" w:type="dxa"/>
          </w:tcPr>
          <w:p w:rsidR="002E338B" w:rsidRPr="002E338B" w:rsidRDefault="002E338B" w:rsidP="002E338B">
            <w:pPr>
              <w:spacing w:after="200" w:line="276" w:lineRule="auto"/>
              <w:jc w:val="center"/>
              <w:rPr>
                <w:sz w:val="28"/>
                <w:szCs w:val="28"/>
              </w:rPr>
            </w:pPr>
            <w:r w:rsidRPr="002E338B">
              <w:rPr>
                <w:sz w:val="28"/>
                <w:szCs w:val="28"/>
              </w:rPr>
              <w:t>1</w:t>
            </w:r>
          </w:p>
        </w:tc>
        <w:tc>
          <w:tcPr>
            <w:tcW w:w="2310" w:type="dxa"/>
          </w:tcPr>
          <w:p w:rsidR="002E338B" w:rsidRPr="002E338B" w:rsidRDefault="002E338B" w:rsidP="002E338B">
            <w:pPr>
              <w:spacing w:after="200" w:line="276" w:lineRule="auto"/>
              <w:jc w:val="center"/>
              <w:rPr>
                <w:sz w:val="28"/>
                <w:szCs w:val="28"/>
              </w:rPr>
            </w:pPr>
            <w:r w:rsidRPr="002E338B">
              <w:rPr>
                <w:sz w:val="28"/>
                <w:szCs w:val="28"/>
              </w:rPr>
              <w:t>1</w:t>
            </w:r>
          </w:p>
        </w:tc>
        <w:tc>
          <w:tcPr>
            <w:tcW w:w="2311" w:type="dxa"/>
          </w:tcPr>
          <w:p w:rsidR="002E338B" w:rsidRPr="002E338B" w:rsidRDefault="002E338B" w:rsidP="002E338B">
            <w:pPr>
              <w:spacing w:after="200" w:line="276" w:lineRule="auto"/>
              <w:jc w:val="center"/>
              <w:rPr>
                <w:sz w:val="28"/>
                <w:szCs w:val="28"/>
              </w:rPr>
            </w:pPr>
            <w:r w:rsidRPr="002E338B">
              <w:rPr>
                <w:sz w:val="28"/>
                <w:szCs w:val="28"/>
              </w:rPr>
              <w:t>0</w:t>
            </w:r>
          </w:p>
        </w:tc>
        <w:tc>
          <w:tcPr>
            <w:tcW w:w="2311" w:type="dxa"/>
          </w:tcPr>
          <w:p w:rsidR="002E338B" w:rsidRDefault="002E338B">
            <w:pPr>
              <w:spacing w:after="200" w:line="276" w:lineRule="auto"/>
            </w:pPr>
          </w:p>
        </w:tc>
      </w:tr>
      <w:tr w:rsidR="002E338B" w:rsidTr="002E338B">
        <w:tc>
          <w:tcPr>
            <w:tcW w:w="2310" w:type="dxa"/>
          </w:tcPr>
          <w:p w:rsidR="002E338B" w:rsidRPr="002E338B" w:rsidRDefault="002E338B" w:rsidP="002E338B">
            <w:pPr>
              <w:spacing w:after="200" w:line="276" w:lineRule="auto"/>
              <w:jc w:val="center"/>
              <w:rPr>
                <w:sz w:val="28"/>
                <w:szCs w:val="28"/>
              </w:rPr>
            </w:pPr>
            <w:r w:rsidRPr="002E338B">
              <w:rPr>
                <w:sz w:val="28"/>
                <w:szCs w:val="28"/>
              </w:rPr>
              <w:t>1</w:t>
            </w:r>
          </w:p>
        </w:tc>
        <w:tc>
          <w:tcPr>
            <w:tcW w:w="2310" w:type="dxa"/>
          </w:tcPr>
          <w:p w:rsidR="002E338B" w:rsidRPr="002E338B" w:rsidRDefault="002E338B" w:rsidP="002E338B">
            <w:pPr>
              <w:spacing w:after="200" w:line="276" w:lineRule="auto"/>
              <w:jc w:val="center"/>
              <w:rPr>
                <w:sz w:val="28"/>
                <w:szCs w:val="28"/>
              </w:rPr>
            </w:pPr>
            <w:r w:rsidRPr="002E338B">
              <w:rPr>
                <w:sz w:val="28"/>
                <w:szCs w:val="28"/>
              </w:rPr>
              <w:t>1</w:t>
            </w:r>
          </w:p>
        </w:tc>
        <w:tc>
          <w:tcPr>
            <w:tcW w:w="2311" w:type="dxa"/>
          </w:tcPr>
          <w:p w:rsidR="002E338B" w:rsidRPr="002E338B" w:rsidRDefault="002E338B" w:rsidP="002E338B">
            <w:pPr>
              <w:spacing w:after="200" w:line="276" w:lineRule="auto"/>
              <w:jc w:val="center"/>
              <w:rPr>
                <w:sz w:val="28"/>
                <w:szCs w:val="28"/>
              </w:rPr>
            </w:pPr>
            <w:r w:rsidRPr="002E338B">
              <w:rPr>
                <w:sz w:val="28"/>
                <w:szCs w:val="28"/>
              </w:rPr>
              <w:t>1</w:t>
            </w:r>
          </w:p>
        </w:tc>
        <w:tc>
          <w:tcPr>
            <w:tcW w:w="2311" w:type="dxa"/>
          </w:tcPr>
          <w:p w:rsidR="002E338B" w:rsidRDefault="002E338B">
            <w:pPr>
              <w:spacing w:after="200" w:line="276" w:lineRule="auto"/>
            </w:pPr>
          </w:p>
        </w:tc>
      </w:tr>
    </w:tbl>
    <w:p w:rsidR="008F414C" w:rsidRDefault="008F414C">
      <w:pPr>
        <w:spacing w:after="200" w:line="276" w:lineRule="auto"/>
      </w:pPr>
      <w:r>
        <w:br w:type="page"/>
      </w:r>
    </w:p>
    <w:p w:rsidR="00752D01" w:rsidRDefault="00303F18" w:rsidP="00752D01">
      <w:pPr>
        <w:rPr>
          <w:b/>
          <w:u w:val="single"/>
        </w:rPr>
      </w:pPr>
      <w:r>
        <w:rPr>
          <w:b/>
          <w:u w:val="single"/>
        </w:rPr>
        <w:lastRenderedPageBreak/>
        <w:t xml:space="preserve">Incorporating </w:t>
      </w:r>
      <w:proofErr w:type="gramStart"/>
      <w:r>
        <w:rPr>
          <w:b/>
          <w:u w:val="single"/>
        </w:rPr>
        <w:t xml:space="preserve">a </w:t>
      </w:r>
      <w:r w:rsidR="00144261" w:rsidRPr="00144261">
        <w:rPr>
          <w:b/>
          <w:u w:val="single"/>
        </w:rPr>
        <w:t xml:space="preserve"> Motor</w:t>
      </w:r>
      <w:proofErr w:type="gramEnd"/>
    </w:p>
    <w:p w:rsidR="00303F18" w:rsidRPr="00144261" w:rsidRDefault="00303F18" w:rsidP="00752D01">
      <w:pPr>
        <w:rPr>
          <w:b/>
          <w:u w:val="single"/>
        </w:rPr>
      </w:pPr>
    </w:p>
    <w:p w:rsidR="003F709C" w:rsidRDefault="00144261" w:rsidP="00752D01">
      <w:r>
        <w:t>The motor is used whe</w:t>
      </w:r>
      <w:r w:rsidR="00303F18">
        <w:t>n converting electrical energy to kinetic energy</w:t>
      </w:r>
      <w:r>
        <w:t>.</w:t>
      </w:r>
      <w:r w:rsidR="00303F18">
        <w:t xml:space="preserve"> Another way of thinking about this is</w:t>
      </w:r>
      <w:r w:rsidR="003F709C">
        <w:t xml:space="preserve"> it is making</w:t>
      </w:r>
      <w:r w:rsidR="00303F18">
        <w:t xml:space="preserve"> a connection between a</w:t>
      </w:r>
      <w:r w:rsidR="003F709C">
        <w:t>n</w:t>
      </w:r>
      <w:r w:rsidR="00303F18">
        <w:t xml:space="preserve"> electrical circuit and a mechanical system.</w:t>
      </w:r>
      <w:r w:rsidR="003F709C">
        <w:t xml:space="preserve"> </w:t>
      </w:r>
    </w:p>
    <w:p w:rsidR="003F709C" w:rsidRDefault="003F709C" w:rsidP="00752D01"/>
    <w:p w:rsidR="00144261" w:rsidRPr="003F709C" w:rsidRDefault="003F709C" w:rsidP="00752D01">
      <w:pPr>
        <w:rPr>
          <w:b/>
        </w:rPr>
      </w:pPr>
      <w:r w:rsidRPr="003F709C">
        <w:rPr>
          <w:b/>
        </w:rPr>
        <w:t>Your teacher will explain how to set up the connection between the relay and the motor</w:t>
      </w:r>
    </w:p>
    <w:p w:rsidR="00303F18" w:rsidRDefault="00303F18" w:rsidP="00752D01"/>
    <w:p w:rsidR="000F552E" w:rsidRDefault="00144261" w:rsidP="00144261">
      <w:r>
        <w:t>Build and test this circuit.</w:t>
      </w:r>
    </w:p>
    <w:p w:rsidR="008A0963" w:rsidRPr="008A0963" w:rsidRDefault="008A0963" w:rsidP="008A0963">
      <w:pPr>
        <w:spacing w:after="200" w:line="276" w:lineRule="auto"/>
      </w:pPr>
    </w:p>
    <w:p w:rsidR="008A0963" w:rsidRPr="008A0963" w:rsidRDefault="008A0963" w:rsidP="008A0963"/>
    <w:p w:rsidR="008A0963" w:rsidRPr="008A0963" w:rsidRDefault="00144261" w:rsidP="008A0963">
      <w:r>
        <w:rPr>
          <w:noProof/>
        </w:rPr>
        <mc:AlternateContent>
          <mc:Choice Requires="wps">
            <w:drawing>
              <wp:anchor distT="0" distB="0" distL="114300" distR="114300" simplePos="0" relativeHeight="251961344" behindDoc="0" locked="0" layoutInCell="1" allowOverlap="1" wp14:anchorId="24A7F6D5" wp14:editId="5AB518F4">
                <wp:simplePos x="0" y="0"/>
                <wp:positionH relativeFrom="column">
                  <wp:posOffset>2252980</wp:posOffset>
                </wp:positionH>
                <wp:positionV relativeFrom="paragraph">
                  <wp:posOffset>139065</wp:posOffset>
                </wp:positionV>
                <wp:extent cx="935990" cy="503555"/>
                <wp:effectExtent l="0" t="0" r="16510" b="10795"/>
                <wp:wrapNone/>
                <wp:docPr id="3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035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144261">
                            <w:pPr>
                              <w:widowControl w:val="0"/>
                            </w:pPr>
                            <w:r>
                              <w:t>Transducer driver</w:t>
                            </w:r>
                          </w:p>
                        </w:txbxContent>
                      </wps:txbx>
                      <wps:bodyPr rot="0" vert="horz" wrap="square" lIns="36576" tIns="36576" rIns="36576" bIns="36576" anchor="t" anchorCtr="0" upright="1">
                        <a:noAutofit/>
                      </wps:bodyPr>
                    </wps:wsp>
                  </a:graphicData>
                </a:graphic>
              </wp:anchor>
            </w:drawing>
          </mc:Choice>
          <mc:Fallback>
            <w:pict>
              <v:rect id="_x0000_s1343" style="position:absolute;margin-left:177.4pt;margin-top:10.95pt;width:73.7pt;height:39.65pt;z-index:25196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" filled="f" strokecolor="black [0]" insetpen="t">
                <v:shadow color="#ccc"/>
                <v:textbox inset="2.88pt,2.88pt,2.88pt,2.88pt">
                  <w:txbxContent>
                    <w:p w:rsidR="005E52DD" w:rsidRDefault="005E52DD" w:rsidP="00144261">
                      <w:pPr>
                        <w:widowControl w:val="0"/>
                      </w:pPr>
                      <w:r>
                        <w:t>Transducer driver</w:t>
                      </w:r>
                    </w:p>
                  </w:txbxContent>
                </v:textbox>
              </v:rect>
            </w:pict>
          </mc:Fallback>
        </mc:AlternateContent>
      </w:r>
      <w:r>
        <w:rPr>
          <w:noProof/>
        </w:rPr>
        <mc:AlternateContent>
          <mc:Choice Requires="wps">
            <w:drawing>
              <wp:anchor distT="0" distB="0" distL="114300" distR="114300" simplePos="0" relativeHeight="251960320" behindDoc="0" locked="0" layoutInCell="1" allowOverlap="1" wp14:anchorId="7152F22D" wp14:editId="1621AAF3">
                <wp:simplePos x="0" y="0"/>
                <wp:positionH relativeFrom="column">
                  <wp:posOffset>227297</wp:posOffset>
                </wp:positionH>
                <wp:positionV relativeFrom="paragraph">
                  <wp:posOffset>139651</wp:posOffset>
                </wp:positionV>
                <wp:extent cx="936028" cy="540026"/>
                <wp:effectExtent l="0" t="0" r="16510" b="12700"/>
                <wp:wrapNone/>
                <wp:docPr id="1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28" cy="54002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144261">
                            <w:pPr>
                              <w:widowControl w:val="0"/>
                            </w:pPr>
                            <w:r>
                              <w:t>Switch</w:t>
                            </w:r>
                          </w:p>
                        </w:txbxContent>
                      </wps:txbx>
                      <wps:bodyPr rot="0" vert="horz" wrap="square" lIns="36576" tIns="36576" rIns="36576" bIns="36576" anchor="t" anchorCtr="0" upright="1">
                        <a:noAutofit/>
                      </wps:bodyPr>
                    </wps:wsp>
                  </a:graphicData>
                </a:graphic>
              </wp:anchor>
            </w:drawing>
          </mc:Choice>
          <mc:Fallback>
            <w:pict>
              <v:rect id="_x0000_s1344" style="position:absolute;margin-left:17.9pt;margin-top:11pt;width:73.7pt;height:42.5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" filled="f" strokecolor="black [0]" insetpen="t">
                <v:shadow color="#ccc"/>
                <v:textbox inset="2.88pt,2.88pt,2.88pt,2.88pt">
                  <w:txbxContent>
                    <w:p w:rsidR="005E52DD" w:rsidRDefault="005E52DD" w:rsidP="00144261">
                      <w:pPr>
                        <w:widowControl w:val="0"/>
                      </w:pPr>
                      <w:r>
                        <w:t>Switch</w:t>
                      </w:r>
                    </w:p>
                  </w:txbxContent>
                </v:textbox>
              </v:rect>
            </w:pict>
          </mc:Fallback>
        </mc:AlternateContent>
      </w:r>
      <w:r>
        <w:rPr>
          <w:noProof/>
        </w:rPr>
        <mc:AlternateContent>
          <mc:Choice Requires="wps">
            <w:drawing>
              <wp:anchor distT="0" distB="0" distL="114300" distR="114300" simplePos="0" relativeHeight="251962368" behindDoc="0" locked="0" layoutInCell="1" allowOverlap="1">
                <wp:simplePos x="0" y="0"/>
                <wp:positionH relativeFrom="column">
                  <wp:posOffset>4295419</wp:posOffset>
                </wp:positionH>
                <wp:positionV relativeFrom="paragraph">
                  <wp:posOffset>139651</wp:posOffset>
                </wp:positionV>
                <wp:extent cx="936028" cy="504024"/>
                <wp:effectExtent l="0" t="0" r="16510" b="10795"/>
                <wp:wrapNone/>
                <wp:docPr id="3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28" cy="50402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144261">
                            <w:pPr>
                              <w:widowControl w:val="0"/>
                            </w:pPr>
                            <w:r>
                              <w:t>Relay</w:t>
                            </w:r>
                          </w:p>
                        </w:txbxContent>
                      </wps:txbx>
                      <wps:bodyPr rot="0" vert="horz" wrap="square" lIns="36576" tIns="36576" rIns="36576" bIns="36576" anchor="t" anchorCtr="0" upright="1">
                        <a:noAutofit/>
                      </wps:bodyPr>
                    </wps:wsp>
                  </a:graphicData>
                </a:graphic>
              </wp:anchor>
            </w:drawing>
          </mc:Choice>
          <mc:Fallback>
            <w:pict>
              <v:rect id="_x0000_s1345" style="position:absolute;margin-left:338.2pt;margin-top:11pt;width:73.7pt;height:39.7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" filled="f" strokecolor="black [0]" insetpen="t">
                <v:shadow color="#ccc"/>
                <v:textbox inset="2.88pt,2.88pt,2.88pt,2.88pt">
                  <w:txbxContent>
                    <w:p w:rsidR="005E52DD" w:rsidRDefault="005E52DD" w:rsidP="00144261">
                      <w:pPr>
                        <w:widowControl w:val="0"/>
                      </w:pPr>
                      <w:r>
                        <w:t>Relay</w:t>
                      </w:r>
                    </w:p>
                  </w:txbxContent>
                </v:textbox>
              </v:rect>
            </w:pict>
          </mc:Fallback>
        </mc:AlternateContent>
      </w:r>
      <w:r>
        <w:rPr>
          <w:noProof/>
        </w:rPr>
        <mc:AlternateContent>
          <mc:Choice Requires="wps">
            <w:drawing>
              <wp:anchor distT="0" distB="0" distL="114300" distR="114300" simplePos="0" relativeHeight="251967488" behindDoc="0" locked="0" layoutInCell="1" allowOverlap="1">
                <wp:simplePos x="0" y="0"/>
                <wp:positionH relativeFrom="column">
                  <wp:posOffset>11290</wp:posOffset>
                </wp:positionH>
                <wp:positionV relativeFrom="paragraph">
                  <wp:posOffset>31646</wp:posOffset>
                </wp:positionV>
                <wp:extent cx="5472164" cy="828040"/>
                <wp:effectExtent l="0" t="0" r="14605" b="10160"/>
                <wp:wrapNone/>
                <wp:docPr id="3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164" cy="82804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id="Rectangle 13" o:spid="_x0000_s1026" style="position:absolute;margin-left:.9pt;margin-top:2.5pt;width:430.9pt;height:65.2pt;z-index:25196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" filled="f" strokecolor="black [0]" insetpen="t">
                <v:stroke dashstyle="dash"/>
                <v:shadow color="#ccc"/>
                <v:textbox inset="2.88pt,2.88pt,2.88pt,2.88pt"/>
              </v:rect>
            </w:pict>
          </mc:Fallback>
        </mc:AlternateContent>
      </w:r>
    </w:p>
    <w:p w:rsidR="008A0963" w:rsidRPr="008A0963" w:rsidRDefault="008A0963" w:rsidP="008A0963"/>
    <w:p w:rsidR="008A0963" w:rsidRPr="008A0963" w:rsidRDefault="00144261" w:rsidP="008A0963">
      <w:r>
        <w:rPr>
          <w:noProof/>
        </w:rPr>
        <mc:AlternateContent>
          <mc:Choice Requires="wps">
            <w:drawing>
              <wp:anchor distT="0" distB="0" distL="114300" distR="114300" simplePos="0" relativeHeight="251964416" behindDoc="0" locked="0" layoutInCell="1" allowOverlap="1" wp14:anchorId="24F6EAD1" wp14:editId="2F9B0A7A">
                <wp:simplePos x="0" y="0"/>
                <wp:positionH relativeFrom="column">
                  <wp:posOffset>3187700</wp:posOffset>
                </wp:positionH>
                <wp:positionV relativeFrom="paragraph">
                  <wp:posOffset>49530</wp:posOffset>
                </wp:positionV>
                <wp:extent cx="1110615" cy="0"/>
                <wp:effectExtent l="0" t="76200" r="13335" b="95250"/>
                <wp:wrapNone/>
                <wp:docPr id="370" name="Line 10"/>
                <wp:cNvGraphicFramePr/>
                <a:graphic xmlns:a="http://schemas.openxmlformats.org/drawingml/2006/main">
                  <a:graphicData uri="http://schemas.microsoft.com/office/word/2010/wordprocessingShape">
                    <wps:wsp>
                      <wps:cNvCnPr/>
                      <wps:spPr bwMode="auto">
                        <a:xfrm>
                          <a:off x="0" y="0"/>
                          <a:ext cx="1110615"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id="Line 10" o:spid="_x0000_s1026" style="position:absolute;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3.9pt" to="338.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" strokecolor="black [0]">
                <v:stroke endarrow="block"/>
                <v:shadow color="#ccc"/>
              </v:line>
            </w:pict>
          </mc:Fallback>
        </mc:AlternateContent>
      </w:r>
      <w:r>
        <w:rPr>
          <w:noProof/>
        </w:rPr>
        <mc:AlternateContent>
          <mc:Choice Requires="wps">
            <w:drawing>
              <wp:anchor distT="0" distB="0" distL="114300" distR="114300" simplePos="0" relativeHeight="251963392" behindDoc="0" locked="0" layoutInCell="1" allowOverlap="1" wp14:anchorId="69EDA6C9" wp14:editId="5D245D43">
                <wp:simplePos x="0" y="0"/>
                <wp:positionH relativeFrom="column">
                  <wp:posOffset>1160060</wp:posOffset>
                </wp:positionH>
                <wp:positionV relativeFrom="paragraph">
                  <wp:posOffset>8672</wp:posOffset>
                </wp:positionV>
                <wp:extent cx="1091821" cy="0"/>
                <wp:effectExtent l="0" t="76200" r="13335" b="95250"/>
                <wp:wrapNone/>
                <wp:docPr id="360" name="Line 8"/>
                <wp:cNvGraphicFramePr/>
                <a:graphic xmlns:a="http://schemas.openxmlformats.org/drawingml/2006/main">
                  <a:graphicData uri="http://schemas.microsoft.com/office/word/2010/wordprocessingShape">
                    <wps:wsp>
                      <wps:cNvCnPr/>
                      <wps:spPr bwMode="auto">
                        <a:xfrm>
                          <a:off x="0" y="0"/>
                          <a:ext cx="1091821"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id="Line 8" o:spid="_x0000_s1026" style="position:absolute;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35pt,.7pt" to="17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" strokecolor="black [0]">
                <v:stroke endarrow="block"/>
                <v:shadow color="#ccc"/>
              </v:line>
            </w:pict>
          </mc:Fallback>
        </mc:AlternateContent>
      </w:r>
      <w:r>
        <w:rPr>
          <w:noProof/>
        </w:rPr>
        <mc:AlternateContent>
          <mc:Choice Requires="wps">
            <w:drawing>
              <wp:anchor distT="0" distB="0" distL="114300" distR="114300" simplePos="0" relativeHeight="251965440" behindDoc="0" locked="0" layoutInCell="1" allowOverlap="1" wp14:anchorId="571AB0ED" wp14:editId="360248EB">
                <wp:simplePos x="0" y="0"/>
                <wp:positionH relativeFrom="column">
                  <wp:posOffset>-204716</wp:posOffset>
                </wp:positionH>
                <wp:positionV relativeFrom="paragraph">
                  <wp:posOffset>5142</wp:posOffset>
                </wp:positionV>
                <wp:extent cx="432013" cy="0"/>
                <wp:effectExtent l="0" t="76200" r="25400" b="95250"/>
                <wp:wrapNone/>
                <wp:docPr id="371" name="Line 11"/>
                <wp:cNvGraphicFramePr/>
                <a:graphic xmlns:a="http://schemas.openxmlformats.org/drawingml/2006/main">
                  <a:graphicData uri="http://schemas.microsoft.com/office/word/2010/wordprocessingShape">
                    <wps:wsp>
                      <wps:cNvCnPr/>
                      <wps:spPr bwMode="auto">
                        <a:xfrm>
                          <a:off x="0" y="0"/>
                          <a:ext cx="432013"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Line 11"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16.1pt,.4pt" to="1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" strokecolor="black [0]">
                <v:stroke endarrow="block"/>
                <v:shadow color="#ccc"/>
              </v:line>
            </w:pict>
          </mc:Fallback>
        </mc:AlternateContent>
      </w:r>
    </w:p>
    <w:p w:rsidR="008A0963" w:rsidRPr="008A0963" w:rsidRDefault="008A0963" w:rsidP="008A0963"/>
    <w:p w:rsidR="008A0963" w:rsidRPr="008A0963" w:rsidRDefault="00303F18" w:rsidP="008A0963">
      <w:r>
        <w:rPr>
          <w:noProof/>
        </w:rPr>
        <mc:AlternateContent>
          <mc:Choice Requires="wps">
            <w:drawing>
              <wp:anchor distT="0" distB="0" distL="114300" distR="114300" simplePos="0" relativeHeight="251968512" behindDoc="0" locked="0" layoutInCell="1" allowOverlap="1" wp14:anchorId="2A5A881D" wp14:editId="6E249474">
                <wp:simplePos x="0" y="0"/>
                <wp:positionH relativeFrom="column">
                  <wp:posOffset>4449444</wp:posOffset>
                </wp:positionH>
                <wp:positionV relativeFrom="paragraph">
                  <wp:posOffset>5715</wp:posOffset>
                </wp:positionV>
                <wp:extent cx="417195" cy="695960"/>
                <wp:effectExtent l="0" t="0" r="20955" b="27940"/>
                <wp:wrapNone/>
                <wp:docPr id="133" name="Bent Arrow 133"/>
                <wp:cNvGraphicFramePr/>
                <a:graphic xmlns:a="http://schemas.openxmlformats.org/drawingml/2006/main">
                  <a:graphicData uri="http://schemas.microsoft.com/office/word/2010/wordprocessingShape">
                    <wps:wsp>
                      <wps:cNvSpPr/>
                      <wps:spPr>
                        <a:xfrm rot="10800000">
                          <a:off x="0" y="0"/>
                          <a:ext cx="417195" cy="69596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 Arrow 133" o:spid="_x0000_s1026" style="position:absolute;margin-left:350.35pt;margin-top:.45pt;width:32.85pt;height:54.8pt;rotation:180;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7195,6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" path="m,695960l,234672c,133867,81718,52149,182523,52149r130373,l312896,,417195,104299,312896,208598r,-52150l182523,156448v-43202,,-78224,35022,-78224,78224l104299,695960,,695960xe" fillcolor="#4f81bd [3204]" strokecolor="#243f60 [1604]" strokeweight="2pt">
                <v:path arrowok="t" o:connecttype="custom" o:connectlocs="0,695960;0,234672;182523,52149;312896,52149;312896,0;417195,104299;312896,208598;312896,156448;182523,156448;104299,234672;104299,695960;0,695960" o:connectangles="0,0,0,0,0,0,0,0,0,0,0,0"/>
              </v:shape>
            </w:pict>
          </mc:Fallback>
        </mc:AlternateContent>
      </w:r>
    </w:p>
    <w:p w:rsidR="008A0963" w:rsidRPr="008A0963" w:rsidRDefault="008A0963" w:rsidP="008A0963"/>
    <w:p w:rsidR="008A0963" w:rsidRPr="008A0963" w:rsidRDefault="00303F18" w:rsidP="008A0963">
      <w:r>
        <w:rPr>
          <w:noProof/>
        </w:rPr>
        <mc:AlternateContent>
          <mc:Choice Requires="wps">
            <w:drawing>
              <wp:anchor distT="0" distB="0" distL="114300" distR="114300" simplePos="0" relativeHeight="251970560" behindDoc="0" locked="0" layoutInCell="1" allowOverlap="1" wp14:anchorId="54713F8E" wp14:editId="17A01E47">
                <wp:simplePos x="0" y="0"/>
                <wp:positionH relativeFrom="column">
                  <wp:posOffset>3364865</wp:posOffset>
                </wp:positionH>
                <wp:positionV relativeFrom="paragraph">
                  <wp:posOffset>45085</wp:posOffset>
                </wp:positionV>
                <wp:extent cx="935990" cy="539750"/>
                <wp:effectExtent l="0" t="0" r="16510" b="12700"/>
                <wp:wrapNone/>
                <wp:docPr id="1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397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52DD" w:rsidRDefault="005E52DD" w:rsidP="00303F18">
                            <w:pPr>
                              <w:widowControl w:val="0"/>
                            </w:pPr>
                            <w:r>
                              <w:t>Motor</w:t>
                            </w:r>
                          </w:p>
                        </w:txbxContent>
                      </wps:txbx>
                      <wps:bodyPr rot="0" vert="horz" wrap="square" lIns="36576" tIns="36576" rIns="36576" bIns="36576" anchor="t" anchorCtr="0" upright="1">
                        <a:noAutofit/>
                      </wps:bodyPr>
                    </wps:wsp>
                  </a:graphicData>
                </a:graphic>
              </wp:anchor>
            </w:drawing>
          </mc:Choice>
          <mc:Fallback>
            <w:pict>
              <v:rect id="_x0000_s1346" style="position:absolute;margin-left:264.95pt;margin-top:3.55pt;width:73.7pt;height:42.5pt;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" filled="f" insetpen="t">
                <v:shadow color="#ccc"/>
                <v:textbox inset="2.88pt,2.88pt,2.88pt,2.88pt">
                  <w:txbxContent>
                    <w:p w:rsidR="005E52DD" w:rsidRDefault="005E52DD" w:rsidP="00303F18">
                      <w:pPr>
                        <w:widowControl w:val="0"/>
                      </w:pPr>
                      <w:r>
                        <w:t>Motor</w:t>
                      </w:r>
                    </w:p>
                  </w:txbxContent>
                </v:textbox>
              </v:rect>
            </w:pict>
          </mc:Fallback>
        </mc:AlternateContent>
      </w:r>
    </w:p>
    <w:p w:rsidR="003F709C" w:rsidRDefault="003F709C" w:rsidP="008A0963"/>
    <w:p w:rsidR="005D06C2" w:rsidRDefault="005D06C2" w:rsidP="008A0963"/>
    <w:p w:rsidR="003F709C" w:rsidRDefault="003F709C" w:rsidP="008A0963">
      <w:r w:rsidRPr="003F709C">
        <w:rPr>
          <w:b/>
          <w:sz w:val="28"/>
          <w:szCs w:val="28"/>
        </w:rPr>
        <w:t>Task 6</w:t>
      </w:r>
      <w:r>
        <w:rPr>
          <w:b/>
          <w:sz w:val="28"/>
          <w:szCs w:val="28"/>
        </w:rPr>
        <w:t xml:space="preserve"> </w:t>
      </w:r>
    </w:p>
    <w:p w:rsidR="003F709C" w:rsidRDefault="003F709C" w:rsidP="008A0963"/>
    <w:p w:rsidR="003F709C" w:rsidRPr="003F709C" w:rsidRDefault="003F709C" w:rsidP="008A0963">
      <w:r>
        <w:t>Draw below the electrical connections between the relay and the motor</w:t>
      </w:r>
    </w:p>
    <w:p w:rsidR="003F709C" w:rsidRDefault="003F709C" w:rsidP="008A0963"/>
    <w:p w:rsidR="003F709C" w:rsidRDefault="005D06C2" w:rsidP="008A0963">
      <w:r>
        <w:rPr>
          <w:noProof/>
        </w:rPr>
        <mc:AlternateContent>
          <mc:Choice Requires="wps">
            <w:drawing>
              <wp:anchor distT="0" distB="0" distL="114300" distR="114300" simplePos="0" relativeHeight="251974656" behindDoc="0" locked="0" layoutInCell="1" allowOverlap="1" wp14:anchorId="1666A419" wp14:editId="7AB201C2">
                <wp:simplePos x="0" y="0"/>
                <wp:positionH relativeFrom="column">
                  <wp:posOffset>-159488</wp:posOffset>
                </wp:positionH>
                <wp:positionV relativeFrom="paragraph">
                  <wp:posOffset>34659</wp:posOffset>
                </wp:positionV>
                <wp:extent cx="6206490" cy="4561368"/>
                <wp:effectExtent l="0" t="0" r="22860" b="10795"/>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4561368"/>
                        </a:xfrm>
                        <a:prstGeom prst="rect">
                          <a:avLst/>
                        </a:prstGeom>
                        <a:solidFill>
                          <a:srgbClr val="FFFFFF"/>
                        </a:solidFill>
                        <a:ln w="9525">
                          <a:solidFill>
                            <a:srgbClr val="000000"/>
                          </a:solidFill>
                          <a:miter lim="800000"/>
                          <a:headEnd/>
                          <a:tailEnd/>
                        </a:ln>
                      </wps:spPr>
                      <wps:txbx>
                        <w:txbxContent>
                          <w:p w:rsidR="005E52DD" w:rsidRDefault="005E52DD" w:rsidP="005D0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47" type="#_x0000_t202" style="position:absolute;margin-left:-12.55pt;margin-top:2.75pt;width:488.7pt;height:359.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">
                <v:textbox>
                  <w:txbxContent>
                    <w:p w:rsidR="005E52DD" w:rsidRDefault="005E52DD" w:rsidP="005D06C2"/>
                  </w:txbxContent>
                </v:textbox>
              </v:shape>
            </w:pict>
          </mc:Fallback>
        </mc:AlternateContent>
      </w:r>
    </w:p>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5D06C2" w:rsidRDefault="005D06C2" w:rsidP="008A0963"/>
    <w:p w:rsidR="005D06C2" w:rsidRDefault="005D06C2" w:rsidP="008A0963"/>
    <w:p w:rsidR="005D06C2" w:rsidRPr="005D06C2" w:rsidRDefault="005D06C2" w:rsidP="008A0963">
      <w:pPr>
        <w:rPr>
          <w:b/>
          <w:sz w:val="32"/>
          <w:szCs w:val="32"/>
        </w:rPr>
      </w:pPr>
      <w:r w:rsidRPr="005D06C2">
        <w:rPr>
          <w:b/>
          <w:sz w:val="32"/>
          <w:szCs w:val="32"/>
        </w:rPr>
        <w:lastRenderedPageBreak/>
        <w:t xml:space="preserve">Exercise 1 </w:t>
      </w:r>
    </w:p>
    <w:p w:rsidR="00303F18" w:rsidRDefault="003F709C" w:rsidP="008A0963">
      <w:r>
        <w:rPr>
          <w:noProof/>
        </w:rPr>
        <w:drawing>
          <wp:anchor distT="36576" distB="36576" distL="36576" distR="36576" simplePos="0" relativeHeight="251972608" behindDoc="0" locked="0" layoutInCell="1" allowOverlap="1" wp14:anchorId="270DDE35" wp14:editId="5A1253DF">
            <wp:simplePos x="0" y="0"/>
            <wp:positionH relativeFrom="column">
              <wp:posOffset>-51435</wp:posOffset>
            </wp:positionH>
            <wp:positionV relativeFrom="paragraph">
              <wp:posOffset>33020</wp:posOffset>
            </wp:positionV>
            <wp:extent cx="1080135" cy="765810"/>
            <wp:effectExtent l="0" t="0" r="5715" b="0"/>
            <wp:wrapNone/>
            <wp:docPr id="136" name="Picture 136" descr="MCj0301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01484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135" cy="765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709C" w:rsidRDefault="003F709C" w:rsidP="003F709C">
      <w:pPr>
        <w:widowControl w:val="0"/>
        <w:jc w:val="center"/>
        <w:rPr>
          <w:b/>
          <w:bCs/>
          <w:u w:val="single"/>
        </w:rPr>
      </w:pPr>
      <w:r>
        <w:tab/>
      </w:r>
      <w:r>
        <w:tab/>
      </w:r>
      <w:r>
        <w:tab/>
      </w:r>
      <w:r>
        <w:rPr>
          <w:b/>
          <w:bCs/>
          <w:u w:val="single"/>
        </w:rPr>
        <w:t>Che</w:t>
      </w:r>
      <w:r w:rsidR="002F6849">
        <w:rPr>
          <w:b/>
          <w:bCs/>
          <w:u w:val="single"/>
        </w:rPr>
        <w:t xml:space="preserve">ckpoint: Garage Door </w:t>
      </w:r>
    </w:p>
    <w:p w:rsidR="003F709C" w:rsidRDefault="003F709C" w:rsidP="008A0963"/>
    <w:p w:rsidR="003F709C" w:rsidRDefault="003F709C" w:rsidP="008A0963"/>
    <w:p w:rsidR="003F709C" w:rsidRDefault="003F709C" w:rsidP="008A0963"/>
    <w:p w:rsidR="003F709C" w:rsidRDefault="003F709C" w:rsidP="003F709C">
      <w:pPr>
        <w:widowControl w:val="0"/>
        <w:rPr>
          <w:b/>
          <w:bCs/>
        </w:rPr>
      </w:pPr>
      <w:r>
        <w:rPr>
          <w:b/>
          <w:bCs/>
        </w:rPr>
        <w:tab/>
        <w:t xml:space="preserve">Design, build and test a system that will automatically open a garage </w:t>
      </w:r>
      <w:r>
        <w:rPr>
          <w:b/>
          <w:bCs/>
        </w:rPr>
        <w:tab/>
      </w:r>
      <w:r>
        <w:rPr>
          <w:b/>
          <w:bCs/>
        </w:rPr>
        <w:tab/>
      </w:r>
      <w:r>
        <w:rPr>
          <w:b/>
          <w:bCs/>
        </w:rPr>
        <w:tab/>
        <w:t xml:space="preserve">door when the owner flashes his headlights. The door must stay open </w:t>
      </w:r>
      <w:r>
        <w:rPr>
          <w:b/>
          <w:bCs/>
        </w:rPr>
        <w:tab/>
      </w:r>
      <w:r>
        <w:rPr>
          <w:b/>
          <w:bCs/>
        </w:rPr>
        <w:tab/>
      </w:r>
      <w:r>
        <w:rPr>
          <w:b/>
          <w:bCs/>
        </w:rPr>
        <w:tab/>
        <w:t xml:space="preserve">until the car is safely in the garage and the owner presses a reset   </w:t>
      </w:r>
      <w:r>
        <w:rPr>
          <w:b/>
          <w:bCs/>
        </w:rPr>
        <w:tab/>
      </w:r>
      <w:r>
        <w:rPr>
          <w:b/>
          <w:bCs/>
        </w:rPr>
        <w:tab/>
      </w:r>
      <w:r>
        <w:rPr>
          <w:b/>
          <w:bCs/>
        </w:rPr>
        <w:tab/>
        <w:t>button to close the door.</w:t>
      </w:r>
    </w:p>
    <w:p w:rsidR="003F709C" w:rsidRDefault="003F709C" w:rsidP="008A0963"/>
    <w:p w:rsidR="003F709C" w:rsidRDefault="003F709C" w:rsidP="005D06C2">
      <w:pPr>
        <w:widowControl w:val="0"/>
      </w:pPr>
    </w:p>
    <w:p w:rsidR="003F709C" w:rsidRDefault="003F709C" w:rsidP="005D06C2">
      <w:pPr>
        <w:pStyle w:val="ListParagraph"/>
        <w:widowControl w:val="0"/>
        <w:numPr>
          <w:ilvl w:val="0"/>
          <w:numId w:val="1"/>
        </w:numPr>
      </w:pPr>
      <w:r>
        <w:t xml:space="preserve">Draw </w:t>
      </w:r>
      <w:r w:rsidR="005D06C2">
        <w:t>a systems diagram for the task</w:t>
      </w:r>
      <w:r>
        <w:t>.</w:t>
      </w:r>
    </w:p>
    <w:p w:rsidR="005D06C2" w:rsidRDefault="005D06C2" w:rsidP="005D06C2">
      <w:pPr>
        <w:pStyle w:val="ListParagraph"/>
        <w:widowControl w:val="0"/>
        <w:numPr>
          <w:ilvl w:val="0"/>
          <w:numId w:val="1"/>
        </w:numPr>
      </w:pPr>
      <w:r>
        <w:t xml:space="preserve">Design a circuit to meet the requirements of the task. </w:t>
      </w:r>
    </w:p>
    <w:p w:rsidR="005D06C2" w:rsidRDefault="003F709C" w:rsidP="005D06C2">
      <w:pPr>
        <w:pStyle w:val="ListParagraph"/>
        <w:widowControl w:val="0"/>
        <w:numPr>
          <w:ilvl w:val="0"/>
          <w:numId w:val="1"/>
        </w:numPr>
      </w:pPr>
      <w:r>
        <w:t>Build and test your circuit.</w:t>
      </w:r>
    </w:p>
    <w:p w:rsidR="005D06C2" w:rsidRDefault="003F709C" w:rsidP="005D06C2">
      <w:pPr>
        <w:pStyle w:val="ListParagraph"/>
        <w:widowControl w:val="0"/>
        <w:numPr>
          <w:ilvl w:val="0"/>
          <w:numId w:val="1"/>
        </w:numPr>
      </w:pPr>
      <w:r>
        <w:t xml:space="preserve"> Does it work as you expected</w:t>
      </w:r>
      <w:r w:rsidR="005D06C2">
        <w:t xml:space="preserve"> it to? </w:t>
      </w:r>
    </w:p>
    <w:p w:rsidR="003F709C" w:rsidRDefault="005D06C2" w:rsidP="005D06C2">
      <w:pPr>
        <w:pStyle w:val="ListParagraph"/>
        <w:widowControl w:val="0"/>
        <w:numPr>
          <w:ilvl w:val="0"/>
          <w:numId w:val="1"/>
        </w:numPr>
      </w:pPr>
      <w:r>
        <w:t>If you had to make any changes what were they?</w:t>
      </w:r>
    </w:p>
    <w:p w:rsidR="003F709C" w:rsidRDefault="003F709C" w:rsidP="003F709C">
      <w:pPr>
        <w:widowControl w:val="0"/>
        <w:ind w:left="567" w:hanging="567"/>
      </w:pPr>
    </w:p>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3F709C" w:rsidRDefault="003F709C"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2F6849" w:rsidRDefault="002F6849" w:rsidP="008A0963"/>
    <w:p w:rsidR="008A0963" w:rsidRPr="002F6849" w:rsidRDefault="005D06C2" w:rsidP="008A0963">
      <w:pPr>
        <w:rPr>
          <w:b/>
          <w:sz w:val="32"/>
          <w:szCs w:val="32"/>
        </w:rPr>
      </w:pPr>
      <w:r w:rsidRPr="002F6849">
        <w:rPr>
          <w:b/>
          <w:sz w:val="32"/>
          <w:szCs w:val="32"/>
        </w:rPr>
        <w:lastRenderedPageBreak/>
        <w:t>Exercise 2</w:t>
      </w:r>
    </w:p>
    <w:p w:rsidR="005D06C2" w:rsidRPr="008A0963" w:rsidRDefault="005D06C2" w:rsidP="008A0963">
      <w:r>
        <w:rPr>
          <w:noProof/>
        </w:rPr>
        <w:drawing>
          <wp:anchor distT="36576" distB="36576" distL="36576" distR="36576" simplePos="0" relativeHeight="251868160" behindDoc="0" locked="0" layoutInCell="1" allowOverlap="1" wp14:anchorId="558A3934" wp14:editId="32C1614C">
            <wp:simplePos x="0" y="0"/>
            <wp:positionH relativeFrom="column">
              <wp:posOffset>-56119</wp:posOffset>
            </wp:positionH>
            <wp:positionV relativeFrom="paragraph">
              <wp:posOffset>118110</wp:posOffset>
            </wp:positionV>
            <wp:extent cx="1080135" cy="765810"/>
            <wp:effectExtent l="0" t="0" r="5715" b="0"/>
            <wp:wrapNone/>
            <wp:docPr id="366" name="Picture 366" descr="MCj0301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j0301484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135" cy="765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0963" w:rsidRPr="008A0963" w:rsidRDefault="002F6849" w:rsidP="008A0963">
      <w:r>
        <w:rPr>
          <w:noProof/>
        </w:rPr>
        <mc:AlternateContent>
          <mc:Choice Requires="wps">
            <w:drawing>
              <wp:anchor distT="36576" distB="36576" distL="36576" distR="36576" simplePos="0" relativeHeight="251867136" behindDoc="0" locked="0" layoutInCell="1" allowOverlap="1" wp14:anchorId="36988E0B" wp14:editId="158E1BE8">
                <wp:simplePos x="0" y="0"/>
                <wp:positionH relativeFrom="column">
                  <wp:posOffset>621030</wp:posOffset>
                </wp:positionH>
                <wp:positionV relativeFrom="paragraph">
                  <wp:posOffset>11430</wp:posOffset>
                </wp:positionV>
                <wp:extent cx="4608195" cy="558800"/>
                <wp:effectExtent l="0" t="0" r="1905"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55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52D01">
                            <w:pPr>
                              <w:widowControl w:val="0"/>
                              <w:jc w:val="center"/>
                              <w:rPr>
                                <w:b/>
                                <w:bCs/>
                                <w:u w:val="single"/>
                              </w:rPr>
                            </w:pPr>
                            <w:proofErr w:type="gramStart"/>
                            <w:r>
                              <w:rPr>
                                <w:b/>
                                <w:bCs/>
                                <w:u w:val="single"/>
                              </w:rPr>
                              <w:t>Checkpoint :</w:t>
                            </w:r>
                            <w:proofErr w:type="gramEnd"/>
                            <w:r>
                              <w:rPr>
                                <w:b/>
                                <w:bCs/>
                                <w:u w:val="single"/>
                              </w:rPr>
                              <w:t xml:space="preserve"> Burglar Alarm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348" type="#_x0000_t202" style="position:absolute;margin-left:48.9pt;margin-top:.9pt;width:362.85pt;height:44pt;z-index:251867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7gEwMAAMM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" filled="f" stroked="f" strokecolor="black [0]" insetpen="t">
                <v:textbox inset="2.88pt,2.88pt,2.88pt,2.88pt">
                  <w:txbxContent>
                    <w:p w:rsidR="005E52DD" w:rsidRDefault="005E52DD" w:rsidP="00752D01">
                      <w:pPr>
                        <w:widowControl w:val="0"/>
                        <w:jc w:val="center"/>
                        <w:rPr>
                          <w:b/>
                          <w:bCs/>
                          <w:u w:val="single"/>
                        </w:rPr>
                      </w:pPr>
                      <w:proofErr w:type="gramStart"/>
                      <w:r>
                        <w:rPr>
                          <w:b/>
                          <w:bCs/>
                          <w:u w:val="single"/>
                        </w:rPr>
                        <w:t>Checkpoint :</w:t>
                      </w:r>
                      <w:proofErr w:type="gramEnd"/>
                      <w:r>
                        <w:rPr>
                          <w:b/>
                          <w:bCs/>
                          <w:u w:val="single"/>
                        </w:rPr>
                        <w:t xml:space="preserve"> Burglar Alarm </w:t>
                      </w:r>
                    </w:p>
                  </w:txbxContent>
                </v:textbox>
              </v:shape>
            </w:pict>
          </mc:Fallback>
        </mc:AlternateContent>
      </w:r>
    </w:p>
    <w:p w:rsidR="008A0963" w:rsidRPr="008A0963" w:rsidRDefault="008A0963" w:rsidP="008A0963"/>
    <w:p w:rsidR="008A0963" w:rsidRPr="008A0963" w:rsidRDefault="008A0963" w:rsidP="008A0963"/>
    <w:p w:rsidR="008A0963" w:rsidRPr="008A0963" w:rsidRDefault="008A0963" w:rsidP="008A0963"/>
    <w:p w:rsidR="008A0963" w:rsidRDefault="005D06C2" w:rsidP="008A0963">
      <w:r>
        <w:rPr>
          <w:noProof/>
        </w:rPr>
        <mc:AlternateContent>
          <mc:Choice Requires="wps">
            <w:drawing>
              <wp:anchor distT="36576" distB="36576" distL="36576" distR="36576" simplePos="0" relativeHeight="251869184" behindDoc="0" locked="0" layoutInCell="1" allowOverlap="1" wp14:anchorId="6A742425" wp14:editId="049B93F5">
                <wp:simplePos x="0" y="0"/>
                <wp:positionH relativeFrom="column">
                  <wp:posOffset>-287020</wp:posOffset>
                </wp:positionH>
                <wp:positionV relativeFrom="paragraph">
                  <wp:posOffset>152400</wp:posOffset>
                </wp:positionV>
                <wp:extent cx="6299835" cy="616585"/>
                <wp:effectExtent l="0" t="0" r="5715"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16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52DD" w:rsidRDefault="005E52DD" w:rsidP="00752D01">
                            <w:pPr>
                              <w:widowControl w:val="0"/>
                              <w:rPr>
                                <w:b/>
                                <w:bCs/>
                              </w:rPr>
                            </w:pPr>
                            <w:r>
                              <w:rPr>
                                <w:b/>
                                <w:bCs/>
                              </w:rPr>
                              <w:t>Design, build and test a system that will automatically sound an alarm if a burglar enters a building and steps on a pressure pad underneath a window, or breaks an invisible light beam. The alarm should continue to sound until a reset button is pressed.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349" type="#_x0000_t202" style="position:absolute;margin-left:-22.6pt;margin-top:12pt;width:496.05pt;height:48.55pt;z-index:251869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BeEwMAAMM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" filled="f" stroked="f" strokecolor="black [0]" insetpen="t">
                <v:textbox inset="2.88pt,2.88pt,2.88pt,2.88pt">
                  <w:txbxContent>
                    <w:p w:rsidR="005E52DD" w:rsidRDefault="005E52DD" w:rsidP="00752D01">
                      <w:pPr>
                        <w:widowControl w:val="0"/>
                        <w:rPr>
                          <w:b/>
                          <w:bCs/>
                        </w:rPr>
                      </w:pPr>
                      <w:r>
                        <w:rPr>
                          <w:b/>
                          <w:bCs/>
                        </w:rPr>
                        <w:t>Design, build and test a system that will automatically sound an alarm if a burglar enters a building and steps on a pressure pad underneath a window, or breaks an invisible light beam. The alarm should continue to sound until a reset button is pressed.</w:t>
                      </w:r>
                    </w:p>
                  </w:txbxContent>
                </v:textbox>
              </v:shape>
            </w:pict>
          </mc:Fallback>
        </mc:AlternateContent>
      </w:r>
    </w:p>
    <w:p w:rsidR="005D06C2" w:rsidRDefault="005D06C2" w:rsidP="008A0963"/>
    <w:p w:rsidR="005D06C2" w:rsidRDefault="005D06C2" w:rsidP="008A0963"/>
    <w:p w:rsidR="005D06C2" w:rsidRDefault="005D06C2" w:rsidP="008A0963"/>
    <w:p w:rsidR="005D06C2" w:rsidRDefault="005D06C2" w:rsidP="008A0963"/>
    <w:p w:rsidR="005D06C2" w:rsidRDefault="005D06C2" w:rsidP="008A0963"/>
    <w:p w:rsidR="005D06C2" w:rsidRDefault="005D06C2" w:rsidP="005D06C2">
      <w:pPr>
        <w:pStyle w:val="ListParagraph"/>
        <w:widowControl w:val="0"/>
        <w:numPr>
          <w:ilvl w:val="0"/>
          <w:numId w:val="3"/>
        </w:numPr>
      </w:pPr>
      <w:r>
        <w:t xml:space="preserve">Draw </w:t>
      </w:r>
      <w:r w:rsidR="002F6849">
        <w:t>a systems diagram for the task.</w:t>
      </w:r>
    </w:p>
    <w:p w:rsidR="005D06C2" w:rsidRDefault="005D06C2" w:rsidP="005D06C2">
      <w:pPr>
        <w:pStyle w:val="ListParagraph"/>
        <w:widowControl w:val="0"/>
        <w:numPr>
          <w:ilvl w:val="0"/>
          <w:numId w:val="3"/>
        </w:numPr>
      </w:pPr>
      <w:r>
        <w:t xml:space="preserve">Design a circuit to meet the requirements of the task. </w:t>
      </w:r>
    </w:p>
    <w:p w:rsidR="005D06C2" w:rsidRDefault="005D06C2" w:rsidP="005D06C2">
      <w:pPr>
        <w:pStyle w:val="ListParagraph"/>
        <w:widowControl w:val="0"/>
        <w:numPr>
          <w:ilvl w:val="0"/>
          <w:numId w:val="3"/>
        </w:numPr>
      </w:pPr>
      <w:r>
        <w:t>Build and test your circuit.</w:t>
      </w:r>
    </w:p>
    <w:p w:rsidR="005D06C2" w:rsidRDefault="005D06C2" w:rsidP="005D06C2">
      <w:pPr>
        <w:pStyle w:val="ListParagraph"/>
        <w:widowControl w:val="0"/>
        <w:numPr>
          <w:ilvl w:val="0"/>
          <w:numId w:val="3"/>
        </w:numPr>
      </w:pPr>
      <w:r>
        <w:t xml:space="preserve"> Does it work as you expected it to? </w:t>
      </w:r>
    </w:p>
    <w:p w:rsidR="005D06C2" w:rsidRDefault="005D06C2" w:rsidP="005D06C2">
      <w:pPr>
        <w:pStyle w:val="ListParagraph"/>
        <w:widowControl w:val="0"/>
        <w:numPr>
          <w:ilvl w:val="0"/>
          <w:numId w:val="3"/>
        </w:numPr>
      </w:pPr>
      <w:r>
        <w:t>If you had to make any changes what were they?</w:t>
      </w:r>
    </w:p>
    <w:p w:rsidR="005D06C2" w:rsidRDefault="005D06C2" w:rsidP="008A0963"/>
    <w:p w:rsidR="005D06C2" w:rsidRDefault="005D06C2" w:rsidP="008A0963"/>
    <w:p w:rsidR="005D06C2" w:rsidRDefault="005D06C2" w:rsidP="008A0963"/>
    <w:p w:rsidR="005D06C2" w:rsidRDefault="005D06C2" w:rsidP="008A0963"/>
    <w:p w:rsidR="005D06C2" w:rsidRPr="008A0963" w:rsidRDefault="005D06C2" w:rsidP="008A0963"/>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Default="002F6849" w:rsidP="00A1573C">
      <w:pPr>
        <w:spacing w:after="200" w:line="276" w:lineRule="auto"/>
      </w:pPr>
    </w:p>
    <w:p w:rsidR="002F6849" w:rsidRPr="002F6849" w:rsidRDefault="002F6849" w:rsidP="002F6849">
      <w:pPr>
        <w:rPr>
          <w:b/>
          <w:sz w:val="32"/>
          <w:szCs w:val="32"/>
        </w:rPr>
      </w:pPr>
      <w:r>
        <w:rPr>
          <w:b/>
          <w:sz w:val="32"/>
          <w:szCs w:val="32"/>
        </w:rPr>
        <w:lastRenderedPageBreak/>
        <w:t>Exercise 3</w:t>
      </w:r>
    </w:p>
    <w:p w:rsidR="002F6849" w:rsidRDefault="002F6849" w:rsidP="00A1573C">
      <w:pPr>
        <w:spacing w:after="200" w:line="276" w:lineRule="auto"/>
      </w:pPr>
      <w:r>
        <w:rPr>
          <w:noProof/>
        </w:rPr>
        <w:drawing>
          <wp:anchor distT="36576" distB="36576" distL="36576" distR="36576" simplePos="0" relativeHeight="251976704" behindDoc="0" locked="0" layoutInCell="1" allowOverlap="1" wp14:anchorId="4995E5D9" wp14:editId="169F9452">
            <wp:simplePos x="0" y="0"/>
            <wp:positionH relativeFrom="column">
              <wp:posOffset>48895</wp:posOffset>
            </wp:positionH>
            <wp:positionV relativeFrom="paragraph">
              <wp:posOffset>156210</wp:posOffset>
            </wp:positionV>
            <wp:extent cx="1080135" cy="765810"/>
            <wp:effectExtent l="0" t="0" r="5715" b="0"/>
            <wp:wrapNone/>
            <wp:docPr id="162" name="Picture 162" descr="MCj0301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j0301484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135" cy="765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0963" w:rsidRPr="002F6849" w:rsidRDefault="002F6849" w:rsidP="002F6849">
      <w:pPr>
        <w:spacing w:after="200" w:line="276" w:lineRule="auto"/>
        <w:ind w:left="2880" w:firstLine="720"/>
        <w:rPr>
          <w:sz w:val="28"/>
          <w:szCs w:val="28"/>
          <w:u w:val="single"/>
        </w:rPr>
      </w:pPr>
      <w:proofErr w:type="gramStart"/>
      <w:r w:rsidRPr="002F6849">
        <w:rPr>
          <w:b/>
          <w:sz w:val="28"/>
          <w:szCs w:val="28"/>
          <w:u w:val="single"/>
        </w:rPr>
        <w:t>Checkpoint :</w:t>
      </w:r>
      <w:r w:rsidR="00FD3D44" w:rsidRPr="002F6849">
        <w:rPr>
          <w:b/>
          <w:sz w:val="28"/>
          <w:szCs w:val="28"/>
          <w:u w:val="single"/>
        </w:rPr>
        <w:t>Greenhouse</w:t>
      </w:r>
      <w:proofErr w:type="gramEnd"/>
      <w:r w:rsidR="00FD3D44" w:rsidRPr="002F6849">
        <w:rPr>
          <w:b/>
          <w:sz w:val="28"/>
          <w:szCs w:val="28"/>
          <w:u w:val="single"/>
        </w:rPr>
        <w:t xml:space="preserve"> Task</w:t>
      </w:r>
    </w:p>
    <w:p w:rsidR="002F6849" w:rsidRDefault="002F6849" w:rsidP="008A0963">
      <w:pPr>
        <w:rPr>
          <w:b/>
        </w:rPr>
      </w:pPr>
    </w:p>
    <w:p w:rsidR="002F6849" w:rsidRDefault="002F6849" w:rsidP="008A0963">
      <w:pPr>
        <w:rPr>
          <w:b/>
        </w:rPr>
      </w:pPr>
    </w:p>
    <w:p w:rsidR="002F6849" w:rsidRPr="00C579DF" w:rsidRDefault="002F6849" w:rsidP="008A0963">
      <w:pPr>
        <w:rPr>
          <w:b/>
        </w:rPr>
      </w:pPr>
    </w:p>
    <w:p w:rsidR="00FD3D44" w:rsidRPr="002F6849" w:rsidRDefault="00FD3D44" w:rsidP="008A0963">
      <w:pPr>
        <w:rPr>
          <w:b/>
        </w:rPr>
      </w:pPr>
      <w:r w:rsidRPr="002F6849">
        <w:rPr>
          <w:b/>
        </w:rPr>
        <w:t>A flower grower can lose many young plants worth a great deal of money if the temperature in a greenhouse falls too low.  The grower cannot have the heating on during the night just in case of low temperature because the fuel bills will be too high.</w:t>
      </w:r>
    </w:p>
    <w:p w:rsidR="00FD3D44" w:rsidRPr="002F6849" w:rsidRDefault="002F6849" w:rsidP="008A0963">
      <w:pPr>
        <w:rPr>
          <w:b/>
        </w:rPr>
      </w:pPr>
      <w:r w:rsidRPr="002F6849">
        <w:rPr>
          <w:b/>
        </w:rPr>
        <w:t>You therefore have to d</w:t>
      </w:r>
      <w:r w:rsidR="00FD3D44" w:rsidRPr="002F6849">
        <w:rPr>
          <w:b/>
        </w:rPr>
        <w:t>esign a fan system that will switch on automatically in the night if the temperature falls too low.</w:t>
      </w:r>
    </w:p>
    <w:p w:rsidR="008A0963" w:rsidRDefault="008A0963" w:rsidP="008A0963"/>
    <w:p w:rsidR="002F6849" w:rsidRPr="002F6849" w:rsidRDefault="002F6849" w:rsidP="008A0963">
      <w:pPr>
        <w:rPr>
          <w:b/>
        </w:rPr>
      </w:pPr>
      <w:r w:rsidRPr="002F6849">
        <w:rPr>
          <w:b/>
        </w:rPr>
        <w:t>You can use the motor to represent the fan</w:t>
      </w:r>
    </w:p>
    <w:p w:rsidR="008A0963" w:rsidRPr="008A0963" w:rsidRDefault="008A0963" w:rsidP="008A0963"/>
    <w:p w:rsidR="002F6849" w:rsidRDefault="002F6849" w:rsidP="002F6849">
      <w:pPr>
        <w:pStyle w:val="ListParagraph"/>
        <w:widowControl w:val="0"/>
        <w:numPr>
          <w:ilvl w:val="0"/>
          <w:numId w:val="5"/>
        </w:numPr>
      </w:pPr>
      <w:r>
        <w:t>Draw a systems diagram for the task.</w:t>
      </w:r>
    </w:p>
    <w:p w:rsidR="002F6849" w:rsidRDefault="002F6849" w:rsidP="002F6849">
      <w:pPr>
        <w:pStyle w:val="ListParagraph"/>
        <w:widowControl w:val="0"/>
        <w:numPr>
          <w:ilvl w:val="0"/>
          <w:numId w:val="5"/>
        </w:numPr>
      </w:pPr>
      <w:r>
        <w:t xml:space="preserve">Design a circuit to meet the requirements of the task. </w:t>
      </w:r>
    </w:p>
    <w:p w:rsidR="002F6849" w:rsidRDefault="002F6849" w:rsidP="002F6849">
      <w:pPr>
        <w:pStyle w:val="ListParagraph"/>
        <w:widowControl w:val="0"/>
        <w:numPr>
          <w:ilvl w:val="0"/>
          <w:numId w:val="5"/>
        </w:numPr>
      </w:pPr>
      <w:r>
        <w:t>Build and test your circuit.</w:t>
      </w:r>
    </w:p>
    <w:p w:rsidR="002F6849" w:rsidRDefault="002F6849" w:rsidP="002F6849">
      <w:pPr>
        <w:pStyle w:val="ListParagraph"/>
        <w:widowControl w:val="0"/>
        <w:numPr>
          <w:ilvl w:val="0"/>
          <w:numId w:val="5"/>
        </w:numPr>
      </w:pPr>
      <w:r>
        <w:t xml:space="preserve"> Does it work as you expected it to? </w:t>
      </w:r>
    </w:p>
    <w:p w:rsidR="002F6849" w:rsidRDefault="002F6849" w:rsidP="002F6849">
      <w:pPr>
        <w:pStyle w:val="ListParagraph"/>
        <w:widowControl w:val="0"/>
        <w:numPr>
          <w:ilvl w:val="0"/>
          <w:numId w:val="5"/>
        </w:numPr>
      </w:pPr>
      <w:r>
        <w:t>If you had to make any changes what were they?</w:t>
      </w:r>
    </w:p>
    <w:p w:rsidR="002F6849" w:rsidRDefault="002F6849" w:rsidP="002F6849"/>
    <w:p w:rsidR="008A0963" w:rsidRDefault="008A0963" w:rsidP="008A0963"/>
    <w:p w:rsidR="008A0963" w:rsidRPr="008A0963" w:rsidRDefault="008A0963" w:rsidP="008A0963"/>
    <w:p w:rsidR="008A0963" w:rsidRPr="008A0963" w:rsidRDefault="008A0963" w:rsidP="008A0963"/>
    <w:p w:rsidR="008A0963" w:rsidRPr="008A0963" w:rsidRDefault="008A0963" w:rsidP="008A0963"/>
    <w:p w:rsidR="008A0963" w:rsidRDefault="008A0963"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2F6849" w:rsidRDefault="002F6849" w:rsidP="008A0963"/>
    <w:p w:rsidR="007E5FF2" w:rsidRDefault="007E5FF2" w:rsidP="008A0963"/>
    <w:p w:rsidR="007E5FF2" w:rsidRPr="007E5FF2" w:rsidRDefault="002F6849" w:rsidP="008A0963">
      <w:pPr>
        <w:rPr>
          <w:b/>
          <w:sz w:val="32"/>
          <w:szCs w:val="32"/>
        </w:rPr>
      </w:pPr>
      <w:proofErr w:type="gramStart"/>
      <w:r w:rsidRPr="005E52DD">
        <w:rPr>
          <w:b/>
          <w:sz w:val="32"/>
          <w:szCs w:val="32"/>
        </w:rPr>
        <w:lastRenderedPageBreak/>
        <w:t>Summary of</w:t>
      </w:r>
      <w:r w:rsidR="005E52DD">
        <w:rPr>
          <w:b/>
          <w:sz w:val="32"/>
          <w:szCs w:val="32"/>
        </w:rPr>
        <w:t xml:space="preserve"> your</w:t>
      </w:r>
      <w:r w:rsidRPr="005E52DD">
        <w:rPr>
          <w:b/>
          <w:sz w:val="32"/>
          <w:szCs w:val="32"/>
        </w:rPr>
        <w:t xml:space="preserve"> Knowledge</w:t>
      </w:r>
      <w:r w:rsidR="005E52DD">
        <w:rPr>
          <w:b/>
          <w:sz w:val="32"/>
          <w:szCs w:val="32"/>
        </w:rPr>
        <w:t xml:space="preserve"> and Understanding of this unit.</w:t>
      </w:r>
      <w:proofErr w:type="gramEnd"/>
    </w:p>
    <w:tbl>
      <w:tblPr>
        <w:tblpPr w:leftFromText="180" w:rightFromText="180" w:vertAnchor="text" w:horzAnchor="margin" w:tblpY="85"/>
        <w:tblW w:w="9921" w:type="dxa"/>
        <w:tblCellMar>
          <w:left w:w="0" w:type="dxa"/>
          <w:right w:w="0" w:type="dxa"/>
        </w:tblCellMar>
        <w:tblLook w:val="04A0" w:firstRow="1" w:lastRow="0" w:firstColumn="1" w:lastColumn="0" w:noHBand="0" w:noVBand="1"/>
      </w:tblPr>
      <w:tblGrid>
        <w:gridCol w:w="963"/>
        <w:gridCol w:w="885"/>
        <w:gridCol w:w="930"/>
        <w:gridCol w:w="7143"/>
      </w:tblGrid>
      <w:tr w:rsidR="00A07205" w:rsidTr="00A07205">
        <w:trPr>
          <w:trHeight w:val="709"/>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rPr>
                <w:rFonts w:ascii="Comic Sans MS" w:hAnsi="Comic Sans MS"/>
                <w:color w:val="000000"/>
                <w:kern w:val="28"/>
                <w:sz w:val="14"/>
                <w14:cntxtAlts/>
              </w:rPr>
            </w:pPr>
            <w:r>
              <w:rPr>
                <w:noProof/>
              </w:rPr>
              <w:drawing>
                <wp:anchor distT="0" distB="0" distL="114300" distR="114300" simplePos="0" relativeHeight="251956224" behindDoc="0" locked="0" layoutInCell="1" allowOverlap="1" wp14:anchorId="166EACFD" wp14:editId="2EEF22C1">
                  <wp:simplePos x="0" y="0"/>
                  <wp:positionH relativeFrom="column">
                    <wp:posOffset>53975</wp:posOffset>
                  </wp:positionH>
                  <wp:positionV relativeFrom="paragraph">
                    <wp:posOffset>3175</wp:posOffset>
                  </wp:positionV>
                  <wp:extent cx="321945" cy="353060"/>
                  <wp:effectExtent l="0" t="0" r="1905" b="889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1945" cy="353060"/>
                          </a:xfrm>
                          <a:prstGeom prst="rect">
                            <a:avLst/>
                          </a:prstGeom>
                          <a:noFill/>
                        </pic:spPr>
                      </pic:pic>
                    </a:graphicData>
                  </a:graphic>
                  <wp14:sizeRelH relativeFrom="page">
                    <wp14:pctWidth>0</wp14:pctWidth>
                  </wp14:sizeRelH>
                  <wp14:sizeRelV relativeFrom="page">
                    <wp14:pctHeight>0</wp14:pctHeight>
                  </wp14:sizeRelV>
                </wp:anchor>
              </w:drawing>
            </w: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rPr>
                <w:rFonts w:ascii="Comic Sans MS" w:hAnsi="Comic Sans MS"/>
                <w:color w:val="000000"/>
                <w:kern w:val="28"/>
                <w:sz w:val="14"/>
                <w14:cntxtAlts/>
              </w:rPr>
            </w:pPr>
            <w:r>
              <w:rPr>
                <w:noProof/>
              </w:rPr>
              <w:drawing>
                <wp:anchor distT="0" distB="0" distL="114300" distR="114300" simplePos="0" relativeHeight="251957248" behindDoc="0" locked="0" layoutInCell="1" allowOverlap="1" wp14:anchorId="27150C79" wp14:editId="6D8C46EF">
                  <wp:simplePos x="0" y="0"/>
                  <wp:positionH relativeFrom="column">
                    <wp:posOffset>12065</wp:posOffset>
                  </wp:positionH>
                  <wp:positionV relativeFrom="paragraph">
                    <wp:posOffset>35790</wp:posOffset>
                  </wp:positionV>
                  <wp:extent cx="317500" cy="353060"/>
                  <wp:effectExtent l="0" t="0" r="6350" b="889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500" cy="353060"/>
                          </a:xfrm>
                          <a:prstGeom prst="rect">
                            <a:avLst/>
                          </a:prstGeom>
                          <a:noFill/>
                        </pic:spPr>
                      </pic:pic>
                    </a:graphicData>
                  </a:graphic>
                  <wp14:sizeRelH relativeFrom="page">
                    <wp14:pctWidth>0</wp14:pctWidth>
                  </wp14:sizeRelH>
                  <wp14:sizeRelV relativeFrom="page">
                    <wp14:pctHeight>0</wp14:pctHeight>
                  </wp14:sizeRelV>
                </wp:anchor>
              </w:drawing>
            </w: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rPr>
                <w:rFonts w:ascii="Comic Sans MS" w:hAnsi="Comic Sans MS"/>
                <w:color w:val="000000"/>
                <w:kern w:val="28"/>
                <w:sz w:val="14"/>
                <w14:cntxtAlts/>
              </w:rPr>
            </w:pPr>
            <w:r>
              <w:rPr>
                <w:noProof/>
              </w:rPr>
              <w:drawing>
                <wp:anchor distT="0" distB="0" distL="114300" distR="114300" simplePos="0" relativeHeight="251958272" behindDoc="1" locked="0" layoutInCell="1" allowOverlap="1" wp14:anchorId="398A3BE1" wp14:editId="072806BA">
                  <wp:simplePos x="0" y="0"/>
                  <wp:positionH relativeFrom="column">
                    <wp:posOffset>60960</wp:posOffset>
                  </wp:positionH>
                  <wp:positionV relativeFrom="paragraph">
                    <wp:posOffset>57785</wp:posOffset>
                  </wp:positionV>
                  <wp:extent cx="313055" cy="33210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3055" cy="332105"/>
                          </a:xfrm>
                          <a:prstGeom prst="rect">
                            <a:avLst/>
                          </a:prstGeom>
                          <a:noFill/>
                        </pic:spPr>
                      </pic:pic>
                    </a:graphicData>
                  </a:graphic>
                  <wp14:sizeRelH relativeFrom="page">
                    <wp14:pctWidth>0</wp14:pctWidth>
                  </wp14:sizeRelH>
                  <wp14:sizeRelV relativeFrom="page">
                    <wp14:pctHeight>0</wp14:pctHeight>
                  </wp14:sizeRelV>
                </wp:anchor>
              </w:drawing>
            </w:r>
            <w:r>
              <w:t> </w:t>
            </w: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b/>
                <w:bCs/>
                <w:color w:val="000000"/>
                <w:kern w:val="28"/>
                <w14:cntxtAlts/>
              </w:rPr>
            </w:pPr>
            <w:r>
              <w:rPr>
                <w:b/>
                <w:bCs/>
                <w:i/>
                <w:iCs/>
              </w:rPr>
              <w:t>I can…</w:t>
            </w:r>
          </w:p>
        </w:tc>
      </w:tr>
      <w:tr w:rsidR="00A07205" w:rsidTr="00A07205">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pPr>
            <w:r>
              <w:t> </w:t>
            </w:r>
          </w:p>
          <w:p w:rsidR="005E52DD" w:rsidRDefault="005E52DD" w:rsidP="00A07205">
            <w:pPr>
              <w:widowControl w:val="0"/>
              <w:spacing w:after="100"/>
              <w:rPr>
                <w:rFonts w:ascii="Comic Sans MS" w:hAnsi="Comic Sans MS"/>
                <w:color w:val="000000"/>
                <w:kern w:val="28"/>
                <w:sz w:val="14"/>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14:cntxtAlts/>
              </w:rPr>
            </w:pPr>
            <w:r>
              <w:t>Draw a universal system diagram.</w:t>
            </w:r>
          </w:p>
        </w:tc>
      </w:tr>
      <w:tr w:rsidR="00A07205" w:rsidTr="00A07205">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pPr>
            <w:r>
              <w:t> </w:t>
            </w:r>
          </w:p>
          <w:p w:rsidR="005E52DD" w:rsidRDefault="005E52DD" w:rsidP="00A07205">
            <w:pPr>
              <w:widowControl w:val="0"/>
              <w:spacing w:after="100"/>
              <w:rPr>
                <w:rFonts w:ascii="Comic Sans MS" w:hAnsi="Comic Sans MS"/>
                <w:color w:val="000000"/>
                <w:kern w:val="28"/>
                <w:sz w:val="14"/>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14:cntxtAlts/>
              </w:rPr>
            </w:pPr>
            <w:r>
              <w:t>Identify inputs and outputs to a system.</w:t>
            </w:r>
          </w:p>
        </w:tc>
      </w:tr>
      <w:tr w:rsidR="00A07205" w:rsidTr="00A07205">
        <w:trPr>
          <w:trHeight w:val="689"/>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14:cntxtAlts/>
              </w:rPr>
            </w:pPr>
            <w:r>
              <w:t xml:space="preserve">Build circuits using a switch unit, light sensor, or </w:t>
            </w:r>
            <w:proofErr w:type="gramStart"/>
            <w:r>
              <w:t>temperature  sensor</w:t>
            </w:r>
            <w:proofErr w:type="gramEnd"/>
            <w:r>
              <w:t>.</w:t>
            </w:r>
          </w:p>
        </w:tc>
      </w:tr>
      <w:tr w:rsidR="00A07205" w:rsidTr="00A07205">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pPr>
            <w:r>
              <w:t> </w:t>
            </w:r>
          </w:p>
          <w:p w:rsidR="005E52DD" w:rsidRDefault="005E52DD" w:rsidP="00A07205">
            <w:pPr>
              <w:widowControl w:val="0"/>
              <w:spacing w:after="100"/>
              <w:rPr>
                <w:rFonts w:ascii="Comic Sans MS" w:hAnsi="Comic Sans MS"/>
                <w:color w:val="000000"/>
                <w:kern w:val="28"/>
                <w:sz w:val="14"/>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14:cntxtAlts/>
              </w:rPr>
            </w:pPr>
            <w:r>
              <w:t>Explain how a latch operates.</w:t>
            </w:r>
          </w:p>
        </w:tc>
      </w:tr>
      <w:tr w:rsidR="00A07205" w:rsidTr="00A07205">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pPr>
            <w:r>
              <w:t> </w:t>
            </w:r>
          </w:p>
          <w:p w:rsidR="005E52DD" w:rsidRDefault="005E52DD" w:rsidP="00A07205">
            <w:pPr>
              <w:widowControl w:val="0"/>
              <w:spacing w:after="100"/>
              <w:rPr>
                <w:rFonts w:ascii="Comic Sans MS" w:hAnsi="Comic Sans MS"/>
                <w:color w:val="000000"/>
                <w:kern w:val="28"/>
                <w:sz w:val="14"/>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14:cntxtAlts/>
              </w:rPr>
            </w:pPr>
            <w:r>
              <w:t>Build circuits using AND gates and OR gates.</w:t>
            </w:r>
          </w:p>
        </w:tc>
      </w:tr>
      <w:tr w:rsidR="00A07205" w:rsidTr="00A07205">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pPr>
            <w:r>
              <w:t> </w:t>
            </w:r>
          </w:p>
          <w:p w:rsidR="005E52DD" w:rsidRDefault="005E52DD" w:rsidP="00A07205">
            <w:pPr>
              <w:widowControl w:val="0"/>
              <w:spacing w:after="100"/>
              <w:rPr>
                <w:rFonts w:ascii="Comic Sans MS" w:hAnsi="Comic Sans MS"/>
                <w:color w:val="000000"/>
                <w:kern w:val="28"/>
                <w:sz w:val="14"/>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14:cntxtAlts/>
              </w:rPr>
            </w:pPr>
            <w:r>
              <w:t>Explain what an inverter does.</w:t>
            </w:r>
          </w:p>
        </w:tc>
      </w:tr>
      <w:tr w:rsidR="00A07205" w:rsidTr="00A07205">
        <w:trPr>
          <w:trHeight w:val="397"/>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pPr>
            <w:r>
              <w:t> </w:t>
            </w:r>
          </w:p>
          <w:p w:rsidR="005E52DD" w:rsidRDefault="005E52DD" w:rsidP="00A07205">
            <w:pPr>
              <w:widowControl w:val="0"/>
              <w:spacing w:after="100"/>
              <w:rPr>
                <w:rFonts w:ascii="Comic Sans MS" w:hAnsi="Comic Sans MS"/>
                <w:color w:val="000000"/>
                <w:kern w:val="28"/>
                <w:sz w:val="14"/>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14:cntxtAlts/>
              </w:rPr>
            </w:pPr>
            <w:r>
              <w:t>Describe how an inverter can make a light sensor into a dark sensor.</w:t>
            </w:r>
          </w:p>
        </w:tc>
      </w:tr>
      <w:tr w:rsidR="00A07205" w:rsidTr="00A07205">
        <w:trPr>
          <w:trHeight w:val="360"/>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pPr>
            <w:r>
              <w:t> </w:t>
            </w:r>
          </w:p>
          <w:p w:rsidR="005E52DD" w:rsidRDefault="005E52DD" w:rsidP="00A07205">
            <w:pPr>
              <w:widowControl w:val="0"/>
              <w:spacing w:after="100"/>
              <w:rPr>
                <w:rFonts w:ascii="Comic Sans MS" w:hAnsi="Comic Sans MS"/>
                <w:color w:val="000000"/>
                <w:kern w:val="28"/>
                <w:sz w:val="14"/>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14:cntxtAlts/>
              </w:rPr>
            </w:pPr>
            <w:r>
              <w:t>Complete truth tables for NOT, AND, and OR gates.</w:t>
            </w:r>
          </w:p>
        </w:tc>
      </w:tr>
      <w:tr w:rsidR="00A07205" w:rsidTr="00A07205">
        <w:trPr>
          <w:trHeight w:val="364"/>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rPr>
                <w:rFonts w:ascii="Comic Sans MS" w:hAnsi="Comic Sans MS"/>
                <w:color w:val="000000"/>
                <w:kern w:val="28"/>
                <w:sz w:val="14"/>
                <w14:cntxtAlts/>
              </w:rPr>
            </w:pPr>
            <w:r>
              <w:t> </w:t>
            </w: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spacing w:after="100"/>
            </w:pPr>
            <w:r>
              <w:t> </w:t>
            </w:r>
          </w:p>
          <w:p w:rsidR="005E52DD" w:rsidRDefault="005E52DD" w:rsidP="00A07205">
            <w:pPr>
              <w:widowControl w:val="0"/>
              <w:spacing w:after="100"/>
              <w:rPr>
                <w:rFonts w:ascii="Comic Sans MS" w:hAnsi="Comic Sans MS"/>
                <w:color w:val="000000"/>
                <w:kern w:val="28"/>
                <w:sz w:val="14"/>
                <w14:cntxtAlts/>
              </w:rPr>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205" w:rsidRDefault="00A07205" w:rsidP="00A07205">
            <w:pPr>
              <w:widowControl w:val="0"/>
              <w:rPr>
                <w:rFonts w:ascii="Comic Sans MS" w:hAnsi="Comic Sans MS"/>
                <w:color w:val="000000"/>
                <w:kern w:val="28"/>
                <w14:cntxtAlts/>
              </w:rPr>
            </w:pPr>
            <w:r>
              <w:t>Complete truth tables for NAND and NOR gates.</w:t>
            </w:r>
          </w:p>
        </w:tc>
      </w:tr>
      <w:tr w:rsidR="005E52DD" w:rsidTr="00A07205">
        <w:trPr>
          <w:trHeight w:val="364"/>
        </w:trPr>
        <w:tc>
          <w:tcPr>
            <w:tcW w:w="9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52DD" w:rsidRDefault="005E52DD" w:rsidP="00A07205">
            <w:pPr>
              <w:widowControl w:val="0"/>
              <w:spacing w:after="100"/>
            </w:pPr>
          </w:p>
        </w:tc>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52DD" w:rsidRDefault="005E52DD" w:rsidP="00A07205">
            <w:pPr>
              <w:widowControl w:val="0"/>
              <w:spacing w:after="100"/>
            </w:pPr>
          </w:p>
        </w:tc>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52DD" w:rsidRDefault="005E52DD" w:rsidP="00A07205">
            <w:pPr>
              <w:widowControl w:val="0"/>
              <w:spacing w:after="100"/>
            </w:pPr>
          </w:p>
          <w:p w:rsidR="005E52DD" w:rsidRDefault="005E52DD" w:rsidP="00A07205">
            <w:pPr>
              <w:widowControl w:val="0"/>
              <w:spacing w:after="100"/>
            </w:pPr>
          </w:p>
        </w:tc>
        <w:tc>
          <w:tcPr>
            <w:tcW w:w="7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52DD" w:rsidRDefault="005E52DD" w:rsidP="00A07205">
            <w:pPr>
              <w:widowControl w:val="0"/>
            </w:pPr>
            <w:r>
              <w:t>Connect a Motor to a Relay Device</w:t>
            </w:r>
          </w:p>
        </w:tc>
      </w:tr>
    </w:tbl>
    <w:p w:rsidR="005E52DD" w:rsidRDefault="005E52DD" w:rsidP="005E52DD">
      <w:pPr>
        <w:tabs>
          <w:tab w:val="left" w:pos="3769"/>
        </w:tabs>
      </w:pPr>
    </w:p>
    <w:p w:rsidR="005E52DD" w:rsidRPr="005E52DD" w:rsidRDefault="005E52DD" w:rsidP="005E52DD">
      <w:pPr>
        <w:tabs>
          <w:tab w:val="left" w:pos="3769"/>
        </w:tabs>
        <w:rPr>
          <w:b/>
          <w:sz w:val="32"/>
          <w:szCs w:val="32"/>
        </w:rPr>
      </w:pPr>
      <w:r w:rsidRPr="005E52DD">
        <w:rPr>
          <w:b/>
          <w:sz w:val="32"/>
          <w:szCs w:val="32"/>
        </w:rPr>
        <w:t>On a scale of 1 to 10 in which 1 is very poor and 10 is the best how do you think you performed.</w:t>
      </w:r>
    </w:p>
    <w:p w:rsidR="005E52DD" w:rsidRPr="005E52DD" w:rsidRDefault="005E52DD" w:rsidP="005E52DD">
      <w:pPr>
        <w:tabs>
          <w:tab w:val="left" w:pos="3769"/>
        </w:tabs>
        <w:rPr>
          <w:b/>
          <w:sz w:val="32"/>
          <w:szCs w:val="32"/>
        </w:rPr>
      </w:pPr>
    </w:p>
    <w:p w:rsidR="005E52DD" w:rsidRPr="005E52DD" w:rsidRDefault="005E52DD" w:rsidP="005E52DD">
      <w:pPr>
        <w:tabs>
          <w:tab w:val="left" w:pos="3769"/>
        </w:tabs>
        <w:rPr>
          <w:b/>
          <w:sz w:val="32"/>
          <w:szCs w:val="32"/>
        </w:rPr>
      </w:pPr>
      <w:r>
        <w:rPr>
          <w:b/>
          <w:noProof/>
          <w:sz w:val="32"/>
          <w:szCs w:val="32"/>
        </w:rPr>
        <mc:AlternateContent>
          <mc:Choice Requires="wps">
            <w:drawing>
              <wp:anchor distT="0" distB="0" distL="114300" distR="114300" simplePos="0" relativeHeight="251977728" behindDoc="0" locked="0" layoutInCell="1" allowOverlap="1">
                <wp:simplePos x="0" y="0"/>
                <wp:positionH relativeFrom="column">
                  <wp:posOffset>1541101</wp:posOffset>
                </wp:positionH>
                <wp:positionV relativeFrom="paragraph">
                  <wp:posOffset>135107</wp:posOffset>
                </wp:positionV>
                <wp:extent cx="861237" cy="552893"/>
                <wp:effectExtent l="0" t="0" r="15240" b="19050"/>
                <wp:wrapNone/>
                <wp:docPr id="317" name="Rounded Rectangle 317"/>
                <wp:cNvGraphicFramePr/>
                <a:graphic xmlns:a="http://schemas.openxmlformats.org/drawingml/2006/main">
                  <a:graphicData uri="http://schemas.microsoft.com/office/word/2010/wordprocessingShape">
                    <wps:wsp>
                      <wps:cNvSpPr/>
                      <wps:spPr>
                        <a:xfrm>
                          <a:off x="0" y="0"/>
                          <a:ext cx="861237" cy="55289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7" o:spid="_x0000_s1026" style="position:absolute;margin-left:121.35pt;margin-top:10.65pt;width:67.8pt;height:43.55pt;z-index:25197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" fillcolor="white [3201]" strokecolor="#f79646 [3209]" strokeweight="2pt"/>
            </w:pict>
          </mc:Fallback>
        </mc:AlternateContent>
      </w:r>
    </w:p>
    <w:p w:rsidR="005E52DD" w:rsidRPr="005E52DD" w:rsidRDefault="005E52DD" w:rsidP="005E52DD">
      <w:pPr>
        <w:tabs>
          <w:tab w:val="left" w:pos="3769"/>
        </w:tabs>
        <w:rPr>
          <w:b/>
          <w:sz w:val="32"/>
          <w:szCs w:val="32"/>
        </w:rPr>
      </w:pPr>
      <w:r w:rsidRPr="005E52DD">
        <w:rPr>
          <w:b/>
          <w:sz w:val="32"/>
          <w:szCs w:val="32"/>
        </w:rPr>
        <w:t>Achievement</w:t>
      </w:r>
    </w:p>
    <w:p w:rsidR="005E52DD" w:rsidRPr="005E52DD" w:rsidRDefault="005E52DD" w:rsidP="005E52DD">
      <w:pPr>
        <w:tabs>
          <w:tab w:val="left" w:pos="3769"/>
        </w:tabs>
        <w:rPr>
          <w:b/>
          <w:sz w:val="32"/>
          <w:szCs w:val="32"/>
        </w:rPr>
      </w:pPr>
    </w:p>
    <w:p w:rsidR="005E52DD" w:rsidRPr="005E52DD" w:rsidRDefault="005E52DD" w:rsidP="005E52DD">
      <w:pPr>
        <w:tabs>
          <w:tab w:val="left" w:pos="3769"/>
        </w:tabs>
        <w:rPr>
          <w:b/>
          <w:sz w:val="32"/>
          <w:szCs w:val="32"/>
        </w:rPr>
      </w:pPr>
      <w:r>
        <w:rPr>
          <w:b/>
          <w:noProof/>
          <w:sz w:val="32"/>
          <w:szCs w:val="32"/>
        </w:rPr>
        <mc:AlternateContent>
          <mc:Choice Requires="wps">
            <w:drawing>
              <wp:anchor distT="0" distB="0" distL="114300" distR="114300" simplePos="0" relativeHeight="251979776" behindDoc="0" locked="0" layoutInCell="1" allowOverlap="1" wp14:anchorId="1EB6346D" wp14:editId="4F060606">
                <wp:simplePos x="0" y="0"/>
                <wp:positionH relativeFrom="column">
                  <wp:posOffset>1543685</wp:posOffset>
                </wp:positionH>
                <wp:positionV relativeFrom="paragraph">
                  <wp:posOffset>95427</wp:posOffset>
                </wp:positionV>
                <wp:extent cx="861060" cy="552450"/>
                <wp:effectExtent l="0" t="0" r="15240" b="19050"/>
                <wp:wrapNone/>
                <wp:docPr id="369" name="Rounded Rectangle 369"/>
                <wp:cNvGraphicFramePr/>
                <a:graphic xmlns:a="http://schemas.openxmlformats.org/drawingml/2006/main">
                  <a:graphicData uri="http://schemas.microsoft.com/office/word/2010/wordprocessingShape">
                    <wps:wsp>
                      <wps:cNvSpPr/>
                      <wps:spPr>
                        <a:xfrm>
                          <a:off x="0" y="0"/>
                          <a:ext cx="861060" cy="552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69" o:spid="_x0000_s1026" style="position:absolute;margin-left:121.55pt;margin-top:7.5pt;width:67.8pt;height:43.5pt;z-index:25197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" fillcolor="window" strokecolor="#f79646" strokeweight="2pt"/>
            </w:pict>
          </mc:Fallback>
        </mc:AlternateContent>
      </w:r>
    </w:p>
    <w:p w:rsidR="005E52DD" w:rsidRPr="005E52DD" w:rsidRDefault="005E52DD" w:rsidP="005E52DD">
      <w:pPr>
        <w:tabs>
          <w:tab w:val="left" w:pos="3769"/>
        </w:tabs>
        <w:rPr>
          <w:b/>
          <w:sz w:val="32"/>
          <w:szCs w:val="32"/>
        </w:rPr>
      </w:pPr>
      <w:r w:rsidRPr="005E52DD">
        <w:rPr>
          <w:b/>
          <w:sz w:val="32"/>
          <w:szCs w:val="32"/>
        </w:rPr>
        <w:t>Effort</w:t>
      </w:r>
      <w:r>
        <w:rPr>
          <w:b/>
          <w:sz w:val="32"/>
          <w:szCs w:val="32"/>
        </w:rPr>
        <w:tab/>
      </w:r>
    </w:p>
    <w:p w:rsidR="005E52DD" w:rsidRDefault="005E52DD" w:rsidP="005E52DD">
      <w:pPr>
        <w:tabs>
          <w:tab w:val="left" w:pos="3769"/>
        </w:tabs>
        <w:rPr>
          <w:b/>
          <w:sz w:val="32"/>
          <w:szCs w:val="32"/>
        </w:rPr>
      </w:pPr>
    </w:p>
    <w:p w:rsidR="007E5FF2" w:rsidRPr="005E52DD" w:rsidRDefault="007E5FF2" w:rsidP="005E52DD">
      <w:pPr>
        <w:tabs>
          <w:tab w:val="left" w:pos="3769"/>
        </w:tabs>
        <w:rPr>
          <w:b/>
          <w:sz w:val="32"/>
          <w:szCs w:val="32"/>
        </w:rPr>
      </w:pPr>
      <w:r>
        <w:rPr>
          <w:b/>
          <w:noProof/>
          <w:sz w:val="32"/>
          <w:szCs w:val="32"/>
        </w:rPr>
        <mc:AlternateContent>
          <mc:Choice Requires="wps">
            <w:drawing>
              <wp:anchor distT="0" distB="0" distL="114300" distR="114300" simplePos="0" relativeHeight="251981824" behindDoc="0" locked="0" layoutInCell="1" allowOverlap="1" wp14:anchorId="4616A823" wp14:editId="6E3D17EF">
                <wp:simplePos x="0" y="0"/>
                <wp:positionH relativeFrom="column">
                  <wp:posOffset>1546860</wp:posOffset>
                </wp:positionH>
                <wp:positionV relativeFrom="paragraph">
                  <wp:posOffset>121285</wp:posOffset>
                </wp:positionV>
                <wp:extent cx="861060" cy="552450"/>
                <wp:effectExtent l="0" t="0" r="15240" b="19050"/>
                <wp:wrapNone/>
                <wp:docPr id="374" name="Rounded Rectangle 374"/>
                <wp:cNvGraphicFramePr/>
                <a:graphic xmlns:a="http://schemas.openxmlformats.org/drawingml/2006/main">
                  <a:graphicData uri="http://schemas.microsoft.com/office/word/2010/wordprocessingShape">
                    <wps:wsp>
                      <wps:cNvSpPr/>
                      <wps:spPr>
                        <a:xfrm>
                          <a:off x="0" y="0"/>
                          <a:ext cx="861060" cy="552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4" o:spid="_x0000_s1026" style="position:absolute;margin-left:121.8pt;margin-top:9.55pt;width:67.8pt;height:43.5pt;z-index:25198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" fillcolor="window" strokecolor="#f79646" strokeweight="2pt"/>
            </w:pict>
          </mc:Fallback>
        </mc:AlternateContent>
      </w:r>
    </w:p>
    <w:p w:rsidR="007E5FF2" w:rsidRDefault="005E52DD" w:rsidP="005E52DD">
      <w:pPr>
        <w:tabs>
          <w:tab w:val="left" w:pos="3769"/>
        </w:tabs>
        <w:rPr>
          <w:b/>
          <w:sz w:val="32"/>
          <w:szCs w:val="32"/>
        </w:rPr>
      </w:pPr>
      <w:r w:rsidRPr="005E52DD">
        <w:rPr>
          <w:b/>
          <w:sz w:val="32"/>
          <w:szCs w:val="32"/>
        </w:rPr>
        <w:t>Behaviour</w:t>
      </w:r>
    </w:p>
    <w:p w:rsidR="007E5FF2" w:rsidRDefault="007E5FF2" w:rsidP="005E52DD">
      <w:pPr>
        <w:tabs>
          <w:tab w:val="left" w:pos="3769"/>
        </w:tabs>
        <w:rPr>
          <w:b/>
          <w:sz w:val="32"/>
          <w:szCs w:val="32"/>
        </w:rPr>
      </w:pPr>
    </w:p>
    <w:p w:rsidR="007E5FF2" w:rsidRDefault="007E5FF2" w:rsidP="005E52DD">
      <w:pPr>
        <w:tabs>
          <w:tab w:val="left" w:pos="3769"/>
        </w:tabs>
      </w:pPr>
    </w:p>
    <w:p w:rsidR="007E5FF2" w:rsidRDefault="007E5FF2" w:rsidP="005E52DD">
      <w:pPr>
        <w:tabs>
          <w:tab w:val="left" w:pos="3769"/>
        </w:tabs>
      </w:pPr>
    </w:p>
    <w:p w:rsidR="008A0963" w:rsidRDefault="007E5FF2" w:rsidP="005E52DD">
      <w:pPr>
        <w:tabs>
          <w:tab w:val="left" w:pos="3769"/>
        </w:tabs>
      </w:pPr>
      <w:r w:rsidRPr="007E5FF2">
        <w:rPr>
          <w:b/>
          <w:sz w:val="28"/>
          <w:szCs w:val="28"/>
        </w:rPr>
        <w:t>Completion of Unit</w:t>
      </w:r>
      <w:r>
        <w:rPr>
          <w:b/>
          <w:sz w:val="28"/>
          <w:szCs w:val="28"/>
        </w:rPr>
        <w:t xml:space="preserve">        </w:t>
      </w:r>
      <w:bookmarkStart w:id="0" w:name="_GoBack"/>
      <w:bookmarkEnd w:id="0"/>
      <w:r w:rsidRPr="007E5FF2">
        <w:rPr>
          <w:b/>
          <w:sz w:val="28"/>
          <w:szCs w:val="28"/>
        </w:rPr>
        <w:t xml:space="preserve"> Yes      No</w:t>
      </w:r>
      <w:r w:rsidRPr="007E5FF2">
        <w:rPr>
          <w:b/>
          <w:sz w:val="28"/>
          <w:szCs w:val="28"/>
        </w:rPr>
        <w:tab/>
      </w:r>
      <w:r w:rsidRPr="007E5FF2">
        <w:rPr>
          <w:b/>
          <w:sz w:val="28"/>
          <w:szCs w:val="28"/>
        </w:rPr>
        <w:tab/>
        <w:t>Teachers Signature</w:t>
      </w:r>
      <w:r>
        <w:t>:</w:t>
      </w:r>
      <w:r w:rsidR="005E52DD">
        <w:tab/>
      </w:r>
    </w:p>
    <w:sectPr w:rsidR="008A0963" w:rsidSect="00EA5E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DD" w:rsidRDefault="005E52DD" w:rsidP="004679F2">
      <w:r>
        <w:separator/>
      </w:r>
    </w:p>
  </w:endnote>
  <w:endnote w:type="continuationSeparator" w:id="0">
    <w:p w:rsidR="005E52DD" w:rsidRDefault="005E52DD" w:rsidP="0046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Imprint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DD" w:rsidRDefault="005E52DD" w:rsidP="004679F2">
      <w:r>
        <w:separator/>
      </w:r>
    </w:p>
  </w:footnote>
  <w:footnote w:type="continuationSeparator" w:id="0">
    <w:p w:rsidR="005E52DD" w:rsidRDefault="005E52DD" w:rsidP="00467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145A"/>
    <w:multiLevelType w:val="hybridMultilevel"/>
    <w:tmpl w:val="B5340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51317"/>
    <w:multiLevelType w:val="hybridMultilevel"/>
    <w:tmpl w:val="33E65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48086B"/>
    <w:multiLevelType w:val="hybridMultilevel"/>
    <w:tmpl w:val="1CC8A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085739"/>
    <w:multiLevelType w:val="hybridMultilevel"/>
    <w:tmpl w:val="88047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ED466B"/>
    <w:multiLevelType w:val="hybridMultilevel"/>
    <w:tmpl w:val="B860C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D8"/>
    <w:rsid w:val="000F552E"/>
    <w:rsid w:val="00144261"/>
    <w:rsid w:val="00151B65"/>
    <w:rsid w:val="00161E81"/>
    <w:rsid w:val="001E4A63"/>
    <w:rsid w:val="00201E46"/>
    <w:rsid w:val="00264DCE"/>
    <w:rsid w:val="00280956"/>
    <w:rsid w:val="00292492"/>
    <w:rsid w:val="002E2B31"/>
    <w:rsid w:val="002E338B"/>
    <w:rsid w:val="002F6849"/>
    <w:rsid w:val="00303F18"/>
    <w:rsid w:val="0031331B"/>
    <w:rsid w:val="00373881"/>
    <w:rsid w:val="003A54D8"/>
    <w:rsid w:val="003F709C"/>
    <w:rsid w:val="00431488"/>
    <w:rsid w:val="00444EF8"/>
    <w:rsid w:val="00450FA3"/>
    <w:rsid w:val="004679F2"/>
    <w:rsid w:val="00487DD8"/>
    <w:rsid w:val="004C6639"/>
    <w:rsid w:val="00533915"/>
    <w:rsid w:val="005649EF"/>
    <w:rsid w:val="0058586F"/>
    <w:rsid w:val="005D06C2"/>
    <w:rsid w:val="005E52DD"/>
    <w:rsid w:val="00613CD3"/>
    <w:rsid w:val="00633586"/>
    <w:rsid w:val="00671097"/>
    <w:rsid w:val="00674BD2"/>
    <w:rsid w:val="006868FC"/>
    <w:rsid w:val="006F205C"/>
    <w:rsid w:val="00752D01"/>
    <w:rsid w:val="007A71BC"/>
    <w:rsid w:val="007E5FF2"/>
    <w:rsid w:val="007F4654"/>
    <w:rsid w:val="00871C03"/>
    <w:rsid w:val="008A0963"/>
    <w:rsid w:val="008F414C"/>
    <w:rsid w:val="009949EF"/>
    <w:rsid w:val="00A07205"/>
    <w:rsid w:val="00A1573C"/>
    <w:rsid w:val="00A82D31"/>
    <w:rsid w:val="00A86ECB"/>
    <w:rsid w:val="00A92844"/>
    <w:rsid w:val="00AB0270"/>
    <w:rsid w:val="00AC42B7"/>
    <w:rsid w:val="00AD63E4"/>
    <w:rsid w:val="00AE6D37"/>
    <w:rsid w:val="00AF6B63"/>
    <w:rsid w:val="00B343B5"/>
    <w:rsid w:val="00B555ED"/>
    <w:rsid w:val="00B56C02"/>
    <w:rsid w:val="00C05334"/>
    <w:rsid w:val="00C21051"/>
    <w:rsid w:val="00C579DF"/>
    <w:rsid w:val="00CB01DD"/>
    <w:rsid w:val="00D15079"/>
    <w:rsid w:val="00DF1F93"/>
    <w:rsid w:val="00E735E0"/>
    <w:rsid w:val="00EA44EF"/>
    <w:rsid w:val="00EA5ED9"/>
    <w:rsid w:val="00EC6448"/>
    <w:rsid w:val="00FA146A"/>
    <w:rsid w:val="00F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D8"/>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qFormat/>
    <w:rsid w:val="004C6639"/>
    <w:pPr>
      <w:keepNext/>
      <w:outlineLvl w:val="5"/>
    </w:pPr>
    <w:rPr>
      <w:rFonts w:ascii="Tempus Sans ITC" w:hAnsi="Tempus Sans ITC"/>
      <w:b/>
      <w:bCs/>
      <w:sz w:val="30"/>
      <w:lang w:eastAsia="en-US"/>
    </w:rPr>
  </w:style>
  <w:style w:type="paragraph" w:styleId="Heading7">
    <w:name w:val="heading 7"/>
    <w:basedOn w:val="Normal"/>
    <w:next w:val="Normal"/>
    <w:link w:val="Heading7Char"/>
    <w:qFormat/>
    <w:rsid w:val="004C6639"/>
    <w:pPr>
      <w:spacing w:before="240" w:after="60"/>
      <w:outlineLvl w:val="6"/>
    </w:pPr>
  </w:style>
  <w:style w:type="paragraph" w:styleId="Heading8">
    <w:name w:val="heading 8"/>
    <w:basedOn w:val="Normal"/>
    <w:next w:val="Normal"/>
    <w:link w:val="Heading8Char"/>
    <w:qFormat/>
    <w:rsid w:val="004C6639"/>
    <w:pPr>
      <w:keepNext/>
      <w:jc w:val="center"/>
      <w:outlineLvl w:val="7"/>
    </w:pPr>
    <w:rPr>
      <w:rFonts w:ascii="Tempus Sans ITC" w:hAnsi="Tempus Sans ITC"/>
      <w:sz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C6639"/>
    <w:rPr>
      <w:rFonts w:ascii="Tempus Sans ITC" w:eastAsia="Times New Roman" w:hAnsi="Tempus Sans ITC" w:cs="Times New Roman"/>
      <w:b/>
      <w:bCs/>
      <w:sz w:val="30"/>
      <w:szCs w:val="24"/>
    </w:rPr>
  </w:style>
  <w:style w:type="character" w:customStyle="1" w:styleId="Heading7Char">
    <w:name w:val="Heading 7 Char"/>
    <w:basedOn w:val="DefaultParagraphFont"/>
    <w:link w:val="Heading7"/>
    <w:rsid w:val="004C663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4C6639"/>
    <w:rPr>
      <w:rFonts w:ascii="Tempus Sans ITC" w:eastAsia="Times New Roman" w:hAnsi="Tempus Sans ITC" w:cs="Times New Roman"/>
      <w:sz w:val="30"/>
      <w:szCs w:val="24"/>
    </w:rPr>
  </w:style>
  <w:style w:type="paragraph" w:styleId="BodyText">
    <w:name w:val="Body Text"/>
    <w:basedOn w:val="Normal"/>
    <w:link w:val="BodyTextChar"/>
    <w:rsid w:val="004C6639"/>
    <w:rPr>
      <w:sz w:val="30"/>
      <w:lang w:eastAsia="en-US"/>
    </w:rPr>
  </w:style>
  <w:style w:type="character" w:customStyle="1" w:styleId="BodyTextChar">
    <w:name w:val="Body Text Char"/>
    <w:basedOn w:val="DefaultParagraphFont"/>
    <w:link w:val="BodyText"/>
    <w:rsid w:val="004C6639"/>
    <w:rPr>
      <w:rFonts w:ascii="Times New Roman" w:eastAsia="Times New Roman" w:hAnsi="Times New Roman" w:cs="Times New Roman"/>
      <w:sz w:val="30"/>
      <w:szCs w:val="24"/>
    </w:rPr>
  </w:style>
  <w:style w:type="paragraph" w:styleId="BodyText3">
    <w:name w:val="Body Text 3"/>
    <w:basedOn w:val="Normal"/>
    <w:link w:val="BodyText3Char"/>
    <w:rsid w:val="004C6639"/>
    <w:pPr>
      <w:jc w:val="center"/>
    </w:pPr>
    <w:rPr>
      <w:sz w:val="40"/>
      <w:lang w:eastAsia="en-US"/>
    </w:rPr>
  </w:style>
  <w:style w:type="character" w:customStyle="1" w:styleId="BodyText3Char">
    <w:name w:val="Body Text 3 Char"/>
    <w:basedOn w:val="DefaultParagraphFont"/>
    <w:link w:val="BodyText3"/>
    <w:rsid w:val="004C6639"/>
    <w:rPr>
      <w:rFonts w:ascii="Times New Roman" w:eastAsia="Times New Roman" w:hAnsi="Times New Roman" w:cs="Times New Roman"/>
      <w:sz w:val="40"/>
      <w:szCs w:val="24"/>
    </w:rPr>
  </w:style>
  <w:style w:type="paragraph" w:styleId="BalloonText">
    <w:name w:val="Balloon Text"/>
    <w:basedOn w:val="Normal"/>
    <w:link w:val="BalloonTextChar"/>
    <w:uiPriority w:val="99"/>
    <w:semiHidden/>
    <w:unhideWhenUsed/>
    <w:rsid w:val="004C6639"/>
    <w:rPr>
      <w:rFonts w:ascii="Tahoma" w:hAnsi="Tahoma" w:cs="Tahoma"/>
      <w:sz w:val="16"/>
      <w:szCs w:val="16"/>
    </w:rPr>
  </w:style>
  <w:style w:type="character" w:customStyle="1" w:styleId="BalloonTextChar">
    <w:name w:val="Balloon Text Char"/>
    <w:basedOn w:val="DefaultParagraphFont"/>
    <w:link w:val="BalloonText"/>
    <w:uiPriority w:val="99"/>
    <w:semiHidden/>
    <w:rsid w:val="004C6639"/>
    <w:rPr>
      <w:rFonts w:ascii="Tahoma" w:eastAsia="Times New Roman" w:hAnsi="Tahoma" w:cs="Tahoma"/>
      <w:sz w:val="16"/>
      <w:szCs w:val="16"/>
      <w:lang w:eastAsia="en-GB"/>
    </w:rPr>
  </w:style>
  <w:style w:type="paragraph" w:styleId="ListParagraph">
    <w:name w:val="List Paragraph"/>
    <w:basedOn w:val="Normal"/>
    <w:uiPriority w:val="34"/>
    <w:qFormat/>
    <w:rsid w:val="00AB0270"/>
    <w:pPr>
      <w:ind w:left="720"/>
      <w:contextualSpacing/>
    </w:pPr>
  </w:style>
  <w:style w:type="paragraph" w:styleId="Header">
    <w:name w:val="header"/>
    <w:basedOn w:val="Normal"/>
    <w:link w:val="HeaderChar"/>
    <w:uiPriority w:val="99"/>
    <w:unhideWhenUsed/>
    <w:rsid w:val="004679F2"/>
    <w:pPr>
      <w:tabs>
        <w:tab w:val="center" w:pos="4513"/>
        <w:tab w:val="right" w:pos="9026"/>
      </w:tabs>
    </w:pPr>
  </w:style>
  <w:style w:type="character" w:customStyle="1" w:styleId="HeaderChar">
    <w:name w:val="Header Char"/>
    <w:basedOn w:val="DefaultParagraphFont"/>
    <w:link w:val="Header"/>
    <w:uiPriority w:val="99"/>
    <w:rsid w:val="004679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79F2"/>
    <w:pPr>
      <w:tabs>
        <w:tab w:val="center" w:pos="4513"/>
        <w:tab w:val="right" w:pos="9026"/>
      </w:tabs>
    </w:pPr>
  </w:style>
  <w:style w:type="character" w:customStyle="1" w:styleId="FooterChar">
    <w:name w:val="Footer Char"/>
    <w:basedOn w:val="DefaultParagraphFont"/>
    <w:link w:val="Footer"/>
    <w:uiPriority w:val="99"/>
    <w:rsid w:val="004679F2"/>
    <w:rPr>
      <w:rFonts w:ascii="Times New Roman" w:eastAsia="Times New Roman" w:hAnsi="Times New Roman" w:cs="Times New Roman"/>
      <w:sz w:val="24"/>
      <w:szCs w:val="24"/>
      <w:lang w:eastAsia="en-GB"/>
    </w:rPr>
  </w:style>
  <w:style w:type="table" w:styleId="TableGrid">
    <w:name w:val="Table Grid"/>
    <w:basedOn w:val="TableNormal"/>
    <w:uiPriority w:val="59"/>
    <w:rsid w:val="002E3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D8"/>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qFormat/>
    <w:rsid w:val="004C6639"/>
    <w:pPr>
      <w:keepNext/>
      <w:outlineLvl w:val="5"/>
    </w:pPr>
    <w:rPr>
      <w:rFonts w:ascii="Tempus Sans ITC" w:hAnsi="Tempus Sans ITC"/>
      <w:b/>
      <w:bCs/>
      <w:sz w:val="30"/>
      <w:lang w:eastAsia="en-US"/>
    </w:rPr>
  </w:style>
  <w:style w:type="paragraph" w:styleId="Heading7">
    <w:name w:val="heading 7"/>
    <w:basedOn w:val="Normal"/>
    <w:next w:val="Normal"/>
    <w:link w:val="Heading7Char"/>
    <w:qFormat/>
    <w:rsid w:val="004C6639"/>
    <w:pPr>
      <w:spacing w:before="240" w:after="60"/>
      <w:outlineLvl w:val="6"/>
    </w:pPr>
  </w:style>
  <w:style w:type="paragraph" w:styleId="Heading8">
    <w:name w:val="heading 8"/>
    <w:basedOn w:val="Normal"/>
    <w:next w:val="Normal"/>
    <w:link w:val="Heading8Char"/>
    <w:qFormat/>
    <w:rsid w:val="004C6639"/>
    <w:pPr>
      <w:keepNext/>
      <w:jc w:val="center"/>
      <w:outlineLvl w:val="7"/>
    </w:pPr>
    <w:rPr>
      <w:rFonts w:ascii="Tempus Sans ITC" w:hAnsi="Tempus Sans ITC"/>
      <w:sz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C6639"/>
    <w:rPr>
      <w:rFonts w:ascii="Tempus Sans ITC" w:eastAsia="Times New Roman" w:hAnsi="Tempus Sans ITC" w:cs="Times New Roman"/>
      <w:b/>
      <w:bCs/>
      <w:sz w:val="30"/>
      <w:szCs w:val="24"/>
    </w:rPr>
  </w:style>
  <w:style w:type="character" w:customStyle="1" w:styleId="Heading7Char">
    <w:name w:val="Heading 7 Char"/>
    <w:basedOn w:val="DefaultParagraphFont"/>
    <w:link w:val="Heading7"/>
    <w:rsid w:val="004C663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4C6639"/>
    <w:rPr>
      <w:rFonts w:ascii="Tempus Sans ITC" w:eastAsia="Times New Roman" w:hAnsi="Tempus Sans ITC" w:cs="Times New Roman"/>
      <w:sz w:val="30"/>
      <w:szCs w:val="24"/>
    </w:rPr>
  </w:style>
  <w:style w:type="paragraph" w:styleId="BodyText">
    <w:name w:val="Body Text"/>
    <w:basedOn w:val="Normal"/>
    <w:link w:val="BodyTextChar"/>
    <w:rsid w:val="004C6639"/>
    <w:rPr>
      <w:sz w:val="30"/>
      <w:lang w:eastAsia="en-US"/>
    </w:rPr>
  </w:style>
  <w:style w:type="character" w:customStyle="1" w:styleId="BodyTextChar">
    <w:name w:val="Body Text Char"/>
    <w:basedOn w:val="DefaultParagraphFont"/>
    <w:link w:val="BodyText"/>
    <w:rsid w:val="004C6639"/>
    <w:rPr>
      <w:rFonts w:ascii="Times New Roman" w:eastAsia="Times New Roman" w:hAnsi="Times New Roman" w:cs="Times New Roman"/>
      <w:sz w:val="30"/>
      <w:szCs w:val="24"/>
    </w:rPr>
  </w:style>
  <w:style w:type="paragraph" w:styleId="BodyText3">
    <w:name w:val="Body Text 3"/>
    <w:basedOn w:val="Normal"/>
    <w:link w:val="BodyText3Char"/>
    <w:rsid w:val="004C6639"/>
    <w:pPr>
      <w:jc w:val="center"/>
    </w:pPr>
    <w:rPr>
      <w:sz w:val="40"/>
      <w:lang w:eastAsia="en-US"/>
    </w:rPr>
  </w:style>
  <w:style w:type="character" w:customStyle="1" w:styleId="BodyText3Char">
    <w:name w:val="Body Text 3 Char"/>
    <w:basedOn w:val="DefaultParagraphFont"/>
    <w:link w:val="BodyText3"/>
    <w:rsid w:val="004C6639"/>
    <w:rPr>
      <w:rFonts w:ascii="Times New Roman" w:eastAsia="Times New Roman" w:hAnsi="Times New Roman" w:cs="Times New Roman"/>
      <w:sz w:val="40"/>
      <w:szCs w:val="24"/>
    </w:rPr>
  </w:style>
  <w:style w:type="paragraph" w:styleId="BalloonText">
    <w:name w:val="Balloon Text"/>
    <w:basedOn w:val="Normal"/>
    <w:link w:val="BalloonTextChar"/>
    <w:uiPriority w:val="99"/>
    <w:semiHidden/>
    <w:unhideWhenUsed/>
    <w:rsid w:val="004C6639"/>
    <w:rPr>
      <w:rFonts w:ascii="Tahoma" w:hAnsi="Tahoma" w:cs="Tahoma"/>
      <w:sz w:val="16"/>
      <w:szCs w:val="16"/>
    </w:rPr>
  </w:style>
  <w:style w:type="character" w:customStyle="1" w:styleId="BalloonTextChar">
    <w:name w:val="Balloon Text Char"/>
    <w:basedOn w:val="DefaultParagraphFont"/>
    <w:link w:val="BalloonText"/>
    <w:uiPriority w:val="99"/>
    <w:semiHidden/>
    <w:rsid w:val="004C6639"/>
    <w:rPr>
      <w:rFonts w:ascii="Tahoma" w:eastAsia="Times New Roman" w:hAnsi="Tahoma" w:cs="Tahoma"/>
      <w:sz w:val="16"/>
      <w:szCs w:val="16"/>
      <w:lang w:eastAsia="en-GB"/>
    </w:rPr>
  </w:style>
  <w:style w:type="paragraph" w:styleId="ListParagraph">
    <w:name w:val="List Paragraph"/>
    <w:basedOn w:val="Normal"/>
    <w:uiPriority w:val="34"/>
    <w:qFormat/>
    <w:rsid w:val="00AB0270"/>
    <w:pPr>
      <w:ind w:left="720"/>
      <w:contextualSpacing/>
    </w:pPr>
  </w:style>
  <w:style w:type="paragraph" w:styleId="Header">
    <w:name w:val="header"/>
    <w:basedOn w:val="Normal"/>
    <w:link w:val="HeaderChar"/>
    <w:uiPriority w:val="99"/>
    <w:unhideWhenUsed/>
    <w:rsid w:val="004679F2"/>
    <w:pPr>
      <w:tabs>
        <w:tab w:val="center" w:pos="4513"/>
        <w:tab w:val="right" w:pos="9026"/>
      </w:tabs>
    </w:pPr>
  </w:style>
  <w:style w:type="character" w:customStyle="1" w:styleId="HeaderChar">
    <w:name w:val="Header Char"/>
    <w:basedOn w:val="DefaultParagraphFont"/>
    <w:link w:val="Header"/>
    <w:uiPriority w:val="99"/>
    <w:rsid w:val="004679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79F2"/>
    <w:pPr>
      <w:tabs>
        <w:tab w:val="center" w:pos="4513"/>
        <w:tab w:val="right" w:pos="9026"/>
      </w:tabs>
    </w:pPr>
  </w:style>
  <w:style w:type="character" w:customStyle="1" w:styleId="FooterChar">
    <w:name w:val="Footer Char"/>
    <w:basedOn w:val="DefaultParagraphFont"/>
    <w:link w:val="Footer"/>
    <w:uiPriority w:val="99"/>
    <w:rsid w:val="004679F2"/>
    <w:rPr>
      <w:rFonts w:ascii="Times New Roman" w:eastAsia="Times New Roman" w:hAnsi="Times New Roman" w:cs="Times New Roman"/>
      <w:sz w:val="24"/>
      <w:szCs w:val="24"/>
      <w:lang w:eastAsia="en-GB"/>
    </w:rPr>
  </w:style>
  <w:style w:type="table" w:styleId="TableGrid">
    <w:name w:val="Table Grid"/>
    <w:basedOn w:val="TableNormal"/>
    <w:uiPriority w:val="59"/>
    <w:rsid w:val="002E3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202">
      <w:bodyDiv w:val="1"/>
      <w:marLeft w:val="0"/>
      <w:marRight w:val="0"/>
      <w:marTop w:val="0"/>
      <w:marBottom w:val="0"/>
      <w:divBdr>
        <w:top w:val="none" w:sz="0" w:space="0" w:color="auto"/>
        <w:left w:val="none" w:sz="0" w:space="0" w:color="auto"/>
        <w:bottom w:val="none" w:sz="0" w:space="0" w:color="auto"/>
        <w:right w:val="none" w:sz="0" w:space="0" w:color="auto"/>
      </w:divBdr>
    </w:div>
    <w:div w:id="190655332">
      <w:bodyDiv w:val="1"/>
      <w:marLeft w:val="0"/>
      <w:marRight w:val="0"/>
      <w:marTop w:val="0"/>
      <w:marBottom w:val="0"/>
      <w:divBdr>
        <w:top w:val="none" w:sz="0" w:space="0" w:color="auto"/>
        <w:left w:val="none" w:sz="0" w:space="0" w:color="auto"/>
        <w:bottom w:val="none" w:sz="0" w:space="0" w:color="auto"/>
        <w:right w:val="none" w:sz="0" w:space="0" w:color="auto"/>
      </w:divBdr>
    </w:div>
    <w:div w:id="240256313">
      <w:bodyDiv w:val="1"/>
      <w:marLeft w:val="0"/>
      <w:marRight w:val="0"/>
      <w:marTop w:val="0"/>
      <w:marBottom w:val="0"/>
      <w:divBdr>
        <w:top w:val="none" w:sz="0" w:space="0" w:color="auto"/>
        <w:left w:val="none" w:sz="0" w:space="0" w:color="auto"/>
        <w:bottom w:val="none" w:sz="0" w:space="0" w:color="auto"/>
        <w:right w:val="none" w:sz="0" w:space="0" w:color="auto"/>
      </w:divBdr>
    </w:div>
    <w:div w:id="281765308">
      <w:bodyDiv w:val="1"/>
      <w:marLeft w:val="0"/>
      <w:marRight w:val="0"/>
      <w:marTop w:val="0"/>
      <w:marBottom w:val="0"/>
      <w:divBdr>
        <w:top w:val="none" w:sz="0" w:space="0" w:color="auto"/>
        <w:left w:val="none" w:sz="0" w:space="0" w:color="auto"/>
        <w:bottom w:val="none" w:sz="0" w:space="0" w:color="auto"/>
        <w:right w:val="none" w:sz="0" w:space="0" w:color="auto"/>
      </w:divBdr>
    </w:div>
    <w:div w:id="582032618">
      <w:bodyDiv w:val="1"/>
      <w:marLeft w:val="0"/>
      <w:marRight w:val="0"/>
      <w:marTop w:val="0"/>
      <w:marBottom w:val="0"/>
      <w:divBdr>
        <w:top w:val="none" w:sz="0" w:space="0" w:color="auto"/>
        <w:left w:val="none" w:sz="0" w:space="0" w:color="auto"/>
        <w:bottom w:val="none" w:sz="0" w:space="0" w:color="auto"/>
        <w:right w:val="none" w:sz="0" w:space="0" w:color="auto"/>
      </w:divBdr>
    </w:div>
    <w:div w:id="687875066">
      <w:bodyDiv w:val="1"/>
      <w:marLeft w:val="0"/>
      <w:marRight w:val="0"/>
      <w:marTop w:val="0"/>
      <w:marBottom w:val="0"/>
      <w:divBdr>
        <w:top w:val="none" w:sz="0" w:space="0" w:color="auto"/>
        <w:left w:val="none" w:sz="0" w:space="0" w:color="auto"/>
        <w:bottom w:val="none" w:sz="0" w:space="0" w:color="auto"/>
        <w:right w:val="none" w:sz="0" w:space="0" w:color="auto"/>
      </w:divBdr>
    </w:div>
    <w:div w:id="705983302">
      <w:bodyDiv w:val="1"/>
      <w:marLeft w:val="0"/>
      <w:marRight w:val="0"/>
      <w:marTop w:val="0"/>
      <w:marBottom w:val="0"/>
      <w:divBdr>
        <w:top w:val="none" w:sz="0" w:space="0" w:color="auto"/>
        <w:left w:val="none" w:sz="0" w:space="0" w:color="auto"/>
        <w:bottom w:val="none" w:sz="0" w:space="0" w:color="auto"/>
        <w:right w:val="none" w:sz="0" w:space="0" w:color="auto"/>
      </w:divBdr>
    </w:div>
    <w:div w:id="844169866">
      <w:bodyDiv w:val="1"/>
      <w:marLeft w:val="0"/>
      <w:marRight w:val="0"/>
      <w:marTop w:val="0"/>
      <w:marBottom w:val="0"/>
      <w:divBdr>
        <w:top w:val="none" w:sz="0" w:space="0" w:color="auto"/>
        <w:left w:val="none" w:sz="0" w:space="0" w:color="auto"/>
        <w:bottom w:val="none" w:sz="0" w:space="0" w:color="auto"/>
        <w:right w:val="none" w:sz="0" w:space="0" w:color="auto"/>
      </w:divBdr>
    </w:div>
    <w:div w:id="847602525">
      <w:bodyDiv w:val="1"/>
      <w:marLeft w:val="0"/>
      <w:marRight w:val="0"/>
      <w:marTop w:val="0"/>
      <w:marBottom w:val="0"/>
      <w:divBdr>
        <w:top w:val="none" w:sz="0" w:space="0" w:color="auto"/>
        <w:left w:val="none" w:sz="0" w:space="0" w:color="auto"/>
        <w:bottom w:val="none" w:sz="0" w:space="0" w:color="auto"/>
        <w:right w:val="none" w:sz="0" w:space="0" w:color="auto"/>
      </w:divBdr>
    </w:div>
    <w:div w:id="1319455362">
      <w:bodyDiv w:val="1"/>
      <w:marLeft w:val="0"/>
      <w:marRight w:val="0"/>
      <w:marTop w:val="0"/>
      <w:marBottom w:val="0"/>
      <w:divBdr>
        <w:top w:val="none" w:sz="0" w:space="0" w:color="auto"/>
        <w:left w:val="none" w:sz="0" w:space="0" w:color="auto"/>
        <w:bottom w:val="none" w:sz="0" w:space="0" w:color="auto"/>
        <w:right w:val="none" w:sz="0" w:space="0" w:color="auto"/>
      </w:divBdr>
    </w:div>
    <w:div w:id="1613824187">
      <w:bodyDiv w:val="1"/>
      <w:marLeft w:val="0"/>
      <w:marRight w:val="0"/>
      <w:marTop w:val="0"/>
      <w:marBottom w:val="0"/>
      <w:divBdr>
        <w:top w:val="none" w:sz="0" w:space="0" w:color="auto"/>
        <w:left w:val="none" w:sz="0" w:space="0" w:color="auto"/>
        <w:bottom w:val="none" w:sz="0" w:space="0" w:color="auto"/>
        <w:right w:val="none" w:sz="0" w:space="0" w:color="auto"/>
      </w:divBdr>
    </w:div>
    <w:div w:id="21326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1.bin"/><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0D30-AA41-4FA9-959F-248027F9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14BEC951</Template>
  <TotalTime>444</TotalTime>
  <Pages>17</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Burns</dc:creator>
  <cp:keywords/>
  <dc:description/>
  <cp:lastModifiedBy>Mr Higgs</cp:lastModifiedBy>
  <cp:revision>44</cp:revision>
  <cp:lastPrinted>2014-05-19T13:39:00Z</cp:lastPrinted>
  <dcterms:created xsi:type="dcterms:W3CDTF">2014-05-15T06:52:00Z</dcterms:created>
  <dcterms:modified xsi:type="dcterms:W3CDTF">2014-05-29T15:46:00Z</dcterms:modified>
</cp:coreProperties>
</file>