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4E" w:rsidRDefault="005A234E" w:rsidP="00E63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S3 Design and Manufacture</w:t>
      </w:r>
    </w:p>
    <w:p w:rsidR="005A234E" w:rsidRDefault="001B5260" w:rsidP="005A2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WOOD JOINTS</w:t>
      </w:r>
      <w:r w:rsidR="00E631CD">
        <w:rPr>
          <w:b/>
          <w:sz w:val="28"/>
          <w:szCs w:val="28"/>
        </w:rPr>
        <w:t xml:space="preserve"> HOMEWORK</w:t>
      </w:r>
    </w:p>
    <w:p w:rsidR="00E631CD" w:rsidRDefault="00406DBD" w:rsidP="00E631CD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406DBD">
        <w:rPr>
          <w:sz w:val="24"/>
          <w:szCs w:val="24"/>
        </w:rPr>
        <w:t>Name the following woodwork Joints</w:t>
      </w:r>
      <w:r w:rsidR="00E631CD" w:rsidRPr="00406DBD">
        <w:rPr>
          <w:sz w:val="24"/>
          <w:szCs w:val="24"/>
        </w:rPr>
        <w:t xml:space="preserve"> </w:t>
      </w:r>
    </w:p>
    <w:p w:rsidR="00D476A9" w:rsidRDefault="00D476A9" w:rsidP="00D476A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F43ECEB" wp14:editId="1BE4D95A">
            <wp:simplePos x="0" y="0"/>
            <wp:positionH relativeFrom="column">
              <wp:posOffset>3953510</wp:posOffset>
            </wp:positionH>
            <wp:positionV relativeFrom="paragraph">
              <wp:posOffset>20320</wp:posOffset>
            </wp:positionV>
            <wp:extent cx="1958975" cy="1420495"/>
            <wp:effectExtent l="0" t="0" r="317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 halving Joi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392B49C" wp14:editId="1E279320">
            <wp:simplePos x="0" y="0"/>
            <wp:positionH relativeFrom="column">
              <wp:posOffset>391795</wp:posOffset>
            </wp:positionH>
            <wp:positionV relativeFrom="paragraph">
              <wp:posOffset>174625</wp:posOffset>
            </wp:positionV>
            <wp:extent cx="2541270" cy="9702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INGJOIN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5"/>
                    <a:stretch/>
                  </pic:blipFill>
                  <pic:spPr bwMode="auto">
                    <a:xfrm>
                      <a:off x="0" y="0"/>
                      <a:ext cx="2541270" cy="97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6A9" w:rsidRPr="001D25A7" w:rsidRDefault="00D476A9" w:rsidP="00D476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noProof/>
          <w:sz w:val="24"/>
          <w:szCs w:val="24"/>
          <w:lang w:eastAsia="en-GB"/>
        </w:rPr>
        <w:t xml:space="preserve"> </w:t>
      </w:r>
      <w:r>
        <w:rPr>
          <w:sz w:val="24"/>
          <w:szCs w:val="24"/>
        </w:rPr>
        <w:tab/>
        <w:t>b.</w:t>
      </w:r>
    </w:p>
    <w:p w:rsidR="001D25A7" w:rsidRPr="001D25A7" w:rsidRDefault="001D25A7" w:rsidP="001D25A7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75F54" w:rsidRDefault="00475F54" w:rsidP="00E631CD">
      <w:pPr>
        <w:ind w:left="360"/>
        <w:rPr>
          <w:sz w:val="24"/>
          <w:szCs w:val="24"/>
        </w:rPr>
      </w:pPr>
    </w:p>
    <w:p w:rsidR="001D25A7" w:rsidRDefault="00D476A9" w:rsidP="00E631CD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D962584" wp14:editId="142A1A5D">
            <wp:simplePos x="0" y="0"/>
            <wp:positionH relativeFrom="column">
              <wp:posOffset>899795</wp:posOffset>
            </wp:positionH>
            <wp:positionV relativeFrom="paragraph">
              <wp:posOffset>203835</wp:posOffset>
            </wp:positionV>
            <wp:extent cx="3336925" cy="12674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5A7" w:rsidRDefault="00D476A9" w:rsidP="00D476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  <w:r w:rsidR="001D25A7">
        <w:rPr>
          <w:sz w:val="24"/>
          <w:szCs w:val="24"/>
        </w:rPr>
        <w:t xml:space="preserve">      </w:t>
      </w:r>
    </w:p>
    <w:p w:rsidR="001D25A7" w:rsidRDefault="001D25A7" w:rsidP="00E631CD">
      <w:pPr>
        <w:ind w:left="360"/>
        <w:rPr>
          <w:sz w:val="24"/>
          <w:szCs w:val="24"/>
        </w:rPr>
      </w:pPr>
    </w:p>
    <w:p w:rsidR="00D476A9" w:rsidRDefault="00D476A9" w:rsidP="00E631CD">
      <w:pPr>
        <w:ind w:left="360"/>
        <w:rPr>
          <w:sz w:val="24"/>
          <w:szCs w:val="24"/>
        </w:rPr>
      </w:pPr>
    </w:p>
    <w:p w:rsidR="00D476A9" w:rsidRPr="00D476A9" w:rsidRDefault="00D476A9" w:rsidP="00E631CD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76A9">
        <w:rPr>
          <w:b/>
          <w:sz w:val="24"/>
          <w:szCs w:val="24"/>
        </w:rPr>
        <w:t>3 Marks</w:t>
      </w:r>
    </w:p>
    <w:p w:rsidR="00E631CD" w:rsidRPr="00D476A9" w:rsidRDefault="00E631CD" w:rsidP="00D476A9">
      <w:pPr>
        <w:rPr>
          <w:sz w:val="24"/>
          <w:szCs w:val="24"/>
        </w:rPr>
      </w:pPr>
    </w:p>
    <w:p w:rsidR="00E631CD" w:rsidRDefault="00D476A9" w:rsidP="00D476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 a suitable joining technique for the following pieces of furniture</w:t>
      </w:r>
    </w:p>
    <w:p w:rsidR="00D476A9" w:rsidRDefault="00D476A9" w:rsidP="00D476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Joining the rails to the legs of a chair</w:t>
      </w:r>
    </w:p>
    <w:p w:rsidR="00D476A9" w:rsidRDefault="005B5061" w:rsidP="00D476A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D7B3F4F" wp14:editId="1C3874F8">
            <wp:simplePos x="0" y="0"/>
            <wp:positionH relativeFrom="column">
              <wp:posOffset>391160</wp:posOffset>
            </wp:positionH>
            <wp:positionV relativeFrom="paragraph">
              <wp:posOffset>264795</wp:posOffset>
            </wp:positionV>
            <wp:extent cx="1717675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321" y="21407"/>
                <wp:lineTo x="213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3" t="55014" r="3704" b="6850"/>
                    <a:stretch/>
                  </pic:blipFill>
                  <pic:spPr bwMode="auto">
                    <a:xfrm>
                      <a:off x="0" y="0"/>
                      <a:ext cx="1717675" cy="121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6A9" w:rsidRDefault="00D476A9" w:rsidP="00D476A9">
      <w:pPr>
        <w:rPr>
          <w:sz w:val="24"/>
          <w:szCs w:val="24"/>
        </w:rPr>
      </w:pPr>
    </w:p>
    <w:p w:rsidR="005B5061" w:rsidRDefault="005B5061" w:rsidP="00D476A9">
      <w:pPr>
        <w:rPr>
          <w:sz w:val="24"/>
          <w:szCs w:val="24"/>
        </w:rPr>
      </w:pPr>
    </w:p>
    <w:p w:rsidR="00D476A9" w:rsidRDefault="00D476A9" w:rsidP="00D476A9">
      <w:pPr>
        <w:rPr>
          <w:sz w:val="24"/>
          <w:szCs w:val="24"/>
        </w:rPr>
      </w:pPr>
    </w:p>
    <w:p w:rsidR="005B5061" w:rsidRDefault="005B5061" w:rsidP="00D476A9">
      <w:pPr>
        <w:rPr>
          <w:sz w:val="24"/>
          <w:szCs w:val="24"/>
        </w:rPr>
      </w:pPr>
    </w:p>
    <w:p w:rsidR="00D476A9" w:rsidRDefault="00B35002" w:rsidP="005B50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joint </w:t>
      </w:r>
      <w:r w:rsidR="00D476A9" w:rsidRPr="005B5061">
        <w:rPr>
          <w:sz w:val="24"/>
          <w:szCs w:val="24"/>
        </w:rPr>
        <w:t xml:space="preserve"> to secure the shelves in a bookcase</w:t>
      </w:r>
    </w:p>
    <w:p w:rsidR="00B35002" w:rsidRPr="005B5061" w:rsidRDefault="00B35002" w:rsidP="00B35002">
      <w:pPr>
        <w:pStyle w:val="ListParagraph"/>
        <w:rPr>
          <w:sz w:val="24"/>
          <w:szCs w:val="24"/>
        </w:rPr>
      </w:pPr>
    </w:p>
    <w:p w:rsidR="00E631CD" w:rsidRPr="00E631CD" w:rsidRDefault="00B35002" w:rsidP="00E631C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E0D2C1A" wp14:editId="2A61918D">
            <wp:simplePos x="0" y="0"/>
            <wp:positionH relativeFrom="column">
              <wp:posOffset>462915</wp:posOffset>
            </wp:positionH>
            <wp:positionV relativeFrom="paragraph">
              <wp:posOffset>92075</wp:posOffset>
            </wp:positionV>
            <wp:extent cx="1650365" cy="1498600"/>
            <wp:effectExtent l="0" t="0" r="698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v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F54" w:rsidRDefault="00475F54" w:rsidP="00475F54">
      <w:pPr>
        <w:rPr>
          <w:sz w:val="24"/>
          <w:szCs w:val="24"/>
        </w:rPr>
      </w:pPr>
    </w:p>
    <w:p w:rsidR="00475F54" w:rsidRDefault="00B35002" w:rsidP="00B35002">
      <w:pPr>
        <w:ind w:left="6480"/>
        <w:rPr>
          <w:sz w:val="24"/>
          <w:szCs w:val="24"/>
        </w:rPr>
      </w:pPr>
      <w:r w:rsidRPr="00B35002">
        <w:rPr>
          <w:b/>
          <w:sz w:val="24"/>
          <w:szCs w:val="24"/>
        </w:rPr>
        <w:t>2 Marks</w:t>
      </w:r>
    </w:p>
    <w:p w:rsidR="00E631CD" w:rsidRDefault="00E631CD" w:rsidP="00E631CD">
      <w:pPr>
        <w:rPr>
          <w:sz w:val="24"/>
          <w:szCs w:val="24"/>
        </w:rPr>
      </w:pPr>
    </w:p>
    <w:p w:rsidR="00B35002" w:rsidRDefault="00B35002" w:rsidP="00E631CD">
      <w:pPr>
        <w:rPr>
          <w:sz w:val="24"/>
          <w:szCs w:val="24"/>
        </w:rPr>
      </w:pPr>
    </w:p>
    <w:p w:rsidR="005A234E" w:rsidRPr="00B35002" w:rsidRDefault="00B35002" w:rsidP="005A234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</w:t>
      </w:r>
    </w:p>
    <w:sectPr w:rsidR="005A234E" w:rsidRPr="00B35002" w:rsidSect="005A234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1F2"/>
    <w:multiLevelType w:val="hybridMultilevel"/>
    <w:tmpl w:val="18F6F1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6118B"/>
    <w:multiLevelType w:val="hybridMultilevel"/>
    <w:tmpl w:val="F0989B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A1BA0"/>
    <w:multiLevelType w:val="hybridMultilevel"/>
    <w:tmpl w:val="D29E8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764D9"/>
    <w:multiLevelType w:val="hybridMultilevel"/>
    <w:tmpl w:val="FC061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B215C"/>
    <w:multiLevelType w:val="hybridMultilevel"/>
    <w:tmpl w:val="55E0C246"/>
    <w:lvl w:ilvl="0" w:tplc="B9EC2B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4E"/>
    <w:rsid w:val="00177930"/>
    <w:rsid w:val="001B5260"/>
    <w:rsid w:val="001D25A7"/>
    <w:rsid w:val="00202176"/>
    <w:rsid w:val="0026366D"/>
    <w:rsid w:val="00406DBD"/>
    <w:rsid w:val="00475F54"/>
    <w:rsid w:val="005627A5"/>
    <w:rsid w:val="005A234E"/>
    <w:rsid w:val="005B5061"/>
    <w:rsid w:val="00777210"/>
    <w:rsid w:val="00907F51"/>
    <w:rsid w:val="0093179B"/>
    <w:rsid w:val="00A34B39"/>
    <w:rsid w:val="00B35002"/>
    <w:rsid w:val="00B9255E"/>
    <w:rsid w:val="00D476A9"/>
    <w:rsid w:val="00E4498D"/>
    <w:rsid w:val="00E6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A776AE9E</Template>
  <TotalTime>44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TannerN</dc:creator>
  <cp:keywords/>
  <dc:description/>
  <cp:lastModifiedBy>Mr Higgs</cp:lastModifiedBy>
  <cp:revision>7</cp:revision>
  <cp:lastPrinted>2013-10-28T15:39:00Z</cp:lastPrinted>
  <dcterms:created xsi:type="dcterms:W3CDTF">2013-11-14T13:12:00Z</dcterms:created>
  <dcterms:modified xsi:type="dcterms:W3CDTF">2013-11-26T15:19:00Z</dcterms:modified>
</cp:coreProperties>
</file>