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58" w:rsidRDefault="002A0758" w:rsidP="002A0758">
      <w:pPr>
        <w:rPr>
          <w:b/>
          <w:sz w:val="32"/>
          <w:szCs w:val="32"/>
        </w:rPr>
      </w:pPr>
      <w:r w:rsidRPr="0087430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0A8890AA" wp14:editId="34228435">
            <wp:simplePos x="0" y="0"/>
            <wp:positionH relativeFrom="column">
              <wp:posOffset>3538220</wp:posOffset>
            </wp:positionH>
            <wp:positionV relativeFrom="paragraph">
              <wp:posOffset>-127000</wp:posOffset>
            </wp:positionV>
            <wp:extent cx="1407160" cy="740410"/>
            <wp:effectExtent l="0" t="0" r="2540" b="2540"/>
            <wp:wrapSquare wrapText="bothSides"/>
            <wp:docPr id="2" name="Picture 2" descr="enginee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09">
        <w:rPr>
          <w:b/>
          <w:sz w:val="32"/>
          <w:szCs w:val="32"/>
        </w:rPr>
        <w:t xml:space="preserve">St. </w:t>
      </w:r>
      <w:proofErr w:type="spellStart"/>
      <w:r w:rsidRPr="00874309">
        <w:rPr>
          <w:b/>
          <w:sz w:val="32"/>
          <w:szCs w:val="32"/>
        </w:rPr>
        <w:t>Machar</w:t>
      </w:r>
      <w:proofErr w:type="spellEnd"/>
      <w:r w:rsidRPr="00874309">
        <w:rPr>
          <w:b/>
          <w:sz w:val="32"/>
          <w:szCs w:val="32"/>
        </w:rPr>
        <w:t xml:space="preserve"> Academy</w:t>
      </w:r>
      <w:r w:rsidRPr="00874309">
        <w:rPr>
          <w:b/>
          <w:sz w:val="32"/>
          <w:szCs w:val="32"/>
        </w:rPr>
        <w:tab/>
      </w:r>
    </w:p>
    <w:p w:rsidR="002A0758" w:rsidRDefault="002A0758" w:rsidP="002A075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6</w:t>
      </w:r>
    </w:p>
    <w:p w:rsidR="00824C8F" w:rsidRDefault="00631723">
      <w:pPr>
        <w:rPr>
          <w:b/>
          <w:sz w:val="28"/>
          <w:szCs w:val="28"/>
        </w:rPr>
      </w:pPr>
      <w:r w:rsidRPr="002A0758">
        <w:rPr>
          <w:rFonts w:ascii="Tempus Sans ITC" w:hAnsi="Tempus Sans IT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4AD6" wp14:editId="694EC9FC">
                <wp:simplePos x="0" y="0"/>
                <wp:positionH relativeFrom="column">
                  <wp:posOffset>3324225</wp:posOffset>
                </wp:positionH>
                <wp:positionV relativeFrom="paragraph">
                  <wp:posOffset>314960</wp:posOffset>
                </wp:positionV>
                <wp:extent cx="1044575" cy="1127760"/>
                <wp:effectExtent l="0" t="0" r="0" b="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B5" w:rsidRPr="002A0758" w:rsidRDefault="008546B5" w:rsidP="002A0758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0758"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Pr="002A0758"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= IR</w:t>
                            </w:r>
                          </w:p>
                          <w:p w:rsidR="008546B5" w:rsidRPr="002A0758" w:rsidRDefault="008546B5" w:rsidP="002A0758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0758"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2A0758"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=V/R</w:t>
                            </w:r>
                          </w:p>
                          <w:p w:rsidR="008546B5" w:rsidRPr="002A0758" w:rsidRDefault="008546B5" w:rsidP="002A0758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0758"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2A0758"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=V/I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261.75pt;margin-top:24.8pt;width:82.25pt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onuAIAAL4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" filled="f" stroked="f">
                <v:textbox>
                  <w:txbxContent>
                    <w:p w:rsidR="008546B5" w:rsidRPr="002A0758" w:rsidRDefault="008546B5" w:rsidP="002A0758">
                      <w:pP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</w:pPr>
                      <w:r w:rsidRPr="002A0758"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  <w:t xml:space="preserve">V </w:t>
                      </w:r>
                      <w:r w:rsidRPr="002A0758"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  <w:tab/>
                        <w:t>= IR</w:t>
                      </w:r>
                    </w:p>
                    <w:p w:rsidR="008546B5" w:rsidRPr="002A0758" w:rsidRDefault="008546B5" w:rsidP="002A0758">
                      <w:pP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</w:pPr>
                      <w:r w:rsidRPr="002A0758"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2A0758"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  <w:tab/>
                        <w:t>=V/R</w:t>
                      </w:r>
                    </w:p>
                    <w:p w:rsidR="008546B5" w:rsidRPr="002A0758" w:rsidRDefault="008546B5" w:rsidP="002A0758">
                      <w:pPr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</w:pPr>
                      <w:r w:rsidRPr="002A0758"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2A0758"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</w:rPr>
                        <w:tab/>
                        <w:t>=V/I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432B1B2" wp14:editId="77D7AFFC">
            <wp:simplePos x="0" y="0"/>
            <wp:positionH relativeFrom="column">
              <wp:posOffset>4333240</wp:posOffset>
            </wp:positionH>
            <wp:positionV relativeFrom="paragraph">
              <wp:posOffset>318135</wp:posOffset>
            </wp:positionV>
            <wp:extent cx="1709420" cy="1315085"/>
            <wp:effectExtent l="0" t="0" r="5080" b="0"/>
            <wp:wrapTight wrapText="bothSides">
              <wp:wrapPolygon edited="0">
                <wp:start x="0" y="0"/>
                <wp:lineTo x="0" y="21277"/>
                <wp:lineTo x="21423" y="21277"/>
                <wp:lineTo x="21423" y="0"/>
                <wp:lineTo x="0" y="0"/>
              </wp:wrapPolygon>
            </wp:wrapTight>
            <wp:docPr id="8" name="Picture 4" descr="http://cyberchalky.files.wordpress.com/2010/03/web_ohms_law_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cyberchalky.files.wordpress.com/2010/03/web_ohms_law_triang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758" w:rsidRPr="002A0758">
        <w:rPr>
          <w:b/>
          <w:sz w:val="28"/>
          <w:szCs w:val="28"/>
        </w:rPr>
        <w:t>Ohms Law</w:t>
      </w:r>
      <w:r w:rsidR="008546B5">
        <w:rPr>
          <w:b/>
          <w:sz w:val="28"/>
          <w:szCs w:val="28"/>
        </w:rPr>
        <w:t xml:space="preserve"> and Power</w:t>
      </w:r>
    </w:p>
    <w:p w:rsidR="00631723" w:rsidRDefault="002A0758" w:rsidP="002A075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546B5">
        <w:rPr>
          <w:rFonts w:asciiTheme="minorHAnsi" w:hAnsiTheme="minorHAnsi" w:cstheme="minorHAnsi"/>
          <w:b/>
          <w:bCs/>
          <w:i/>
          <w:iCs/>
          <w:sz w:val="28"/>
          <w:szCs w:val="28"/>
        </w:rPr>
        <w:t>Ohm's law</w:t>
      </w:r>
      <w:r w:rsidRPr="008546B5">
        <w:rPr>
          <w:rFonts w:asciiTheme="minorHAnsi" w:hAnsiTheme="minorHAnsi" w:cstheme="minorHAnsi"/>
          <w:sz w:val="28"/>
          <w:szCs w:val="28"/>
        </w:rPr>
        <w:t xml:space="preserve"> states that the </w:t>
      </w:r>
      <w:r w:rsidRPr="008546B5">
        <w:rPr>
          <w:rFonts w:asciiTheme="minorHAnsi" w:hAnsiTheme="minorHAnsi" w:cstheme="minorHAnsi"/>
          <w:b/>
          <w:bCs/>
          <w:sz w:val="28"/>
          <w:szCs w:val="28"/>
        </w:rPr>
        <w:t>current</w:t>
      </w:r>
      <w:r w:rsidRPr="008546B5">
        <w:rPr>
          <w:rFonts w:asciiTheme="minorHAnsi" w:hAnsiTheme="minorHAnsi" w:cstheme="minorHAnsi"/>
          <w:sz w:val="28"/>
          <w:szCs w:val="28"/>
        </w:rPr>
        <w:t xml:space="preserve"> through</w:t>
      </w:r>
      <w:r w:rsidR="00631723">
        <w:rPr>
          <w:rFonts w:asciiTheme="minorHAnsi" w:hAnsiTheme="minorHAnsi" w:cstheme="minorHAnsi"/>
          <w:sz w:val="28"/>
          <w:szCs w:val="28"/>
        </w:rPr>
        <w:tab/>
      </w:r>
      <w:r w:rsidR="00631723">
        <w:rPr>
          <w:rFonts w:asciiTheme="minorHAnsi" w:hAnsiTheme="minorHAnsi" w:cstheme="minorHAnsi"/>
          <w:sz w:val="28"/>
          <w:szCs w:val="28"/>
        </w:rPr>
        <w:tab/>
      </w:r>
      <w:r w:rsidR="00631723">
        <w:rPr>
          <w:rFonts w:asciiTheme="minorHAnsi" w:hAnsiTheme="minorHAnsi" w:cstheme="minorHAnsi"/>
          <w:sz w:val="28"/>
          <w:szCs w:val="28"/>
        </w:rPr>
        <w:tab/>
      </w:r>
      <w:r w:rsidRPr="008546B5">
        <w:rPr>
          <w:rFonts w:asciiTheme="minorHAnsi" w:hAnsiTheme="minorHAnsi" w:cstheme="minorHAnsi"/>
          <w:sz w:val="28"/>
          <w:szCs w:val="28"/>
        </w:rPr>
        <w:t xml:space="preserve"> a conductor between two points is directly</w:t>
      </w:r>
    </w:p>
    <w:p w:rsidR="00631723" w:rsidRDefault="002A0758" w:rsidP="002A075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546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546B5">
        <w:rPr>
          <w:rFonts w:asciiTheme="minorHAnsi" w:hAnsiTheme="minorHAnsi" w:cstheme="minorHAnsi"/>
          <w:sz w:val="28"/>
          <w:szCs w:val="28"/>
        </w:rPr>
        <w:t>proportional</w:t>
      </w:r>
      <w:proofErr w:type="gramEnd"/>
      <w:r w:rsidRPr="008546B5">
        <w:rPr>
          <w:rFonts w:asciiTheme="minorHAnsi" w:hAnsiTheme="minorHAnsi" w:cstheme="minorHAnsi"/>
          <w:sz w:val="28"/>
          <w:szCs w:val="28"/>
        </w:rPr>
        <w:t xml:space="preserve"> to the </w:t>
      </w:r>
      <w:r w:rsidRPr="008546B5">
        <w:rPr>
          <w:rFonts w:asciiTheme="minorHAnsi" w:hAnsiTheme="minorHAnsi" w:cstheme="minorHAnsi"/>
          <w:b/>
          <w:bCs/>
          <w:sz w:val="28"/>
          <w:szCs w:val="28"/>
        </w:rPr>
        <w:t>voltage</w:t>
      </w:r>
      <w:r w:rsidR="00631723">
        <w:rPr>
          <w:rFonts w:asciiTheme="minorHAnsi" w:hAnsiTheme="minorHAnsi" w:cstheme="minorHAnsi"/>
          <w:sz w:val="28"/>
          <w:szCs w:val="28"/>
        </w:rPr>
        <w:t xml:space="preserve"> </w:t>
      </w:r>
      <w:r w:rsidRPr="008546B5">
        <w:rPr>
          <w:rFonts w:asciiTheme="minorHAnsi" w:hAnsiTheme="minorHAnsi" w:cstheme="minorHAnsi"/>
          <w:sz w:val="28"/>
          <w:szCs w:val="28"/>
        </w:rPr>
        <w:t>across the two</w:t>
      </w:r>
    </w:p>
    <w:p w:rsidR="00D34DC5" w:rsidRPr="008546B5" w:rsidRDefault="002A0758" w:rsidP="002A075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546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546B5">
        <w:rPr>
          <w:rFonts w:asciiTheme="minorHAnsi" w:hAnsiTheme="minorHAnsi" w:cstheme="minorHAnsi"/>
          <w:sz w:val="28"/>
          <w:szCs w:val="28"/>
        </w:rPr>
        <w:t>points</w:t>
      </w:r>
      <w:proofErr w:type="gramEnd"/>
      <w:r w:rsidRPr="008546B5">
        <w:rPr>
          <w:rFonts w:asciiTheme="minorHAnsi" w:hAnsiTheme="minorHAnsi" w:cstheme="minorHAnsi"/>
          <w:sz w:val="28"/>
          <w:szCs w:val="28"/>
        </w:rPr>
        <w:t>, and inversely proportional to the</w:t>
      </w:r>
    </w:p>
    <w:p w:rsidR="002A0758" w:rsidRDefault="002A0758" w:rsidP="002A0758">
      <w:pPr>
        <w:pStyle w:val="NoSpacing"/>
        <w:rPr>
          <w:rFonts w:asciiTheme="minorHAnsi" w:hAnsiTheme="minorHAnsi" w:cstheme="minorHAnsi"/>
        </w:rPr>
      </w:pPr>
      <w:r w:rsidRPr="008546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546B5">
        <w:rPr>
          <w:rFonts w:asciiTheme="minorHAnsi" w:hAnsiTheme="minorHAnsi" w:cstheme="minorHAnsi"/>
          <w:b/>
          <w:bCs/>
          <w:sz w:val="28"/>
          <w:szCs w:val="28"/>
        </w:rPr>
        <w:t>resistance</w:t>
      </w:r>
      <w:proofErr w:type="gramEnd"/>
      <w:r w:rsidRPr="008546B5">
        <w:rPr>
          <w:rFonts w:asciiTheme="minorHAnsi" w:hAnsiTheme="minorHAnsi" w:cstheme="minorHAnsi"/>
          <w:sz w:val="28"/>
          <w:szCs w:val="28"/>
        </w:rPr>
        <w:t xml:space="preserve"> between them</w:t>
      </w:r>
      <w:r>
        <w:rPr>
          <w:rFonts w:asciiTheme="minorHAnsi" w:hAnsiTheme="minorHAnsi" w:cstheme="minorHAnsi"/>
        </w:rPr>
        <w:t>.</w:t>
      </w:r>
    </w:p>
    <w:p w:rsidR="002A0758" w:rsidRDefault="002A0758" w:rsidP="002A0758">
      <w:pPr>
        <w:pStyle w:val="NoSpacing"/>
        <w:rPr>
          <w:rFonts w:asciiTheme="minorHAnsi" w:hAnsiTheme="minorHAnsi" w:cstheme="minorHAnsi"/>
        </w:rPr>
      </w:pPr>
    </w:p>
    <w:p w:rsidR="002A0758" w:rsidRDefault="002A0758" w:rsidP="002A0758">
      <w:pPr>
        <w:pStyle w:val="NoSpacing"/>
        <w:rPr>
          <w:rFonts w:asciiTheme="minorHAnsi" w:hAnsiTheme="minorHAnsi" w:cstheme="minorHAnsi"/>
        </w:rPr>
      </w:pPr>
    </w:p>
    <w:p w:rsidR="002A0758" w:rsidRPr="00E92CE0" w:rsidRDefault="002A0758" w:rsidP="002A0758">
      <w:pPr>
        <w:pStyle w:val="NoSpacing"/>
        <w:rPr>
          <w:rFonts w:asciiTheme="minorHAnsi" w:hAnsiTheme="minorHAnsi" w:cstheme="minorHAnsi"/>
        </w:rPr>
      </w:pPr>
    </w:p>
    <w:p w:rsidR="00D34DC5" w:rsidRPr="00D34DC5" w:rsidRDefault="00D34DC5" w:rsidP="00D34D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4D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81AE6D" wp14:editId="010D6896">
                <wp:simplePos x="0" y="0"/>
                <wp:positionH relativeFrom="column">
                  <wp:posOffset>3074670</wp:posOffset>
                </wp:positionH>
                <wp:positionV relativeFrom="paragraph">
                  <wp:posOffset>631825</wp:posOffset>
                </wp:positionV>
                <wp:extent cx="3051810" cy="1306195"/>
                <wp:effectExtent l="0" t="0" r="15240" b="27305"/>
                <wp:wrapTight wrapText="bothSides">
                  <wp:wrapPolygon edited="0">
                    <wp:start x="0" y="0"/>
                    <wp:lineTo x="0" y="21737"/>
                    <wp:lineTo x="21573" y="21737"/>
                    <wp:lineTo x="2157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B5" w:rsidRDefault="00854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2.1pt;margin-top:49.75pt;width:240.3pt;height:10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">
                <v:textbox>
                  <w:txbxContent>
                    <w:p w:rsidR="008546B5" w:rsidRDefault="008546B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>The resistance in the circuit below was 220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</w:rPr>
        <w:t xml:space="preserve"> and the voltage was 6 volts. Calculate the current (I). Answer in the box provided.</w:t>
      </w:r>
    </w:p>
    <w:p w:rsidR="00CD5F84" w:rsidRDefault="00CD5F84">
      <w:pPr>
        <w:rPr>
          <w:b/>
          <w:sz w:val="28"/>
          <w:szCs w:val="28"/>
        </w:rPr>
      </w:pPr>
      <w:r w:rsidRPr="002A0758">
        <w:rPr>
          <w:b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6BD4B42D" wp14:editId="5A1111B1">
            <wp:simplePos x="0" y="0"/>
            <wp:positionH relativeFrom="column">
              <wp:posOffset>-92710</wp:posOffset>
            </wp:positionH>
            <wp:positionV relativeFrom="paragraph">
              <wp:posOffset>2540</wp:posOffset>
            </wp:positionV>
            <wp:extent cx="3023870" cy="1306195"/>
            <wp:effectExtent l="0" t="0" r="5080" b="8255"/>
            <wp:wrapNone/>
            <wp:docPr id="1" name="Picture 1" descr="ci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4" w:rsidRDefault="00CD5F84">
      <w:pPr>
        <w:rPr>
          <w:b/>
          <w:sz w:val="28"/>
          <w:szCs w:val="28"/>
        </w:rPr>
      </w:pPr>
      <w:r w:rsidRPr="002A075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2ADDC" wp14:editId="43649BB3">
                <wp:simplePos x="0" y="0"/>
                <wp:positionH relativeFrom="column">
                  <wp:posOffset>-177858</wp:posOffset>
                </wp:positionH>
                <wp:positionV relativeFrom="paragraph">
                  <wp:posOffset>3480</wp:posOffset>
                </wp:positionV>
                <wp:extent cx="427355" cy="2578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B5" w:rsidRDefault="008546B5" w:rsidP="002A0758">
                            <w:pPr>
                              <w:jc w:val="center"/>
                            </w:pPr>
                            <w:r>
                              <w:t>6V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pt;margin-top:.25pt;width:33.6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" stroked="f">
                <v:textbox>
                  <w:txbxContent>
                    <w:p w:rsidR="008546B5" w:rsidRDefault="008546B5" w:rsidP="002A0758">
                      <w:pPr>
                        <w:jc w:val="center"/>
                      </w:pPr>
                      <w:r>
                        <w:t>6V</w:t>
                      </w:r>
                    </w:p>
                  </w:txbxContent>
                </v:textbox>
              </v:shape>
            </w:pict>
          </mc:Fallback>
        </mc:AlternateContent>
      </w:r>
    </w:p>
    <w:p w:rsidR="00CD5F84" w:rsidRDefault="00CD5F84">
      <w:pPr>
        <w:rPr>
          <w:b/>
          <w:sz w:val="28"/>
          <w:szCs w:val="28"/>
        </w:rPr>
      </w:pPr>
    </w:p>
    <w:p w:rsidR="00CD5F84" w:rsidRDefault="00CD5F84">
      <w:pPr>
        <w:rPr>
          <w:b/>
          <w:sz w:val="28"/>
          <w:szCs w:val="28"/>
        </w:rPr>
      </w:pPr>
    </w:p>
    <w:p w:rsidR="00CD5F84" w:rsidRPr="00832EF0" w:rsidRDefault="00832EF0" w:rsidP="00CD5F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EF0">
        <w:rPr>
          <w:sz w:val="28"/>
          <w:szCs w:val="28"/>
        </w:rPr>
        <w:t>Calculate the resistance in a circuit which has a voltage of 6</w:t>
      </w:r>
      <w:r w:rsidR="00631723">
        <w:rPr>
          <w:sz w:val="28"/>
          <w:szCs w:val="28"/>
        </w:rPr>
        <w:t xml:space="preserve"> Volts</w:t>
      </w:r>
      <w:r w:rsidRPr="00832EF0">
        <w:rPr>
          <w:sz w:val="28"/>
          <w:szCs w:val="28"/>
        </w:rPr>
        <w:t xml:space="preserve"> and the current is 0.06 amps</w:t>
      </w:r>
      <w:r>
        <w:rPr>
          <w:sz w:val="28"/>
          <w:szCs w:val="28"/>
        </w:rPr>
        <w:t>.</w:t>
      </w:r>
      <w:r w:rsidRPr="00832EF0">
        <w:rPr>
          <w:sz w:val="28"/>
          <w:szCs w:val="28"/>
        </w:rPr>
        <w:t xml:space="preserve"> </w:t>
      </w:r>
      <w:r>
        <w:rPr>
          <w:sz w:val="28"/>
          <w:szCs w:val="28"/>
        </w:rPr>
        <w:t>Answer in the box provided.</w:t>
      </w:r>
    </w:p>
    <w:p w:rsidR="00CD5F84" w:rsidRDefault="00832EF0">
      <w:pPr>
        <w:rPr>
          <w:b/>
          <w:sz w:val="28"/>
          <w:szCs w:val="28"/>
        </w:rPr>
      </w:pPr>
      <w:r w:rsidRPr="00832EF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F60F7" wp14:editId="5F97B134">
                <wp:simplePos x="0" y="0"/>
                <wp:positionH relativeFrom="column">
                  <wp:posOffset>142503</wp:posOffset>
                </wp:positionH>
                <wp:positionV relativeFrom="paragraph">
                  <wp:posOffset>46025</wp:posOffset>
                </wp:positionV>
                <wp:extent cx="6056415" cy="1092530"/>
                <wp:effectExtent l="0" t="0" r="2095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5" cy="10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B5" w:rsidRDefault="00854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2pt;margin-top:3.6pt;width:476.9pt;height:8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TYKAIAAEwEAAAOAAAAZHJzL2Uyb0RvYy54bWysVNtu2zAMfR+wfxD0vvjSOGu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">
                <v:textbox>
                  <w:txbxContent>
                    <w:p w:rsidR="008546B5" w:rsidRDefault="008546B5"/>
                  </w:txbxContent>
                </v:textbox>
              </v:shape>
            </w:pict>
          </mc:Fallback>
        </mc:AlternateContent>
      </w:r>
    </w:p>
    <w:p w:rsidR="002A0758" w:rsidRDefault="002A0758">
      <w:pPr>
        <w:rPr>
          <w:b/>
          <w:sz w:val="28"/>
          <w:szCs w:val="28"/>
        </w:rPr>
      </w:pPr>
    </w:p>
    <w:p w:rsidR="00832EF0" w:rsidRDefault="00832EF0">
      <w:pPr>
        <w:rPr>
          <w:b/>
          <w:sz w:val="28"/>
          <w:szCs w:val="28"/>
        </w:rPr>
      </w:pPr>
    </w:p>
    <w:p w:rsidR="00832EF0" w:rsidRDefault="00832EF0">
      <w:pPr>
        <w:rPr>
          <w:b/>
          <w:sz w:val="28"/>
          <w:szCs w:val="28"/>
        </w:rPr>
      </w:pPr>
    </w:p>
    <w:p w:rsidR="00832EF0" w:rsidRDefault="00832EF0" w:rsidP="00832E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EF0">
        <w:rPr>
          <w:sz w:val="28"/>
          <w:szCs w:val="28"/>
        </w:rPr>
        <w:t>Calculate the</w:t>
      </w:r>
      <w:r>
        <w:rPr>
          <w:sz w:val="28"/>
          <w:szCs w:val="28"/>
        </w:rPr>
        <w:t xml:space="preserve"> voltage in a circuit if the resistance </w:t>
      </w:r>
      <w:proofErr w:type="gramStart"/>
      <w:r>
        <w:rPr>
          <w:sz w:val="28"/>
          <w:szCs w:val="28"/>
        </w:rPr>
        <w:t xml:space="preserve">was </w:t>
      </w:r>
      <w:r w:rsidRPr="00832EF0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Ω and the current is 0.5 amps.</w:t>
      </w:r>
      <w:r w:rsidRPr="00832EF0">
        <w:rPr>
          <w:sz w:val="28"/>
          <w:szCs w:val="28"/>
        </w:rPr>
        <w:t xml:space="preserve"> </w:t>
      </w:r>
      <w:r>
        <w:rPr>
          <w:sz w:val="28"/>
          <w:szCs w:val="28"/>
        </w:rPr>
        <w:t>Answer in the box provided.</w:t>
      </w:r>
    </w:p>
    <w:p w:rsidR="00832EF0" w:rsidRDefault="00E55FF3" w:rsidP="00832EF0">
      <w:pPr>
        <w:rPr>
          <w:sz w:val="28"/>
          <w:szCs w:val="28"/>
        </w:rPr>
      </w:pPr>
      <w:r w:rsidRPr="00832EF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A60D9" wp14:editId="1D3221E7">
                <wp:simplePos x="0" y="0"/>
                <wp:positionH relativeFrom="column">
                  <wp:posOffset>69545</wp:posOffset>
                </wp:positionH>
                <wp:positionV relativeFrom="paragraph">
                  <wp:posOffset>102886</wp:posOffset>
                </wp:positionV>
                <wp:extent cx="6055995" cy="1306285"/>
                <wp:effectExtent l="0" t="0" r="2095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F3" w:rsidRDefault="00E55FF3" w:rsidP="00E55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5pt;margin-top:8.1pt;width:476.85pt;height:10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OwJwIAAEw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">
                <v:textbox>
                  <w:txbxContent>
                    <w:p w:rsidR="00E55FF3" w:rsidRDefault="00E55FF3" w:rsidP="00E55FF3"/>
                  </w:txbxContent>
                </v:textbox>
              </v:shape>
            </w:pict>
          </mc:Fallback>
        </mc:AlternateContent>
      </w:r>
    </w:p>
    <w:p w:rsidR="00832EF0" w:rsidRDefault="00832EF0" w:rsidP="00832EF0">
      <w:pPr>
        <w:rPr>
          <w:sz w:val="28"/>
          <w:szCs w:val="28"/>
        </w:rPr>
      </w:pPr>
    </w:p>
    <w:p w:rsidR="00832EF0" w:rsidRDefault="00832EF0" w:rsidP="00832EF0">
      <w:pPr>
        <w:rPr>
          <w:sz w:val="28"/>
          <w:szCs w:val="28"/>
        </w:rPr>
      </w:pPr>
    </w:p>
    <w:p w:rsidR="00832EF0" w:rsidRDefault="00832EF0" w:rsidP="00832EF0">
      <w:pPr>
        <w:rPr>
          <w:sz w:val="28"/>
          <w:szCs w:val="28"/>
        </w:rPr>
      </w:pPr>
    </w:p>
    <w:p w:rsidR="008546B5" w:rsidRPr="008546B5" w:rsidRDefault="008546B5" w:rsidP="008546B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546B5">
        <w:rPr>
          <w:rFonts w:asciiTheme="minorHAnsi" w:hAnsiTheme="minorHAnsi" w:cstheme="minorHAnsi"/>
          <w:sz w:val="28"/>
          <w:szCs w:val="28"/>
        </w:rPr>
        <w:t>The power in an electric circuit depends both on the amount of current (I) flowing and the voltage (V) applied.  To calculate the power in a circuit you can use the following rule.</w:t>
      </w:r>
    </w:p>
    <w:p w:rsidR="008546B5" w:rsidRDefault="008546B5" w:rsidP="008546B5">
      <w:pPr>
        <w:pStyle w:val="NoSpacing"/>
        <w:jc w:val="center"/>
      </w:pPr>
    </w:p>
    <w:p w:rsidR="008546B5" w:rsidRDefault="008546B5" w:rsidP="008546B5">
      <w:pPr>
        <w:pStyle w:val="NoSpacing"/>
        <w:jc w:val="center"/>
        <w:rPr>
          <w:rFonts w:asciiTheme="minorHAnsi" w:hAnsiTheme="minorHAnsi" w:cstheme="minorHAnsi"/>
          <w:sz w:val="56"/>
          <w:szCs w:val="56"/>
        </w:rPr>
      </w:pPr>
      <w:r w:rsidRPr="006D3018">
        <w:rPr>
          <w:rFonts w:asciiTheme="minorHAnsi" w:hAnsiTheme="minorHAnsi" w:cstheme="minorHAnsi"/>
          <w:sz w:val="56"/>
          <w:szCs w:val="56"/>
        </w:rPr>
        <w:t>P= IV</w:t>
      </w:r>
    </w:p>
    <w:p w:rsidR="008546B5" w:rsidRDefault="008546B5" w:rsidP="008546B5">
      <w:pPr>
        <w:pStyle w:val="NoSpacing"/>
        <w:jc w:val="center"/>
        <w:rPr>
          <w:rFonts w:asciiTheme="minorHAnsi" w:hAnsiTheme="minorHAnsi" w:cstheme="minorHAnsi"/>
          <w:sz w:val="56"/>
          <w:szCs w:val="56"/>
        </w:rPr>
      </w:pPr>
    </w:p>
    <w:p w:rsidR="008546B5" w:rsidRDefault="008546B5" w:rsidP="008546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EF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34D32" wp14:editId="5FF581B4">
                <wp:simplePos x="0" y="0"/>
                <wp:positionH relativeFrom="column">
                  <wp:posOffset>0</wp:posOffset>
                </wp:positionH>
                <wp:positionV relativeFrom="paragraph">
                  <wp:posOffset>588703</wp:posOffset>
                </wp:positionV>
                <wp:extent cx="6055995" cy="1306285"/>
                <wp:effectExtent l="0" t="0" r="2095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B5" w:rsidRDefault="008546B5" w:rsidP="00832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46.35pt;width:476.85pt;height:10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">
                <v:textbox>
                  <w:txbxContent>
                    <w:p w:rsidR="008546B5" w:rsidRDefault="008546B5" w:rsidP="00832EF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a) Calculate the current in a circuit. The resistance in the circuit is </w:t>
      </w:r>
      <w:r>
        <w:rPr>
          <w:sz w:val="28"/>
          <w:szCs w:val="28"/>
        </w:rPr>
        <w:t xml:space="preserve">12 </w:t>
      </w:r>
      <w:r>
        <w:rPr>
          <w:rFonts w:cstheme="minorHAnsi"/>
          <w:sz w:val="28"/>
          <w:szCs w:val="28"/>
        </w:rPr>
        <w:t xml:space="preserve">Ω and the voltage is 6 volts. </w:t>
      </w:r>
      <w:r>
        <w:rPr>
          <w:sz w:val="28"/>
          <w:szCs w:val="28"/>
        </w:rPr>
        <w:t>Answer in the box provided.</w:t>
      </w:r>
    </w:p>
    <w:p w:rsidR="008546B5" w:rsidRDefault="008546B5" w:rsidP="008546B5">
      <w:pPr>
        <w:rPr>
          <w:sz w:val="28"/>
          <w:szCs w:val="28"/>
        </w:rPr>
      </w:pPr>
    </w:p>
    <w:p w:rsidR="008546B5" w:rsidRDefault="008546B5" w:rsidP="008546B5">
      <w:pPr>
        <w:rPr>
          <w:sz w:val="28"/>
          <w:szCs w:val="28"/>
        </w:rPr>
      </w:pPr>
    </w:p>
    <w:p w:rsidR="008546B5" w:rsidRDefault="008546B5" w:rsidP="008546B5">
      <w:pPr>
        <w:rPr>
          <w:sz w:val="28"/>
          <w:szCs w:val="28"/>
        </w:rPr>
      </w:pPr>
    </w:p>
    <w:p w:rsidR="008546B5" w:rsidRPr="008546B5" w:rsidRDefault="008546B5" w:rsidP="008546B5">
      <w:pPr>
        <w:rPr>
          <w:sz w:val="28"/>
          <w:szCs w:val="28"/>
        </w:rPr>
      </w:pPr>
    </w:p>
    <w:p w:rsidR="008546B5" w:rsidRPr="00684EC8" w:rsidRDefault="008546B5" w:rsidP="008546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b) </w:t>
      </w:r>
      <w:r w:rsidR="00E55FF3">
        <w:rPr>
          <w:rFonts w:cstheme="minorHAnsi"/>
          <w:sz w:val="28"/>
          <w:szCs w:val="28"/>
        </w:rPr>
        <w:t xml:space="preserve">Using the information in part </w:t>
      </w:r>
      <w:r w:rsidR="00631723">
        <w:rPr>
          <w:rFonts w:cstheme="minorHAnsi"/>
          <w:sz w:val="28"/>
          <w:szCs w:val="28"/>
        </w:rPr>
        <w:t>(</w:t>
      </w:r>
      <w:r w:rsidR="00E55FF3">
        <w:rPr>
          <w:rFonts w:cstheme="minorHAnsi"/>
          <w:sz w:val="28"/>
          <w:szCs w:val="28"/>
        </w:rPr>
        <w:t>a</w:t>
      </w:r>
      <w:r w:rsidR="00631723">
        <w:rPr>
          <w:rFonts w:cstheme="minorHAnsi"/>
          <w:sz w:val="28"/>
          <w:szCs w:val="28"/>
        </w:rPr>
        <w:t>)</w:t>
      </w:r>
      <w:bookmarkStart w:id="0" w:name="_GoBack"/>
      <w:bookmarkEnd w:id="0"/>
      <w:r w:rsidR="00E55FF3">
        <w:rPr>
          <w:rFonts w:cstheme="minorHAnsi"/>
          <w:sz w:val="28"/>
          <w:szCs w:val="28"/>
        </w:rPr>
        <w:t>. Calculate the power in the electric circuit the answer will be in Watts</w:t>
      </w:r>
      <w:r w:rsidR="00684EC8">
        <w:rPr>
          <w:rFonts w:cstheme="minorHAnsi"/>
          <w:sz w:val="28"/>
          <w:szCs w:val="28"/>
        </w:rPr>
        <w:t xml:space="preserve">. </w:t>
      </w:r>
      <w:r w:rsidR="00684EC8">
        <w:rPr>
          <w:sz w:val="28"/>
          <w:szCs w:val="28"/>
        </w:rPr>
        <w:t>Answer in the box provided.</w:t>
      </w:r>
    </w:p>
    <w:p w:rsidR="00832EF0" w:rsidRDefault="00E55FF3" w:rsidP="00832EF0">
      <w:pPr>
        <w:rPr>
          <w:sz w:val="28"/>
          <w:szCs w:val="28"/>
        </w:rPr>
      </w:pPr>
      <w:r w:rsidRPr="00832EF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DAAA6" wp14:editId="396870FB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6055995" cy="1306195"/>
                <wp:effectExtent l="0" t="0" r="2095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F3" w:rsidRDefault="00E55FF3" w:rsidP="00E55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2pt;margin-top:14.25pt;width:476.85pt;height:10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">
                <v:textbox>
                  <w:txbxContent>
                    <w:p w:rsidR="00E55FF3" w:rsidRDefault="00E55FF3" w:rsidP="00E55FF3"/>
                  </w:txbxContent>
                </v:textbox>
              </v:shape>
            </w:pict>
          </mc:Fallback>
        </mc:AlternateContent>
      </w:r>
    </w:p>
    <w:p w:rsidR="00E55FF3" w:rsidRPr="00832EF0" w:rsidRDefault="00E55FF3" w:rsidP="00832EF0">
      <w:pPr>
        <w:rPr>
          <w:sz w:val="28"/>
          <w:szCs w:val="28"/>
        </w:rPr>
      </w:pPr>
    </w:p>
    <w:sectPr w:rsidR="00E55FF3" w:rsidRPr="0083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23D"/>
    <w:multiLevelType w:val="hybridMultilevel"/>
    <w:tmpl w:val="DFEE2798"/>
    <w:lvl w:ilvl="0" w:tplc="5A20F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F616B"/>
    <w:multiLevelType w:val="hybridMultilevel"/>
    <w:tmpl w:val="0C2EA4D0"/>
    <w:lvl w:ilvl="0" w:tplc="5A20F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58"/>
    <w:rsid w:val="002A0758"/>
    <w:rsid w:val="00631723"/>
    <w:rsid w:val="00684EC8"/>
    <w:rsid w:val="00824C8F"/>
    <w:rsid w:val="00832EF0"/>
    <w:rsid w:val="008546B5"/>
    <w:rsid w:val="00CD5F84"/>
    <w:rsid w:val="00D34DC5"/>
    <w:rsid w:val="00E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4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4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DD74891</Template>
  <TotalTime>31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6</cp:revision>
  <cp:lastPrinted>2014-11-05T15:52:00Z</cp:lastPrinted>
  <dcterms:created xsi:type="dcterms:W3CDTF">2014-11-05T13:22:00Z</dcterms:created>
  <dcterms:modified xsi:type="dcterms:W3CDTF">2014-11-06T16:16:00Z</dcterms:modified>
</cp:coreProperties>
</file>