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85" w:rsidRDefault="00271F85" w:rsidP="00271F8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</w:pPr>
      <w:r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t>Metal Protection Methods</w:t>
      </w:r>
    </w:p>
    <w:p w:rsidR="00271F85" w:rsidRDefault="00271F85" w:rsidP="00271F8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</w:pPr>
    </w:p>
    <w:p w:rsidR="00271F85" w:rsidRPr="00271F85" w:rsidRDefault="00271F85" w:rsidP="00271F8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t>Corrosion Inhibitors: </w:t>
      </w: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br/>
        <w:t>Corrosion inhibitors are chemicals that react with the metal's surface or the environmental gases causing corrosion, thereby, interrupting the chemical reaction that causes corrosion.</w:t>
      </w:r>
    </w:p>
    <w:p w:rsidR="00271F85" w:rsidRPr="00271F85" w:rsidRDefault="00271F85" w:rsidP="00271F85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Inhibitors can work by adsorbing themselves on the metal's surface and forming a protective film. These chemicals can be applied as a solution or as a protective coating via dispersion techniques.</w:t>
      </w:r>
    </w:p>
    <w:p w:rsidR="00271F85" w:rsidRPr="00271F85" w:rsidRDefault="00271F85" w:rsidP="00271F85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The inhibitors process of slowing corrosion depends upon:</w:t>
      </w:r>
    </w:p>
    <w:p w:rsidR="00271F85" w:rsidRPr="00271F85" w:rsidRDefault="00271F85" w:rsidP="00271F85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Changing the anodic or </w:t>
      </w:r>
      <w:proofErr w:type="spellStart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cathodic</w:t>
      </w:r>
      <w:proofErr w:type="spell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 polarization </w:t>
      </w:r>
      <w:proofErr w:type="spellStart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behavior</w:t>
      </w:r>
      <w:proofErr w:type="spellEnd"/>
    </w:p>
    <w:p w:rsidR="00271F85" w:rsidRPr="00271F85" w:rsidRDefault="00271F85" w:rsidP="00271F85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Decreasing the diffusion of ions to the metal's surface</w:t>
      </w:r>
    </w:p>
    <w:p w:rsidR="00271F85" w:rsidRPr="00271F85" w:rsidRDefault="00271F85" w:rsidP="00271F85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Increasing the electrical resistance of the metal's surface</w:t>
      </w:r>
    </w:p>
    <w:p w:rsidR="00271F85" w:rsidRPr="00271F85" w:rsidRDefault="00271F85" w:rsidP="00271F85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Major end-use industries for corrosion inhibitors are petroleum refining, oil and gas exploration, chemical production and water treatment facilities.</w:t>
      </w:r>
    </w:p>
    <w:p w:rsidR="00271F85" w:rsidRPr="00271F85" w:rsidRDefault="00271F85" w:rsidP="00271F85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The benefit of corrosion inhibitors is that they can be applied in-situ to metals as a corrective action to counter unexpected corrosion.</w:t>
      </w:r>
    </w:p>
    <w:p w:rsidR="00271F85" w:rsidRPr="00271F85" w:rsidRDefault="00271F85" w:rsidP="00271F8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t>Coatings</w:t>
      </w:r>
      <w:proofErr w:type="gramStart"/>
      <w:r w:rsidRPr="00271F85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br/>
        <w:t xml:space="preserve">Paints and other organic coatings are used to protect metals from the </w:t>
      </w:r>
      <w:proofErr w:type="spellStart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degradative</w:t>
      </w:r>
      <w:proofErr w:type="spell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 effect of environmental gases.</w:t>
      </w:r>
    </w:p>
    <w:p w:rsidR="00271F85" w:rsidRPr="00271F85" w:rsidRDefault="00271F85" w:rsidP="00271F85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Coatings are grouped by the type of polymer employed. Common organic coatings include: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proofErr w:type="spellStart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Alykd</w:t>
      </w:r>
      <w:proofErr w:type="spell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 and epoxy ester coatings that, when air dried, promote cross-link oxidation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Two-part urethane coatings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Both acrylic and epoxy polymer radiation curable coatings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Vinyl, acrylic or styrene polymer combination latex coatings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Water soluble coatings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High-solid coatings</w:t>
      </w:r>
    </w:p>
    <w:p w:rsidR="00271F85" w:rsidRPr="00271F85" w:rsidRDefault="00271F85" w:rsidP="00271F85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Powder coatings</w:t>
      </w:r>
    </w:p>
    <w:p w:rsidR="00271F85" w:rsidRDefault="00271F85">
      <w:pPr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</w:pPr>
      <w:r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br w:type="page"/>
      </w:r>
    </w:p>
    <w:p w:rsidR="00271F85" w:rsidRPr="00271F85" w:rsidRDefault="00271F85" w:rsidP="00271F85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bookmarkStart w:id="0" w:name="_GoBack"/>
      <w:bookmarkEnd w:id="0"/>
      <w:r w:rsidRPr="00271F85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lastRenderedPageBreak/>
        <w:t>Plating:</w:t>
      </w: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br/>
        <w:t>Metallic coatings, or plating, can be applied to inhibit corrosion as well as provide aesthetic, decorative finishes.</w:t>
      </w:r>
    </w:p>
    <w:p w:rsidR="00271F85" w:rsidRPr="00271F85" w:rsidRDefault="00271F85" w:rsidP="00271F85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There are four common types of metallic coatings:</w:t>
      </w:r>
    </w:p>
    <w:p w:rsidR="00271F85" w:rsidRPr="00271F85" w:rsidRDefault="00271F85" w:rsidP="00271F8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Electroplating: A thin layer of metal - often nickel, </w:t>
      </w:r>
      <w:hyperlink r:id="rId6" w:history="1">
        <w:r w:rsidRPr="00271F85">
          <w:rPr>
            <w:rFonts w:ascii="Helvetica" w:eastAsia="Times New Roman" w:hAnsi="Helvetica" w:cs="Helvetica"/>
            <w:color w:val="0099CC"/>
            <w:sz w:val="24"/>
            <w:szCs w:val="24"/>
            <w:u w:val="single"/>
            <w:lang w:eastAsia="en-GB"/>
          </w:rPr>
          <w:t>tin</w:t>
        </w:r>
      </w:hyperlink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 or </w:t>
      </w:r>
      <w:hyperlink r:id="rId7" w:history="1">
        <w:r w:rsidRPr="00271F85">
          <w:rPr>
            <w:rFonts w:ascii="Helvetica" w:eastAsia="Times New Roman" w:hAnsi="Helvetica" w:cs="Helvetica"/>
            <w:color w:val="0099CC"/>
            <w:sz w:val="24"/>
            <w:szCs w:val="24"/>
            <w:u w:val="single"/>
            <w:lang w:eastAsia="en-GB"/>
          </w:rPr>
          <w:t>chromium</w:t>
        </w:r>
      </w:hyperlink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 - is deposited on the substrate metal (generally steel) in an electrolytic bath. The electrolyte usually consists of a water solution containing salts of the metal to be deposited.</w:t>
      </w:r>
    </w:p>
    <w:p w:rsidR="00271F85" w:rsidRPr="00271F85" w:rsidRDefault="00271F85" w:rsidP="00271F8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Mechanical plating: Metal powder can be cold welded to a substrate metal by tumbling the part, along with the powder and glass beads, in a treated </w:t>
      </w:r>
      <w:hyperlink r:id="rId8" w:history="1">
        <w:r w:rsidRPr="00271F85">
          <w:rPr>
            <w:rFonts w:ascii="Helvetica" w:eastAsia="Times New Roman" w:hAnsi="Helvetica" w:cs="Helvetica"/>
            <w:color w:val="0099CC"/>
            <w:sz w:val="24"/>
            <w:szCs w:val="24"/>
            <w:u w:val="single"/>
            <w:lang w:eastAsia="en-GB"/>
          </w:rPr>
          <w:t>aqueous solution</w:t>
        </w:r>
      </w:hyperlink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. Mechanical plating is often used to apply zinc or cadmium to small metal parts</w:t>
      </w:r>
    </w:p>
    <w:p w:rsidR="00271F85" w:rsidRPr="00271F85" w:rsidRDefault="00271F85" w:rsidP="00271F8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proofErr w:type="spellStart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Electroless</w:t>
      </w:r>
      <w:proofErr w:type="spell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: A coating metal, such as </w:t>
      </w:r>
      <w:hyperlink r:id="rId9" w:history="1">
        <w:r w:rsidRPr="00271F85">
          <w:rPr>
            <w:rFonts w:ascii="Helvetica" w:eastAsia="Times New Roman" w:hAnsi="Helvetica" w:cs="Helvetica"/>
            <w:color w:val="0099CC"/>
            <w:sz w:val="24"/>
            <w:szCs w:val="24"/>
            <w:u w:val="single"/>
            <w:lang w:eastAsia="en-GB"/>
          </w:rPr>
          <w:t>cobalt</w:t>
        </w:r>
      </w:hyperlink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 or nickel, is deposited on the substrate metal using a </w:t>
      </w:r>
      <w:hyperlink r:id="rId10" w:history="1">
        <w:r w:rsidRPr="00271F85">
          <w:rPr>
            <w:rFonts w:ascii="Helvetica" w:eastAsia="Times New Roman" w:hAnsi="Helvetica" w:cs="Helvetica"/>
            <w:color w:val="0099CC"/>
            <w:sz w:val="24"/>
            <w:szCs w:val="24"/>
            <w:u w:val="single"/>
            <w:lang w:eastAsia="en-GB"/>
          </w:rPr>
          <w:t>chemical reaction</w:t>
        </w:r>
      </w:hyperlink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 in this non-electric plating method.</w:t>
      </w:r>
    </w:p>
    <w:p w:rsidR="00271F85" w:rsidRPr="00271F85" w:rsidRDefault="00271F85" w:rsidP="00271F85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Hot dipping: When immersed in a molten bath of the protective, coating metal a thin layer adheres to the substrate metal.</w:t>
      </w:r>
    </w:p>
    <w:p w:rsidR="00271F85" w:rsidRPr="00271F85" w:rsidRDefault="00271F85" w:rsidP="00271F85">
      <w:pPr>
        <w:shd w:val="clear" w:color="auto" w:fill="FFFFFF"/>
        <w:spacing w:after="0" w:afterAutospacing="1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 w:rsidRPr="00271F85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t>Sources</w:t>
      </w:r>
      <w:proofErr w:type="gramStart"/>
      <w:r w:rsidRPr="00271F85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  <w:lang w:eastAsia="en-GB"/>
        </w:rPr>
        <w:t>:</w:t>
      </w:r>
      <w:proofErr w:type="gram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br/>
        <w:t xml:space="preserve">Corrosionist.com. </w:t>
      </w:r>
      <w:proofErr w:type="gramStart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Corrosion Control Methods.</w:t>
      </w:r>
      <w:proofErr w:type="gramEnd"/>
      <w:r w:rsidRPr="00271F85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br/>
        <w:t>Source: </w:t>
      </w:r>
      <w:hyperlink r:id="rId11" w:history="1">
        <w:r w:rsidRPr="00271F85">
          <w:rPr>
            <w:rFonts w:ascii="Helvetica" w:eastAsia="Times New Roman" w:hAnsi="Helvetica" w:cs="Helvetica"/>
            <w:color w:val="0099CC"/>
            <w:sz w:val="24"/>
            <w:szCs w:val="24"/>
            <w:u w:val="single"/>
            <w:lang w:eastAsia="en-GB"/>
          </w:rPr>
          <w:t>www.corrosionist.com</w:t>
        </w:r>
      </w:hyperlink>
    </w:p>
    <w:p w:rsidR="00EA44EF" w:rsidRDefault="00EA44EF"/>
    <w:sectPr w:rsidR="00EA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B70"/>
    <w:multiLevelType w:val="multilevel"/>
    <w:tmpl w:val="B45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31586"/>
    <w:multiLevelType w:val="multilevel"/>
    <w:tmpl w:val="ED9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40DC"/>
    <w:multiLevelType w:val="multilevel"/>
    <w:tmpl w:val="E2B4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85"/>
    <w:rsid w:val="001E4A63"/>
    <w:rsid w:val="00271F85"/>
    <w:rsid w:val="002E2B31"/>
    <w:rsid w:val="00E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F85"/>
    <w:rPr>
      <w:b/>
      <w:bCs/>
    </w:rPr>
  </w:style>
  <w:style w:type="character" w:customStyle="1" w:styleId="apple-converted-space">
    <w:name w:val="apple-converted-space"/>
    <w:basedOn w:val="DefaultParagraphFont"/>
    <w:rsid w:val="00271F85"/>
  </w:style>
  <w:style w:type="character" w:styleId="Hyperlink">
    <w:name w:val="Hyperlink"/>
    <w:basedOn w:val="DefaultParagraphFont"/>
    <w:uiPriority w:val="99"/>
    <w:semiHidden/>
    <w:unhideWhenUsed/>
    <w:rsid w:val="00271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F85"/>
    <w:rPr>
      <w:b/>
      <w:bCs/>
    </w:rPr>
  </w:style>
  <w:style w:type="character" w:customStyle="1" w:styleId="apple-converted-space">
    <w:name w:val="apple-converted-space"/>
    <w:basedOn w:val="DefaultParagraphFont"/>
    <w:rsid w:val="00271F85"/>
  </w:style>
  <w:style w:type="character" w:styleId="Hyperlink">
    <w:name w:val="Hyperlink"/>
    <w:basedOn w:val="DefaultParagraphFont"/>
    <w:uiPriority w:val="99"/>
    <w:semiHidden/>
    <w:unhideWhenUsed/>
    <w:rsid w:val="0027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bout.com/od/chemistryglossary/a/aqueoussoldef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tals.about.com/od/properties/a/Metal-Profile-Chromiu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s.about.com/od/properties/a/Metal-Profile-Tin.htm" TargetMode="External"/><Relationship Id="rId11" Type="http://schemas.openxmlformats.org/officeDocument/2006/relationships/hyperlink" Target="http://www.corrosionist.com/corrosion_control_method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mistry.about.com/od/chemicalreactions/f/What-Is-A-Chemical-Reac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ls.about.com/od/properties/a/Metal-Profile-Coba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F6F9787C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Burns</dc:creator>
  <cp:keywords/>
  <dc:description/>
  <cp:lastModifiedBy>Mr Burns</cp:lastModifiedBy>
  <cp:revision>1</cp:revision>
  <dcterms:created xsi:type="dcterms:W3CDTF">2016-01-07T09:07:00Z</dcterms:created>
  <dcterms:modified xsi:type="dcterms:W3CDTF">2016-01-07T09:08:00Z</dcterms:modified>
</cp:coreProperties>
</file>