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62" w:rsidRPr="00211668" w:rsidRDefault="00790262">
      <w:pPr>
        <w:rPr>
          <w:sz w:val="28"/>
          <w:szCs w:val="28"/>
        </w:rPr>
      </w:pPr>
      <w:r w:rsidRPr="00211668">
        <w:rPr>
          <w:sz w:val="28"/>
          <w:szCs w:val="28"/>
        </w:rPr>
        <w:t>Key finding from the practice paper were:</w:t>
      </w:r>
    </w:p>
    <w:p w:rsidR="00790262" w:rsidRPr="00211668" w:rsidRDefault="00790262" w:rsidP="00E67E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 xml:space="preserve">You must read the question fully and identify how many marks are on offer.  </w:t>
      </w:r>
    </w:p>
    <w:p w:rsidR="00790262" w:rsidRDefault="00790262" w:rsidP="00E67ECB">
      <w:pPr>
        <w:pStyle w:val="ListParagraph"/>
        <w:numPr>
          <w:ilvl w:val="1"/>
          <w:numId w:val="4"/>
        </w:numPr>
        <w:rPr>
          <w:sz w:val="28"/>
          <w:szCs w:val="28"/>
        </w:rPr>
      </w:pPr>
      <w:proofErr w:type="gramStart"/>
      <w:r w:rsidRPr="00211668">
        <w:rPr>
          <w:sz w:val="28"/>
          <w:szCs w:val="28"/>
        </w:rPr>
        <w:t>If  it</w:t>
      </w:r>
      <w:proofErr w:type="gramEnd"/>
      <w:r w:rsidRPr="00211668">
        <w:rPr>
          <w:sz w:val="28"/>
          <w:szCs w:val="28"/>
        </w:rPr>
        <w:t xml:space="preserve"> is 4 marks,  4 individual points are required as fully formed sentences not as bullet points.</w:t>
      </w: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790262" w:rsidRPr="00211668" w:rsidRDefault="00790262" w:rsidP="00E67E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In modelling plans include dimensions if a working drawing has been provided.</w:t>
      </w:r>
    </w:p>
    <w:p w:rsidR="00790262" w:rsidRDefault="00790262" w:rsidP="00E67ECB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It is there for a reason use it.</w:t>
      </w: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790262" w:rsidRPr="00211668" w:rsidRDefault="00790262" w:rsidP="00E67E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In modelling plans use sketches</w:t>
      </w:r>
    </w:p>
    <w:p w:rsidR="00790262" w:rsidRDefault="00790262" w:rsidP="00E67ECB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It will help the marker to understand what you are trying to do.</w:t>
      </w: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790262" w:rsidRPr="00211668" w:rsidRDefault="00790262" w:rsidP="00E67E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Typeface is another way of saying Font</w:t>
      </w:r>
    </w:p>
    <w:p w:rsidR="00790262" w:rsidRDefault="00790262" w:rsidP="00E67ECB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Identify Serif, Sans Serif and discuss.</w:t>
      </w:r>
    </w:p>
    <w:p w:rsidR="00211668" w:rsidRPr="00211668" w:rsidRDefault="00211668" w:rsidP="00211668">
      <w:pPr>
        <w:pStyle w:val="ListParagraph"/>
        <w:ind w:left="2160"/>
        <w:rPr>
          <w:sz w:val="28"/>
          <w:szCs w:val="28"/>
        </w:rPr>
      </w:pPr>
    </w:p>
    <w:p w:rsidR="00E67ECB" w:rsidRDefault="00E67ECB" w:rsidP="00E67E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Always give an answer for each of the areas stated</w:t>
      </w:r>
    </w:p>
    <w:p w:rsidR="00211668" w:rsidRPr="00211668" w:rsidRDefault="00211668" w:rsidP="00211668">
      <w:pPr>
        <w:pStyle w:val="ListParagraph"/>
        <w:rPr>
          <w:sz w:val="28"/>
          <w:szCs w:val="28"/>
        </w:rPr>
      </w:pPr>
    </w:p>
    <w:p w:rsidR="00E67ECB" w:rsidRPr="00211668" w:rsidRDefault="00E67ECB" w:rsidP="00E67E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 xml:space="preserve">Things </w:t>
      </w:r>
      <w:r w:rsidRPr="00211668">
        <w:rPr>
          <w:b/>
          <w:sz w:val="28"/>
          <w:szCs w:val="28"/>
        </w:rPr>
        <w:t>not</w:t>
      </w:r>
      <w:r w:rsidRPr="00211668">
        <w:rPr>
          <w:sz w:val="28"/>
          <w:szCs w:val="28"/>
        </w:rPr>
        <w:t xml:space="preserve"> to hatch are:</w:t>
      </w:r>
      <w:r w:rsidRPr="00211668">
        <w:rPr>
          <w:sz w:val="28"/>
          <w:szCs w:val="28"/>
        </w:rPr>
        <w:tab/>
      </w:r>
    </w:p>
    <w:p w:rsidR="00E67ECB" w:rsidRPr="00211668" w:rsidRDefault="00211668" w:rsidP="00E67ECB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1166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5A3CEEF2" wp14:editId="6EA7A7D5">
            <wp:simplePos x="0" y="0"/>
            <wp:positionH relativeFrom="column">
              <wp:posOffset>2840182</wp:posOffset>
            </wp:positionH>
            <wp:positionV relativeFrom="paragraph">
              <wp:posOffset>-3175</wp:posOffset>
            </wp:positionV>
            <wp:extent cx="2826327" cy="2086882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5" t="29355" r="38966" b="38710"/>
                    <a:stretch/>
                  </pic:blipFill>
                  <pic:spPr bwMode="auto">
                    <a:xfrm>
                      <a:off x="0" y="0"/>
                      <a:ext cx="2826327" cy="2086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ECB" w:rsidRPr="00211668">
        <w:rPr>
          <w:sz w:val="28"/>
          <w:szCs w:val="28"/>
        </w:rPr>
        <w:t>Nuts</w:t>
      </w:r>
    </w:p>
    <w:p w:rsidR="00E67ECB" w:rsidRPr="00211668" w:rsidRDefault="00E67ECB" w:rsidP="00E67ECB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Bolts</w:t>
      </w:r>
    </w:p>
    <w:p w:rsidR="00E67ECB" w:rsidRPr="00211668" w:rsidRDefault="00E67ECB" w:rsidP="00E67ECB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Washers</w:t>
      </w:r>
    </w:p>
    <w:p w:rsidR="00E67ECB" w:rsidRPr="00211668" w:rsidRDefault="00E67ECB" w:rsidP="00E67ECB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Webs</w:t>
      </w:r>
    </w:p>
    <w:p w:rsidR="00211668" w:rsidRPr="00211668" w:rsidRDefault="00211668" w:rsidP="00211668">
      <w:pPr>
        <w:rPr>
          <w:sz w:val="28"/>
          <w:szCs w:val="28"/>
        </w:rPr>
      </w:pPr>
    </w:p>
    <w:p w:rsidR="00211668" w:rsidRPr="00211668" w:rsidRDefault="00211668" w:rsidP="00211668">
      <w:pPr>
        <w:rPr>
          <w:sz w:val="28"/>
          <w:szCs w:val="28"/>
        </w:rPr>
      </w:pPr>
    </w:p>
    <w:p w:rsidR="00211668" w:rsidRPr="00211668" w:rsidRDefault="00211668" w:rsidP="00211668">
      <w:pPr>
        <w:rPr>
          <w:sz w:val="28"/>
          <w:szCs w:val="28"/>
        </w:rPr>
      </w:pPr>
    </w:p>
    <w:p w:rsidR="00211668" w:rsidRPr="00211668" w:rsidRDefault="00211668" w:rsidP="00211668">
      <w:pPr>
        <w:rPr>
          <w:sz w:val="28"/>
          <w:szCs w:val="28"/>
        </w:rPr>
      </w:pPr>
    </w:p>
    <w:p w:rsidR="00E67ECB" w:rsidRPr="00211668" w:rsidRDefault="00211668" w:rsidP="00E67E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166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0DE8221" wp14:editId="6332E71B">
            <wp:simplePos x="0" y="0"/>
            <wp:positionH relativeFrom="column">
              <wp:posOffset>1607127</wp:posOffset>
            </wp:positionH>
            <wp:positionV relativeFrom="paragraph">
              <wp:posOffset>299951</wp:posOffset>
            </wp:positionV>
            <wp:extent cx="1967344" cy="1107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1" t="26775" r="57734" b="53358"/>
                    <a:stretch/>
                  </pic:blipFill>
                  <pic:spPr bwMode="auto">
                    <a:xfrm>
                      <a:off x="0" y="0"/>
                      <a:ext cx="1967344" cy="110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ECB" w:rsidRPr="00211668">
        <w:rPr>
          <w:sz w:val="28"/>
          <w:szCs w:val="28"/>
        </w:rPr>
        <w:t>Identify the flat surface with an x :</w:t>
      </w:r>
    </w:p>
    <w:p w:rsidR="00E67ECB" w:rsidRPr="00211668" w:rsidRDefault="00E67ECB" w:rsidP="00E67ECB">
      <w:pPr>
        <w:rPr>
          <w:sz w:val="28"/>
          <w:szCs w:val="28"/>
        </w:rPr>
      </w:pPr>
    </w:p>
    <w:p w:rsidR="00E67ECB" w:rsidRPr="00211668" w:rsidRDefault="00E67ECB" w:rsidP="00E67ECB">
      <w:pPr>
        <w:rPr>
          <w:sz w:val="28"/>
          <w:szCs w:val="28"/>
        </w:rPr>
      </w:pPr>
    </w:p>
    <w:p w:rsidR="00E67ECB" w:rsidRPr="00211668" w:rsidRDefault="00E67ECB" w:rsidP="00E67E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lastRenderedPageBreak/>
        <w:t>When hatching you can hatch the threaded area if there is no bolt/screw in the hole.</w:t>
      </w:r>
    </w:p>
    <w:p w:rsidR="00E67ECB" w:rsidRPr="00211668" w:rsidRDefault="00211668" w:rsidP="00E67ECB">
      <w:pPr>
        <w:rPr>
          <w:sz w:val="28"/>
          <w:szCs w:val="28"/>
        </w:rPr>
      </w:pPr>
      <w:r w:rsidRPr="0021166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32D8DCB6" wp14:editId="44980D28">
            <wp:simplePos x="0" y="0"/>
            <wp:positionH relativeFrom="column">
              <wp:posOffset>1412240</wp:posOffset>
            </wp:positionH>
            <wp:positionV relativeFrom="paragraph">
              <wp:posOffset>50165</wp:posOffset>
            </wp:positionV>
            <wp:extent cx="2936875" cy="2382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6" t="49896" r="58249" b="20645"/>
                    <a:stretch/>
                  </pic:blipFill>
                  <pic:spPr bwMode="auto">
                    <a:xfrm>
                      <a:off x="0" y="0"/>
                      <a:ext cx="2936875" cy="238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ECB" w:rsidRPr="00211668" w:rsidRDefault="00E67ECB" w:rsidP="00E67ECB">
      <w:pPr>
        <w:rPr>
          <w:sz w:val="28"/>
          <w:szCs w:val="28"/>
        </w:rPr>
      </w:pPr>
    </w:p>
    <w:p w:rsidR="00E67ECB" w:rsidRPr="00211668" w:rsidRDefault="00E67ECB" w:rsidP="00E67ECB">
      <w:pPr>
        <w:rPr>
          <w:sz w:val="28"/>
          <w:szCs w:val="28"/>
        </w:rPr>
      </w:pPr>
    </w:p>
    <w:p w:rsidR="00211668" w:rsidRPr="00211668" w:rsidRDefault="00211668" w:rsidP="00E67ECB">
      <w:pPr>
        <w:rPr>
          <w:sz w:val="28"/>
          <w:szCs w:val="28"/>
        </w:rPr>
      </w:pPr>
    </w:p>
    <w:p w:rsidR="00211668" w:rsidRPr="00211668" w:rsidRDefault="00211668" w:rsidP="00E67ECB">
      <w:pPr>
        <w:rPr>
          <w:sz w:val="28"/>
          <w:szCs w:val="28"/>
        </w:rPr>
      </w:pPr>
    </w:p>
    <w:p w:rsidR="00211668" w:rsidRPr="00211668" w:rsidRDefault="00211668" w:rsidP="00E67ECB">
      <w:pPr>
        <w:rPr>
          <w:sz w:val="28"/>
          <w:szCs w:val="28"/>
        </w:rPr>
      </w:pPr>
    </w:p>
    <w:p w:rsidR="00E67ECB" w:rsidRPr="00211668" w:rsidRDefault="00E67ECB" w:rsidP="00E67ECB">
      <w:pPr>
        <w:rPr>
          <w:sz w:val="28"/>
          <w:szCs w:val="28"/>
        </w:rPr>
      </w:pPr>
    </w:p>
    <w:p w:rsidR="00E67ECB" w:rsidRDefault="00E67ECB" w:rsidP="00E67E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M stands for Metric</w:t>
      </w:r>
    </w:p>
    <w:p w:rsidR="00211668" w:rsidRPr="00211668" w:rsidRDefault="00211668" w:rsidP="00211668">
      <w:pPr>
        <w:pStyle w:val="ListParagraph"/>
        <w:rPr>
          <w:sz w:val="28"/>
          <w:szCs w:val="28"/>
        </w:rPr>
      </w:pPr>
    </w:p>
    <w:p w:rsidR="00211668" w:rsidRPr="00211668" w:rsidRDefault="00E67ECB" w:rsidP="0021166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When applying tolerances you can redraw it to make it fit neatly instead of squashing it.</w:t>
      </w:r>
      <w:r w:rsidRPr="00211668">
        <w:rPr>
          <w:sz w:val="28"/>
          <w:szCs w:val="28"/>
        </w:rPr>
        <w:tab/>
      </w:r>
      <w:bookmarkStart w:id="0" w:name="_GoBack"/>
      <w:bookmarkEnd w:id="0"/>
    </w:p>
    <w:p w:rsidR="00211668" w:rsidRPr="00211668" w:rsidRDefault="00E67ECB" w:rsidP="00E67ECB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Think about the different ways you can present the tolerance</w:t>
      </w: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  <w:r w:rsidRPr="0021166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83D859C" wp14:editId="0B3B6F7E">
            <wp:simplePos x="0" y="0"/>
            <wp:positionH relativeFrom="column">
              <wp:posOffset>1483995</wp:posOffset>
            </wp:positionH>
            <wp:positionV relativeFrom="paragraph">
              <wp:posOffset>133350</wp:posOffset>
            </wp:positionV>
            <wp:extent cx="3200400" cy="320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30968" r="47742" b="19677"/>
                    <a:stretch/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211668" w:rsidRPr="00211668" w:rsidRDefault="00211668" w:rsidP="00211668">
      <w:pPr>
        <w:pStyle w:val="ListParagraph"/>
        <w:ind w:left="1440"/>
        <w:rPr>
          <w:sz w:val="28"/>
          <w:szCs w:val="28"/>
        </w:rPr>
      </w:pPr>
    </w:p>
    <w:p w:rsidR="00E67ECB" w:rsidRPr="00211668" w:rsidRDefault="00E67ECB" w:rsidP="00E67E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lastRenderedPageBreak/>
        <w:t>Discuss DTP elements fully and ensure you identify what it is you are being asked to discuss</w:t>
      </w:r>
    </w:p>
    <w:p w:rsidR="00E67ECB" w:rsidRPr="00211668" w:rsidRDefault="00E67ECB" w:rsidP="00E67ECB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Shape, Typeface, Colour, Line</w:t>
      </w:r>
    </w:p>
    <w:p w:rsidR="00E67ECB" w:rsidRPr="00211668" w:rsidRDefault="00E67ECB" w:rsidP="00E67E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Know the colours and their connotations.</w:t>
      </w:r>
    </w:p>
    <w:p w:rsidR="00E67ECB" w:rsidRPr="00211668" w:rsidRDefault="00E67ECB" w:rsidP="00211668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Advancing - Red, Yellow Orange Receding -  Blue, Purple, Green</w:t>
      </w:r>
    </w:p>
    <w:p w:rsidR="00790262" w:rsidRPr="00211668" w:rsidRDefault="00E67ECB" w:rsidP="00E67E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Bleed is also used for edge to edge printing</w:t>
      </w:r>
    </w:p>
    <w:p w:rsidR="00E67ECB" w:rsidRPr="00211668" w:rsidRDefault="00E67ECB" w:rsidP="00211668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Especially if the background colour is not white.</w:t>
      </w:r>
    </w:p>
    <w:p w:rsidR="00E67ECB" w:rsidRPr="00211668" w:rsidRDefault="00E67ECB" w:rsidP="00E67E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Crop Marks identify where the paper needs to be physically cut after printing.</w:t>
      </w:r>
    </w:p>
    <w:p w:rsidR="00E67ECB" w:rsidRPr="00211668" w:rsidRDefault="00E67ECB" w:rsidP="00E67E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When asked about DTP think about your personal experiences.</w:t>
      </w:r>
    </w:p>
    <w:p w:rsidR="00E67ECB" w:rsidRPr="00211668" w:rsidRDefault="00E67ECB" w:rsidP="00211668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11668">
        <w:rPr>
          <w:sz w:val="28"/>
          <w:szCs w:val="28"/>
        </w:rPr>
        <w:t>Why do you use layers, reverse, Drop Cap, Alignment, Types of Balance?</w:t>
      </w:r>
    </w:p>
    <w:p w:rsidR="00E67ECB" w:rsidRDefault="00E67ECB" w:rsidP="00790262"/>
    <w:sectPr w:rsidR="00E67EC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62" w:rsidRDefault="00790262" w:rsidP="00790262">
      <w:pPr>
        <w:spacing w:after="0" w:line="240" w:lineRule="auto"/>
      </w:pPr>
      <w:r>
        <w:separator/>
      </w:r>
    </w:p>
  </w:endnote>
  <w:endnote w:type="continuationSeparator" w:id="0">
    <w:p w:rsidR="00790262" w:rsidRDefault="00790262" w:rsidP="0079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62" w:rsidRDefault="00790262" w:rsidP="00790262">
      <w:pPr>
        <w:spacing w:after="0" w:line="240" w:lineRule="auto"/>
      </w:pPr>
      <w:r>
        <w:separator/>
      </w:r>
    </w:p>
  </w:footnote>
  <w:footnote w:type="continuationSeparator" w:id="0">
    <w:p w:rsidR="00790262" w:rsidRDefault="00790262" w:rsidP="0079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62" w:rsidRPr="00790262" w:rsidRDefault="00790262">
    <w:pPr>
      <w:pStyle w:val="Header"/>
      <w:rPr>
        <w:b/>
        <w:sz w:val="28"/>
        <w:szCs w:val="28"/>
        <w:u w:val="single"/>
      </w:rPr>
    </w:pPr>
    <w:r w:rsidRPr="00790262">
      <w:rPr>
        <w:b/>
        <w:sz w:val="28"/>
        <w:szCs w:val="28"/>
        <w:u w:val="single"/>
      </w:rPr>
      <w:t>Practice Paper Key Info.</w:t>
    </w:r>
  </w:p>
  <w:p w:rsidR="00790262" w:rsidRDefault="00790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7B16"/>
    <w:multiLevelType w:val="hybridMultilevel"/>
    <w:tmpl w:val="B9CAF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6507B"/>
    <w:multiLevelType w:val="hybridMultilevel"/>
    <w:tmpl w:val="75943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282F"/>
    <w:multiLevelType w:val="hybridMultilevel"/>
    <w:tmpl w:val="B51A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41A42"/>
    <w:multiLevelType w:val="hybridMultilevel"/>
    <w:tmpl w:val="0F24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62"/>
    <w:rsid w:val="00211668"/>
    <w:rsid w:val="00790262"/>
    <w:rsid w:val="00C04769"/>
    <w:rsid w:val="00E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62"/>
  </w:style>
  <w:style w:type="paragraph" w:styleId="Footer">
    <w:name w:val="footer"/>
    <w:basedOn w:val="Normal"/>
    <w:link w:val="FooterChar"/>
    <w:uiPriority w:val="99"/>
    <w:unhideWhenUsed/>
    <w:rsid w:val="0079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62"/>
  </w:style>
  <w:style w:type="paragraph" w:styleId="ListParagraph">
    <w:name w:val="List Paragraph"/>
    <w:basedOn w:val="Normal"/>
    <w:uiPriority w:val="34"/>
    <w:qFormat/>
    <w:rsid w:val="0079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62"/>
  </w:style>
  <w:style w:type="paragraph" w:styleId="Footer">
    <w:name w:val="footer"/>
    <w:basedOn w:val="Normal"/>
    <w:link w:val="FooterChar"/>
    <w:uiPriority w:val="99"/>
    <w:unhideWhenUsed/>
    <w:rsid w:val="0079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62"/>
  </w:style>
  <w:style w:type="paragraph" w:styleId="ListParagraph">
    <w:name w:val="List Paragraph"/>
    <w:basedOn w:val="Normal"/>
    <w:uiPriority w:val="34"/>
    <w:qFormat/>
    <w:rsid w:val="0079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84D79EC8</Template>
  <TotalTime>26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TannerN</dc:creator>
  <cp:keywords/>
  <dc:description/>
  <cp:lastModifiedBy>TannerN</cp:lastModifiedBy>
  <cp:revision>1</cp:revision>
  <dcterms:created xsi:type="dcterms:W3CDTF">2015-02-02T07:48:00Z</dcterms:created>
  <dcterms:modified xsi:type="dcterms:W3CDTF">2015-02-02T08:14:00Z</dcterms:modified>
</cp:coreProperties>
</file>