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5A" w:rsidRDefault="0053251F" w:rsidP="00225D5A">
      <w:r>
        <w:t>Companies</w:t>
      </w:r>
      <w:r w:rsidR="003567CD">
        <w:t xml:space="preserve">, Designer and </w:t>
      </w:r>
      <w:proofErr w:type="gramStart"/>
      <w:r w:rsidR="003567CD">
        <w:t xml:space="preserve">Photographers </w:t>
      </w:r>
      <w:r>
        <w:t xml:space="preserve"> who</w:t>
      </w:r>
      <w:proofErr w:type="gramEnd"/>
      <w:r>
        <w:t xml:space="preserve"> use CAG and CAD must protect themselves through Intellectual Property Rights.</w:t>
      </w:r>
    </w:p>
    <w:p w:rsidR="0053251F" w:rsidRPr="007D545F" w:rsidRDefault="0053251F" w:rsidP="0053251F">
      <w:pPr>
        <w:pStyle w:val="ListParagraph"/>
        <w:numPr>
          <w:ilvl w:val="0"/>
          <w:numId w:val="7"/>
        </w:numPr>
      </w:pPr>
      <w:r>
        <w:t xml:space="preserve"> Identify the IPR that a photographer would apply to their images.</w:t>
      </w:r>
      <w:r w:rsidR="007D545F">
        <w:t xml:space="preserve">  </w:t>
      </w:r>
      <w:r w:rsidR="003567CD">
        <w:tab/>
      </w:r>
      <w:r w:rsidR="007D545F" w:rsidRPr="007D545F">
        <w:rPr>
          <w:b/>
        </w:rPr>
        <w:t>1 mark</w:t>
      </w:r>
    </w:p>
    <w:p w:rsidR="007D545F" w:rsidRDefault="007D545F" w:rsidP="007D545F">
      <w:pPr>
        <w:ind w:left="720" w:firstLine="720"/>
      </w:pPr>
      <w:r>
        <w:t>___________________________________________</w:t>
      </w:r>
    </w:p>
    <w:p w:rsidR="0053251F" w:rsidRDefault="007D545F" w:rsidP="0053251F">
      <w:r>
        <w:rPr>
          <w:noProof/>
          <w:lang w:eastAsia="en-GB"/>
        </w:rPr>
        <w:drawing>
          <wp:anchor distT="0" distB="0" distL="114300" distR="114300" simplePos="0" relativeHeight="251658240" behindDoc="0" locked="0" layoutInCell="1" allowOverlap="1" wp14:anchorId="1598B933" wp14:editId="1F059FAA">
            <wp:simplePos x="0" y="0"/>
            <wp:positionH relativeFrom="column">
              <wp:posOffset>297180</wp:posOffset>
            </wp:positionH>
            <wp:positionV relativeFrom="paragraph">
              <wp:posOffset>123825</wp:posOffset>
            </wp:positionV>
            <wp:extent cx="3921125" cy="2447925"/>
            <wp:effectExtent l="0" t="0" r="3175" b="9525"/>
            <wp:wrapNone/>
            <wp:docPr id="1" name="Picture 1" descr="Among the 1,200 pages of updated rules and regulations are explicit bans on works produced by “by nature, animals, or plants” or “purportedly created by divine or supernatural be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ng the 1,200 pages of updated rules and regulations are explicit bans on works produced by “by nature, animals, or plants” or “purportedly created by divine or supernatural be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1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51F" w:rsidRDefault="0053251F" w:rsidP="0053251F"/>
    <w:p w:rsidR="007D545F" w:rsidRDefault="003567CD" w:rsidP="0053251F">
      <w:r w:rsidRPr="003567CD">
        <w:rPr>
          <w:noProof/>
          <w:sz w:val="32"/>
          <w:szCs w:val="32"/>
          <w:lang w:eastAsia="en-GB"/>
        </w:rPr>
        <mc:AlternateContent>
          <mc:Choice Requires="wps">
            <w:drawing>
              <wp:anchor distT="0" distB="0" distL="114300" distR="114300" simplePos="0" relativeHeight="251660288" behindDoc="0" locked="0" layoutInCell="1" allowOverlap="1" wp14:anchorId="29264F0D" wp14:editId="3DB37B11">
                <wp:simplePos x="0" y="0"/>
                <wp:positionH relativeFrom="column">
                  <wp:posOffset>4345305</wp:posOffset>
                </wp:positionH>
                <wp:positionV relativeFrom="paragraph">
                  <wp:posOffset>69215</wp:posOffset>
                </wp:positionV>
                <wp:extent cx="140970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47725"/>
                        </a:xfrm>
                        <a:prstGeom prst="rect">
                          <a:avLst/>
                        </a:prstGeom>
                        <a:solidFill>
                          <a:srgbClr val="FFFFFF"/>
                        </a:solidFill>
                        <a:ln w="9525">
                          <a:solidFill>
                            <a:srgbClr val="000000"/>
                          </a:solidFill>
                          <a:miter lim="800000"/>
                          <a:headEnd/>
                          <a:tailEnd/>
                        </a:ln>
                      </wps:spPr>
                      <wps:txbx>
                        <w:txbxContent>
                          <w:p w:rsidR="003567CD" w:rsidRDefault="003567CD">
                            <w:r>
                              <w:t xml:space="preserve">Try to find out why this monkey image caused controversy in America.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15pt;margin-top:5.45pt;width:111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">
                <v:textbox>
                  <w:txbxContent>
                    <w:p w:rsidR="003567CD" w:rsidRDefault="003567CD">
                      <w:r>
                        <w:t xml:space="preserve">Try to find out why this monkey image caused controversy in America. </w:t>
                      </w:r>
                    </w:p>
                  </w:txbxContent>
                </v:textbox>
              </v:shape>
            </w:pict>
          </mc:Fallback>
        </mc:AlternateContent>
      </w:r>
    </w:p>
    <w:p w:rsidR="007D545F" w:rsidRDefault="007D545F" w:rsidP="0053251F"/>
    <w:p w:rsidR="007D545F" w:rsidRDefault="007D545F" w:rsidP="0053251F"/>
    <w:p w:rsidR="007D545F" w:rsidRDefault="007D545F" w:rsidP="0053251F"/>
    <w:p w:rsidR="007D545F" w:rsidRDefault="007D545F" w:rsidP="0053251F"/>
    <w:p w:rsidR="007D545F" w:rsidRDefault="007D545F" w:rsidP="0053251F"/>
    <w:p w:rsidR="007D545F" w:rsidRDefault="007D545F" w:rsidP="0053251F"/>
    <w:p w:rsidR="007D545F" w:rsidRDefault="007D545F" w:rsidP="007D545F">
      <w:pPr>
        <w:pStyle w:val="ListParagraph"/>
        <w:numPr>
          <w:ilvl w:val="0"/>
          <w:numId w:val="7"/>
        </w:numPr>
      </w:pPr>
      <w:r>
        <w:t xml:space="preserve"> To make it known to the public that </w:t>
      </w:r>
      <w:r w:rsidR="003567CD">
        <w:t>a photographer owns this image and does not want it used without their permission,</w:t>
      </w:r>
      <w:r>
        <w:t xml:space="preserve"> what could the photographer do to the image?</w:t>
      </w:r>
      <w:r w:rsidR="003567CD">
        <w:t xml:space="preserve">       </w:t>
      </w:r>
      <w:r w:rsidR="003567CD">
        <w:tab/>
      </w:r>
      <w:r w:rsidR="003567CD">
        <w:tab/>
      </w:r>
      <w:r w:rsidR="003567CD">
        <w:tab/>
      </w:r>
      <w:r w:rsidR="003567CD">
        <w:tab/>
      </w:r>
      <w:r w:rsidR="003567CD">
        <w:tab/>
      </w:r>
      <w:r w:rsidR="003567CD">
        <w:tab/>
      </w:r>
      <w:r w:rsidR="003567CD">
        <w:tab/>
      </w:r>
      <w:r w:rsidR="003567CD">
        <w:tab/>
        <w:t xml:space="preserve"> </w:t>
      </w:r>
      <w:r w:rsidR="003567CD" w:rsidRPr="007D545F">
        <w:rPr>
          <w:b/>
        </w:rPr>
        <w:t>1 mark</w:t>
      </w:r>
    </w:p>
    <w:p w:rsidR="007D545F" w:rsidRDefault="007D545F" w:rsidP="007D545F">
      <w:pPr>
        <w:tabs>
          <w:tab w:val="left" w:pos="6237"/>
        </w:tabs>
        <w:ind w:left="1440"/>
      </w:pPr>
      <w:r>
        <w:t>___________________________________________</w:t>
      </w:r>
    </w:p>
    <w:p w:rsidR="007D545F" w:rsidRDefault="007D545F" w:rsidP="007D545F">
      <w:pPr>
        <w:tabs>
          <w:tab w:val="left" w:pos="6237"/>
        </w:tabs>
      </w:pPr>
    </w:p>
    <w:p w:rsidR="003567CD" w:rsidRPr="003567CD" w:rsidRDefault="007D545F" w:rsidP="003567CD">
      <w:pPr>
        <w:pStyle w:val="ListParagraph"/>
        <w:numPr>
          <w:ilvl w:val="0"/>
          <w:numId w:val="7"/>
        </w:numPr>
        <w:tabs>
          <w:tab w:val="left" w:pos="6237"/>
        </w:tabs>
      </w:pPr>
      <w:r>
        <w:t xml:space="preserve"> </w:t>
      </w:r>
      <w:r w:rsidR="003567CD">
        <w:t>Third parties such as publishing houses often see photographs or images that they wish to use however they do not have the intellectual rights to the image.  How would they be allowed to use the image? How frequently could they use the image and would they be allowed to share the image with other companies?</w:t>
      </w:r>
      <w:r w:rsidR="003567CD">
        <w:tab/>
      </w:r>
      <w:r w:rsidR="003567CD" w:rsidRPr="003567CD">
        <w:rPr>
          <w:b/>
        </w:rPr>
        <w:t xml:space="preserve">5 </w:t>
      </w:r>
      <w:r w:rsidR="003567CD">
        <w:rPr>
          <w:b/>
        </w:rPr>
        <w:t>marks</w:t>
      </w:r>
    </w:p>
    <w:p w:rsidR="003567CD" w:rsidRDefault="003567CD" w:rsidP="003567CD">
      <w:pPr>
        <w:pStyle w:val="ListParagraph"/>
        <w:tabs>
          <w:tab w:val="left" w:pos="6237"/>
        </w:tabs>
        <w:rPr>
          <w:b/>
        </w:rPr>
      </w:pPr>
    </w:p>
    <w:p w:rsidR="003567CD" w:rsidRDefault="003567CD" w:rsidP="003567CD">
      <w:pPr>
        <w:pStyle w:val="ListParagraph"/>
        <w:tabs>
          <w:tab w:val="left" w:pos="6237"/>
        </w:tabs>
      </w:pPr>
      <w:r w:rsidRPr="003567CD">
        <w:rPr>
          <w:sz w:val="32"/>
          <w:szCs w:val="32"/>
        </w:rPr>
        <w:t>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w:t>
      </w:r>
      <w:bookmarkStart w:id="0" w:name="_GoBack"/>
      <w:bookmarkEnd w:id="0"/>
    </w:p>
    <w:sectPr w:rsidR="003567CD" w:rsidSect="00653341">
      <w:head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5F" w:rsidRDefault="007D545F" w:rsidP="006E41FE">
      <w:pPr>
        <w:spacing w:after="0" w:line="240" w:lineRule="auto"/>
      </w:pPr>
      <w:r>
        <w:separator/>
      </w:r>
    </w:p>
  </w:endnote>
  <w:endnote w:type="continuationSeparator" w:id="0">
    <w:p w:rsidR="007D545F" w:rsidRDefault="007D545F" w:rsidP="006E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5F" w:rsidRDefault="007D545F" w:rsidP="006E41FE">
      <w:pPr>
        <w:spacing w:after="0" w:line="240" w:lineRule="auto"/>
      </w:pPr>
      <w:r>
        <w:separator/>
      </w:r>
    </w:p>
  </w:footnote>
  <w:footnote w:type="continuationSeparator" w:id="0">
    <w:p w:rsidR="007D545F" w:rsidRDefault="007D545F" w:rsidP="006E4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6D1997C896EC4C1688A59B6758EE18E6"/>
      </w:placeholder>
      <w:dataBinding w:prefixMappings="xmlns:ns0='http://schemas.openxmlformats.org/package/2006/metadata/core-properties' xmlns:ns1='http://purl.org/dc/elements/1.1/'" w:xpath="/ns0:coreProperties[1]/ns1:title[1]" w:storeItemID="{6C3C8BC8-F283-45AE-878A-BAB7291924A1}"/>
      <w:text/>
    </w:sdtPr>
    <w:sdtContent>
      <w:p w:rsidR="007D545F" w:rsidRDefault="007D545F">
        <w:pPr>
          <w:pStyle w:val="Header"/>
          <w:tabs>
            <w:tab w:val="left" w:pos="2580"/>
            <w:tab w:val="left" w:pos="2985"/>
          </w:tabs>
          <w:spacing w:after="120" w:line="276" w:lineRule="auto"/>
          <w:jc w:val="right"/>
          <w:rPr>
            <w:b/>
            <w:bCs/>
            <w:color w:val="1F497D" w:themeColor="text2"/>
            <w:sz w:val="28"/>
            <w:szCs w:val="28"/>
          </w:rPr>
        </w:pPr>
        <w:proofErr w:type="spellStart"/>
        <w:r>
          <w:rPr>
            <w:b/>
            <w:bCs/>
            <w:color w:val="1F497D" w:themeColor="text2"/>
            <w:sz w:val="28"/>
            <w:szCs w:val="28"/>
          </w:rPr>
          <w:t>Adv</w:t>
        </w:r>
        <w:proofErr w:type="spellEnd"/>
        <w:r>
          <w:rPr>
            <w:b/>
            <w:bCs/>
            <w:color w:val="1F497D" w:themeColor="text2"/>
            <w:sz w:val="28"/>
            <w:szCs w:val="28"/>
          </w:rPr>
          <w:t xml:space="preserve"> Higher Graphics</w:t>
        </w:r>
      </w:p>
    </w:sdtContent>
  </w:sdt>
  <w:sdt>
    <w:sdtPr>
      <w:rPr>
        <w:color w:val="4F81BD" w:themeColor="accent1"/>
      </w:rPr>
      <w:alias w:val="Subtitle"/>
      <w:id w:val="77887903"/>
      <w:placeholder>
        <w:docPart w:val="675E9BE1660A4BC080D0D70E4D6E2310"/>
      </w:placeholder>
      <w:dataBinding w:prefixMappings="xmlns:ns0='http://schemas.openxmlformats.org/package/2006/metadata/core-properties' xmlns:ns1='http://purl.org/dc/elements/1.1/'" w:xpath="/ns0:coreProperties[1]/ns1:subject[1]" w:storeItemID="{6C3C8BC8-F283-45AE-878A-BAB7291924A1}"/>
      <w:text/>
    </w:sdtPr>
    <w:sdtContent>
      <w:p w:rsidR="007D545F" w:rsidRDefault="007D545F">
        <w:pPr>
          <w:pStyle w:val="Header"/>
          <w:tabs>
            <w:tab w:val="left" w:pos="2580"/>
            <w:tab w:val="left" w:pos="2985"/>
          </w:tabs>
          <w:spacing w:after="120" w:line="276" w:lineRule="auto"/>
          <w:jc w:val="right"/>
          <w:rPr>
            <w:color w:val="4F81BD" w:themeColor="accent1"/>
          </w:rPr>
        </w:pPr>
        <w:r>
          <w:rPr>
            <w:color w:val="4F81BD" w:themeColor="accent1"/>
          </w:rPr>
          <w:t>Homework 9</w:t>
        </w:r>
      </w:p>
    </w:sdtContent>
  </w:sdt>
  <w:sdt>
    <w:sdtPr>
      <w:rPr>
        <w:color w:val="7F7F7F" w:themeColor="text1" w:themeTint="80"/>
      </w:rPr>
      <w:alias w:val="Author"/>
      <w:id w:val="77887908"/>
      <w:placeholder>
        <w:docPart w:val="E0697166A28046798C7D43B6912BEEB3"/>
      </w:placeholder>
      <w:dataBinding w:prefixMappings="xmlns:ns0='http://schemas.openxmlformats.org/package/2006/metadata/core-properties' xmlns:ns1='http://purl.org/dc/elements/1.1/'" w:xpath="/ns0:coreProperties[1]/ns1:creator[1]" w:storeItemID="{6C3C8BC8-F283-45AE-878A-BAB7291924A1}"/>
      <w:text/>
    </w:sdtPr>
    <w:sdtContent>
      <w:p w:rsidR="007D545F" w:rsidRDefault="007D545F">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Intellectual Property Rights</w:t>
        </w:r>
      </w:p>
    </w:sdtContent>
  </w:sdt>
  <w:p w:rsidR="007D545F" w:rsidRDefault="007D5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929"/>
    <w:multiLevelType w:val="hybridMultilevel"/>
    <w:tmpl w:val="792400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E0A8E"/>
    <w:multiLevelType w:val="hybridMultilevel"/>
    <w:tmpl w:val="557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61BC7"/>
    <w:multiLevelType w:val="hybridMultilevel"/>
    <w:tmpl w:val="ACE44DDC"/>
    <w:lvl w:ilvl="0" w:tplc="20A25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0656EB"/>
    <w:multiLevelType w:val="hybridMultilevel"/>
    <w:tmpl w:val="5700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B50A3D"/>
    <w:multiLevelType w:val="hybridMultilevel"/>
    <w:tmpl w:val="D4C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42160"/>
    <w:multiLevelType w:val="hybridMultilevel"/>
    <w:tmpl w:val="3034B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EF314B"/>
    <w:multiLevelType w:val="hybridMultilevel"/>
    <w:tmpl w:val="7A06D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FE"/>
    <w:rsid w:val="000B56C9"/>
    <w:rsid w:val="00206CE8"/>
    <w:rsid w:val="00225D5A"/>
    <w:rsid w:val="00326F86"/>
    <w:rsid w:val="003567CD"/>
    <w:rsid w:val="003C0BF9"/>
    <w:rsid w:val="00413CA7"/>
    <w:rsid w:val="00516D96"/>
    <w:rsid w:val="0053251F"/>
    <w:rsid w:val="00587EE2"/>
    <w:rsid w:val="005D7E6E"/>
    <w:rsid w:val="0062372F"/>
    <w:rsid w:val="00653341"/>
    <w:rsid w:val="006E41FE"/>
    <w:rsid w:val="007D545F"/>
    <w:rsid w:val="0082654C"/>
    <w:rsid w:val="008607C1"/>
    <w:rsid w:val="009E20D3"/>
    <w:rsid w:val="00A6336D"/>
    <w:rsid w:val="00CB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FE"/>
  </w:style>
  <w:style w:type="paragraph" w:styleId="Footer">
    <w:name w:val="footer"/>
    <w:basedOn w:val="Normal"/>
    <w:link w:val="FooterChar"/>
    <w:uiPriority w:val="99"/>
    <w:unhideWhenUsed/>
    <w:rsid w:val="006E4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FE"/>
  </w:style>
  <w:style w:type="paragraph" w:styleId="BalloonText">
    <w:name w:val="Balloon Text"/>
    <w:basedOn w:val="Normal"/>
    <w:link w:val="BalloonTextChar"/>
    <w:uiPriority w:val="99"/>
    <w:semiHidden/>
    <w:unhideWhenUsed/>
    <w:rsid w:val="006E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FE"/>
    <w:rPr>
      <w:rFonts w:ascii="Tahoma" w:hAnsi="Tahoma" w:cs="Tahoma"/>
      <w:sz w:val="16"/>
      <w:szCs w:val="16"/>
    </w:rPr>
  </w:style>
  <w:style w:type="paragraph" w:styleId="ListParagraph">
    <w:name w:val="List Paragraph"/>
    <w:basedOn w:val="Normal"/>
    <w:uiPriority w:val="34"/>
    <w:qFormat/>
    <w:rsid w:val="006E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FE"/>
  </w:style>
  <w:style w:type="paragraph" w:styleId="Footer">
    <w:name w:val="footer"/>
    <w:basedOn w:val="Normal"/>
    <w:link w:val="FooterChar"/>
    <w:uiPriority w:val="99"/>
    <w:unhideWhenUsed/>
    <w:rsid w:val="006E4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FE"/>
  </w:style>
  <w:style w:type="paragraph" w:styleId="BalloonText">
    <w:name w:val="Balloon Text"/>
    <w:basedOn w:val="Normal"/>
    <w:link w:val="BalloonTextChar"/>
    <w:uiPriority w:val="99"/>
    <w:semiHidden/>
    <w:unhideWhenUsed/>
    <w:rsid w:val="006E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FE"/>
    <w:rPr>
      <w:rFonts w:ascii="Tahoma" w:hAnsi="Tahoma" w:cs="Tahoma"/>
      <w:sz w:val="16"/>
      <w:szCs w:val="16"/>
    </w:rPr>
  </w:style>
  <w:style w:type="paragraph" w:styleId="ListParagraph">
    <w:name w:val="List Paragraph"/>
    <w:basedOn w:val="Normal"/>
    <w:uiPriority w:val="34"/>
    <w:qFormat/>
    <w:rsid w:val="006E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1997C896EC4C1688A59B6758EE18E6"/>
        <w:category>
          <w:name w:val="General"/>
          <w:gallery w:val="placeholder"/>
        </w:category>
        <w:types>
          <w:type w:val="bbPlcHdr"/>
        </w:types>
        <w:behaviors>
          <w:behavior w:val="content"/>
        </w:behaviors>
        <w:guid w:val="{1F9FF29B-6A11-4370-B8B7-5A8EDBDF0E2A}"/>
      </w:docPartPr>
      <w:docPartBody>
        <w:p w:rsidR="00F730A0" w:rsidRDefault="00094320" w:rsidP="00094320">
          <w:pPr>
            <w:pStyle w:val="6D1997C896EC4C1688A59B6758EE18E6"/>
          </w:pPr>
          <w:r>
            <w:rPr>
              <w:b/>
              <w:bCs/>
              <w:color w:val="1F497D" w:themeColor="text2"/>
              <w:sz w:val="28"/>
              <w:szCs w:val="28"/>
            </w:rPr>
            <w:t>[Type the document title]</w:t>
          </w:r>
        </w:p>
      </w:docPartBody>
    </w:docPart>
    <w:docPart>
      <w:docPartPr>
        <w:name w:val="675E9BE1660A4BC080D0D70E4D6E2310"/>
        <w:category>
          <w:name w:val="General"/>
          <w:gallery w:val="placeholder"/>
        </w:category>
        <w:types>
          <w:type w:val="bbPlcHdr"/>
        </w:types>
        <w:behaviors>
          <w:behavior w:val="content"/>
        </w:behaviors>
        <w:guid w:val="{89BE2C50-7A75-42D9-BB83-E87116902113}"/>
      </w:docPartPr>
      <w:docPartBody>
        <w:p w:rsidR="00F730A0" w:rsidRDefault="00094320" w:rsidP="00094320">
          <w:pPr>
            <w:pStyle w:val="675E9BE1660A4BC080D0D70E4D6E2310"/>
          </w:pPr>
          <w:r>
            <w:rPr>
              <w:color w:val="4F81BD" w:themeColor="accent1"/>
            </w:rPr>
            <w:t>[Type the document subtitle]</w:t>
          </w:r>
        </w:p>
      </w:docPartBody>
    </w:docPart>
    <w:docPart>
      <w:docPartPr>
        <w:name w:val="E0697166A28046798C7D43B6912BEEB3"/>
        <w:category>
          <w:name w:val="General"/>
          <w:gallery w:val="placeholder"/>
        </w:category>
        <w:types>
          <w:type w:val="bbPlcHdr"/>
        </w:types>
        <w:behaviors>
          <w:behavior w:val="content"/>
        </w:behaviors>
        <w:guid w:val="{4C8E2490-6AE1-4E07-A000-969B3B3CDD89}"/>
      </w:docPartPr>
      <w:docPartBody>
        <w:p w:rsidR="00F730A0" w:rsidRDefault="00094320" w:rsidP="00094320">
          <w:pPr>
            <w:pStyle w:val="E0697166A28046798C7D43B6912BEEB3"/>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20"/>
    <w:rsid w:val="00094320"/>
    <w:rsid w:val="0058235E"/>
    <w:rsid w:val="006957CA"/>
    <w:rsid w:val="006F316B"/>
    <w:rsid w:val="00F7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997C896EC4C1688A59B6758EE18E6">
    <w:name w:val="6D1997C896EC4C1688A59B6758EE18E6"/>
    <w:rsid w:val="00094320"/>
  </w:style>
  <w:style w:type="paragraph" w:customStyle="1" w:styleId="675E9BE1660A4BC080D0D70E4D6E2310">
    <w:name w:val="675E9BE1660A4BC080D0D70E4D6E2310"/>
    <w:rsid w:val="00094320"/>
  </w:style>
  <w:style w:type="paragraph" w:customStyle="1" w:styleId="E0697166A28046798C7D43B6912BEEB3">
    <w:name w:val="E0697166A28046798C7D43B6912BEEB3"/>
    <w:rsid w:val="000943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997C896EC4C1688A59B6758EE18E6">
    <w:name w:val="6D1997C896EC4C1688A59B6758EE18E6"/>
    <w:rsid w:val="00094320"/>
  </w:style>
  <w:style w:type="paragraph" w:customStyle="1" w:styleId="675E9BE1660A4BC080D0D70E4D6E2310">
    <w:name w:val="675E9BE1660A4BC080D0D70E4D6E2310"/>
    <w:rsid w:val="00094320"/>
  </w:style>
  <w:style w:type="paragraph" w:customStyle="1" w:styleId="E0697166A28046798C7D43B6912BEEB3">
    <w:name w:val="E0697166A28046798C7D43B6912BEEB3"/>
    <w:rsid w:val="00094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E2D79DBE</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Adv Higher Graphics</vt:lpstr>
    </vt:vector>
  </TitlesOfParts>
  <Company>RM Education</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Higher Graphics</dc:title>
  <dc:subject>Homework 9</dc:subject>
  <dc:creator>Intellectual Property Rights</dc:creator>
  <cp:keywords/>
  <dc:description/>
  <cp:lastModifiedBy>TannerN</cp:lastModifiedBy>
  <cp:revision>2</cp:revision>
  <dcterms:created xsi:type="dcterms:W3CDTF">2015-11-25T17:16:00Z</dcterms:created>
  <dcterms:modified xsi:type="dcterms:W3CDTF">2015-11-25T17:16:00Z</dcterms:modified>
</cp:coreProperties>
</file>