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96" w:rsidRDefault="00516D96">
      <w:r>
        <w:t>The Chrysler building in New York and The gherkin in London</w:t>
      </w:r>
      <w:r w:rsidR="00326F86">
        <w:t xml:space="preserve"> are both world recognised buildings however their purpose is merely to house businesses.  One was built in 1930 and the other in 2001.</w:t>
      </w:r>
    </w:p>
    <w:p w:rsidR="00326F86" w:rsidRDefault="00326F86">
      <w:r>
        <w:t xml:space="preserve">Write up a report that compares both buildings </w:t>
      </w:r>
      <w:proofErr w:type="spellStart"/>
      <w:r>
        <w:t>analysising</w:t>
      </w:r>
      <w:proofErr w:type="spellEnd"/>
      <w:r>
        <w:t>:</w:t>
      </w:r>
    </w:p>
    <w:p w:rsidR="00326F86" w:rsidRDefault="00326F86" w:rsidP="00326F86">
      <w:pPr>
        <w:pStyle w:val="ListParagraph"/>
        <w:numPr>
          <w:ilvl w:val="0"/>
          <w:numId w:val="5"/>
        </w:numPr>
      </w:pPr>
      <w:r>
        <w:t>The proposed original use for the building.</w:t>
      </w:r>
    </w:p>
    <w:p w:rsidR="00326F86" w:rsidRDefault="00326F86" w:rsidP="00326F86">
      <w:pPr>
        <w:pStyle w:val="ListParagraph"/>
        <w:numPr>
          <w:ilvl w:val="0"/>
          <w:numId w:val="5"/>
        </w:numPr>
      </w:pPr>
      <w:r>
        <w:t>The form used in its construction.</w:t>
      </w:r>
    </w:p>
    <w:p w:rsidR="00326F86" w:rsidRDefault="00326F86" w:rsidP="00326F86">
      <w:pPr>
        <w:pStyle w:val="ListParagraph"/>
        <w:numPr>
          <w:ilvl w:val="0"/>
          <w:numId w:val="5"/>
        </w:numPr>
      </w:pPr>
      <w:r>
        <w:t>The architectural elements that have been considered when designing the building.</w:t>
      </w:r>
    </w:p>
    <w:p w:rsidR="00516D96" w:rsidRDefault="00326F86">
      <w:r>
        <w:t xml:space="preserve">Your report should also identify the architects and </w:t>
      </w:r>
      <w:r>
        <w:t>include a brief history into each of the buil</w:t>
      </w:r>
      <w:r>
        <w:t>dings.</w:t>
      </w:r>
      <w:bookmarkStart w:id="0" w:name="_GoBack"/>
      <w:bookmarkEnd w:id="0"/>
    </w:p>
    <w:p w:rsidR="00A6336D" w:rsidRDefault="008607C1">
      <w:r>
        <w:t xml:space="preserve">Minimum </w:t>
      </w:r>
      <w:r w:rsidR="00326F86">
        <w:t xml:space="preserve">Word </w:t>
      </w:r>
      <w:proofErr w:type="gramStart"/>
      <w:r w:rsidR="00326F86">
        <w:t>Count :</w:t>
      </w:r>
      <w:proofErr w:type="gramEnd"/>
      <w:r w:rsidR="00326F86">
        <w:t xml:space="preserve"> 5</w:t>
      </w:r>
      <w:r w:rsidR="00A6336D">
        <w:t>00</w:t>
      </w:r>
    </w:p>
    <w:p w:rsidR="000B56C9" w:rsidRPr="000B56C9" w:rsidRDefault="00326F86" w:rsidP="000B56C9">
      <w:pPr>
        <w:ind w:left="6480" w:firstLine="720"/>
        <w:rPr>
          <w:b/>
        </w:rPr>
      </w:pPr>
      <w:r>
        <w:rPr>
          <w:b/>
        </w:rPr>
        <w:t>15</w:t>
      </w:r>
      <w:r w:rsidR="000B56C9">
        <w:rPr>
          <w:b/>
        </w:rPr>
        <w:t xml:space="preserve"> </w:t>
      </w:r>
      <w:r w:rsidR="000B56C9" w:rsidRPr="000B56C9">
        <w:rPr>
          <w:b/>
        </w:rPr>
        <w:t>marks</w:t>
      </w:r>
    </w:p>
    <w:p w:rsidR="009E20D3" w:rsidRDefault="009E20D3"/>
    <w:sectPr w:rsidR="009E20D3" w:rsidSect="00653341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96" w:rsidRDefault="00516D96" w:rsidP="006E41FE">
      <w:pPr>
        <w:spacing w:after="0" w:line="240" w:lineRule="auto"/>
      </w:pPr>
      <w:r>
        <w:separator/>
      </w:r>
    </w:p>
  </w:endnote>
  <w:endnote w:type="continuationSeparator" w:id="0">
    <w:p w:rsidR="00516D96" w:rsidRDefault="00516D96" w:rsidP="006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96" w:rsidRDefault="00516D96" w:rsidP="006E41FE">
      <w:pPr>
        <w:spacing w:after="0" w:line="240" w:lineRule="auto"/>
      </w:pPr>
      <w:r>
        <w:separator/>
      </w:r>
    </w:p>
  </w:footnote>
  <w:footnote w:type="continuationSeparator" w:id="0">
    <w:p w:rsidR="00516D96" w:rsidRDefault="00516D96" w:rsidP="006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D1997C896EC4C1688A59B6758EE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6D96" w:rsidRDefault="00516D9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Adv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Higher Graphics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75E9BE1660A4BC080D0D70E4D6E23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16D96" w:rsidRDefault="00516D9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Homework 7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E0697166A28046798C7D43B6912BEE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16D96" w:rsidRDefault="00516D9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Comparison of Architects</w:t>
        </w:r>
      </w:p>
    </w:sdtContent>
  </w:sdt>
  <w:p w:rsidR="00516D96" w:rsidRDefault="0051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A8E"/>
    <w:multiLevelType w:val="hybridMultilevel"/>
    <w:tmpl w:val="557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BC7"/>
    <w:multiLevelType w:val="hybridMultilevel"/>
    <w:tmpl w:val="ACE44DDC"/>
    <w:lvl w:ilvl="0" w:tplc="20A2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56EB"/>
    <w:multiLevelType w:val="hybridMultilevel"/>
    <w:tmpl w:val="570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0A3D"/>
    <w:multiLevelType w:val="hybridMultilevel"/>
    <w:tmpl w:val="D4C4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F314B"/>
    <w:multiLevelType w:val="hybridMultilevel"/>
    <w:tmpl w:val="7A06D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E"/>
    <w:rsid w:val="000B56C9"/>
    <w:rsid w:val="00206CE8"/>
    <w:rsid w:val="00326F86"/>
    <w:rsid w:val="003C0BF9"/>
    <w:rsid w:val="00413CA7"/>
    <w:rsid w:val="00516D96"/>
    <w:rsid w:val="00587EE2"/>
    <w:rsid w:val="005D7E6E"/>
    <w:rsid w:val="0062372F"/>
    <w:rsid w:val="00653341"/>
    <w:rsid w:val="006E41FE"/>
    <w:rsid w:val="0082654C"/>
    <w:rsid w:val="008607C1"/>
    <w:rsid w:val="009E20D3"/>
    <w:rsid w:val="00A6336D"/>
    <w:rsid w:val="00C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997C896EC4C1688A59B6758E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29B-6A11-4370-B8B7-5A8EDBDF0E2A}"/>
      </w:docPartPr>
      <w:docPartBody>
        <w:p w:rsidR="00F730A0" w:rsidRDefault="00094320" w:rsidP="00094320">
          <w:pPr>
            <w:pStyle w:val="6D1997C896EC4C1688A59B6758EE18E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75E9BE1660A4BC080D0D70E4D6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C50-7A75-42D9-BB83-E87116902113}"/>
      </w:docPartPr>
      <w:docPartBody>
        <w:p w:rsidR="00F730A0" w:rsidRDefault="00094320" w:rsidP="00094320">
          <w:pPr>
            <w:pStyle w:val="675E9BE1660A4BC080D0D70E4D6E231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697166A28046798C7D43B69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2490-6AE1-4E07-A000-969B3B3CDD89}"/>
      </w:docPartPr>
      <w:docPartBody>
        <w:p w:rsidR="00F730A0" w:rsidRDefault="00094320" w:rsidP="00094320">
          <w:pPr>
            <w:pStyle w:val="E0697166A28046798C7D43B6912BEE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0"/>
    <w:rsid w:val="00094320"/>
    <w:rsid w:val="006957CA"/>
    <w:rsid w:val="006F316B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5E726FDA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Higher Graphics</vt:lpstr>
    </vt:vector>
  </TitlesOfParts>
  <Company>RM Education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Higher Graphics</dc:title>
  <dc:subject>Homework 7</dc:subject>
  <dc:creator>Comparison of Architects</dc:creator>
  <cp:keywords/>
  <dc:description/>
  <cp:lastModifiedBy>TannerN</cp:lastModifiedBy>
  <cp:revision>2</cp:revision>
  <dcterms:created xsi:type="dcterms:W3CDTF">2015-09-01T08:34:00Z</dcterms:created>
  <dcterms:modified xsi:type="dcterms:W3CDTF">2015-09-01T08:34:00Z</dcterms:modified>
</cp:coreProperties>
</file>