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FE" w:rsidRDefault="009E20D3">
      <w:r>
        <w:t xml:space="preserve">You must use </w:t>
      </w:r>
      <w:r w:rsidR="0082654C">
        <w:t xml:space="preserve">the </w:t>
      </w:r>
      <w:r>
        <w:t xml:space="preserve">Fifty Seven Ten Yearbook from Scott Sutherland to complete this task.  </w:t>
      </w:r>
    </w:p>
    <w:p w:rsidR="00A6336D" w:rsidRDefault="00206CE8">
      <w:r>
        <w:t xml:space="preserve">Please look at pages 64 &amp; 65 for this task.  On this page you will see a range of </w:t>
      </w:r>
      <w:r w:rsidR="009E20D3">
        <w:t xml:space="preserve">illustrations </w:t>
      </w:r>
      <w:r>
        <w:t>from different architects some working on the same project others working on different.</w:t>
      </w:r>
    </w:p>
    <w:p w:rsidR="008607C1" w:rsidRDefault="00A6336D">
      <w:r>
        <w:t>Each architect has developed their own style of drawing throughout their educat</w:t>
      </w:r>
      <w:r w:rsidR="008607C1">
        <w:t xml:space="preserve">ion and this is evident here.  </w:t>
      </w:r>
    </w:p>
    <w:p w:rsidR="00A6336D" w:rsidRDefault="008607C1">
      <w:bookmarkStart w:id="0" w:name="_GoBack"/>
      <w:bookmarkEnd w:id="0"/>
      <w:r>
        <w:t>You must produce a report that identifies</w:t>
      </w:r>
      <w:r w:rsidR="00A6336D">
        <w:t xml:space="preserve"> 3 different presenting styles and discuss the differences between each of the architects presenting methods.</w:t>
      </w:r>
    </w:p>
    <w:p w:rsidR="00A6336D" w:rsidRDefault="008607C1">
      <w:r>
        <w:t xml:space="preserve">Minimum </w:t>
      </w:r>
      <w:r w:rsidR="00A6336D">
        <w:t xml:space="preserve">Word </w:t>
      </w:r>
      <w:proofErr w:type="gramStart"/>
      <w:r w:rsidR="00A6336D">
        <w:t>Count :</w:t>
      </w:r>
      <w:proofErr w:type="gramEnd"/>
      <w:r w:rsidR="00A6336D">
        <w:t xml:space="preserve"> 300</w:t>
      </w:r>
    </w:p>
    <w:p w:rsidR="000B56C9" w:rsidRPr="000B56C9" w:rsidRDefault="000B56C9" w:rsidP="000B56C9">
      <w:pPr>
        <w:ind w:left="6480" w:firstLine="720"/>
        <w:rPr>
          <w:b/>
        </w:rPr>
      </w:pPr>
      <w:r w:rsidRPr="000B56C9">
        <w:rPr>
          <w:b/>
        </w:rPr>
        <w:t>10</w:t>
      </w:r>
      <w:r>
        <w:rPr>
          <w:b/>
        </w:rPr>
        <w:t xml:space="preserve"> </w:t>
      </w:r>
      <w:r w:rsidRPr="000B56C9">
        <w:rPr>
          <w:b/>
        </w:rPr>
        <w:t>marks</w:t>
      </w:r>
    </w:p>
    <w:p w:rsidR="009E20D3" w:rsidRDefault="009E20D3"/>
    <w:sectPr w:rsidR="009E20D3" w:rsidSect="00653341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E8" w:rsidRDefault="00206CE8" w:rsidP="006E41FE">
      <w:pPr>
        <w:spacing w:after="0" w:line="240" w:lineRule="auto"/>
      </w:pPr>
      <w:r>
        <w:separator/>
      </w:r>
    </w:p>
  </w:endnote>
  <w:endnote w:type="continuationSeparator" w:id="0">
    <w:p w:rsidR="00206CE8" w:rsidRDefault="00206CE8" w:rsidP="006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E8" w:rsidRDefault="00206CE8" w:rsidP="006E41FE">
      <w:pPr>
        <w:spacing w:after="0" w:line="240" w:lineRule="auto"/>
      </w:pPr>
      <w:r>
        <w:separator/>
      </w:r>
    </w:p>
  </w:footnote>
  <w:footnote w:type="continuationSeparator" w:id="0">
    <w:p w:rsidR="00206CE8" w:rsidRDefault="00206CE8" w:rsidP="006E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6D1997C896EC4C1688A59B6758EE18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06CE8" w:rsidRDefault="00206CE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Adv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Higher Graphics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675E9BE1660A4BC080D0D70E4D6E231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06CE8" w:rsidRDefault="00206CE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Homework 6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E0697166A28046798C7D43B6912BEE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06CE8" w:rsidRDefault="00206CE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Stage 5’s</w:t>
        </w:r>
      </w:p>
    </w:sdtContent>
  </w:sdt>
  <w:p w:rsidR="00206CE8" w:rsidRDefault="00206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A8E"/>
    <w:multiLevelType w:val="hybridMultilevel"/>
    <w:tmpl w:val="5572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BC7"/>
    <w:multiLevelType w:val="hybridMultilevel"/>
    <w:tmpl w:val="ACE44DDC"/>
    <w:lvl w:ilvl="0" w:tplc="20A25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56EB"/>
    <w:multiLevelType w:val="hybridMultilevel"/>
    <w:tmpl w:val="5700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314B"/>
    <w:multiLevelType w:val="hybridMultilevel"/>
    <w:tmpl w:val="7A06D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FE"/>
    <w:rsid w:val="000B56C9"/>
    <w:rsid w:val="00206CE8"/>
    <w:rsid w:val="003C0BF9"/>
    <w:rsid w:val="00413CA7"/>
    <w:rsid w:val="00587EE2"/>
    <w:rsid w:val="005D7E6E"/>
    <w:rsid w:val="0062372F"/>
    <w:rsid w:val="00653341"/>
    <w:rsid w:val="006E41FE"/>
    <w:rsid w:val="0082654C"/>
    <w:rsid w:val="008607C1"/>
    <w:rsid w:val="009E20D3"/>
    <w:rsid w:val="00A6336D"/>
    <w:rsid w:val="00C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1997C896EC4C1688A59B6758E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F29B-6A11-4370-B8B7-5A8EDBDF0E2A}"/>
      </w:docPartPr>
      <w:docPartBody>
        <w:p w:rsidR="00F730A0" w:rsidRDefault="00094320" w:rsidP="00094320">
          <w:pPr>
            <w:pStyle w:val="6D1997C896EC4C1688A59B6758EE18E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75E9BE1660A4BC080D0D70E4D6E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2C50-7A75-42D9-BB83-E87116902113}"/>
      </w:docPartPr>
      <w:docPartBody>
        <w:p w:rsidR="00F730A0" w:rsidRDefault="00094320" w:rsidP="00094320">
          <w:pPr>
            <w:pStyle w:val="675E9BE1660A4BC080D0D70E4D6E2310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0697166A28046798C7D43B6912B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2490-6AE1-4E07-A000-969B3B3CDD89}"/>
      </w:docPartPr>
      <w:docPartBody>
        <w:p w:rsidR="00F730A0" w:rsidRDefault="00094320" w:rsidP="00094320">
          <w:pPr>
            <w:pStyle w:val="E0697166A28046798C7D43B6912BEE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0"/>
    <w:rsid w:val="00094320"/>
    <w:rsid w:val="006F316B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5E726FDA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 Higher Graphics</vt:lpstr>
    </vt:vector>
  </TitlesOfParts>
  <Company>RM Education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 Higher Graphics</dc:title>
  <dc:subject>Homework 6</dc:subject>
  <dc:creator> Stage 5’s</dc:creator>
  <cp:keywords/>
  <dc:description/>
  <cp:lastModifiedBy>TannerN</cp:lastModifiedBy>
  <cp:revision>3</cp:revision>
  <dcterms:created xsi:type="dcterms:W3CDTF">2015-09-01T08:09:00Z</dcterms:created>
  <dcterms:modified xsi:type="dcterms:W3CDTF">2015-09-01T08:11:00Z</dcterms:modified>
</cp:coreProperties>
</file>