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80" w:rsidRDefault="0085743D">
      <w:r>
        <w:t>Homewo</w:t>
      </w:r>
      <w:r w:rsidR="00EC503E">
        <w:t>rk 5</w:t>
      </w:r>
      <w:r w:rsidR="005F5BE0">
        <w:t xml:space="preserve"> </w:t>
      </w:r>
      <w:proofErr w:type="gramStart"/>
      <w:r w:rsidR="005F5BE0">
        <w:t>-  Understanding</w:t>
      </w:r>
      <w:proofErr w:type="gramEnd"/>
      <w:r w:rsidR="005F5BE0">
        <w:t xml:space="preserve"> </w:t>
      </w:r>
      <w:r w:rsidR="001A0A4E">
        <w:t xml:space="preserve"> </w:t>
      </w:r>
      <w:r w:rsidR="005F5BE0">
        <w:t>Engineering Drawings</w:t>
      </w:r>
      <w:r w:rsidR="00EC503E">
        <w:t xml:space="preserve"> 5</w:t>
      </w:r>
      <w:r w:rsidR="005F5BE0">
        <w:tab/>
      </w:r>
      <w:r w:rsidR="005F5BE0">
        <w:tab/>
      </w:r>
      <w:r>
        <w:t>Higher Graphic Communication</w:t>
      </w:r>
    </w:p>
    <w:p w:rsidR="0085743D" w:rsidRDefault="0085743D">
      <w:pPr>
        <w:rPr>
          <w:noProof/>
          <w:lang w:eastAsia="en-GB"/>
        </w:rPr>
      </w:pPr>
      <w:r>
        <w:rPr>
          <w:noProof/>
          <w:lang w:eastAsia="en-GB"/>
        </w:rPr>
        <w:t>Name :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Class:</w:t>
      </w:r>
    </w:p>
    <w:p w:rsidR="00BC284E" w:rsidRDefault="00BC284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52D86A" wp14:editId="084545CF">
            <wp:simplePos x="0" y="0"/>
            <wp:positionH relativeFrom="column">
              <wp:posOffset>-394335</wp:posOffset>
            </wp:positionH>
            <wp:positionV relativeFrom="paragraph">
              <wp:posOffset>224155</wp:posOffset>
            </wp:positionV>
            <wp:extent cx="6637020" cy="2821940"/>
            <wp:effectExtent l="0" t="0" r="0" b="0"/>
            <wp:wrapTight wrapText="bothSides">
              <wp:wrapPolygon edited="0">
                <wp:start x="21600" y="21600"/>
                <wp:lineTo x="21600" y="165"/>
                <wp:lineTo x="87" y="165"/>
                <wp:lineTo x="87" y="21600"/>
                <wp:lineTo x="2160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9 no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" t="10145" r="17878" b="64600"/>
                    <a:stretch/>
                  </pic:blipFill>
                  <pic:spPr bwMode="auto">
                    <a:xfrm rot="10800000">
                      <a:off x="0" y="0"/>
                      <a:ext cx="6637020" cy="282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7B" w:rsidRDefault="003C218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0208F6" wp14:editId="1F1E9BE9">
            <wp:simplePos x="0" y="0"/>
            <wp:positionH relativeFrom="column">
              <wp:posOffset>-599440</wp:posOffset>
            </wp:positionH>
            <wp:positionV relativeFrom="paragraph">
              <wp:posOffset>208915</wp:posOffset>
            </wp:positionV>
            <wp:extent cx="6369050" cy="4554855"/>
            <wp:effectExtent l="0" t="0" r="0" b="0"/>
            <wp:wrapTight wrapText="bothSides">
              <wp:wrapPolygon edited="0">
                <wp:start x="21600" y="21600"/>
                <wp:lineTo x="21600" y="99"/>
                <wp:lineTo x="86" y="99"/>
                <wp:lineTo x="86" y="21600"/>
                <wp:lineTo x="21600" y="216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10 no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7" t="47400" r="4401" b="4400"/>
                    <a:stretch/>
                  </pic:blipFill>
                  <pic:spPr bwMode="auto">
                    <a:xfrm rot="10800000">
                      <a:off x="0" y="0"/>
                      <a:ext cx="6369050" cy="455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3D" w:rsidRDefault="00B9733D" w:rsidP="00E5277B">
      <w:pPr>
        <w:rPr>
          <w:noProof/>
          <w:lang w:eastAsia="en-GB"/>
        </w:rPr>
      </w:pPr>
    </w:p>
    <w:p w:rsidR="003C2189" w:rsidRDefault="003C2189" w:rsidP="00E5277B">
      <w:pPr>
        <w:rPr>
          <w:noProof/>
          <w:lang w:eastAsia="en-GB"/>
        </w:rPr>
      </w:pPr>
    </w:p>
    <w:p w:rsidR="008F3FA2" w:rsidRDefault="008F3FA2" w:rsidP="00E5277B">
      <w:pPr>
        <w:rPr>
          <w:noProof/>
          <w:lang w:eastAsia="en-GB"/>
        </w:rPr>
      </w:pPr>
    </w:p>
    <w:p w:rsidR="00B05C29" w:rsidRDefault="00B05C29" w:rsidP="00E5277B">
      <w:pPr>
        <w:rPr>
          <w:noProof/>
          <w:lang w:eastAsia="en-GB"/>
        </w:rPr>
      </w:pPr>
    </w:p>
    <w:p w:rsidR="006D574F" w:rsidRDefault="006D574F" w:rsidP="00E5277B">
      <w:pPr>
        <w:rPr>
          <w:noProof/>
          <w:lang w:eastAsia="en-GB"/>
        </w:rPr>
      </w:pPr>
    </w:p>
    <w:p w:rsidR="00ED6071" w:rsidRDefault="00ED6071" w:rsidP="00E5277B">
      <w:pPr>
        <w:rPr>
          <w:noProof/>
          <w:lang w:eastAsia="en-GB"/>
        </w:rPr>
      </w:pPr>
    </w:p>
    <w:p w:rsidR="00BC284E" w:rsidRDefault="00ED6071" w:rsidP="00E5277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081441" cy="780393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9 no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9" r="4833" b="4400"/>
                    <a:stretch/>
                  </pic:blipFill>
                  <pic:spPr bwMode="auto">
                    <a:xfrm rot="10800000">
                      <a:off x="0" y="0"/>
                      <a:ext cx="6085393" cy="780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634" w:rsidRDefault="00113634" w:rsidP="00E5277B">
      <w:pPr>
        <w:rPr>
          <w:noProof/>
          <w:lang w:eastAsia="en-GB"/>
        </w:rPr>
      </w:pPr>
    </w:p>
    <w:p w:rsidR="0085743D" w:rsidRDefault="0085743D">
      <w:pPr>
        <w:rPr>
          <w:noProof/>
          <w:lang w:eastAsia="en-GB"/>
        </w:rPr>
      </w:pPr>
      <w:bookmarkStart w:id="0" w:name="_GoBack"/>
      <w:bookmarkEnd w:id="0"/>
    </w:p>
    <w:sectPr w:rsidR="0085743D" w:rsidSect="00E527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D"/>
    <w:rsid w:val="00113634"/>
    <w:rsid w:val="001A0A4E"/>
    <w:rsid w:val="0033468E"/>
    <w:rsid w:val="003C2189"/>
    <w:rsid w:val="005E18AE"/>
    <w:rsid w:val="005F5BE0"/>
    <w:rsid w:val="006D574F"/>
    <w:rsid w:val="0074213B"/>
    <w:rsid w:val="0074590B"/>
    <w:rsid w:val="0085743D"/>
    <w:rsid w:val="008F29AB"/>
    <w:rsid w:val="008F3FA2"/>
    <w:rsid w:val="00A51A81"/>
    <w:rsid w:val="00AD32F9"/>
    <w:rsid w:val="00B05C29"/>
    <w:rsid w:val="00B9733D"/>
    <w:rsid w:val="00BC284E"/>
    <w:rsid w:val="00BE6570"/>
    <w:rsid w:val="00D50380"/>
    <w:rsid w:val="00E5277B"/>
    <w:rsid w:val="00EC503E"/>
    <w:rsid w:val="00E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D502D0B5</Template>
  <TotalTime>6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4</cp:revision>
  <cp:lastPrinted>2015-10-06T13:38:00Z</cp:lastPrinted>
  <dcterms:created xsi:type="dcterms:W3CDTF">2015-10-28T14:16:00Z</dcterms:created>
  <dcterms:modified xsi:type="dcterms:W3CDTF">2015-10-28T14:21:00Z</dcterms:modified>
</cp:coreProperties>
</file>