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0" w:rsidRDefault="0085743D">
      <w:r>
        <w:t>Homewo</w:t>
      </w:r>
      <w:r w:rsidR="00DC1EF6">
        <w:t>rk 4</w:t>
      </w:r>
      <w:r w:rsidR="005F5BE0">
        <w:t xml:space="preserve"> </w:t>
      </w:r>
      <w:proofErr w:type="gramStart"/>
      <w:r w:rsidR="005F5BE0">
        <w:t>-  Understanding</w:t>
      </w:r>
      <w:proofErr w:type="gramEnd"/>
      <w:r w:rsidR="005F5BE0">
        <w:t xml:space="preserve"> </w:t>
      </w:r>
      <w:r w:rsidR="001A0A4E">
        <w:t xml:space="preserve"> </w:t>
      </w:r>
      <w:r w:rsidR="005F5BE0">
        <w:t>Engineering Drawings</w:t>
      </w:r>
      <w:r w:rsidR="008F3FA2">
        <w:t xml:space="preserve"> 4</w:t>
      </w:r>
      <w:r w:rsidR="005F5BE0">
        <w:tab/>
      </w:r>
      <w:r w:rsidR="005F5BE0">
        <w:tab/>
      </w:r>
      <w:r>
        <w:t>Higher Graphic Communication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t>Name 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Class:</w:t>
      </w:r>
    </w:p>
    <w:p w:rsidR="00E5277B" w:rsidRDefault="008F3FA2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E54DD80" wp14:editId="38C22AC0">
            <wp:simplePos x="0" y="0"/>
            <wp:positionH relativeFrom="column">
              <wp:posOffset>-226695</wp:posOffset>
            </wp:positionH>
            <wp:positionV relativeFrom="paragraph">
              <wp:posOffset>175260</wp:posOffset>
            </wp:positionV>
            <wp:extent cx="6216650" cy="8020050"/>
            <wp:effectExtent l="0" t="0" r="0" b="0"/>
            <wp:wrapTight wrapText="bothSides">
              <wp:wrapPolygon edited="0">
                <wp:start x="0" y="0"/>
                <wp:lineTo x="0" y="21549"/>
                <wp:lineTo x="21512" y="21549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9 no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" r="2657" b="6510"/>
                    <a:stretch/>
                  </pic:blipFill>
                  <pic:spPr bwMode="auto">
                    <a:xfrm>
                      <a:off x="0" y="0"/>
                      <a:ext cx="6216650" cy="80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B9733D" w:rsidRDefault="00B9733D" w:rsidP="00E5277B">
      <w:pPr>
        <w:rPr>
          <w:noProof/>
          <w:lang w:eastAsia="en-GB"/>
        </w:rPr>
      </w:pPr>
    </w:p>
    <w:p w:rsidR="008F3FA2" w:rsidRDefault="008F3FA2" w:rsidP="00E5277B">
      <w:pPr>
        <w:rPr>
          <w:noProof/>
          <w:lang w:eastAsia="en-GB"/>
        </w:rPr>
      </w:pPr>
    </w:p>
    <w:p w:rsidR="00B05C29" w:rsidRDefault="00B05C29" w:rsidP="00E5277B">
      <w:pPr>
        <w:rPr>
          <w:noProof/>
          <w:lang w:eastAsia="en-GB"/>
        </w:rPr>
      </w:pPr>
    </w:p>
    <w:p w:rsidR="006D574F" w:rsidRDefault="00B05C29" w:rsidP="00E5277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21DE426" wp14:editId="4FC64186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037580" cy="8115300"/>
            <wp:effectExtent l="0" t="0" r="1270" b="0"/>
            <wp:wrapTight wrapText="bothSides">
              <wp:wrapPolygon edited="0">
                <wp:start x="0" y="0"/>
                <wp:lineTo x="0" y="21549"/>
                <wp:lineTo x="21536" y="21549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10 no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6" b="5719"/>
                    <a:stretch/>
                  </pic:blipFill>
                  <pic:spPr bwMode="auto">
                    <a:xfrm>
                      <a:off x="0" y="0"/>
                      <a:ext cx="6037580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634" w:rsidRDefault="00113634" w:rsidP="00E5277B">
      <w:pPr>
        <w:rPr>
          <w:noProof/>
          <w:lang w:eastAsia="en-GB"/>
        </w:rPr>
      </w:pPr>
    </w:p>
    <w:p w:rsidR="0085743D" w:rsidRDefault="0085743D">
      <w:pPr>
        <w:rPr>
          <w:noProof/>
          <w:lang w:eastAsia="en-GB"/>
        </w:rPr>
      </w:pPr>
    </w:p>
    <w:sectPr w:rsidR="0085743D" w:rsidSect="00E527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113634"/>
    <w:rsid w:val="001A0A4E"/>
    <w:rsid w:val="0033468E"/>
    <w:rsid w:val="005E18AE"/>
    <w:rsid w:val="005F5BE0"/>
    <w:rsid w:val="006D574F"/>
    <w:rsid w:val="0074213B"/>
    <w:rsid w:val="0074590B"/>
    <w:rsid w:val="0085743D"/>
    <w:rsid w:val="008F29AB"/>
    <w:rsid w:val="008F3FA2"/>
    <w:rsid w:val="00A51A81"/>
    <w:rsid w:val="00AD32F9"/>
    <w:rsid w:val="00B05C29"/>
    <w:rsid w:val="00B9733D"/>
    <w:rsid w:val="00BE6570"/>
    <w:rsid w:val="00D50380"/>
    <w:rsid w:val="00DC1EF6"/>
    <w:rsid w:val="00E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D502D0B5</Template>
  <TotalTime>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5</cp:revision>
  <cp:lastPrinted>2015-10-06T13:38:00Z</cp:lastPrinted>
  <dcterms:created xsi:type="dcterms:W3CDTF">2015-10-28T14:13:00Z</dcterms:created>
  <dcterms:modified xsi:type="dcterms:W3CDTF">2015-10-28T14:16:00Z</dcterms:modified>
</cp:coreProperties>
</file>