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C" w:rsidRDefault="00C616D2" w:rsidP="00C616D2">
      <w:pPr>
        <w:spacing w:after="0"/>
        <w:jc w:val="center"/>
        <w:rPr>
          <w:b/>
          <w:sz w:val="24"/>
          <w:szCs w:val="24"/>
        </w:rPr>
      </w:pPr>
      <w:r w:rsidRPr="00C616D2">
        <w:rPr>
          <w:b/>
          <w:sz w:val="24"/>
          <w:szCs w:val="24"/>
        </w:rPr>
        <w:t xml:space="preserve">National </w:t>
      </w:r>
      <w:proofErr w:type="gramStart"/>
      <w:r w:rsidRPr="00C616D2">
        <w:rPr>
          <w:b/>
          <w:sz w:val="24"/>
          <w:szCs w:val="24"/>
        </w:rPr>
        <w:t>5  Engineering</w:t>
      </w:r>
      <w:proofErr w:type="gramEnd"/>
      <w:r w:rsidRPr="00C616D2">
        <w:rPr>
          <w:b/>
          <w:sz w:val="24"/>
          <w:szCs w:val="24"/>
        </w:rPr>
        <w:t xml:space="preserve"> Science</w:t>
      </w:r>
    </w:p>
    <w:p w:rsidR="00C616D2" w:rsidRDefault="00C616D2" w:rsidP="00C616D2">
      <w:pPr>
        <w:spacing w:after="100" w:afterAutospacing="1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07F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Homework</w:t>
      </w:r>
      <w:r w:rsidR="00B55B30">
        <w:rPr>
          <w:b/>
          <w:sz w:val="24"/>
          <w:szCs w:val="24"/>
        </w:rPr>
        <w:t xml:space="preserve"> 3 </w:t>
      </w:r>
      <w:proofErr w:type="gramStart"/>
      <w:r w:rsidR="00B55B30">
        <w:rPr>
          <w:b/>
          <w:sz w:val="24"/>
          <w:szCs w:val="24"/>
        </w:rPr>
        <w:t>–  Analogue</w:t>
      </w:r>
      <w:proofErr w:type="gramEnd"/>
      <w:r w:rsidR="00B55B30">
        <w:rPr>
          <w:b/>
          <w:sz w:val="24"/>
          <w:szCs w:val="24"/>
        </w:rPr>
        <w:t xml:space="preserve"> Circuits and Components</w:t>
      </w:r>
    </w:p>
    <w:p w:rsidR="00B55B30" w:rsidRDefault="00B55B30" w:rsidP="00B55B3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 w:rsidRPr="00B55B30">
        <w:rPr>
          <w:sz w:val="24"/>
          <w:szCs w:val="24"/>
        </w:rPr>
        <w:t xml:space="preserve">What </w:t>
      </w:r>
      <w:r>
        <w:rPr>
          <w:sz w:val="24"/>
          <w:szCs w:val="24"/>
        </w:rPr>
        <w:t>is the full names of the following    a) A.C.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D.C.</w:t>
      </w:r>
    </w:p>
    <w:p w:rsidR="00B55B30" w:rsidRDefault="00B55B30" w:rsidP="00B55B30">
      <w:pPr>
        <w:pStyle w:val="ListParagraph"/>
        <w:spacing w:after="100" w:afterAutospacing="1"/>
        <w:ind w:left="502"/>
        <w:rPr>
          <w:sz w:val="24"/>
          <w:szCs w:val="24"/>
        </w:rPr>
      </w:pPr>
    </w:p>
    <w:p w:rsidR="00C042CF" w:rsidRPr="00B55B30" w:rsidRDefault="00C042CF" w:rsidP="00B55B30">
      <w:pPr>
        <w:pStyle w:val="ListParagraph"/>
        <w:spacing w:after="100" w:afterAutospacing="1"/>
        <w:ind w:left="502"/>
        <w:rPr>
          <w:sz w:val="24"/>
          <w:szCs w:val="24"/>
        </w:rPr>
      </w:pPr>
    </w:p>
    <w:p w:rsidR="00B55B30" w:rsidRDefault="00205E3B" w:rsidP="00B55B3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What does P</w:t>
      </w:r>
      <w:r w:rsidR="00B55B30">
        <w:rPr>
          <w:sz w:val="24"/>
          <w:szCs w:val="24"/>
        </w:rPr>
        <w:t>otential Difference mean when we are measuring voltage?</w:t>
      </w:r>
    </w:p>
    <w:p w:rsidR="00B55B30" w:rsidRDefault="00B55B30" w:rsidP="00B55B30">
      <w:pPr>
        <w:pStyle w:val="ListParagraph"/>
        <w:rPr>
          <w:sz w:val="24"/>
          <w:szCs w:val="24"/>
        </w:rPr>
      </w:pPr>
    </w:p>
    <w:p w:rsidR="00C042CF" w:rsidRPr="00B55B30" w:rsidRDefault="00C042CF" w:rsidP="00B55B30">
      <w:pPr>
        <w:pStyle w:val="ListParagraph"/>
        <w:rPr>
          <w:sz w:val="24"/>
          <w:szCs w:val="24"/>
        </w:rPr>
      </w:pPr>
    </w:p>
    <w:p w:rsidR="00B55B30" w:rsidRDefault="00B55B30" w:rsidP="00B55B3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What is the function of the following input devices:   </w:t>
      </w:r>
    </w:p>
    <w:p w:rsidR="00B55B30" w:rsidRPr="00B55B30" w:rsidRDefault="00B55B30" w:rsidP="00B55B30">
      <w:pPr>
        <w:pStyle w:val="ListParagraph"/>
        <w:rPr>
          <w:sz w:val="24"/>
          <w:szCs w:val="24"/>
        </w:rPr>
      </w:pPr>
    </w:p>
    <w:p w:rsidR="00B55B30" w:rsidRDefault="00205E3B" w:rsidP="00B55B30">
      <w:pPr>
        <w:pStyle w:val="ListParagraph"/>
        <w:numPr>
          <w:ilvl w:val="0"/>
          <w:numId w:val="4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Light D</w:t>
      </w:r>
      <w:r w:rsidR="00B55B30">
        <w:rPr>
          <w:sz w:val="24"/>
          <w:szCs w:val="24"/>
        </w:rPr>
        <w:t xml:space="preserve">ependent Resistor </w:t>
      </w:r>
      <w:r>
        <w:rPr>
          <w:sz w:val="24"/>
          <w:szCs w:val="24"/>
        </w:rPr>
        <w:t>(LDR)</w:t>
      </w:r>
      <w:r w:rsidR="00B55B30">
        <w:rPr>
          <w:sz w:val="24"/>
          <w:szCs w:val="24"/>
        </w:rPr>
        <w:tab/>
      </w:r>
      <w:r w:rsidR="00B55B30">
        <w:rPr>
          <w:sz w:val="24"/>
          <w:szCs w:val="24"/>
        </w:rPr>
        <w:tab/>
        <w:t>b) A Thermistor</w:t>
      </w:r>
    </w:p>
    <w:p w:rsidR="00B55B30" w:rsidRDefault="00B55B30" w:rsidP="00B55B30">
      <w:pPr>
        <w:pStyle w:val="ListParagraph"/>
        <w:spacing w:after="100" w:afterAutospacing="1"/>
        <w:ind w:left="862"/>
        <w:rPr>
          <w:sz w:val="24"/>
          <w:szCs w:val="24"/>
        </w:rPr>
      </w:pPr>
    </w:p>
    <w:p w:rsidR="00C042CF" w:rsidRDefault="00C042CF" w:rsidP="00B55B30">
      <w:pPr>
        <w:pStyle w:val="ListParagraph"/>
        <w:spacing w:after="100" w:afterAutospacing="1"/>
        <w:ind w:left="862"/>
        <w:rPr>
          <w:sz w:val="24"/>
          <w:szCs w:val="24"/>
        </w:rPr>
      </w:pPr>
    </w:p>
    <w:p w:rsidR="00B55B30" w:rsidRDefault="00B55B30" w:rsidP="00B55B3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Explain the operation of a Transistor?</w:t>
      </w:r>
    </w:p>
    <w:p w:rsidR="00B55B30" w:rsidRDefault="00B55B30" w:rsidP="00B55B30">
      <w:pPr>
        <w:pStyle w:val="ListParagraph"/>
        <w:spacing w:after="100" w:afterAutospacing="1"/>
        <w:ind w:left="502"/>
        <w:rPr>
          <w:sz w:val="24"/>
          <w:szCs w:val="24"/>
        </w:rPr>
      </w:pPr>
    </w:p>
    <w:p w:rsidR="00C042CF" w:rsidRDefault="00C042CF" w:rsidP="00B55B30">
      <w:pPr>
        <w:pStyle w:val="ListParagraph"/>
        <w:spacing w:after="100" w:afterAutospacing="1"/>
        <w:ind w:left="502"/>
        <w:rPr>
          <w:sz w:val="24"/>
          <w:szCs w:val="24"/>
        </w:rPr>
      </w:pPr>
    </w:p>
    <w:p w:rsidR="00B55B30" w:rsidRDefault="00205E3B" w:rsidP="00B55B3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Explain what a relay does</w:t>
      </w:r>
      <w:bookmarkStart w:id="0" w:name="_GoBack"/>
      <w:bookmarkEnd w:id="0"/>
      <w:r w:rsidR="00B55B30">
        <w:rPr>
          <w:sz w:val="24"/>
          <w:szCs w:val="24"/>
        </w:rPr>
        <w:t>?</w:t>
      </w:r>
    </w:p>
    <w:p w:rsidR="00B55B30" w:rsidRDefault="00B55B30" w:rsidP="00B55B30">
      <w:pPr>
        <w:pStyle w:val="ListParagraph"/>
        <w:rPr>
          <w:sz w:val="24"/>
          <w:szCs w:val="24"/>
        </w:rPr>
      </w:pPr>
    </w:p>
    <w:p w:rsidR="00C042CF" w:rsidRPr="00B55B30" w:rsidRDefault="00C042CF" w:rsidP="00B55B30">
      <w:pPr>
        <w:pStyle w:val="ListParagraph"/>
        <w:rPr>
          <w:sz w:val="24"/>
          <w:szCs w:val="24"/>
        </w:rPr>
      </w:pPr>
    </w:p>
    <w:p w:rsidR="00B55B30" w:rsidRDefault="00B55B30" w:rsidP="00B55B3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A diode allows current to flow in two directions. Tick the box you think is c</w:t>
      </w:r>
      <w:r w:rsidR="00652935">
        <w:rPr>
          <w:sz w:val="24"/>
          <w:szCs w:val="24"/>
        </w:rPr>
        <w:t>orrect</w:t>
      </w:r>
    </w:p>
    <w:p w:rsidR="00B55B30" w:rsidRPr="00B55B30" w:rsidRDefault="00B55B30" w:rsidP="00B55B3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9C730" wp14:editId="5D0B3349">
                <wp:simplePos x="0" y="0"/>
                <wp:positionH relativeFrom="column">
                  <wp:posOffset>2245995</wp:posOffset>
                </wp:positionH>
                <wp:positionV relativeFrom="paragraph">
                  <wp:posOffset>182245</wp:posOffset>
                </wp:positionV>
                <wp:extent cx="552450" cy="304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6.85pt;margin-top:14.35pt;width:43.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15E7B6" wp14:editId="2C670CFB">
                <wp:simplePos x="0" y="0"/>
                <wp:positionH relativeFrom="column">
                  <wp:posOffset>350520</wp:posOffset>
                </wp:positionH>
                <wp:positionV relativeFrom="paragraph">
                  <wp:posOffset>182245</wp:posOffset>
                </wp:positionV>
                <wp:extent cx="552450" cy="304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7.6pt;margin-top:14.35pt;width:43.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" fillcolor="white [3201]" strokecolor="black [3213]" strokeweight="1.5pt"/>
            </w:pict>
          </mc:Fallback>
        </mc:AlternateContent>
      </w:r>
    </w:p>
    <w:p w:rsidR="00B55B30" w:rsidRDefault="00B55B30" w:rsidP="00B55B30">
      <w:pPr>
        <w:pStyle w:val="ListParagraph"/>
        <w:spacing w:after="100" w:afterAutospacing="1"/>
        <w:ind w:left="2160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652935" w:rsidRDefault="00652935" w:rsidP="00B55B30">
      <w:pPr>
        <w:pStyle w:val="ListParagraph"/>
        <w:spacing w:after="100" w:afterAutospacing="1"/>
        <w:ind w:left="2160"/>
        <w:rPr>
          <w:sz w:val="24"/>
          <w:szCs w:val="24"/>
        </w:rPr>
      </w:pPr>
    </w:p>
    <w:p w:rsidR="00652935" w:rsidRDefault="00652935" w:rsidP="00B55B30">
      <w:pPr>
        <w:pStyle w:val="ListParagraph"/>
        <w:spacing w:after="100" w:afterAutospacing="1"/>
        <w:ind w:left="2160"/>
        <w:rPr>
          <w:sz w:val="24"/>
          <w:szCs w:val="24"/>
        </w:rPr>
      </w:pPr>
    </w:p>
    <w:p w:rsidR="00C042CF" w:rsidRPr="00B55B30" w:rsidRDefault="00C042CF" w:rsidP="00B55B30">
      <w:pPr>
        <w:pStyle w:val="ListParagraph"/>
        <w:spacing w:after="100" w:afterAutospacing="1"/>
        <w:ind w:left="2160"/>
        <w:rPr>
          <w:sz w:val="24"/>
          <w:szCs w:val="24"/>
        </w:rPr>
      </w:pPr>
    </w:p>
    <w:p w:rsidR="00522F51" w:rsidRPr="00652935" w:rsidRDefault="00652935" w:rsidP="00652935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When measuring Amperes (A) using a </w:t>
      </w:r>
      <w:proofErr w:type="spellStart"/>
      <w:r>
        <w:rPr>
          <w:sz w:val="24"/>
          <w:szCs w:val="24"/>
        </w:rPr>
        <w:t>multimeter</w:t>
      </w:r>
      <w:proofErr w:type="spellEnd"/>
      <w:r>
        <w:rPr>
          <w:sz w:val="24"/>
          <w:szCs w:val="24"/>
        </w:rPr>
        <w:t xml:space="preserve"> do we measure the circuit in Parallel or </w:t>
      </w:r>
      <w:proofErr w:type="gramStart"/>
      <w:r>
        <w:rPr>
          <w:sz w:val="24"/>
          <w:szCs w:val="24"/>
        </w:rPr>
        <w:t xml:space="preserve">Series </w:t>
      </w:r>
      <w:r w:rsidR="00CC1819">
        <w:rPr>
          <w:sz w:val="24"/>
          <w:szCs w:val="24"/>
        </w:rPr>
        <w:t>?</w:t>
      </w:r>
      <w:proofErr w:type="gramEnd"/>
    </w:p>
    <w:p w:rsidR="00522F51" w:rsidRDefault="00522F51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CC1819" w:rsidRPr="00CC1819" w:rsidRDefault="00CC1819" w:rsidP="00CC1819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 w:rsidRPr="00CC1819">
        <w:rPr>
          <w:sz w:val="24"/>
          <w:szCs w:val="24"/>
        </w:rPr>
        <w:t xml:space="preserve">What are </w:t>
      </w:r>
      <w:r>
        <w:rPr>
          <w:sz w:val="24"/>
          <w:szCs w:val="24"/>
        </w:rPr>
        <w:t>the names given to the circuits shown below?</w:t>
      </w:r>
    </w:p>
    <w:p w:rsidR="00652935" w:rsidRDefault="00C042CF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185420</wp:posOffset>
            </wp:positionV>
            <wp:extent cx="1816735" cy="1343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tage Divi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52070</wp:posOffset>
            </wp:positionV>
            <wp:extent cx="21526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 Circui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35" w:rsidRDefault="00652935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652935" w:rsidRDefault="00652935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C042CF" w:rsidRDefault="00C042CF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C042CF" w:rsidRDefault="00C042CF" w:rsidP="00522F51">
      <w:pPr>
        <w:spacing w:after="100" w:afterAutospacing="1"/>
        <w:rPr>
          <w:b/>
          <w:sz w:val="24"/>
          <w:szCs w:val="24"/>
        </w:rPr>
      </w:pPr>
      <w:r w:rsidRPr="00742A9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87BDC" wp14:editId="7D645FDD">
                <wp:simplePos x="0" y="0"/>
                <wp:positionH relativeFrom="column">
                  <wp:posOffset>3029585</wp:posOffset>
                </wp:positionH>
                <wp:positionV relativeFrom="paragraph">
                  <wp:posOffset>355600</wp:posOffset>
                </wp:positionV>
                <wp:extent cx="800100" cy="466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30" w:rsidRPr="00742A92" w:rsidRDefault="00C042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B55B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B30" w:rsidRPr="00742A92">
                              <w:rPr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5pt;margin-top:28pt;width:63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">
                <v:textbox>
                  <w:txbxContent>
                    <w:p w:rsidR="00B55B30" w:rsidRPr="00742A92" w:rsidRDefault="00C042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bookmarkStart w:id="1" w:name="_GoBack"/>
                      <w:bookmarkEnd w:id="1"/>
                      <w:r w:rsidR="00B55B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5B30" w:rsidRPr="00742A92">
                        <w:rPr>
                          <w:b/>
                          <w:sz w:val="24"/>
                          <w:szCs w:val="24"/>
                        </w:rPr>
                        <w:t>Marks</w:t>
                      </w:r>
                    </w:p>
                  </w:txbxContent>
                </v:textbox>
              </v:shape>
            </w:pict>
          </mc:Fallback>
        </mc:AlternateContent>
      </w:r>
    </w:p>
    <w:p w:rsidR="00C616D2" w:rsidRPr="00C616D2" w:rsidRDefault="00522F51" w:rsidP="00522F51">
      <w:pPr>
        <w:spacing w:after="100" w:afterAutospacing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</w:p>
    <w:sectPr w:rsidR="00C616D2" w:rsidRPr="00C616D2" w:rsidSect="00652935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BE2"/>
    <w:multiLevelType w:val="hybridMultilevel"/>
    <w:tmpl w:val="72FC88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0FA"/>
    <w:multiLevelType w:val="hybridMultilevel"/>
    <w:tmpl w:val="5F70B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761"/>
    <w:multiLevelType w:val="hybridMultilevel"/>
    <w:tmpl w:val="34EA7942"/>
    <w:lvl w:ilvl="0" w:tplc="D3FE4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41B0B06"/>
    <w:multiLevelType w:val="hybridMultilevel"/>
    <w:tmpl w:val="E4C6FCB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2"/>
    <w:rsid w:val="00197A6B"/>
    <w:rsid w:val="001B77AC"/>
    <w:rsid w:val="00205E3B"/>
    <w:rsid w:val="002E4847"/>
    <w:rsid w:val="003C07F7"/>
    <w:rsid w:val="004C3B5B"/>
    <w:rsid w:val="00501CBE"/>
    <w:rsid w:val="00522F51"/>
    <w:rsid w:val="00652935"/>
    <w:rsid w:val="00742A92"/>
    <w:rsid w:val="00B23939"/>
    <w:rsid w:val="00B55B30"/>
    <w:rsid w:val="00C042CF"/>
    <w:rsid w:val="00C616D2"/>
    <w:rsid w:val="00CC1819"/>
    <w:rsid w:val="00E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3B90F864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6</cp:revision>
  <dcterms:created xsi:type="dcterms:W3CDTF">2015-09-01T10:47:00Z</dcterms:created>
  <dcterms:modified xsi:type="dcterms:W3CDTF">2015-09-01T14:21:00Z</dcterms:modified>
</cp:coreProperties>
</file>