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C" w:rsidRDefault="00C616D2" w:rsidP="00C616D2">
      <w:pPr>
        <w:spacing w:after="0"/>
        <w:jc w:val="center"/>
        <w:rPr>
          <w:b/>
          <w:sz w:val="24"/>
          <w:szCs w:val="24"/>
        </w:rPr>
      </w:pPr>
      <w:r w:rsidRPr="00C616D2">
        <w:rPr>
          <w:b/>
          <w:sz w:val="24"/>
          <w:szCs w:val="24"/>
        </w:rPr>
        <w:t xml:space="preserve">National </w:t>
      </w:r>
      <w:proofErr w:type="gramStart"/>
      <w:r w:rsidRPr="00C616D2">
        <w:rPr>
          <w:b/>
          <w:sz w:val="24"/>
          <w:szCs w:val="24"/>
        </w:rPr>
        <w:t>5  Engineering</w:t>
      </w:r>
      <w:proofErr w:type="gramEnd"/>
      <w:r w:rsidRPr="00C616D2">
        <w:rPr>
          <w:b/>
          <w:sz w:val="24"/>
          <w:szCs w:val="24"/>
        </w:rPr>
        <w:t xml:space="preserve"> Science</w:t>
      </w:r>
    </w:p>
    <w:p w:rsidR="00C616D2" w:rsidRDefault="00C616D2" w:rsidP="00C616D2">
      <w:pPr>
        <w:spacing w:after="100" w:afterAutospacing="1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07F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Homework</w:t>
      </w:r>
      <w:r w:rsidR="003C07F7">
        <w:rPr>
          <w:b/>
          <w:sz w:val="24"/>
          <w:szCs w:val="24"/>
        </w:rPr>
        <w:t xml:space="preserve"> 2 </w:t>
      </w:r>
      <w:proofErr w:type="gramStart"/>
      <w:r w:rsidR="003C07F7">
        <w:rPr>
          <w:b/>
          <w:sz w:val="24"/>
          <w:szCs w:val="24"/>
        </w:rPr>
        <w:t>–  The</w:t>
      </w:r>
      <w:proofErr w:type="gramEnd"/>
      <w:r w:rsidR="003C07F7">
        <w:rPr>
          <w:b/>
          <w:sz w:val="24"/>
          <w:szCs w:val="24"/>
        </w:rPr>
        <w:t xml:space="preserve"> Use of Prefixes</w:t>
      </w:r>
    </w:p>
    <w:p w:rsidR="003C07F7" w:rsidRDefault="003C07F7" w:rsidP="003C07F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Because of the wide range of numbers used in engineering and science it is far more convenient to express numbers using international prefixes. </w:t>
      </w:r>
      <w:proofErr w:type="gramStart"/>
      <w:r>
        <w:rPr>
          <w:sz w:val="24"/>
          <w:szCs w:val="24"/>
        </w:rPr>
        <w:t>Below  outlined</w:t>
      </w:r>
      <w:proofErr w:type="gramEnd"/>
      <w:r>
        <w:rPr>
          <w:sz w:val="24"/>
          <w:szCs w:val="24"/>
        </w:rPr>
        <w:t xml:space="preserve"> is two extremes:</w:t>
      </w:r>
    </w:p>
    <w:p w:rsidR="003C07F7" w:rsidRDefault="003C07F7" w:rsidP="003C07F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0.000000000001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we use the prefix </w:t>
      </w:r>
      <w:proofErr w:type="spellStart"/>
      <w:r>
        <w:rPr>
          <w:sz w:val="24"/>
          <w:szCs w:val="24"/>
        </w:rPr>
        <w:t>pico</w:t>
      </w:r>
      <w:proofErr w:type="spellEnd"/>
      <w:r>
        <w:rPr>
          <w:sz w:val="24"/>
          <w:szCs w:val="24"/>
        </w:rPr>
        <w:t xml:space="preserve"> or (p) we can express this number as 1p</w:t>
      </w:r>
    </w:p>
    <w:p w:rsidR="003C07F7" w:rsidRDefault="003C07F7" w:rsidP="003C07F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1,000,000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we use the </w:t>
      </w:r>
      <w:proofErr w:type="gramStart"/>
      <w:r>
        <w:rPr>
          <w:sz w:val="24"/>
          <w:szCs w:val="24"/>
        </w:rPr>
        <w:t>prefix  mega</w:t>
      </w:r>
      <w:proofErr w:type="gramEnd"/>
      <w:r>
        <w:rPr>
          <w:sz w:val="24"/>
          <w:szCs w:val="24"/>
        </w:rPr>
        <w:t xml:space="preserve"> or (M) we can express this number as 1M</w:t>
      </w:r>
    </w:p>
    <w:p w:rsidR="003C07F7" w:rsidRDefault="003C07F7" w:rsidP="003C07F7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By making reference to the Data Booklet in the engineering science section of the school website answer the following questions.</w:t>
      </w:r>
    </w:p>
    <w:p w:rsidR="00522F51" w:rsidRDefault="00522F51" w:rsidP="003C07F7">
      <w:pPr>
        <w:spacing w:after="100" w:afterAutospacing="1"/>
        <w:rPr>
          <w:sz w:val="24"/>
          <w:szCs w:val="24"/>
        </w:rPr>
      </w:pPr>
    </w:p>
    <w:p w:rsidR="003C07F7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1,000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="003C07F7">
        <w:rPr>
          <w:sz w:val="24"/>
          <w:szCs w:val="24"/>
        </w:rPr>
        <w:t>) 3,450 =</w:t>
      </w:r>
    </w:p>
    <w:p w:rsidR="003C07F7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14,000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="003C07F7">
        <w:rPr>
          <w:sz w:val="24"/>
          <w:szCs w:val="24"/>
        </w:rPr>
        <w:t>) 122,000 =</w:t>
      </w:r>
    </w:p>
    <w:p w:rsidR="003C07F7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992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3C07F7">
        <w:rPr>
          <w:sz w:val="24"/>
          <w:szCs w:val="24"/>
        </w:rPr>
        <w:t>) 3,400 =</w:t>
      </w:r>
    </w:p>
    <w:p w:rsidR="003C07F7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4,700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3C07F7">
        <w:rPr>
          <w:sz w:val="24"/>
          <w:szCs w:val="24"/>
        </w:rPr>
        <w:t>) 12,000 =</w:t>
      </w:r>
    </w:p>
    <w:p w:rsidR="003C07F7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132,000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="003C07F7">
        <w:rPr>
          <w:sz w:val="24"/>
          <w:szCs w:val="24"/>
        </w:rPr>
        <w:t>) 9,800 =</w:t>
      </w:r>
    </w:p>
    <w:p w:rsidR="004C3B5B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5,600,000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 w:rsidR="004C3B5B">
        <w:rPr>
          <w:sz w:val="24"/>
          <w:szCs w:val="24"/>
        </w:rPr>
        <w:t>) 9,200,000 =</w:t>
      </w:r>
    </w:p>
    <w:p w:rsidR="004C3B5B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4.7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4C3B5B">
        <w:rPr>
          <w:sz w:val="24"/>
          <w:szCs w:val="24"/>
        </w:rPr>
        <w:t>)</w:t>
      </w:r>
      <w:r w:rsidR="00197A6B">
        <w:rPr>
          <w:sz w:val="24"/>
          <w:szCs w:val="24"/>
        </w:rPr>
        <w:t xml:space="preserve"> 2,300 =</w:t>
      </w:r>
    </w:p>
    <w:p w:rsidR="00197A6B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1,800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197A6B">
        <w:rPr>
          <w:sz w:val="24"/>
          <w:szCs w:val="24"/>
        </w:rPr>
        <w:t xml:space="preserve"> ) 2,500 =</w:t>
      </w:r>
    </w:p>
    <w:p w:rsidR="00522F51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0.021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21) 0.001 =</w:t>
      </w:r>
    </w:p>
    <w:p w:rsidR="00522F51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0.000021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22) 0.000000010 =</w:t>
      </w:r>
    </w:p>
    <w:p w:rsidR="00522F51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0.009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23) 10 =</w:t>
      </w:r>
    </w:p>
    <w:p w:rsidR="00522F51" w:rsidRDefault="00522F51" w:rsidP="003C07F7">
      <w:pPr>
        <w:pStyle w:val="ListParagraph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0.099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24) 0.0005 =</w:t>
      </w:r>
    </w:p>
    <w:p w:rsidR="00522F51" w:rsidRPr="003C07F7" w:rsidRDefault="00522F51" w:rsidP="00522F51">
      <w:pPr>
        <w:pStyle w:val="ListParagraph"/>
        <w:spacing w:after="100" w:afterAutospacing="1"/>
        <w:rPr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22F51" w:rsidRDefault="00522F51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22F51" w:rsidRDefault="00522F51" w:rsidP="00C616D2">
      <w:pPr>
        <w:spacing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</w:p>
    <w:p w:rsidR="00C616D2" w:rsidRPr="00C616D2" w:rsidRDefault="00742A92" w:rsidP="00522F51">
      <w:pPr>
        <w:spacing w:after="100" w:afterAutospacing="1"/>
        <w:rPr>
          <w:b/>
          <w:sz w:val="24"/>
          <w:szCs w:val="24"/>
        </w:rPr>
      </w:pPr>
      <w:r w:rsidRPr="00742A9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C3253D" wp14:editId="70784A48">
                <wp:simplePos x="0" y="0"/>
                <wp:positionH relativeFrom="column">
                  <wp:posOffset>5485130</wp:posOffset>
                </wp:positionH>
                <wp:positionV relativeFrom="paragraph">
                  <wp:posOffset>962025</wp:posOffset>
                </wp:positionV>
                <wp:extent cx="800100" cy="466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5B" w:rsidRPr="00742A92" w:rsidRDefault="00522F5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4C3B5B" w:rsidRPr="00742A92">
                              <w:rPr>
                                <w:b/>
                                <w:sz w:val="24"/>
                                <w:szCs w:val="24"/>
                              </w:rPr>
                              <w:t>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9pt;margin-top:75.75pt;width:63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">
                <v:textbox>
                  <w:txbxContent>
                    <w:p w:rsidR="004C3B5B" w:rsidRPr="00742A92" w:rsidRDefault="00522F5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12 </w:t>
                      </w:r>
                      <w:r w:rsidR="004C3B5B" w:rsidRPr="00742A92">
                        <w:rPr>
                          <w:b/>
                          <w:sz w:val="24"/>
                          <w:szCs w:val="24"/>
                        </w:rPr>
                        <w:t>Marks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22F51">
        <w:rPr>
          <w:b/>
          <w:sz w:val="24"/>
          <w:szCs w:val="24"/>
        </w:rPr>
        <w:t>Name :</w:t>
      </w:r>
      <w:proofErr w:type="gramEnd"/>
    </w:p>
    <w:sectPr w:rsidR="00C616D2" w:rsidRPr="00C616D2" w:rsidSect="003C07F7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BE2"/>
    <w:multiLevelType w:val="hybridMultilevel"/>
    <w:tmpl w:val="72FC88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60FA"/>
    <w:multiLevelType w:val="hybridMultilevel"/>
    <w:tmpl w:val="5F70B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2"/>
    <w:rsid w:val="00197A6B"/>
    <w:rsid w:val="001B77AC"/>
    <w:rsid w:val="002E4847"/>
    <w:rsid w:val="003C07F7"/>
    <w:rsid w:val="004C3B5B"/>
    <w:rsid w:val="00501CBE"/>
    <w:rsid w:val="00522F51"/>
    <w:rsid w:val="00742A92"/>
    <w:rsid w:val="00B23939"/>
    <w:rsid w:val="00C616D2"/>
    <w:rsid w:val="00E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D8735CFC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4</cp:revision>
  <dcterms:created xsi:type="dcterms:W3CDTF">2015-08-31T12:33:00Z</dcterms:created>
  <dcterms:modified xsi:type="dcterms:W3CDTF">2015-08-31T13:55:00Z</dcterms:modified>
</cp:coreProperties>
</file>